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9091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5690E8" wp14:editId="3F5690E9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9092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14:paraId="3F569093" w14:textId="77777777"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F569094" w14:textId="77777777" w:rsidR="00F86279" w:rsidRPr="00CC62FF" w:rsidRDefault="00ED73AF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S</w:t>
      </w:r>
      <w:r w:rsidR="00F86279" w:rsidRPr="00CC62FF">
        <w:rPr>
          <w:rFonts w:ascii="Arial" w:eastAsia="Calibri" w:hAnsi="Arial" w:cs="Arial"/>
          <w:b/>
          <w:sz w:val="32"/>
          <w:szCs w:val="32"/>
          <w:lang w:eastAsia="en-US"/>
        </w:rPr>
        <w:t>lutrapport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for tilskud til sporskifte (§ 17.51.04.10)</w:t>
      </w:r>
    </w:p>
    <w:p w14:paraId="3F569095" w14:textId="77777777"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F569096" w14:textId="77777777" w:rsidR="00D51C42" w:rsidRPr="00E56CF9" w:rsidRDefault="00ED73AF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Virksomheder, som modtager tilsagn om støtte for mere end 500.000 kr. til sporskifteforløb, skal sammen med et revisorpåtegnet slutregnskab indsende en kort afsluttende statusrapport. </w:t>
      </w:r>
    </w:p>
    <w:p w14:paraId="3F569097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14:paraId="3F569098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E56CF9" w14:paraId="3F5690A0" w14:textId="77777777" w:rsidTr="00E56CF9">
        <w:tc>
          <w:tcPr>
            <w:tcW w:w="4747" w:type="dxa"/>
            <w:shd w:val="clear" w:color="auto" w:fill="auto"/>
          </w:tcPr>
          <w:p w14:paraId="3F569099" w14:textId="77777777" w:rsidR="00D51C42" w:rsidRPr="00E56CF9" w:rsidRDefault="001E3043" w:rsidP="00ED73AF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Navn på </w:t>
            </w:r>
            <w:r w:rsidR="00ED73AF">
              <w:rPr>
                <w:rFonts w:ascii="Arial" w:hAnsi="Arial" w:cs="Arial"/>
                <w:b/>
                <w:bCs/>
              </w:rPr>
              <w:t>virksomhed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" w:name="Tekst758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"/>
            <w:r w:rsidR="00D51C42"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3F56909A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3F56909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3F56909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14:paraId="3F56909D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</w:r>
            <w:r w:rsidR="001E3043">
              <w:rPr>
                <w:rFonts w:ascii="Arial" w:hAnsi="Arial" w:cs="Arial"/>
                <w:b/>
                <w:bCs/>
              </w:rPr>
              <w:t>Tlf. nummer:</w:t>
            </w:r>
            <w:r w:rsidRPr="00E56CF9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14:paraId="3F56909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 </w:t>
            </w:r>
            <w:bookmarkStart w:id="4" w:name="Tekst773"/>
            <w:r w:rsidR="001E3043">
              <w:rPr>
                <w:rFonts w:ascii="Arial" w:hAnsi="Arial" w:cs="Arial"/>
                <w:b/>
                <w:bCs/>
              </w:rPr>
              <w:t>E-mail:</w:t>
            </w:r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3F56909F" w14:textId="77777777"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A3" w14:textId="77777777" w:rsidTr="00E56CF9">
        <w:tc>
          <w:tcPr>
            <w:tcW w:w="4747" w:type="dxa"/>
            <w:shd w:val="clear" w:color="auto" w:fill="auto"/>
          </w:tcPr>
          <w:p w14:paraId="3F5690A1" w14:textId="77777777" w:rsidR="00D51C42" w:rsidRPr="00E56CF9" w:rsidRDefault="00ED73AF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CVR-nummer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5" w:name="Tekst759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48" w:type="dxa"/>
            <w:vMerge/>
            <w:shd w:val="clear" w:color="auto" w:fill="auto"/>
          </w:tcPr>
          <w:p w14:paraId="3F5690A2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A7" w14:textId="77777777" w:rsidTr="00E56CF9">
        <w:tc>
          <w:tcPr>
            <w:tcW w:w="4747" w:type="dxa"/>
            <w:shd w:val="clear" w:color="auto" w:fill="auto"/>
          </w:tcPr>
          <w:p w14:paraId="3F5690A4" w14:textId="77777777" w:rsidR="00D51C42" w:rsidRPr="00E56CF9" w:rsidRDefault="00ED73AF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P-nummer</w:t>
            </w:r>
          </w:p>
          <w:bookmarkStart w:id="6" w:name="Tekst760"/>
          <w:p w14:paraId="3F5690A5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14:paraId="3F5690A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AA" w14:textId="77777777" w:rsidTr="00E56CF9">
        <w:tc>
          <w:tcPr>
            <w:tcW w:w="4747" w:type="dxa"/>
            <w:shd w:val="clear" w:color="auto" w:fill="auto"/>
          </w:tcPr>
          <w:p w14:paraId="3F5690A8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 </w:t>
            </w:r>
            <w:bookmarkStart w:id="7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14:paraId="3F5690A9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AD" w14:textId="77777777" w:rsidTr="00E56CF9">
        <w:tc>
          <w:tcPr>
            <w:tcW w:w="4747" w:type="dxa"/>
            <w:shd w:val="clear" w:color="auto" w:fill="auto"/>
          </w:tcPr>
          <w:p w14:paraId="3F5690A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8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3F5690A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B0" w14:textId="77777777" w:rsidTr="00E56CF9">
        <w:tc>
          <w:tcPr>
            <w:tcW w:w="4747" w:type="dxa"/>
            <w:shd w:val="clear" w:color="auto" w:fill="auto"/>
          </w:tcPr>
          <w:p w14:paraId="3F5690A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14:paraId="3F5690A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B3" w14:textId="77777777" w:rsidTr="00E56CF9">
        <w:tc>
          <w:tcPr>
            <w:tcW w:w="4747" w:type="dxa"/>
            <w:shd w:val="clear" w:color="auto" w:fill="auto"/>
          </w:tcPr>
          <w:p w14:paraId="3F5690B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9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3F5690B2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F5690B6" w14:textId="77777777" w:rsidTr="00E56CF9">
        <w:tc>
          <w:tcPr>
            <w:tcW w:w="4747" w:type="dxa"/>
            <w:shd w:val="clear" w:color="auto" w:fill="auto"/>
          </w:tcPr>
          <w:p w14:paraId="3F5690B4" w14:textId="77777777"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0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14:paraId="3F5690B5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14:paraId="3F5690B7" w14:textId="77777777" w:rsidR="00D51C42" w:rsidRPr="00E56CF9" w:rsidRDefault="00D51C42" w:rsidP="00D51C42">
      <w:pPr>
        <w:rPr>
          <w:rFonts w:ascii="Arial" w:hAnsi="Arial" w:cs="Arial"/>
        </w:rPr>
      </w:pPr>
    </w:p>
    <w:p w14:paraId="3F5690B8" w14:textId="77777777" w:rsidR="00D51C42" w:rsidRPr="00E56CF9" w:rsidRDefault="00D51C42" w:rsidP="00D51C42">
      <w:pPr>
        <w:rPr>
          <w:rFonts w:ascii="Arial" w:hAnsi="Arial" w:cs="Arial"/>
        </w:rPr>
      </w:pPr>
    </w:p>
    <w:p w14:paraId="3F5690B9" w14:textId="77777777"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14:paraId="3F5690BA" w14:textId="77777777"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14:paraId="3F5690BB" w14:textId="77777777" w:rsidR="00235DCF" w:rsidRPr="00E56CF9" w:rsidRDefault="003F3C4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Deltagere</w:t>
      </w:r>
    </w:p>
    <w:p w14:paraId="3F5690BC" w14:textId="77777777"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235DCF" w:rsidRPr="00E56CF9" w14:paraId="3F5690C5" w14:textId="77777777" w:rsidTr="00E56CF9">
        <w:trPr>
          <w:trHeight w:val="1616"/>
        </w:trPr>
        <w:tc>
          <w:tcPr>
            <w:tcW w:w="9066" w:type="dxa"/>
            <w:shd w:val="clear" w:color="auto" w:fill="auto"/>
          </w:tcPr>
          <w:p w14:paraId="3F5690BD" w14:textId="77777777" w:rsidR="00B5702F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Antal deltagere i sporskifteforløbet:</w:t>
            </w:r>
          </w:p>
          <w:p w14:paraId="3F5690BE" w14:textId="77777777"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F5690BF" w14:textId="77777777"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Svarer antallet af deltagere til det forventede antal deltagere i forløbet?</w:t>
            </w:r>
          </w:p>
          <w:p w14:paraId="3F5690C0" w14:textId="77777777"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F5690C1" w14:textId="77777777" w:rsidR="003F3C40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(Hvis nej, giv en begrundelse for afvigelsen):</w:t>
            </w:r>
          </w:p>
          <w:p w14:paraId="3F5690C2" w14:textId="77777777" w:rsidR="003F3C40" w:rsidRPr="00E56CF9" w:rsidRDefault="003F3C40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F5690C3" w14:textId="77777777" w:rsidR="003F666F" w:rsidRDefault="003F666F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F5690C4" w14:textId="77777777" w:rsidR="007A0F91" w:rsidRPr="00E56CF9" w:rsidRDefault="007A0F91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5690C6" w14:textId="77777777" w:rsidR="00235DCF" w:rsidRPr="00E56CF9" w:rsidRDefault="00235DCF" w:rsidP="00235DCF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F5690C7" w14:textId="77777777" w:rsidR="00AC577A" w:rsidRPr="00E56CF9" w:rsidRDefault="00AC577A" w:rsidP="00235DCF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F5690C8" w14:textId="77777777" w:rsidR="00D51C42" w:rsidRPr="00E56CF9" w:rsidRDefault="003F3C4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Gennemførelse af forløbet</w:t>
      </w:r>
      <w:r w:rsidR="007A0F91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14:paraId="3F5690C9" w14:textId="77777777"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3F5690D4" w14:textId="77777777" w:rsidTr="004D3BD9">
        <w:trPr>
          <w:trHeight w:val="1482"/>
        </w:trPr>
        <w:tc>
          <w:tcPr>
            <w:tcW w:w="9066" w:type="dxa"/>
            <w:shd w:val="clear" w:color="auto" w:fill="auto"/>
          </w:tcPr>
          <w:p w14:paraId="3F5690CA" w14:textId="77777777"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14:paraId="3F5690CB" w14:textId="77777777" w:rsidR="003F3C40" w:rsidRDefault="003F3C40" w:rsidP="003F3C4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Er deltagernes aktiviteter beskrevet i slutregnskabet i overensstemmelse med det godkendte budget?  </w:t>
            </w:r>
          </w:p>
          <w:p w14:paraId="3F5690CC" w14:textId="77777777" w:rsidR="003F3C40" w:rsidRDefault="003F3C40" w:rsidP="003F3C40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3F5690CD" w14:textId="77777777" w:rsidR="003F3C40" w:rsidRPr="00E56CF9" w:rsidRDefault="003F3C40" w:rsidP="003F3C40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Ja      Nej </w:t>
            </w:r>
          </w:p>
          <w:p w14:paraId="3F5690CE" w14:textId="77777777" w:rsidR="003F3C40" w:rsidRPr="00E56CF9" w:rsidRDefault="003F3C40" w:rsidP="003F3C4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F5690CF" w14:textId="77777777" w:rsidR="003F3C40" w:rsidRPr="00E56CF9" w:rsidRDefault="003F3C40" w:rsidP="003F3C40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F5690D0" w14:textId="77777777" w:rsidR="003F3C40" w:rsidRPr="007A0F91" w:rsidRDefault="003F3C40" w:rsidP="003F3C4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(Hvis nej, hvilke afvigelser er der tale om?)</w:t>
            </w:r>
          </w:p>
          <w:p w14:paraId="3F5690D1" w14:textId="77777777" w:rsidR="003F3C40" w:rsidRPr="003F3C40" w:rsidRDefault="003F3C40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F5690D2" w14:textId="77777777" w:rsidR="003F3C40" w:rsidRDefault="003F3C40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14:paraId="3F5690D3" w14:textId="77777777" w:rsidR="004D3BD9" w:rsidRPr="00E56CF9" w:rsidRDefault="004D3BD9" w:rsidP="003F3C40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3F5690D5" w14:textId="77777777" w:rsidR="00AC577A" w:rsidRPr="00E56CF9" w:rsidRDefault="00AC577A"/>
    <w:p w14:paraId="3F5690D6" w14:textId="77777777"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F5690D7" w14:textId="77777777" w:rsidR="00AC577A" w:rsidRPr="00E56CF9" w:rsidRDefault="003F3C4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Beskrivelse af afklaring/vejledning, efteruddannelse og evt. praktik</w:t>
      </w:r>
      <w:r w:rsidR="004D3BD9"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14:paraId="3F5690D8" w14:textId="77777777"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3F5690DB" w14:textId="77777777" w:rsidTr="004D3BD9">
        <w:trPr>
          <w:trHeight w:val="1616"/>
        </w:trPr>
        <w:tc>
          <w:tcPr>
            <w:tcW w:w="9066" w:type="dxa"/>
            <w:shd w:val="clear" w:color="auto" w:fill="auto"/>
          </w:tcPr>
          <w:p w14:paraId="3F5690D9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F5690DA" w14:textId="77777777" w:rsidR="00AC577A" w:rsidRPr="00E56CF9" w:rsidRDefault="003F3C40" w:rsidP="00D06BBD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Giv en kort beskrivelse af indholdet i sporskiftepakken. Hvilken form for vejledning /afklaring, erhvervsrettet efteruddannelse og evt. virksomhedspraktik har </w:t>
            </w:r>
            <w:r w:rsidR="00D06BBD">
              <w:rPr>
                <w:rFonts w:ascii="Arial" w:eastAsia="Arial Unicode MS" w:hAnsi="Arial" w:cs="Arial"/>
                <w:sz w:val="24"/>
                <w:szCs w:val="24"/>
              </w:rPr>
              <w:t>medarbejderne</w:t>
            </w:r>
            <w:r w:rsidR="00145751">
              <w:rPr>
                <w:rFonts w:ascii="Arial" w:eastAsia="Arial Unicode MS" w:hAnsi="Arial" w:cs="Arial"/>
                <w:sz w:val="24"/>
                <w:szCs w:val="24"/>
              </w:rPr>
              <w:t xml:space="preserve"> deltaget i</w:t>
            </w:r>
            <w:r w:rsidR="00543BFA">
              <w:rPr>
                <w:rFonts w:ascii="Arial" w:eastAsia="Arial Unicode MS" w:hAnsi="Arial" w:cs="Arial"/>
                <w:sz w:val="24"/>
                <w:szCs w:val="24"/>
              </w:rPr>
              <w:t xml:space="preserve"> ?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4D3BD9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</w:tc>
      </w:tr>
    </w:tbl>
    <w:p w14:paraId="3F5690DC" w14:textId="77777777"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F5690DD" w14:textId="77777777" w:rsidR="00A853DC" w:rsidRPr="00E56CF9" w:rsidRDefault="00D06BBD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</w:t>
      </w:r>
      <w:r w:rsidR="00A853DC" w:rsidRPr="00E56CF9">
        <w:rPr>
          <w:rFonts w:ascii="Arial" w:eastAsia="Arial Unicode MS" w:hAnsi="Arial" w:cs="Arial"/>
          <w:b/>
          <w:bCs/>
          <w:sz w:val="24"/>
          <w:szCs w:val="24"/>
        </w:rPr>
        <w:t>esultater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af forløbet</w:t>
      </w:r>
    </w:p>
    <w:p w14:paraId="3F5690DE" w14:textId="77777777"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3F5690E6" w14:textId="77777777" w:rsidTr="00153AE6">
        <w:trPr>
          <w:trHeight w:val="1616"/>
        </w:trPr>
        <w:tc>
          <w:tcPr>
            <w:tcW w:w="9066" w:type="dxa"/>
            <w:shd w:val="clear" w:color="auto" w:fill="auto"/>
          </w:tcPr>
          <w:p w14:paraId="3F5690DF" w14:textId="77777777" w:rsidR="00A853DC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 xml:space="preserve">Formålet med sporskifteforløb er bl.a. </w:t>
            </w:r>
          </w:p>
          <w:p w14:paraId="3F5690E0" w14:textId="77777777"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>- at fastholde medarbejdere i risiko for nedslidning på arbejdsmarkedet, selv om de ikke længere kan bestride det job eller de arbejdsopgaver, de aktuelt arbejder med</w:t>
            </w:r>
            <w:r w:rsidR="009C0D0A">
              <w:rPr>
                <w:rFonts w:ascii="Arial" w:eastAsia="Arial Unicode MS" w:hAnsi="Arial"/>
                <w:iCs/>
                <w:sz w:val="24"/>
                <w:szCs w:val="24"/>
              </w:rPr>
              <w:t>, f.eks ved</w:t>
            </w:r>
          </w:p>
          <w:p w14:paraId="3F5690E1" w14:textId="77777777"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>- at medarbejderne ændrer jobfunktion i samme virksomhed eller</w:t>
            </w:r>
          </w:p>
          <w:p w14:paraId="3F5690E2" w14:textId="77777777"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>- at medarbejderne hjælpes videre til job på andre virksomheder.</w:t>
            </w:r>
          </w:p>
          <w:p w14:paraId="3F5690E3" w14:textId="77777777"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  <w:p w14:paraId="3F5690E4" w14:textId="77777777" w:rsid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  <w:r>
              <w:rPr>
                <w:rFonts w:ascii="Arial" w:eastAsia="Arial Unicode MS" w:hAnsi="Arial"/>
                <w:iCs/>
                <w:sz w:val="24"/>
                <w:szCs w:val="24"/>
              </w:rPr>
              <w:t xml:space="preserve">Beskriv kort virksomhedens vurdering af resultaterne i forhold til </w:t>
            </w:r>
            <w:r w:rsidR="00145751">
              <w:rPr>
                <w:rFonts w:ascii="Arial" w:eastAsia="Arial Unicode MS" w:hAnsi="Arial"/>
                <w:iCs/>
                <w:sz w:val="24"/>
                <w:szCs w:val="24"/>
              </w:rPr>
              <w:t>formålet:</w:t>
            </w:r>
          </w:p>
          <w:p w14:paraId="3F5690E5" w14:textId="77777777" w:rsidR="00D06BBD" w:rsidRPr="00D06BBD" w:rsidRDefault="00D06BBD" w:rsidP="00D06BBD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</w:tc>
      </w:tr>
    </w:tbl>
    <w:p w14:paraId="3F5690E7" w14:textId="77777777" w:rsidR="00A853DC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sectPr w:rsidR="00A853D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90EC" w14:textId="77777777" w:rsidR="00A73F4C" w:rsidRDefault="00A73F4C" w:rsidP="00A86E20">
      <w:r>
        <w:separator/>
      </w:r>
    </w:p>
  </w:endnote>
  <w:endnote w:type="continuationSeparator" w:id="0">
    <w:p w14:paraId="3F5690ED" w14:textId="77777777" w:rsidR="00A73F4C" w:rsidRDefault="00A73F4C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90EA" w14:textId="77777777" w:rsidR="00A73F4C" w:rsidRDefault="00A73F4C" w:rsidP="00A86E20">
      <w:r>
        <w:separator/>
      </w:r>
    </w:p>
  </w:footnote>
  <w:footnote w:type="continuationSeparator" w:id="0">
    <w:p w14:paraId="3F5690EB" w14:textId="77777777" w:rsidR="00A73F4C" w:rsidRDefault="00A73F4C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90EE" w14:textId="77777777"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E7FEA"/>
    <w:multiLevelType w:val="hybridMultilevel"/>
    <w:tmpl w:val="B614D002"/>
    <w:lvl w:ilvl="0" w:tplc="B4769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7"/>
    <w:rsid w:val="000F280B"/>
    <w:rsid w:val="001042A4"/>
    <w:rsid w:val="00145751"/>
    <w:rsid w:val="00173242"/>
    <w:rsid w:val="001A524F"/>
    <w:rsid w:val="001A6F4C"/>
    <w:rsid w:val="001D0446"/>
    <w:rsid w:val="001E3043"/>
    <w:rsid w:val="001F5393"/>
    <w:rsid w:val="00235DCF"/>
    <w:rsid w:val="00271354"/>
    <w:rsid w:val="002D51FB"/>
    <w:rsid w:val="00327743"/>
    <w:rsid w:val="003346D5"/>
    <w:rsid w:val="0033726D"/>
    <w:rsid w:val="003E51B2"/>
    <w:rsid w:val="003F3C40"/>
    <w:rsid w:val="003F666F"/>
    <w:rsid w:val="004437FE"/>
    <w:rsid w:val="00470076"/>
    <w:rsid w:val="004D3BD9"/>
    <w:rsid w:val="004E1B66"/>
    <w:rsid w:val="004E22F7"/>
    <w:rsid w:val="004F1AFF"/>
    <w:rsid w:val="00536E8B"/>
    <w:rsid w:val="00543BFA"/>
    <w:rsid w:val="00567418"/>
    <w:rsid w:val="00582B7C"/>
    <w:rsid w:val="005876D5"/>
    <w:rsid w:val="005924AB"/>
    <w:rsid w:val="005D5C71"/>
    <w:rsid w:val="0060566D"/>
    <w:rsid w:val="0061260B"/>
    <w:rsid w:val="006806DE"/>
    <w:rsid w:val="00700F59"/>
    <w:rsid w:val="007345BA"/>
    <w:rsid w:val="007A0F91"/>
    <w:rsid w:val="007F1655"/>
    <w:rsid w:val="00837A72"/>
    <w:rsid w:val="00851D7C"/>
    <w:rsid w:val="00856B56"/>
    <w:rsid w:val="00866614"/>
    <w:rsid w:val="00886999"/>
    <w:rsid w:val="008E5BF0"/>
    <w:rsid w:val="008F6AB7"/>
    <w:rsid w:val="0093576C"/>
    <w:rsid w:val="009545D6"/>
    <w:rsid w:val="009C0D0A"/>
    <w:rsid w:val="009C2AF4"/>
    <w:rsid w:val="00A33961"/>
    <w:rsid w:val="00A73F4C"/>
    <w:rsid w:val="00A853DC"/>
    <w:rsid w:val="00A86E20"/>
    <w:rsid w:val="00AC01D3"/>
    <w:rsid w:val="00AC577A"/>
    <w:rsid w:val="00AC7B45"/>
    <w:rsid w:val="00AD2652"/>
    <w:rsid w:val="00B0375F"/>
    <w:rsid w:val="00B46746"/>
    <w:rsid w:val="00B5702F"/>
    <w:rsid w:val="00BB3A91"/>
    <w:rsid w:val="00C27901"/>
    <w:rsid w:val="00C42067"/>
    <w:rsid w:val="00C44A3A"/>
    <w:rsid w:val="00C7305B"/>
    <w:rsid w:val="00CC62FF"/>
    <w:rsid w:val="00D06BBD"/>
    <w:rsid w:val="00D21ACF"/>
    <w:rsid w:val="00D51C42"/>
    <w:rsid w:val="00D665A4"/>
    <w:rsid w:val="00DE369A"/>
    <w:rsid w:val="00E169E2"/>
    <w:rsid w:val="00E45540"/>
    <w:rsid w:val="00E537FA"/>
    <w:rsid w:val="00E54A7A"/>
    <w:rsid w:val="00E56CF9"/>
    <w:rsid w:val="00EC022B"/>
    <w:rsid w:val="00ED73AF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69091"/>
  <w15:docId w15:val="{2BB39D84-403C-4D21-B576-D097AE2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Opstilling-punkttegn">
    <w:name w:val="List Bullet"/>
    <w:basedOn w:val="Normal"/>
    <w:uiPriority w:val="99"/>
    <w:unhideWhenUsed/>
    <w:rsid w:val="00D06BBD"/>
    <w:pPr>
      <w:spacing w:line="260" w:lineRule="atLeast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675\AppData\Local\Microsoft\Windows\Temporary%20Internet%20Files\Content.Outlook\AITI0TCD\Skabelon%20for%20slutrapport%20(selvevaluering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for slutrapport (selvevaluering).dotx</Template>
  <TotalTime>0</TotalTime>
  <Pages>2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Gross Havsager</dc:creator>
  <cp:lastModifiedBy>Lene Bonsall</cp:lastModifiedBy>
  <cp:revision>2</cp:revision>
  <cp:lastPrinted>2018-06-04T07:31:00Z</cp:lastPrinted>
  <dcterms:created xsi:type="dcterms:W3CDTF">2019-03-28T12:31:00Z</dcterms:created>
  <dcterms:modified xsi:type="dcterms:W3CDTF">2019-03-28T12:31:00Z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