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3F5C13" w:rsidRDefault="003F5C13" w:rsidP="003F5C13">
      <w:pPr>
        <w:pStyle w:val="Opstilling-punkttegn"/>
        <w:numPr>
          <w:ilvl w:val="0"/>
          <w:numId w:val="0"/>
        </w:num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Pulje til</w:t>
      </w:r>
      <w:r w:rsidRPr="003F5C13">
        <w:rPr>
          <w:rFonts w:ascii="Arial" w:hAnsi="Arial" w:cs="Arial"/>
          <w:b/>
          <w:sz w:val="32"/>
          <w:szCs w:val="32"/>
        </w:rPr>
        <w:t xml:space="preserve"> reintegration af sindslidende og psykisk syge på arbejdsmarkedet</w:t>
      </w:r>
    </w:p>
    <w:p w:rsidR="00D41D02" w:rsidRPr="000A3686" w:rsidRDefault="00D41D02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C2FEC" w:rsidRPr="00BA1A5C" w:rsidRDefault="00380C75" w:rsidP="00BA1A5C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BA1A5C">
        <w:rPr>
          <w:rFonts w:ascii="Arial" w:hAnsi="Arial" w:cs="Arial"/>
          <w:b/>
        </w:rPr>
        <w:t xml:space="preserve">konto </w:t>
      </w:r>
      <w:r w:rsidR="00BA1A5C" w:rsidRPr="00BA1A5C">
        <w:rPr>
          <w:rFonts w:ascii="Arial" w:hAnsi="Arial" w:cs="Arial"/>
          <w:b/>
        </w:rPr>
        <w:t>17.59.14.20.</w:t>
      </w:r>
    </w:p>
    <w:p w:rsidR="005313A5" w:rsidRDefault="005313A5" w:rsidP="00270B08">
      <w:pPr>
        <w:rPr>
          <w:lang w:eastAsia="en-US"/>
        </w:rPr>
      </w:pP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navn: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270B08" w:rsidP="003F5C13">
            <w:pPr>
              <w:spacing w:line="276" w:lineRule="auto"/>
              <w:rPr>
                <w:rFonts w:ascii="Arial" w:hAnsi="Arial" w:cs="Arial"/>
              </w:rPr>
            </w:pPr>
            <w:r w:rsidRPr="003F5C13">
              <w:rPr>
                <w:rFonts w:ascii="Arial" w:hAnsi="Arial" w:cs="Arial"/>
              </w:rPr>
              <w:t>Organisation</w:t>
            </w:r>
            <w:r w:rsidR="003F5C13" w:rsidRPr="003F5C13">
              <w:rPr>
                <w:rFonts w:ascii="Arial" w:hAnsi="Arial" w:cs="Arial"/>
              </w:rPr>
              <w:t>/institution/virksomhed</w:t>
            </w:r>
            <w:r w:rsidR="007D76FA" w:rsidRPr="003F5C13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82035D">
        <w:trPr>
          <w:cantSplit/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  <w:p w:rsidR="003F5C13" w:rsidRPr="000A3686" w:rsidRDefault="003F5C13" w:rsidP="002D20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9B589C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05941" w:rsidRDefault="00905941" w:rsidP="00AE03B9">
      <w:pPr>
        <w:spacing w:line="276" w:lineRule="auto"/>
        <w:rPr>
          <w:rFonts w:ascii="Arial" w:hAnsi="Arial" w:cs="Arial"/>
        </w:rPr>
      </w:pPr>
    </w:p>
    <w:p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3"/>
        <w:gridCol w:w="5225"/>
      </w:tblGrid>
      <w:tr w:rsidR="000060ED" w:rsidRPr="000A3686" w:rsidTr="0082035D">
        <w:trPr>
          <w:cantSplit/>
          <w:trHeight w:val="461"/>
        </w:trPr>
        <w:tc>
          <w:tcPr>
            <w:tcW w:w="4503" w:type="dxa"/>
            <w:vMerge w:val="restart"/>
          </w:tcPr>
          <w:p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060ED" w:rsidRPr="000A3686" w:rsidTr="0082035D">
        <w:trPr>
          <w:cantSplit/>
          <w:trHeight w:val="420"/>
        </w:trPr>
        <w:tc>
          <w:tcPr>
            <w:tcW w:w="4503" w:type="dxa"/>
            <w:vMerge/>
          </w:tcPr>
          <w:p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:rsidTr="007712A0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:rsidR="003A63DB" w:rsidRDefault="003A63DB" w:rsidP="004E7FE0">
      <w:pPr>
        <w:spacing w:line="276" w:lineRule="auto"/>
        <w:rPr>
          <w:rFonts w:ascii="Arial" w:hAnsi="Arial" w:cs="Arial"/>
          <w:b/>
        </w:rPr>
      </w:pPr>
    </w:p>
    <w:p w:rsidR="003A63DB" w:rsidRDefault="003A63DB" w:rsidP="004E7FE0">
      <w:pPr>
        <w:spacing w:line="276" w:lineRule="auto"/>
        <w:rPr>
          <w:rFonts w:ascii="Arial" w:hAnsi="Arial" w:cs="Arial"/>
          <w:b/>
        </w:rPr>
      </w:pPr>
    </w:p>
    <w:p w:rsidR="003F5C13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lastRenderedPageBreak/>
        <w:t>Projektets milepæle for visitation</w:t>
      </w:r>
      <w:r w:rsidR="005B3A03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2498"/>
        <w:gridCol w:w="2483"/>
        <w:gridCol w:w="2216"/>
      </w:tblGrid>
      <w:tr w:rsidR="00176F8C" w:rsidRPr="00D156E2" w:rsidTr="00F821E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Angiv milepæle for</w:t>
            </w:r>
            <w:r>
              <w:rPr>
                <w:rFonts w:ascii="Arial" w:hAnsi="Arial" w:cs="Arial"/>
              </w:rPr>
              <w:t xml:space="preserve"> </w:t>
            </w:r>
            <w:r w:rsidR="005B3A03">
              <w:rPr>
                <w:rFonts w:ascii="Arial" w:hAnsi="Arial" w:cs="Arial"/>
              </w:rPr>
              <w:t>antal deltagere i projektet. O</w:t>
            </w:r>
            <w:r w:rsidRPr="00D156E2">
              <w:rPr>
                <w:rFonts w:ascii="Arial" w:hAnsi="Arial" w:cs="Arial"/>
              </w:rPr>
              <w:t>pdelt på målgrupper, hvis projektet har flere. Inddel evt. i flere perioder (fx halvårligt)</w:t>
            </w:r>
            <w:r>
              <w:rPr>
                <w:rFonts w:ascii="Arial" w:hAnsi="Arial" w:cs="Arial"/>
              </w:rPr>
              <w:t>.</w:t>
            </w:r>
          </w:p>
          <w:p w:rsidR="005D5A8C" w:rsidRPr="00D156E2" w:rsidRDefault="005D5A8C" w:rsidP="00F821E3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  <w:p w:rsidR="00176F8C" w:rsidRPr="00D156E2" w:rsidRDefault="00176F8C" w:rsidP="00F821E3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projektaktiviteterne vil føre til.</w:t>
            </w:r>
          </w:p>
          <w:p w:rsidR="004A0594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C75185" w:rsidRDefault="00C75185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C75185" w:rsidRPr="000A3686" w:rsidRDefault="00C75185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5C330C">
        <w:tc>
          <w:tcPr>
            <w:tcW w:w="9854" w:type="dxa"/>
          </w:tcPr>
          <w:p w:rsidR="00176F8C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3F5C13">
              <w:rPr>
                <w:rFonts w:ascii="Arial" w:hAnsi="Arial" w:cs="Arial"/>
              </w:rPr>
              <w:t xml:space="preserve">projektets 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  <w:r w:rsidR="003F5C13">
              <w:rPr>
                <w:rFonts w:ascii="Arial" w:hAnsi="Arial" w:cs="Arial"/>
              </w:rPr>
              <w:t xml:space="preserve">Vedlæg </w:t>
            </w:r>
            <w:r w:rsidR="003F5C13" w:rsidRPr="003F5C13">
              <w:rPr>
                <w:rFonts w:ascii="Arial" w:hAnsi="Arial" w:cs="Arial"/>
              </w:rPr>
              <w:t xml:space="preserve">projektets forandringsteori </w:t>
            </w:r>
            <w:r w:rsidR="003F5C13">
              <w:rPr>
                <w:rFonts w:ascii="Arial" w:hAnsi="Arial" w:cs="Arial"/>
              </w:rPr>
              <w:t>og</w:t>
            </w:r>
            <w:r w:rsidR="003F5C13" w:rsidRPr="003F5C13">
              <w:rPr>
                <w:rFonts w:ascii="Arial" w:hAnsi="Arial" w:cs="Arial"/>
              </w:rPr>
              <w:t xml:space="preserve"> aktivitets- og resultatopfølgningsskema</w:t>
            </w:r>
            <w:r w:rsidR="003F5C13">
              <w:rPr>
                <w:rFonts w:ascii="Arial" w:hAnsi="Arial" w:cs="Arial"/>
              </w:rPr>
              <w:t xml:space="preserve"> (anvend skabelonerne på star.dk).</w:t>
            </w:r>
          </w:p>
          <w:p w:rsidR="003F5C13" w:rsidRDefault="003F5C1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3F5C13" w:rsidRDefault="003F5C1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313A5" w:rsidRDefault="005313A5" w:rsidP="004E7FE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4"/>
        <w:gridCol w:w="4687"/>
        <w:gridCol w:w="2187"/>
      </w:tblGrid>
      <w:tr w:rsidR="003D3699" w:rsidRPr="000A3686" w:rsidTr="004A0594">
        <w:tc>
          <w:tcPr>
            <w:tcW w:w="9854" w:type="dxa"/>
            <w:gridSpan w:val="3"/>
            <w:vAlign w:val="center"/>
          </w:tcPr>
          <w:p w:rsidR="003D3699" w:rsidRDefault="003D3699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 og hvornår projektets</w:t>
            </w:r>
            <w:r w:rsidRPr="007E4C69"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projektaktiviteter</w:t>
            </w:r>
            <w:r>
              <w:rPr>
                <w:rFonts w:ascii="Arial" w:hAnsi="Arial" w:cs="Arial"/>
              </w:rPr>
              <w:t xml:space="preserve"> vil blive implementeret </w:t>
            </w:r>
          </w:p>
          <w:p w:rsidR="004A0594" w:rsidRPr="007E4C69" w:rsidRDefault="004A0594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Pr="00206ADD" w:rsidRDefault="003D3699" w:rsidP="00603A1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</w:p>
        </w:tc>
        <w:tc>
          <w:tcPr>
            <w:tcW w:w="4819" w:type="dxa"/>
          </w:tcPr>
          <w:p w:rsidR="003D3699" w:rsidRPr="003D3699" w:rsidRDefault="003D3699" w:rsidP="00160968">
            <w:pPr>
              <w:spacing w:line="276" w:lineRule="auto"/>
              <w:rPr>
                <w:rFonts w:ascii="Arial" w:hAnsi="Arial" w:cs="Arial"/>
                <w:i/>
              </w:rPr>
            </w:pPr>
            <w:r w:rsidRPr="003D3699">
              <w:rPr>
                <w:rFonts w:ascii="Arial" w:hAnsi="Arial" w:cs="Arial"/>
                <w:i/>
              </w:rPr>
              <w:t>Hvordan vil projektaktiviteten blive implementeret?</w:t>
            </w:r>
          </w:p>
        </w:tc>
        <w:tc>
          <w:tcPr>
            <w:tcW w:w="2233" w:type="dxa"/>
          </w:tcPr>
          <w:p w:rsidR="003D3699" w:rsidRPr="00206ADD" w:rsidRDefault="003D3699" w:rsidP="00603A14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1</w:t>
            </w:r>
          </w:p>
          <w:p w:rsidR="003D3699" w:rsidRPr="007E4C69" w:rsidRDefault="003D3699" w:rsidP="003D3699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2</w:t>
            </w:r>
          </w:p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603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3 </w:t>
            </w:r>
          </w:p>
          <w:p w:rsidR="003D3699" w:rsidRDefault="003D3699" w:rsidP="00603A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23974" w:rsidRDefault="00423974" w:rsidP="00423974">
      <w:pPr>
        <w:spacing w:line="276" w:lineRule="auto"/>
        <w:rPr>
          <w:rFonts w:ascii="Arial" w:hAnsi="Arial" w:cs="Arial"/>
        </w:rPr>
      </w:pPr>
    </w:p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:rsidTr="00A9183D">
        <w:tc>
          <w:tcPr>
            <w:tcW w:w="9778" w:type="dxa"/>
            <w:shd w:val="clear" w:color="auto" w:fill="auto"/>
          </w:tcPr>
          <w:p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:rsidR="0082035D" w:rsidRPr="0082035D" w:rsidRDefault="0082035D" w:rsidP="003F5C13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</w:p>
        </w:tc>
      </w:tr>
      <w:tr w:rsidR="0082035D" w:rsidRPr="000A3686" w:rsidTr="00BB286A">
        <w:tc>
          <w:tcPr>
            <w:tcW w:w="9778" w:type="dxa"/>
            <w:shd w:val="clear" w:color="auto" w:fill="auto"/>
          </w:tcPr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968" w:rsidRDefault="00160968" w:rsidP="00AE03B9">
      <w:pPr>
        <w:spacing w:line="276" w:lineRule="auto"/>
        <w:rPr>
          <w:rFonts w:ascii="Arial" w:hAnsi="Arial" w:cs="Arial"/>
        </w:rPr>
      </w:pPr>
    </w:p>
    <w:p w:rsidR="00160968" w:rsidRDefault="00160968" w:rsidP="00160968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:rsidTr="005468C0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69695C">
        <w:tc>
          <w:tcPr>
            <w:tcW w:w="9854" w:type="dxa"/>
          </w:tcPr>
          <w:p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 xml:space="preserve">ammen med ansøgningsskemaet indsendes et detaljeret budget, hvoraf projektets samtlige udgifter og eventuelle indtægter skal fremgå (se vedlagte </w:t>
      </w:r>
      <w:r w:rsidR="00380C75" w:rsidRPr="000A3686">
        <w:rPr>
          <w:rFonts w:ascii="Arial" w:hAnsi="Arial" w:cs="Arial"/>
        </w:rPr>
        <w:lastRenderedPageBreak/>
        <w:t>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C75185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7C00AA"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5622"/>
      </w:tblGrid>
      <w:tr w:rsidR="00380C75" w:rsidRPr="000A3686" w:rsidTr="00810E25">
        <w:tc>
          <w:tcPr>
            <w:tcW w:w="40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6F6E" w:rsidRPr="00150A1B" w:rsidRDefault="009B6F6E" w:rsidP="009B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p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4963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85" w:rsidRDefault="00C75185" w:rsidP="00AE03B9">
      <w:pPr>
        <w:spacing w:line="276" w:lineRule="auto"/>
        <w:rPr>
          <w:rFonts w:ascii="Arial" w:hAnsi="Arial" w:cs="Arial"/>
          <w:b/>
        </w:rPr>
      </w:pPr>
    </w:p>
    <w:p w:rsidR="0020640F" w:rsidRPr="000A3686" w:rsidRDefault="0020640F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Mulighed for forskudsudbetaling af tilskud</w:t>
      </w:r>
    </w:p>
    <w:p w:rsidR="00C066DF" w:rsidRDefault="00A41437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0C75" w:rsidRPr="000A368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er</w:t>
      </w:r>
      <w:r w:rsidR="00380C75" w:rsidRPr="000A3686">
        <w:rPr>
          <w:rFonts w:ascii="Arial" w:hAnsi="Arial" w:cs="Arial"/>
        </w:rPr>
        <w:t xml:space="preserve"> mulighed for at ansøge om forskudsudbetaling af tilskud</w:t>
      </w:r>
      <w:r>
        <w:rPr>
          <w:rFonts w:ascii="Arial" w:hAnsi="Arial" w:cs="Arial"/>
        </w:rPr>
        <w:t>, s</w:t>
      </w:r>
      <w:r w:rsidRPr="000A3686">
        <w:rPr>
          <w:rFonts w:ascii="Arial" w:hAnsi="Arial" w:cs="Arial"/>
        </w:rPr>
        <w:t>åfremt ansøger ikke har mulighed for at finansiere projektets udgif</w:t>
      </w:r>
      <w:r>
        <w:rPr>
          <w:rFonts w:ascii="Arial" w:hAnsi="Arial" w:cs="Arial"/>
        </w:rPr>
        <w:t>ter for et halvt år ad gangen</w:t>
      </w:r>
      <w:r w:rsidR="00380C75" w:rsidRPr="000A3686">
        <w:rPr>
          <w:rFonts w:ascii="Arial" w:hAnsi="Arial" w:cs="Arial"/>
        </w:rPr>
        <w:t xml:space="preserve">. </w:t>
      </w:r>
    </w:p>
    <w:p w:rsidR="00287D81" w:rsidRDefault="00287D81" w:rsidP="00AE03B9">
      <w:pPr>
        <w:spacing w:line="276" w:lineRule="auto"/>
        <w:rPr>
          <w:rFonts w:ascii="Arial" w:hAnsi="Arial" w:cs="Arial"/>
        </w:rPr>
      </w:pPr>
    </w:p>
    <w:p w:rsidR="00A41437" w:rsidRPr="00A41437" w:rsidRDefault="00C066DF" w:rsidP="00A4143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ansøgning om forskudsvis udbetaling af tilskud </w:t>
      </w:r>
      <w:r w:rsidR="00287D81">
        <w:rPr>
          <w:rFonts w:ascii="Arial" w:hAnsi="Arial" w:cs="Arial"/>
        </w:rPr>
        <w:t xml:space="preserve">skal det </w:t>
      </w:r>
      <w:r w:rsidR="000A2E00">
        <w:rPr>
          <w:rFonts w:ascii="Arial" w:hAnsi="Arial" w:cs="Arial"/>
        </w:rPr>
        <w:t>i nedenstående felt</w:t>
      </w:r>
      <w:r w:rsidR="00287D81">
        <w:rPr>
          <w:rFonts w:ascii="Arial" w:hAnsi="Arial" w:cs="Arial"/>
        </w:rPr>
        <w:t xml:space="preserve"> begrundes, hvorfor det er nødvendigt</w:t>
      </w:r>
      <w:r w:rsidR="001B4B83">
        <w:rPr>
          <w:rFonts w:ascii="Arial" w:hAnsi="Arial" w:cs="Arial"/>
        </w:rPr>
        <w:t>.</w:t>
      </w:r>
      <w:r w:rsidR="00292E34" w:rsidRPr="000A368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41437" w:rsidRPr="000A3686" w:rsidTr="00A41437">
        <w:tc>
          <w:tcPr>
            <w:tcW w:w="9854" w:type="dxa"/>
          </w:tcPr>
          <w:p w:rsidR="00A41437" w:rsidRDefault="00A41437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3A63DB" w:rsidRDefault="003A63DB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3A63DB" w:rsidRDefault="003A63DB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A41437" w:rsidRPr="000A3686" w:rsidRDefault="00A41437" w:rsidP="00A414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09C4" w:rsidRDefault="002B09C4" w:rsidP="00AE03B9">
      <w:pPr>
        <w:spacing w:line="276" w:lineRule="auto"/>
        <w:rPr>
          <w:rFonts w:ascii="Arial" w:hAnsi="Arial" w:cs="Arial"/>
        </w:rPr>
      </w:pPr>
    </w:p>
    <w:p w:rsidR="002B09C4" w:rsidRPr="004C1744" w:rsidRDefault="002B09C4" w:rsidP="00AE03B9">
      <w:pPr>
        <w:spacing w:line="276" w:lineRule="auto"/>
        <w:rPr>
          <w:rFonts w:ascii="Arial" w:hAnsi="Arial" w:cs="Arial"/>
        </w:rPr>
      </w:pPr>
      <w:r w:rsidRPr="004C1744">
        <w:rPr>
          <w:rFonts w:ascii="Arial" w:hAnsi="Arial" w:cs="Arial"/>
        </w:rPr>
        <w:t xml:space="preserve">Ansøgninger skal sendes </w:t>
      </w:r>
      <w:r w:rsidR="004C1744">
        <w:rPr>
          <w:rFonts w:ascii="Arial" w:hAnsi="Arial" w:cs="Arial"/>
        </w:rPr>
        <w:t xml:space="preserve">til </w:t>
      </w:r>
      <w:r w:rsidRPr="004C1744">
        <w:rPr>
          <w:rFonts w:ascii="Arial" w:hAnsi="Arial" w:cs="Arial"/>
        </w:rPr>
        <w:t xml:space="preserve">Styrelsen for Arbejdsmarked og Rekrutterings </w:t>
      </w:r>
      <w:r w:rsidR="004C1744">
        <w:rPr>
          <w:rFonts w:ascii="Arial" w:hAnsi="Arial" w:cs="Arial"/>
        </w:rPr>
        <w:t>via T</w:t>
      </w:r>
      <w:r w:rsidRPr="004C1744">
        <w:rPr>
          <w:rFonts w:ascii="Arial" w:hAnsi="Arial" w:cs="Arial"/>
        </w:rPr>
        <w:t>ilskudsportal</w:t>
      </w:r>
      <w:r w:rsidR="004C1744">
        <w:rPr>
          <w:rFonts w:ascii="Arial" w:hAnsi="Arial" w:cs="Arial"/>
        </w:rPr>
        <w:t>en</w:t>
      </w:r>
      <w:r w:rsidRPr="004C1744">
        <w:rPr>
          <w:rFonts w:ascii="Arial" w:hAnsi="Arial" w:cs="Arial"/>
        </w:rPr>
        <w:t>.</w:t>
      </w:r>
    </w:p>
    <w:sectPr w:rsidR="002B09C4" w:rsidRPr="004C1744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6D" w:rsidRDefault="008B616D" w:rsidP="00B9174E">
      <w:r>
        <w:separator/>
      </w:r>
    </w:p>
  </w:endnote>
  <w:endnote w:type="continuationSeparator" w:id="0">
    <w:p w:rsidR="008B616D" w:rsidRDefault="008B616D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C1744">
      <w:rPr>
        <w:noProof/>
      </w:rPr>
      <w:t>1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6D" w:rsidRDefault="008B616D" w:rsidP="00B9174E">
      <w:r>
        <w:separator/>
      </w:r>
    </w:p>
  </w:footnote>
  <w:footnote w:type="continuationSeparator" w:id="0">
    <w:p w:rsidR="008B616D" w:rsidRDefault="008B616D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D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4B83"/>
    <w:rsid w:val="001B79C5"/>
    <w:rsid w:val="001C1E3C"/>
    <w:rsid w:val="001C20B8"/>
    <w:rsid w:val="001C40F1"/>
    <w:rsid w:val="001D6E39"/>
    <w:rsid w:val="001F1653"/>
    <w:rsid w:val="002006C9"/>
    <w:rsid w:val="002007C4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A63DB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3F5C13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1744"/>
    <w:rsid w:val="004C3A3E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B58"/>
    <w:rsid w:val="00880F3E"/>
    <w:rsid w:val="00881BB0"/>
    <w:rsid w:val="0088524F"/>
    <w:rsid w:val="00893325"/>
    <w:rsid w:val="00896818"/>
    <w:rsid w:val="008A1FE1"/>
    <w:rsid w:val="008A5E31"/>
    <w:rsid w:val="008B0D74"/>
    <w:rsid w:val="008B616D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A1A5C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5185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46B5F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72B45"/>
  <w15:docId w15:val="{49C4DB99-5CA7-45A1-9B61-045F5E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2"/>
    <w:qFormat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287-C67C-4D03-807A-E21C89F6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71</TotalTime>
  <Pages>4</Pages>
  <Words>466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Lene Bonsall</cp:lastModifiedBy>
  <cp:revision>8</cp:revision>
  <cp:lastPrinted>2018-09-12T14:37:00Z</cp:lastPrinted>
  <dcterms:created xsi:type="dcterms:W3CDTF">2019-03-22T10:40:00Z</dcterms:created>
  <dcterms:modified xsi:type="dcterms:W3CDTF">2019-04-04T09:34:00Z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