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86" w:rsidRPr="0067182E" w:rsidRDefault="00751786" w:rsidP="000E3AF2">
      <w:pPr>
        <w:rPr>
          <w:sz w:val="28"/>
          <w:szCs w:val="28"/>
          <w:highlight w:val="yellow"/>
          <w:lang w:eastAsia="en-US"/>
        </w:rPr>
      </w:pPr>
      <w:bookmarkStart w:id="0" w:name="_Toc105817144"/>
      <w:bookmarkStart w:id="1" w:name="_Toc105817149"/>
      <w:r w:rsidRPr="0067182E">
        <w:rPr>
          <w:noProof/>
        </w:rPr>
        <w:drawing>
          <wp:inline distT="0" distB="0" distL="0" distR="0" wp14:anchorId="4C200723" wp14:editId="03BEA714">
            <wp:extent cx="2448560" cy="791845"/>
            <wp:effectExtent l="0" t="0" r="8890" b="8255"/>
            <wp:docPr id="1" name="FrontpageLogo_Hide_bmkArt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934" w:rsidRPr="0067182E" w:rsidRDefault="00114934" w:rsidP="00114934">
      <w:pPr>
        <w:pStyle w:val="Brdtekst"/>
        <w:outlineLvl w:val="0"/>
        <w:rPr>
          <w:rFonts w:ascii="Arial" w:hAnsi="Arial" w:cs="Arial"/>
          <w:bCs/>
          <w:sz w:val="32"/>
          <w:szCs w:val="32"/>
        </w:rPr>
      </w:pPr>
    </w:p>
    <w:p w:rsidR="000978C6" w:rsidRPr="00FC6BCB" w:rsidRDefault="00A47491" w:rsidP="00930445">
      <w:pPr>
        <w:pStyle w:val="Brdtek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C6BCB">
        <w:rPr>
          <w:rFonts w:ascii="Arial" w:hAnsi="Arial" w:cs="Arial"/>
          <w:b/>
          <w:bCs/>
          <w:sz w:val="32"/>
          <w:szCs w:val="32"/>
        </w:rPr>
        <w:t>S</w:t>
      </w:r>
      <w:bookmarkEnd w:id="0"/>
      <w:r w:rsidRPr="00FC6BCB">
        <w:rPr>
          <w:rFonts w:ascii="Arial" w:hAnsi="Arial" w:cs="Arial"/>
          <w:b/>
          <w:bCs/>
          <w:sz w:val="32"/>
          <w:szCs w:val="32"/>
        </w:rPr>
        <w:t>kabelon for statusrapport</w:t>
      </w:r>
    </w:p>
    <w:p w:rsidR="00A47491" w:rsidRPr="00FC6BCB" w:rsidRDefault="002816A6" w:rsidP="002816A6">
      <w:pPr>
        <w:pStyle w:val="Brdtekst"/>
        <w:tabs>
          <w:tab w:val="left" w:pos="3730"/>
        </w:tabs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A47491" w:rsidRPr="00FC6BCB" w:rsidRDefault="00A47491" w:rsidP="00930445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FC6BCB">
        <w:rPr>
          <w:rFonts w:ascii="Arial" w:hAnsi="Arial" w:cs="Arial"/>
          <w:bCs/>
          <w:sz w:val="24"/>
          <w:szCs w:val="24"/>
        </w:rPr>
        <w:t>Projekter, som modtager tilskud fra Styrelsen for Arbejdsmarked og Rekruttering, skal i løbet af projektpe</w:t>
      </w:r>
      <w:r w:rsidR="005B02D5" w:rsidRPr="00FC6BCB">
        <w:rPr>
          <w:rFonts w:ascii="Arial" w:hAnsi="Arial" w:cs="Arial"/>
          <w:bCs/>
          <w:sz w:val="24"/>
          <w:szCs w:val="24"/>
        </w:rPr>
        <w:t>rioden indsende statusrapporter (fristerne fremgår af tilsagnsbrevet).</w:t>
      </w:r>
    </w:p>
    <w:bookmarkEnd w:id="1"/>
    <w:p w:rsidR="008175FA" w:rsidRDefault="008175FA" w:rsidP="00930445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043FDC" w:rsidRPr="00FC6BCB" w:rsidRDefault="00043FDC" w:rsidP="00043FDC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FC6BCB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apporten</w:t>
      </w:r>
      <w:r w:rsidRPr="00FC6BCB">
        <w:rPr>
          <w:rFonts w:ascii="Arial" w:hAnsi="Arial" w:cs="Arial"/>
          <w:bCs/>
          <w:sz w:val="24"/>
          <w:szCs w:val="24"/>
        </w:rPr>
        <w:t xml:space="preserve"> skal </w:t>
      </w:r>
      <w:r>
        <w:rPr>
          <w:rFonts w:ascii="Arial" w:hAnsi="Arial" w:cs="Arial"/>
          <w:bCs/>
          <w:sz w:val="24"/>
          <w:szCs w:val="24"/>
        </w:rPr>
        <w:t>indsendes via styrelsens tilskudsportal.</w:t>
      </w:r>
      <w:r w:rsidRPr="00FC6BCB">
        <w:rPr>
          <w:rFonts w:ascii="Arial" w:hAnsi="Arial" w:cs="Arial"/>
          <w:bCs/>
          <w:sz w:val="24"/>
          <w:szCs w:val="24"/>
        </w:rPr>
        <w:t xml:space="preserve"> </w:t>
      </w:r>
    </w:p>
    <w:p w:rsidR="00043FDC" w:rsidRPr="00FC6BCB" w:rsidRDefault="00043FDC" w:rsidP="00930445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682"/>
        <w:gridCol w:w="4672"/>
      </w:tblGrid>
      <w:tr w:rsidR="000E3AF2" w:rsidRPr="00E56CF9" w:rsidTr="00121B4F">
        <w:tc>
          <w:tcPr>
            <w:tcW w:w="4747" w:type="dxa"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2" w:name="Tekst758"/>
            <w:r w:rsidRPr="00E56CF9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2"/>
            <w:r w:rsidRPr="00E56CF9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748" w:type="dxa"/>
            <w:vMerge w:val="restart"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Kontaktperson og person, der har udfyldt skemaet:</w:t>
            </w:r>
          </w:p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Navn:</w:t>
            </w:r>
            <w:r w:rsidRPr="00E56CF9">
              <w:rPr>
                <w:rFonts w:ascii="Arial" w:hAnsi="Arial" w:cs="Arial"/>
              </w:rPr>
              <w:t xml:space="preserve"> </w:t>
            </w:r>
            <w:bookmarkStart w:id="3" w:name="Tekst771"/>
            <w:r w:rsidRPr="00E56CF9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3"/>
          </w:p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Gadenavn, nr.: </w:t>
            </w:r>
            <w:bookmarkStart w:id="4" w:name="Tekst772"/>
            <w:r w:rsidRPr="00E56CF9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4"/>
          </w:p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Postnr. &amp; By: </w:t>
            </w:r>
            <w:bookmarkStart w:id="5" w:name="Tekst773"/>
            <w:r w:rsidRPr="00E56CF9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5"/>
          </w:p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Tlf. nummer: </w:t>
            </w:r>
            <w:bookmarkStart w:id="6" w:name="Tekst774"/>
            <w:r w:rsidRPr="00E56CF9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6"/>
          </w:p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:rsidTr="00121B4F">
        <w:tc>
          <w:tcPr>
            <w:tcW w:w="4747" w:type="dxa"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7" w:name="Tekst759"/>
            <w:r w:rsidRPr="00E56CF9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vMerge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:rsidTr="00121B4F">
        <w:tc>
          <w:tcPr>
            <w:tcW w:w="4747" w:type="dxa"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8" w:name="Tekst760"/>
          <w:p w:rsidR="000E3AF2" w:rsidRPr="00E56CF9" w:rsidRDefault="000E3AF2" w:rsidP="00121B4F">
            <w:pPr>
              <w:pStyle w:val="Brdtekst"/>
              <w:rPr>
                <w:rFonts w:ascii="Arial" w:hAnsi="Arial" w:cs="Arial"/>
              </w:rPr>
            </w:pPr>
            <w:r w:rsidRPr="00E56CF9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:rsidTr="00121B4F">
        <w:tc>
          <w:tcPr>
            <w:tcW w:w="4747" w:type="dxa"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9" w:name="Tekst761"/>
            <w:r w:rsidRPr="00E56CF9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:rsidTr="00121B4F">
        <w:tc>
          <w:tcPr>
            <w:tcW w:w="4747" w:type="dxa"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Tilskudsansvarlig: </w:t>
            </w:r>
            <w:bookmarkStart w:id="10" w:name="Tekst762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  <w:tc>
          <w:tcPr>
            <w:tcW w:w="4748" w:type="dxa"/>
            <w:vMerge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:rsidTr="00121B4F">
        <w:tc>
          <w:tcPr>
            <w:tcW w:w="4747" w:type="dxa"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1" w:name="Tekst763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  <w:r w:rsidRPr="00E56CF9">
              <w:rPr>
                <w:rFonts w:ascii="Arial" w:hAnsi="Arial" w:cs="Arial"/>
                <w:b/>
                <w:bCs/>
              </w:rPr>
              <w:t xml:space="preserve"> / </w:t>
            </w:r>
            <w:bookmarkStart w:id="12" w:name="Tekst764"/>
            <w:r w:rsidRPr="00E56CF9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2"/>
            <w:r w:rsidRPr="00E56CF9">
              <w:rPr>
                <w:rFonts w:ascii="Arial" w:hAnsi="Arial" w:cs="Arial"/>
                <w:b/>
                <w:bCs/>
              </w:rPr>
              <w:t xml:space="preserve"> år: </w:t>
            </w:r>
            <w:bookmarkStart w:id="13" w:name="Tekst768"/>
            <w:r w:rsidRPr="00E56CF9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748" w:type="dxa"/>
            <w:vMerge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:rsidTr="00121B4F">
        <w:tc>
          <w:tcPr>
            <w:tcW w:w="4747" w:type="dxa"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4" w:name="Tekst769"/>
            <w:r w:rsidRPr="00E56CF9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748" w:type="dxa"/>
            <w:vMerge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E3AF2" w:rsidRPr="00E56CF9" w:rsidTr="00121B4F">
        <w:tc>
          <w:tcPr>
            <w:tcW w:w="4747" w:type="dxa"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Periode</w:t>
            </w:r>
            <w:r w:rsidRPr="00E56CF9">
              <w:rPr>
                <w:rFonts w:ascii="Arial" w:hAnsi="Arial" w:cs="Arial"/>
                <w:b/>
                <w:bCs/>
              </w:rPr>
              <w:t xml:space="preserve"> for rapport</w:t>
            </w:r>
            <w:r>
              <w:rPr>
                <w:rFonts w:ascii="Arial" w:hAnsi="Arial" w:cs="Arial"/>
                <w:b/>
                <w:bCs/>
              </w:rPr>
              <w:t>en</w:t>
            </w:r>
            <w:r w:rsidRPr="00E56CF9">
              <w:rPr>
                <w:rFonts w:ascii="Arial" w:hAnsi="Arial" w:cs="Arial"/>
                <w:b/>
                <w:bCs/>
              </w:rPr>
              <w:t xml:space="preserve">: </w:t>
            </w:r>
            <w:bookmarkStart w:id="15" w:name="Tekst770"/>
            <w:r w:rsidRPr="00E56CF9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748" w:type="dxa"/>
            <w:vMerge/>
            <w:shd w:val="clear" w:color="auto" w:fill="auto"/>
          </w:tcPr>
          <w:p w:rsidR="000E3AF2" w:rsidRPr="00E56CF9" w:rsidRDefault="000E3AF2" w:rsidP="00121B4F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:rsidR="00934CC5" w:rsidRPr="00FC6BCB" w:rsidRDefault="00934CC5" w:rsidP="00B94863">
      <w:pPr>
        <w:rPr>
          <w:rFonts w:ascii="Arial" w:hAnsi="Arial" w:cs="Arial"/>
        </w:rPr>
      </w:pPr>
    </w:p>
    <w:p w:rsidR="00934CC5" w:rsidRPr="00FC6BCB" w:rsidRDefault="00934CC5" w:rsidP="00B94863">
      <w:pPr>
        <w:rPr>
          <w:rFonts w:ascii="Arial" w:hAnsi="Arial" w:cs="Arial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34CC5" w:rsidRPr="00FC6BCB" w:rsidRDefault="00934CC5" w:rsidP="00934CC5">
      <w:pPr>
        <w:rPr>
          <w:rFonts w:ascii="Arial" w:hAnsi="Arial" w:cs="Arial"/>
          <w:sz w:val="20"/>
          <w:szCs w:val="20"/>
        </w:rPr>
      </w:pPr>
    </w:p>
    <w:p w:rsidR="009719AB" w:rsidRDefault="009719AB" w:rsidP="00B94863">
      <w:pPr>
        <w:rPr>
          <w:rFonts w:ascii="Arial" w:hAnsi="Arial" w:cs="Arial"/>
        </w:rPr>
      </w:pPr>
    </w:p>
    <w:p w:rsidR="009719AB" w:rsidRDefault="009719AB" w:rsidP="00B94863">
      <w:pPr>
        <w:rPr>
          <w:rFonts w:ascii="Arial" w:hAnsi="Arial" w:cs="Arial"/>
        </w:rPr>
      </w:pPr>
    </w:p>
    <w:p w:rsidR="009719AB" w:rsidRDefault="009719AB" w:rsidP="00B94863">
      <w:pPr>
        <w:rPr>
          <w:rFonts w:ascii="Arial" w:hAnsi="Arial" w:cs="Arial"/>
        </w:rPr>
      </w:pPr>
    </w:p>
    <w:p w:rsidR="009719AB" w:rsidRDefault="009719AB" w:rsidP="00B94863">
      <w:pPr>
        <w:rPr>
          <w:rFonts w:ascii="Arial" w:hAnsi="Arial" w:cs="Arial"/>
        </w:rPr>
      </w:pPr>
    </w:p>
    <w:p w:rsidR="009719AB" w:rsidRDefault="009719AB" w:rsidP="00B94863">
      <w:pPr>
        <w:rPr>
          <w:rFonts w:ascii="Arial" w:hAnsi="Arial" w:cs="Arial"/>
        </w:rPr>
      </w:pPr>
    </w:p>
    <w:p w:rsidR="0003761F" w:rsidRDefault="00C02A60" w:rsidP="00A34A2F">
      <w:pPr>
        <w:pStyle w:val="Listeafsnit"/>
        <w:ind w:left="3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5534F" w:rsidDel="0095534F">
        <w:rPr>
          <w:rFonts w:ascii="Arial" w:eastAsia="Arial Unicode MS" w:hAnsi="Arial" w:cs="Arial"/>
          <w:b/>
          <w:bCs/>
          <w:sz w:val="24"/>
          <w:szCs w:val="24"/>
        </w:rPr>
        <w:lastRenderedPageBreak/>
        <w:t xml:space="preserve"> </w:t>
      </w:r>
    </w:p>
    <w:p w:rsidR="0003761F" w:rsidRPr="000E3AF2" w:rsidRDefault="0003761F" w:rsidP="000E3AF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540C7D" w:rsidRDefault="009719AB" w:rsidP="000E3AF2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9719AB">
        <w:rPr>
          <w:rFonts w:ascii="Arial" w:eastAsia="Arial Unicode MS" w:hAnsi="Arial" w:cs="Arial"/>
          <w:b/>
          <w:bCs/>
          <w:sz w:val="24"/>
          <w:szCs w:val="24"/>
        </w:rPr>
        <w:t>Projektets indsatsmodel</w:t>
      </w:r>
    </w:p>
    <w:p w:rsidR="009046FB" w:rsidRPr="009719AB" w:rsidRDefault="009046FB" w:rsidP="000E3AF2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9719AB" w:rsidRPr="00FC6BCB" w:rsidTr="009719AB">
        <w:tc>
          <w:tcPr>
            <w:tcW w:w="9066" w:type="dxa"/>
            <w:shd w:val="clear" w:color="auto" w:fill="auto"/>
          </w:tcPr>
          <w:p w:rsidR="009719AB" w:rsidRPr="00FC6BCB" w:rsidRDefault="009719AB" w:rsidP="007715BE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9719AB" w:rsidRPr="00FC6BCB" w:rsidRDefault="009719AB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aktiviteter har projektet gennemført siden projektstart/sidste afrapportering?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9719AB" w:rsidRPr="00FC6BCB" w:rsidRDefault="009719AB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9719AB" w:rsidRPr="00FC6BCB" w:rsidRDefault="009719AB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9719AB" w:rsidRPr="00FC6BCB" w:rsidRDefault="009719AB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6" w:name="Tekst792"/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6"/>
          </w:p>
          <w:p w:rsidR="009719AB" w:rsidRPr="00FC6BCB" w:rsidRDefault="009719AB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hvorfor og hvordan: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7" w:name="Tekst793"/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7"/>
          </w:p>
          <w:p w:rsidR="009719AB" w:rsidRDefault="009719AB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344179" w:rsidRPr="00FC6BCB" w:rsidRDefault="00344179" w:rsidP="007715BE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9719AB" w:rsidRPr="00FC6BCB" w:rsidRDefault="009719AB" w:rsidP="007715BE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bCs/>
                <w:sz w:val="24"/>
                <w:szCs w:val="24"/>
              </w:rPr>
              <w:t>Er der sket budgetmæssige afvigelser?</w:t>
            </w:r>
          </w:p>
          <w:p w:rsidR="009719AB" w:rsidRPr="00FC6BCB" w:rsidRDefault="009719AB" w:rsidP="00963294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hvilke og hvorfor: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9719AB" w:rsidRPr="00FC6BCB" w:rsidRDefault="009719AB" w:rsidP="007715BE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9719AB" w:rsidRPr="00FC6BCB" w:rsidRDefault="009719AB" w:rsidP="007715BE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:rsidR="00090465" w:rsidRPr="00A34A2F" w:rsidRDefault="004A1C93" w:rsidP="00090465">
      <w:pPr>
        <w:ind w:right="-3397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Vær opmærksom på, at væsentlige </w:t>
      </w:r>
      <w:r w:rsidR="00CF4907">
        <w:rPr>
          <w:rFonts w:ascii="Arial" w:eastAsia="Arial Unicode MS" w:hAnsi="Arial" w:cs="Arial"/>
          <w:bCs/>
          <w:sz w:val="24"/>
          <w:szCs w:val="24"/>
        </w:rPr>
        <w:t>afvigelser</w:t>
      </w:r>
      <w:r>
        <w:rPr>
          <w:rFonts w:ascii="Arial" w:eastAsia="Arial Unicode MS" w:hAnsi="Arial" w:cs="Arial"/>
          <w:bCs/>
          <w:sz w:val="24"/>
          <w:szCs w:val="24"/>
        </w:rPr>
        <w:t xml:space="preserve"> skal godkendes af STAR.</w:t>
      </w:r>
    </w:p>
    <w:p w:rsidR="004A1C93" w:rsidRDefault="004A1C93" w:rsidP="00090465">
      <w:pPr>
        <w:ind w:right="-3397"/>
        <w:rPr>
          <w:rFonts w:ascii="Arial" w:eastAsia="Arial Unicode MS" w:hAnsi="Arial" w:cs="Arial"/>
          <w:b/>
          <w:bCs/>
          <w:sz w:val="24"/>
          <w:szCs w:val="24"/>
        </w:rPr>
      </w:pPr>
    </w:p>
    <w:p w:rsidR="00E91C5D" w:rsidRDefault="00E91C5D" w:rsidP="001E1567">
      <w:pPr>
        <w:ind w:right="-3397"/>
        <w:rPr>
          <w:rFonts w:ascii="Arial" w:eastAsia="Arial Unicode MS" w:hAnsi="Arial" w:cs="Arial"/>
          <w:b/>
          <w:bCs/>
          <w:sz w:val="24"/>
          <w:szCs w:val="24"/>
        </w:rPr>
      </w:pPr>
    </w:p>
    <w:p w:rsidR="009719AB" w:rsidRPr="000E3AF2" w:rsidRDefault="00E651E6" w:rsidP="000E3AF2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651E6">
        <w:rPr>
          <w:rFonts w:ascii="Arial" w:eastAsia="Arial Unicode MS" w:hAnsi="Arial" w:cs="Arial"/>
          <w:b/>
          <w:bCs/>
          <w:sz w:val="24"/>
          <w:szCs w:val="24"/>
        </w:rPr>
        <w:t>Projektets foreløbige resultater</w:t>
      </w:r>
    </w:p>
    <w:p w:rsidR="00213E1D" w:rsidRPr="00E651E6" w:rsidRDefault="00213E1D" w:rsidP="000E3AF2">
      <w:pPr>
        <w:pStyle w:val="Listeafsnit"/>
        <w:ind w:left="360" w:right="-3397"/>
        <w:rPr>
          <w:rFonts w:ascii="Arial" w:hAnsi="Arial" w:cs="Arial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E651E6" w:rsidRPr="00FC6BCB" w:rsidTr="00E651E6">
        <w:trPr>
          <w:trHeight w:val="53"/>
        </w:trPr>
        <w:tc>
          <w:tcPr>
            <w:tcW w:w="9066" w:type="dxa"/>
            <w:shd w:val="clear" w:color="auto" w:fill="auto"/>
          </w:tcPr>
          <w:p w:rsidR="00E651E6" w:rsidRPr="00FC6BCB" w:rsidRDefault="00E651E6" w:rsidP="00E33BFF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651E6" w:rsidRPr="00FC6BCB" w:rsidRDefault="00E651E6" w:rsidP="00E33BF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Har projektet opnået nogen foreløbige resultater</w:t>
            </w:r>
            <w:r w:rsidR="00F54376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i forhold til både puljens succeskriterier og egne lokale resultatmål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E651E6" w:rsidRPr="00FC6BCB" w:rsidRDefault="00E651E6" w:rsidP="00E33BF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Hvis ja, beskriv hvilke: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r w:rsidRPr="00FC6BCB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</w:t>
            </w:r>
          </w:p>
          <w:p w:rsidR="00E651E6" w:rsidRDefault="00E651E6" w:rsidP="00E33BF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651E6" w:rsidRPr="00FC6BCB" w:rsidRDefault="00E651E6" w:rsidP="00E33BF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Svarer resultaterne til de 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forventede resultater?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E651E6" w:rsidRPr="00FC6BCB" w:rsidRDefault="00E651E6" w:rsidP="00E33BFF">
            <w:pPr>
              <w:rPr>
                <w:rFonts w:ascii="Arial" w:eastAsia="Arial Unicode MS" w:hAnsi="Arial"/>
                <w:i/>
                <w:iCs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nej, oplys da årsagen hertil: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C50E7F" w:rsidRDefault="00C50E7F" w:rsidP="00E33BFF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591136" w:rsidRDefault="00591136" w:rsidP="00E33BFF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C50E7F" w:rsidRPr="00FC6BCB" w:rsidRDefault="00C50E7F" w:rsidP="00C50E7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Har projektet 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opnået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andre foreløbige resultater eller vigtig læring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591136" w:rsidRDefault="00591136" w:rsidP="00E33BFF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F464F2" w:rsidRPr="00FC6BCB" w:rsidRDefault="00F464F2" w:rsidP="00F464F2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:rsidR="00E651E6" w:rsidRDefault="00E651E6" w:rsidP="001E1567">
      <w:pPr>
        <w:ind w:right="-3397"/>
        <w:rPr>
          <w:rFonts w:ascii="Arial" w:hAnsi="Arial" w:cs="Arial"/>
        </w:rPr>
      </w:pPr>
    </w:p>
    <w:p w:rsidR="00F45134" w:rsidRDefault="00F45134" w:rsidP="001E1567">
      <w:pPr>
        <w:ind w:right="-3397"/>
        <w:rPr>
          <w:rFonts w:ascii="Arial" w:hAnsi="Arial" w:cs="Arial"/>
        </w:rPr>
      </w:pPr>
    </w:p>
    <w:p w:rsidR="000F68FA" w:rsidRDefault="000F68FA" w:rsidP="000F68FA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235DCF">
        <w:rPr>
          <w:rFonts w:ascii="Arial" w:eastAsia="Arial Unicode MS" w:hAnsi="Arial" w:cs="Arial"/>
          <w:b/>
          <w:bCs/>
          <w:sz w:val="24"/>
          <w:szCs w:val="24"/>
        </w:rPr>
        <w:t>ata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grundlag </w:t>
      </w:r>
    </w:p>
    <w:p w:rsidR="000F68FA" w:rsidRPr="00235DCF" w:rsidRDefault="000F68FA" w:rsidP="000F68FA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0F68FA" w:rsidRPr="00FC6BCB" w:rsidTr="00F821E3">
        <w:trPr>
          <w:trHeight w:val="1616"/>
        </w:trPr>
        <w:tc>
          <w:tcPr>
            <w:tcW w:w="9066" w:type="dxa"/>
            <w:shd w:val="clear" w:color="auto" w:fill="auto"/>
          </w:tcPr>
          <w:p w:rsidR="000F68FA" w:rsidRDefault="000F68FA" w:rsidP="00F821E3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0F68FA" w:rsidRPr="00B5702F" w:rsidRDefault="000F68FA" w:rsidP="00F821E3">
            <w:pPr>
              <w:rPr>
                <w:rFonts w:ascii="Arial" w:eastAsia="Arial Unicode MS" w:hAnsi="Arial"/>
                <w:i/>
                <w:sz w:val="24"/>
                <w:szCs w:val="24"/>
              </w:rPr>
            </w:pPr>
            <w:r w:rsidRPr="009504EA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Hvilke data ligger til grund for </w:t>
            </w:r>
            <w:r>
              <w:rPr>
                <w:rFonts w:ascii="Arial" w:eastAsia="Arial Unicode MS" w:hAnsi="Arial" w:cs="Arial"/>
                <w:i/>
                <w:sz w:val="24"/>
                <w:szCs w:val="24"/>
              </w:rPr>
              <w:t>denne afrapportering</w:t>
            </w:r>
            <w:r w:rsidRPr="009504EA">
              <w:rPr>
                <w:rFonts w:ascii="Arial" w:eastAsia="Arial Unicode MS" w:hAnsi="Arial" w:cs="Arial"/>
                <w:i/>
                <w:sz w:val="24"/>
                <w:szCs w:val="24"/>
              </w:rPr>
              <w:t>?</w:t>
            </w:r>
            <w:r>
              <w:rPr>
                <w:rFonts w:ascii="Arial" w:eastAsia="Arial Unicode MS" w:hAnsi="Arial"/>
                <w:i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0F68FA" w:rsidRDefault="000F68FA" w:rsidP="00F821E3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0F68FA" w:rsidRPr="00FC6BCB" w:rsidRDefault="000F68FA" w:rsidP="00F821E3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0F68FA" w:rsidRPr="0081019C" w:rsidRDefault="000F68FA" w:rsidP="00F821E3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Hvem har foretaget målingerne og vurderet disse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5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0F68FA" w:rsidRDefault="000F68FA" w:rsidP="00F821E3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68FA" w:rsidRDefault="000F68FA" w:rsidP="00F821E3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68FA" w:rsidRPr="00FC6BCB" w:rsidRDefault="000F68FA" w:rsidP="00F821E3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(</w:t>
            </w:r>
            <w:r w:rsidRPr="005F42BE">
              <w:rPr>
                <w:rFonts w:ascii="Arial" w:eastAsia="Arial Unicode MS" w:hAnsi="Arial"/>
                <w:i/>
                <w:iCs/>
                <w:sz w:val="24"/>
                <w:szCs w:val="24"/>
              </w:rPr>
              <w:t>Hvis udfyldt fra start:</w:t>
            </w: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Vedlæg opdateret oversigt over </w:t>
            </w:r>
            <w:r w:rsidRPr="006A7A6A">
              <w:rPr>
                <w:rFonts w:ascii="Arial" w:eastAsia="Arial Unicode MS" w:hAnsi="Arial"/>
                <w:i/>
                <w:iCs/>
                <w:sz w:val="24"/>
                <w:szCs w:val="24"/>
              </w:rPr>
              <w:t>Aktivitets</w:t>
            </w: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-</w:t>
            </w:r>
            <w:r w:rsidRPr="006A7A6A">
              <w:rPr>
                <w:rFonts w:ascii="Arial" w:eastAsia="Arial Unicode MS" w:hAnsi="Arial"/>
                <w:i/>
                <w:iCs/>
                <w:sz w:val="24"/>
                <w:szCs w:val="24"/>
              </w:rPr>
              <w:t xml:space="preserve"> og resultatopfølgning</w:t>
            </w: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).</w:t>
            </w:r>
          </w:p>
          <w:p w:rsidR="000F68FA" w:rsidRDefault="000F68FA" w:rsidP="00F821E3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043E5B" w:rsidRPr="00FC6BCB" w:rsidRDefault="00043E5B" w:rsidP="00F821E3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:rsidR="00E91C5D" w:rsidRDefault="00E91C5D" w:rsidP="001E1567">
      <w:pPr>
        <w:ind w:right="-3397"/>
        <w:rPr>
          <w:rFonts w:ascii="Arial" w:hAnsi="Arial" w:cs="Arial"/>
        </w:rPr>
      </w:pPr>
    </w:p>
    <w:p w:rsidR="00F464F2" w:rsidRDefault="00F464F2" w:rsidP="001E1567">
      <w:pPr>
        <w:ind w:right="-3397"/>
        <w:rPr>
          <w:rFonts w:ascii="Arial" w:hAnsi="Arial" w:cs="Arial"/>
        </w:rPr>
      </w:pPr>
    </w:p>
    <w:p w:rsidR="00E651E6" w:rsidRPr="000E3AF2" w:rsidRDefault="00E651E6" w:rsidP="000E3AF2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651E6">
        <w:rPr>
          <w:rFonts w:ascii="Arial" w:eastAsia="Arial Unicode MS" w:hAnsi="Arial" w:cs="Arial"/>
          <w:b/>
          <w:bCs/>
          <w:sz w:val="24"/>
          <w:szCs w:val="24"/>
        </w:rPr>
        <w:lastRenderedPageBreak/>
        <w:t>Projektets fremtidige planer</w:t>
      </w:r>
    </w:p>
    <w:p w:rsidR="00213E1D" w:rsidRPr="00E651E6" w:rsidRDefault="00213E1D" w:rsidP="000E3AF2">
      <w:pPr>
        <w:pStyle w:val="Listeafsnit"/>
        <w:ind w:left="360"/>
        <w:rPr>
          <w:rFonts w:ascii="Arial" w:hAnsi="Arial" w:cs="Arial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E651E6" w:rsidRPr="00FC6BCB" w:rsidTr="00E651E6">
        <w:trPr>
          <w:trHeight w:val="1482"/>
        </w:trPr>
        <w:tc>
          <w:tcPr>
            <w:tcW w:w="9066" w:type="dxa"/>
            <w:shd w:val="clear" w:color="auto" w:fill="auto"/>
          </w:tcPr>
          <w:p w:rsidR="00E651E6" w:rsidRDefault="00E651E6" w:rsidP="00E33BF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91C5D" w:rsidRDefault="004A1C93" w:rsidP="00E33BF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Planlægges der ændringer i projektets budget eller indsatsmodel på baggrund af de hidtidige erfaringer, som STAR skal godkende?*</w:t>
            </w:r>
          </w:p>
          <w:p w:rsidR="00591136" w:rsidRDefault="00591136" w:rsidP="00E33BF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043E5B" w:rsidRDefault="00043E5B" w:rsidP="00E33BF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E91C5D" w:rsidRPr="00FC6BCB" w:rsidRDefault="00E91C5D" w:rsidP="00E91C5D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Beskriv kort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,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hvad projektets planer er for de næste 6 måneder</w:t>
            </w:r>
            <w:r w:rsidR="000E3AF2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:</w:t>
            </w:r>
            <w:r w:rsidR="00213E1D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8" w:name="Tekst796"/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6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8"/>
          </w:p>
          <w:p w:rsidR="00E91C5D" w:rsidRDefault="00E91C5D" w:rsidP="0003512C">
            <w:pPr>
              <w:rPr>
                <w:rFonts w:ascii="Arial" w:eastAsia="Arial Unicode MS" w:hAnsi="Arial"/>
              </w:rPr>
            </w:pPr>
          </w:p>
          <w:p w:rsidR="00E91C5D" w:rsidRPr="00FC6BCB" w:rsidRDefault="00E91C5D" w:rsidP="0003512C">
            <w:pPr>
              <w:rPr>
                <w:rFonts w:ascii="Arial" w:eastAsia="Arial Unicode MS" w:hAnsi="Arial"/>
              </w:rPr>
            </w:pPr>
          </w:p>
        </w:tc>
      </w:tr>
    </w:tbl>
    <w:p w:rsidR="00213E1D" w:rsidRDefault="00213E1D" w:rsidP="00E651E6">
      <w:pPr>
        <w:rPr>
          <w:rFonts w:ascii="Arial" w:eastAsia="Arial Unicode MS" w:hAnsi="Arial" w:cs="Arial"/>
          <w:b/>
          <w:bCs/>
          <w:sz w:val="24"/>
          <w:szCs w:val="24"/>
        </w:rPr>
      </w:pPr>
      <w:r w:rsidRPr="000E3AF2">
        <w:rPr>
          <w:rFonts w:ascii="Arial" w:eastAsia="Arial Unicode MS" w:hAnsi="Arial" w:cs="Arial"/>
          <w:bCs/>
          <w:sz w:val="24"/>
          <w:szCs w:val="24"/>
        </w:rPr>
        <w:t>*</w:t>
      </w:r>
      <w:r w:rsidR="004A1C93">
        <w:rPr>
          <w:rFonts w:ascii="Arial" w:eastAsia="Arial Unicode MS" w:hAnsi="Arial" w:cs="Arial"/>
          <w:bCs/>
          <w:sz w:val="24"/>
          <w:szCs w:val="24"/>
        </w:rPr>
        <w:t>Vær opmærksom på, at væsentlige æ</w:t>
      </w:r>
      <w:r w:rsidRPr="000E3AF2">
        <w:rPr>
          <w:rFonts w:ascii="Arial" w:eastAsia="Arial Unicode MS" w:hAnsi="Arial" w:cs="Arial"/>
          <w:bCs/>
          <w:sz w:val="24"/>
          <w:szCs w:val="24"/>
        </w:rPr>
        <w:t xml:space="preserve">ndringer skal </w:t>
      </w:r>
      <w:r w:rsidR="00C50E7F">
        <w:rPr>
          <w:rFonts w:ascii="Arial" w:eastAsia="Arial Unicode MS" w:hAnsi="Arial" w:cs="Arial"/>
          <w:bCs/>
          <w:sz w:val="24"/>
          <w:szCs w:val="24"/>
        </w:rPr>
        <w:t xml:space="preserve">godkendes af </w:t>
      </w:r>
      <w:r w:rsidRPr="000E3AF2">
        <w:rPr>
          <w:rFonts w:ascii="Arial" w:eastAsia="Arial Unicode MS" w:hAnsi="Arial" w:cs="Arial"/>
          <w:bCs/>
          <w:sz w:val="24"/>
          <w:szCs w:val="24"/>
        </w:rPr>
        <w:t>STAR</w:t>
      </w:r>
      <w:r w:rsidR="001E5E10">
        <w:rPr>
          <w:rFonts w:ascii="Arial" w:eastAsia="Arial Unicode MS" w:hAnsi="Arial" w:cs="Arial"/>
          <w:bCs/>
          <w:sz w:val="24"/>
          <w:szCs w:val="24"/>
        </w:rPr>
        <w:t>, inden de kan træde i kraft</w:t>
      </w:r>
      <w:r w:rsidR="00C50E7F">
        <w:rPr>
          <w:rFonts w:ascii="Arial" w:eastAsia="Arial Unicode MS" w:hAnsi="Arial" w:cs="Arial"/>
          <w:bCs/>
          <w:sz w:val="24"/>
          <w:szCs w:val="24"/>
        </w:rPr>
        <w:t xml:space="preserve">. </w:t>
      </w:r>
    </w:p>
    <w:p w:rsidR="00F464F2" w:rsidRDefault="00F464F2" w:rsidP="00E651E6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043E5B" w:rsidRDefault="00043E5B" w:rsidP="00E651E6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043E5B" w:rsidRDefault="00043E5B" w:rsidP="00E651E6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043E5B" w:rsidRDefault="00043E5B" w:rsidP="00E651E6">
      <w:pPr>
        <w:rPr>
          <w:rFonts w:ascii="Arial" w:eastAsia="Arial Unicode MS" w:hAnsi="Arial" w:cs="Arial"/>
          <w:b/>
          <w:bCs/>
          <w:sz w:val="24"/>
          <w:szCs w:val="24"/>
        </w:rPr>
      </w:pPr>
      <w:bookmarkStart w:id="19" w:name="_GoBack"/>
      <w:bookmarkEnd w:id="19"/>
    </w:p>
    <w:sectPr w:rsidR="00043E5B" w:rsidSect="005F42BE">
      <w:headerReference w:type="default" r:id="rId12"/>
      <w:type w:val="continuous"/>
      <w:pgSz w:w="11906" w:h="16838" w:code="9"/>
      <w:pgMar w:top="1135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7F" w:rsidRDefault="00D8327F" w:rsidP="00550D1E">
      <w:pPr>
        <w:pStyle w:val="Brdtekst"/>
      </w:pPr>
      <w:r>
        <w:separator/>
      </w:r>
    </w:p>
  </w:endnote>
  <w:endnote w:type="continuationSeparator" w:id="0">
    <w:p w:rsidR="00D8327F" w:rsidRDefault="00D8327F" w:rsidP="00550D1E">
      <w:pPr>
        <w:pStyle w:val="Brd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7F" w:rsidRDefault="00D8327F" w:rsidP="00550D1E">
      <w:pPr>
        <w:pStyle w:val="Brdtekst"/>
      </w:pPr>
      <w:r>
        <w:separator/>
      </w:r>
    </w:p>
  </w:footnote>
  <w:footnote w:type="continuationSeparator" w:id="0">
    <w:p w:rsidR="00D8327F" w:rsidRDefault="00D8327F" w:rsidP="00550D1E">
      <w:pPr>
        <w:pStyle w:val="Brd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34" w:rsidRDefault="00114934" w:rsidP="00F66CF2">
    <w:pPr>
      <w:pStyle w:val="Brdtekst"/>
      <w:rPr>
        <w:rFonts w:ascii="Arial" w:hAnsi="Arial" w:cs="Arial"/>
        <w:b/>
        <w:bCs/>
      </w:rPr>
    </w:pPr>
  </w:p>
  <w:p w:rsidR="00B74B5E" w:rsidRDefault="00B74B5E" w:rsidP="00114934">
    <w:pPr>
      <w:pStyle w:val="Sidehoved"/>
      <w:tabs>
        <w:tab w:val="clear" w:pos="4819"/>
        <w:tab w:val="clear" w:pos="9638"/>
        <w:tab w:val="left" w:pos="3546"/>
      </w:tabs>
    </w:pPr>
  </w:p>
  <w:p w:rsidR="00B74B5E" w:rsidRDefault="00B74B5E">
    <w:pPr>
      <w:pStyle w:val="Sidehoved"/>
    </w:pPr>
  </w:p>
  <w:p w:rsidR="002816A6" w:rsidRDefault="002816A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25C"/>
    <w:multiLevelType w:val="hybridMultilevel"/>
    <w:tmpl w:val="196EE38C"/>
    <w:lvl w:ilvl="0" w:tplc="F3FCAD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64BC5"/>
    <w:multiLevelType w:val="hybridMultilevel"/>
    <w:tmpl w:val="18C49510"/>
    <w:lvl w:ilvl="0" w:tplc="0406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330213D8"/>
    <w:multiLevelType w:val="hybridMultilevel"/>
    <w:tmpl w:val="02027914"/>
    <w:lvl w:ilvl="0" w:tplc="F4865854">
      <w:start w:val="7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15D37"/>
    <w:multiLevelType w:val="hybridMultilevel"/>
    <w:tmpl w:val="1DCEDFE6"/>
    <w:lvl w:ilvl="0" w:tplc="23ACFC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7F"/>
    <w:rsid w:val="0003512C"/>
    <w:rsid w:val="0003761F"/>
    <w:rsid w:val="00043A3F"/>
    <w:rsid w:val="00043E5B"/>
    <w:rsid w:val="00043FDC"/>
    <w:rsid w:val="00067A70"/>
    <w:rsid w:val="00080880"/>
    <w:rsid w:val="00085152"/>
    <w:rsid w:val="00090465"/>
    <w:rsid w:val="000978C6"/>
    <w:rsid w:val="000A5C68"/>
    <w:rsid w:val="000C1D11"/>
    <w:rsid w:val="000C4B20"/>
    <w:rsid w:val="000E3AF2"/>
    <w:rsid w:val="000F3F7A"/>
    <w:rsid w:val="000F68FA"/>
    <w:rsid w:val="00114934"/>
    <w:rsid w:val="00114B29"/>
    <w:rsid w:val="001310E6"/>
    <w:rsid w:val="00147634"/>
    <w:rsid w:val="00147B8F"/>
    <w:rsid w:val="00152F0A"/>
    <w:rsid w:val="00154CAF"/>
    <w:rsid w:val="001736F6"/>
    <w:rsid w:val="0019539D"/>
    <w:rsid w:val="001A03AD"/>
    <w:rsid w:val="001A6D5A"/>
    <w:rsid w:val="001B2871"/>
    <w:rsid w:val="001B3E01"/>
    <w:rsid w:val="001C23A4"/>
    <w:rsid w:val="001C51E1"/>
    <w:rsid w:val="001E1567"/>
    <w:rsid w:val="001E5E10"/>
    <w:rsid w:val="00213520"/>
    <w:rsid w:val="00213E1D"/>
    <w:rsid w:val="00214B95"/>
    <w:rsid w:val="00233893"/>
    <w:rsid w:val="0024427B"/>
    <w:rsid w:val="00245B58"/>
    <w:rsid w:val="00260610"/>
    <w:rsid w:val="00271EB8"/>
    <w:rsid w:val="00272E39"/>
    <w:rsid w:val="00273353"/>
    <w:rsid w:val="00274F5D"/>
    <w:rsid w:val="002816A6"/>
    <w:rsid w:val="00282607"/>
    <w:rsid w:val="00287382"/>
    <w:rsid w:val="00287BBE"/>
    <w:rsid w:val="002934C3"/>
    <w:rsid w:val="002A3D6D"/>
    <w:rsid w:val="002A509C"/>
    <w:rsid w:val="002A5521"/>
    <w:rsid w:val="002B25AA"/>
    <w:rsid w:val="002C212C"/>
    <w:rsid w:val="002D0A32"/>
    <w:rsid w:val="002D457D"/>
    <w:rsid w:val="002D76DE"/>
    <w:rsid w:val="002E599B"/>
    <w:rsid w:val="002E62ED"/>
    <w:rsid w:val="002F3670"/>
    <w:rsid w:val="003031CC"/>
    <w:rsid w:val="00306ABA"/>
    <w:rsid w:val="00321E43"/>
    <w:rsid w:val="00323088"/>
    <w:rsid w:val="003268B9"/>
    <w:rsid w:val="00344179"/>
    <w:rsid w:val="003503C1"/>
    <w:rsid w:val="003525C2"/>
    <w:rsid w:val="0036101E"/>
    <w:rsid w:val="003701CB"/>
    <w:rsid w:val="00376942"/>
    <w:rsid w:val="00385195"/>
    <w:rsid w:val="00385DF1"/>
    <w:rsid w:val="0039722C"/>
    <w:rsid w:val="003A50F0"/>
    <w:rsid w:val="003D35D9"/>
    <w:rsid w:val="003E0286"/>
    <w:rsid w:val="003E5D7E"/>
    <w:rsid w:val="003F1287"/>
    <w:rsid w:val="003F2757"/>
    <w:rsid w:val="00405C6E"/>
    <w:rsid w:val="0042392B"/>
    <w:rsid w:val="00450CAE"/>
    <w:rsid w:val="00477F0D"/>
    <w:rsid w:val="00494653"/>
    <w:rsid w:val="004A079C"/>
    <w:rsid w:val="004A1C93"/>
    <w:rsid w:val="004B28A3"/>
    <w:rsid w:val="004B76A0"/>
    <w:rsid w:val="004C2305"/>
    <w:rsid w:val="004C314D"/>
    <w:rsid w:val="004C4E6F"/>
    <w:rsid w:val="004E19A4"/>
    <w:rsid w:val="004E2159"/>
    <w:rsid w:val="00502D48"/>
    <w:rsid w:val="00512716"/>
    <w:rsid w:val="00512BD8"/>
    <w:rsid w:val="00540C7D"/>
    <w:rsid w:val="00550D1E"/>
    <w:rsid w:val="0055375F"/>
    <w:rsid w:val="0055731C"/>
    <w:rsid w:val="00591136"/>
    <w:rsid w:val="00591B80"/>
    <w:rsid w:val="005A6540"/>
    <w:rsid w:val="005A71AD"/>
    <w:rsid w:val="005B02D5"/>
    <w:rsid w:val="005B4C68"/>
    <w:rsid w:val="005F42BE"/>
    <w:rsid w:val="00606CA5"/>
    <w:rsid w:val="0062289C"/>
    <w:rsid w:val="00634949"/>
    <w:rsid w:val="00646E19"/>
    <w:rsid w:val="0066041A"/>
    <w:rsid w:val="006626DA"/>
    <w:rsid w:val="00670FE2"/>
    <w:rsid w:val="0067182E"/>
    <w:rsid w:val="00676E41"/>
    <w:rsid w:val="0068759E"/>
    <w:rsid w:val="00690E7E"/>
    <w:rsid w:val="006923AB"/>
    <w:rsid w:val="006A7A6A"/>
    <w:rsid w:val="006D51B7"/>
    <w:rsid w:val="006F70BA"/>
    <w:rsid w:val="007137BC"/>
    <w:rsid w:val="007162FE"/>
    <w:rsid w:val="007174A4"/>
    <w:rsid w:val="00717830"/>
    <w:rsid w:val="007221D7"/>
    <w:rsid w:val="00727177"/>
    <w:rsid w:val="00730F14"/>
    <w:rsid w:val="00737345"/>
    <w:rsid w:val="00742DDA"/>
    <w:rsid w:val="00751786"/>
    <w:rsid w:val="00753C17"/>
    <w:rsid w:val="00762FF0"/>
    <w:rsid w:val="00771317"/>
    <w:rsid w:val="007715BE"/>
    <w:rsid w:val="00775CED"/>
    <w:rsid w:val="00783819"/>
    <w:rsid w:val="00791A64"/>
    <w:rsid w:val="00791A6C"/>
    <w:rsid w:val="007C1CA7"/>
    <w:rsid w:val="007C6577"/>
    <w:rsid w:val="007D4A01"/>
    <w:rsid w:val="00800FD0"/>
    <w:rsid w:val="00804C70"/>
    <w:rsid w:val="008175FA"/>
    <w:rsid w:val="008177BB"/>
    <w:rsid w:val="00825724"/>
    <w:rsid w:val="00830D04"/>
    <w:rsid w:val="00843758"/>
    <w:rsid w:val="00844F58"/>
    <w:rsid w:val="008465A5"/>
    <w:rsid w:val="00855C34"/>
    <w:rsid w:val="00880097"/>
    <w:rsid w:val="008849DD"/>
    <w:rsid w:val="008A26C4"/>
    <w:rsid w:val="008A60B3"/>
    <w:rsid w:val="008B22DE"/>
    <w:rsid w:val="008B32A1"/>
    <w:rsid w:val="008D460F"/>
    <w:rsid w:val="008D7A5F"/>
    <w:rsid w:val="008F4FDF"/>
    <w:rsid w:val="009046FB"/>
    <w:rsid w:val="009219DF"/>
    <w:rsid w:val="00930445"/>
    <w:rsid w:val="00934CC5"/>
    <w:rsid w:val="00935890"/>
    <w:rsid w:val="00944F29"/>
    <w:rsid w:val="0095534F"/>
    <w:rsid w:val="0096056E"/>
    <w:rsid w:val="00960614"/>
    <w:rsid w:val="00963294"/>
    <w:rsid w:val="0096425F"/>
    <w:rsid w:val="00965B26"/>
    <w:rsid w:val="009719AB"/>
    <w:rsid w:val="0097289E"/>
    <w:rsid w:val="00974E80"/>
    <w:rsid w:val="0097787B"/>
    <w:rsid w:val="00981513"/>
    <w:rsid w:val="0098571B"/>
    <w:rsid w:val="009875A3"/>
    <w:rsid w:val="009B35C4"/>
    <w:rsid w:val="009B65BE"/>
    <w:rsid w:val="00A06170"/>
    <w:rsid w:val="00A06755"/>
    <w:rsid w:val="00A1448B"/>
    <w:rsid w:val="00A21BD7"/>
    <w:rsid w:val="00A258B5"/>
    <w:rsid w:val="00A31C59"/>
    <w:rsid w:val="00A34A2F"/>
    <w:rsid w:val="00A47491"/>
    <w:rsid w:val="00A623BC"/>
    <w:rsid w:val="00A6772D"/>
    <w:rsid w:val="00A70606"/>
    <w:rsid w:val="00A803AB"/>
    <w:rsid w:val="00AC1912"/>
    <w:rsid w:val="00AD1D40"/>
    <w:rsid w:val="00AF5F06"/>
    <w:rsid w:val="00B07C2B"/>
    <w:rsid w:val="00B15A25"/>
    <w:rsid w:val="00B2252A"/>
    <w:rsid w:val="00B24A5B"/>
    <w:rsid w:val="00B439A9"/>
    <w:rsid w:val="00B74B5E"/>
    <w:rsid w:val="00B74DDF"/>
    <w:rsid w:val="00B8716D"/>
    <w:rsid w:val="00B94863"/>
    <w:rsid w:val="00B96D29"/>
    <w:rsid w:val="00B973A7"/>
    <w:rsid w:val="00BB7192"/>
    <w:rsid w:val="00BC40F5"/>
    <w:rsid w:val="00C02A60"/>
    <w:rsid w:val="00C16A35"/>
    <w:rsid w:val="00C43C15"/>
    <w:rsid w:val="00C50E7F"/>
    <w:rsid w:val="00C6646D"/>
    <w:rsid w:val="00C743FC"/>
    <w:rsid w:val="00C90AAF"/>
    <w:rsid w:val="00C96B9D"/>
    <w:rsid w:val="00CA0EFB"/>
    <w:rsid w:val="00CB35D2"/>
    <w:rsid w:val="00CB36CC"/>
    <w:rsid w:val="00CD2B32"/>
    <w:rsid w:val="00CD78E1"/>
    <w:rsid w:val="00CF031E"/>
    <w:rsid w:val="00CF1CDE"/>
    <w:rsid w:val="00CF4907"/>
    <w:rsid w:val="00CF7F3A"/>
    <w:rsid w:val="00D007CF"/>
    <w:rsid w:val="00D01821"/>
    <w:rsid w:val="00D169A3"/>
    <w:rsid w:val="00D20A6B"/>
    <w:rsid w:val="00D25AC3"/>
    <w:rsid w:val="00D3118A"/>
    <w:rsid w:val="00D61763"/>
    <w:rsid w:val="00D8327F"/>
    <w:rsid w:val="00D91790"/>
    <w:rsid w:val="00DA421C"/>
    <w:rsid w:val="00DC466D"/>
    <w:rsid w:val="00DD562C"/>
    <w:rsid w:val="00E02E84"/>
    <w:rsid w:val="00E23992"/>
    <w:rsid w:val="00E25C18"/>
    <w:rsid w:val="00E34276"/>
    <w:rsid w:val="00E36B04"/>
    <w:rsid w:val="00E478E5"/>
    <w:rsid w:val="00E651E6"/>
    <w:rsid w:val="00E70781"/>
    <w:rsid w:val="00E8612E"/>
    <w:rsid w:val="00E87093"/>
    <w:rsid w:val="00E91C5D"/>
    <w:rsid w:val="00E943F4"/>
    <w:rsid w:val="00EB0C32"/>
    <w:rsid w:val="00EB55F0"/>
    <w:rsid w:val="00EF25A6"/>
    <w:rsid w:val="00F118B3"/>
    <w:rsid w:val="00F1613E"/>
    <w:rsid w:val="00F177E3"/>
    <w:rsid w:val="00F3423E"/>
    <w:rsid w:val="00F4221D"/>
    <w:rsid w:val="00F45134"/>
    <w:rsid w:val="00F464F2"/>
    <w:rsid w:val="00F54376"/>
    <w:rsid w:val="00F64ACB"/>
    <w:rsid w:val="00F66CF2"/>
    <w:rsid w:val="00F67DC1"/>
    <w:rsid w:val="00F80842"/>
    <w:rsid w:val="00FC5F10"/>
    <w:rsid w:val="00FC6BCB"/>
    <w:rsid w:val="00FD489C"/>
    <w:rsid w:val="00FD7127"/>
    <w:rsid w:val="00FE183B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70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67"/>
    <w:rPr>
      <w:sz w:val="22"/>
      <w:szCs w:val="22"/>
    </w:rPr>
  </w:style>
  <w:style w:type="paragraph" w:styleId="Overskrift1">
    <w:name w:val="heading 1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80" w:after="60"/>
      <w:textAlignment w:val="baseline"/>
      <w:outlineLvl w:val="0"/>
    </w:pPr>
    <w:rPr>
      <w:b/>
      <w:bCs/>
      <w:kern w:val="32"/>
      <w:sz w:val="36"/>
      <w:szCs w:val="36"/>
    </w:rPr>
  </w:style>
  <w:style w:type="paragraph" w:styleId="Overskrift2">
    <w:name w:val="heading 2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bCs/>
      <w:kern w:val="24"/>
      <w:sz w:val="28"/>
      <w:szCs w:val="28"/>
    </w:rPr>
  </w:style>
  <w:style w:type="paragraph" w:styleId="Overskrift3">
    <w:name w:val="heading 3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100" w:beforeAutospacing="1" w:after="60"/>
      <w:textAlignment w:val="baseline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textAlignment w:val="baseline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AD1D40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4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AD1D40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styleId="Hyperlink">
    <w:name w:val="Hyperlink"/>
    <w:rsid w:val="00AD1D40"/>
    <w:rPr>
      <w:rFonts w:cs="Times New Roman"/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spacing w:before="280" w:after="60"/>
      <w:jc w:val="both"/>
      <w:textAlignment w:val="baseline"/>
    </w:pPr>
    <w:rPr>
      <w:b/>
      <w:bCs/>
    </w:rPr>
  </w:style>
  <w:style w:type="paragraph" w:styleId="Indholdsfortegnelse2">
    <w:name w:val="toc 2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220"/>
      <w:jc w:val="both"/>
      <w:textAlignment w:val="baseline"/>
    </w:pPr>
  </w:style>
  <w:style w:type="paragraph" w:styleId="Indholdsfortegnelse3">
    <w:name w:val="toc 3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440"/>
      <w:jc w:val="both"/>
      <w:textAlignment w:val="baseline"/>
    </w:pPr>
  </w:style>
  <w:style w:type="paragraph" w:styleId="Indholdsfortegnelse4">
    <w:name w:val="toc 4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660"/>
      <w:jc w:val="both"/>
      <w:textAlignment w:val="baseline"/>
    </w:pPr>
  </w:style>
  <w:style w:type="paragraph" w:styleId="Indholdsfortegnelse5">
    <w:name w:val="toc 5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880"/>
      <w:jc w:val="both"/>
      <w:textAlignment w:val="baseline"/>
    </w:pPr>
  </w:style>
  <w:style w:type="paragraph" w:styleId="Indholdsfortegnelse6">
    <w:name w:val="toc 6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100"/>
      <w:jc w:val="both"/>
      <w:textAlignment w:val="baseline"/>
    </w:pPr>
  </w:style>
  <w:style w:type="paragraph" w:styleId="Indholdsfortegnelse7">
    <w:name w:val="toc 7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320"/>
      <w:jc w:val="both"/>
      <w:textAlignment w:val="baseline"/>
    </w:pPr>
  </w:style>
  <w:style w:type="paragraph" w:styleId="Indholdsfortegnelse8">
    <w:name w:val="toc 8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540"/>
      <w:jc w:val="both"/>
      <w:textAlignment w:val="baseline"/>
    </w:pPr>
  </w:style>
  <w:style w:type="paragraph" w:styleId="Indholdsfortegnelse9">
    <w:name w:val="toc 9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760"/>
      <w:jc w:val="both"/>
      <w:textAlignment w:val="baseline"/>
    </w:pPr>
  </w:style>
  <w:style w:type="paragraph" w:customStyle="1" w:styleId="Typografi1">
    <w:name w:val="Typografi1"/>
    <w:basedOn w:val="Normal"/>
    <w:rsid w:val="00AC1912"/>
    <w:pPr>
      <w:framePr w:wrap="auto" w:vAnchor="text" w:hAnchor="text" w:y="1"/>
    </w:pPr>
  </w:style>
  <w:style w:type="paragraph" w:customStyle="1" w:styleId="Typografi2">
    <w:name w:val="Typografi2"/>
    <w:basedOn w:val="Normal"/>
    <w:rsid w:val="002D0A32"/>
  </w:style>
  <w:style w:type="paragraph" w:customStyle="1" w:styleId="Typografi3">
    <w:name w:val="Typografi3"/>
    <w:basedOn w:val="Normal"/>
    <w:autoRedefine/>
    <w:rsid w:val="002D0A32"/>
  </w:style>
  <w:style w:type="paragraph" w:customStyle="1" w:styleId="Typografi4">
    <w:name w:val="Typografi4"/>
    <w:basedOn w:val="Normal"/>
    <w:rsid w:val="002D0A32"/>
  </w:style>
  <w:style w:type="table" w:styleId="Tabel-Gitter">
    <w:name w:val="Table Grid"/>
    <w:basedOn w:val="Tabel-Normal"/>
    <w:rsid w:val="001E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4B28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B28A3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rsid w:val="009304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rkeringsbobletekst">
    <w:name w:val="Balloon Text"/>
    <w:basedOn w:val="Normal"/>
    <w:semiHidden/>
    <w:rsid w:val="002E599B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934CC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34CC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34CC5"/>
  </w:style>
  <w:style w:type="paragraph" w:styleId="Kommentaremne">
    <w:name w:val="annotation subject"/>
    <w:basedOn w:val="Kommentartekst"/>
    <w:next w:val="Kommentartekst"/>
    <w:link w:val="KommentaremneTegn"/>
    <w:rsid w:val="00934CC5"/>
    <w:rPr>
      <w:b/>
      <w:bCs/>
    </w:rPr>
  </w:style>
  <w:style w:type="character" w:customStyle="1" w:styleId="KommentaremneTegn">
    <w:name w:val="Kommentaremne Tegn"/>
    <w:link w:val="Kommentaremne"/>
    <w:rsid w:val="00934CC5"/>
    <w:rPr>
      <w:b/>
      <w:bCs/>
    </w:rPr>
  </w:style>
  <w:style w:type="paragraph" w:styleId="Listeafsnit">
    <w:name w:val="List Paragraph"/>
    <w:basedOn w:val="Normal"/>
    <w:uiPriority w:val="34"/>
    <w:qFormat/>
    <w:rsid w:val="009719AB"/>
    <w:pPr>
      <w:ind w:left="720"/>
      <w:contextualSpacing/>
    </w:pPr>
  </w:style>
  <w:style w:type="paragraph" w:styleId="Korrektur">
    <w:name w:val="Revision"/>
    <w:hidden/>
    <w:uiPriority w:val="99"/>
    <w:semiHidden/>
    <w:rsid w:val="00C50E7F"/>
    <w:rPr>
      <w:sz w:val="22"/>
      <w:szCs w:val="22"/>
    </w:rPr>
  </w:style>
  <w:style w:type="character" w:styleId="Fremhv">
    <w:name w:val="Emphasis"/>
    <w:basedOn w:val="Standardskrifttypeiafsnit"/>
    <w:qFormat/>
    <w:rsid w:val="00591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2555\Downloads\skabelon-for-statusrapport%20(2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2EAB-0291-4133-90FD-19ACA473F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5E68B-75DC-4B71-9944-AB2D9E0C4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53917-5ACD-4042-A751-216371FAD4C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76C59C-6E03-41D1-8CD3-AC5FC168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skabelon-for-statusrapport (2).dotx</Template>
  <TotalTime>0</TotalTime>
  <Pages>3</Pages>
  <Words>259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Statusrapport</vt:lpstr>
    </vt:vector>
  </TitlesOfParts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</dc:title>
  <dc:creator/>
  <cp:lastModifiedBy/>
  <cp:revision>1</cp:revision>
  <cp:lastPrinted>2008-04-02T08:27:00Z</cp:lastPrinted>
  <dcterms:created xsi:type="dcterms:W3CDTF">2019-06-26T11:14:00Z</dcterms:created>
  <dcterms:modified xsi:type="dcterms:W3CDTF">2019-06-26T11:17:00Z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