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3E" w:rsidRPr="003D3699" w:rsidRDefault="00C3442A" w:rsidP="002007C4">
      <w:pPr>
        <w:spacing w:line="276" w:lineRule="auto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EC32ECC" wp14:editId="70E7088C">
            <wp:extent cx="2448560" cy="791845"/>
            <wp:effectExtent l="0" t="0" r="8890" b="8255"/>
            <wp:docPr id="1" name="FrontpageLogo_Hide_bmkArt" title="Artwo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pageLogo_Hide_bmkArt" title="Artwor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42A" w:rsidRDefault="00C3442A" w:rsidP="00AE03B9">
      <w:pPr>
        <w:spacing w:line="276" w:lineRule="auto"/>
        <w:jc w:val="center"/>
        <w:rPr>
          <w:rFonts w:ascii="Arial" w:hAnsi="Arial" w:cs="Arial"/>
          <w:b/>
        </w:rPr>
      </w:pPr>
    </w:p>
    <w:p w:rsidR="00C3442A" w:rsidRDefault="00C3442A" w:rsidP="00AE03B9">
      <w:pPr>
        <w:spacing w:line="276" w:lineRule="auto"/>
        <w:jc w:val="center"/>
        <w:rPr>
          <w:rFonts w:ascii="Arial" w:hAnsi="Arial" w:cs="Arial"/>
          <w:b/>
        </w:rPr>
      </w:pPr>
    </w:p>
    <w:p w:rsidR="00003BEA" w:rsidRPr="000A3686" w:rsidRDefault="00003BEA" w:rsidP="00AE03B9">
      <w:pPr>
        <w:spacing w:line="276" w:lineRule="auto"/>
        <w:jc w:val="center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A</w:t>
      </w:r>
      <w:r w:rsidR="00462047" w:rsidRPr="000A3686">
        <w:rPr>
          <w:rFonts w:ascii="Arial" w:hAnsi="Arial" w:cs="Arial"/>
          <w:b/>
        </w:rPr>
        <w:t>nsøgningsskema</w:t>
      </w:r>
      <w:r w:rsidR="00D41D02" w:rsidRPr="000A3686">
        <w:rPr>
          <w:rFonts w:ascii="Arial" w:hAnsi="Arial" w:cs="Arial"/>
          <w:b/>
        </w:rPr>
        <w:t xml:space="preserve"> for</w:t>
      </w:r>
      <w:r w:rsidRPr="000A3686">
        <w:rPr>
          <w:rFonts w:ascii="Arial" w:hAnsi="Arial" w:cs="Arial"/>
          <w:b/>
        </w:rPr>
        <w:t xml:space="preserve"> </w:t>
      </w:r>
    </w:p>
    <w:p w:rsidR="00654F55" w:rsidRPr="000A3686" w:rsidRDefault="00654F55" w:rsidP="00AE03B9">
      <w:pPr>
        <w:spacing w:line="276" w:lineRule="auto"/>
        <w:jc w:val="center"/>
        <w:rPr>
          <w:rFonts w:ascii="Arial" w:hAnsi="Arial" w:cs="Arial"/>
          <w:b/>
        </w:rPr>
      </w:pPr>
    </w:p>
    <w:p w:rsidR="00D41D02" w:rsidRPr="000A3686" w:rsidRDefault="00D41D02" w:rsidP="00AE03B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0A3686">
        <w:rPr>
          <w:rFonts w:ascii="Arial" w:hAnsi="Arial" w:cs="Arial"/>
          <w:b/>
          <w:sz w:val="32"/>
          <w:szCs w:val="32"/>
        </w:rPr>
        <w:t xml:space="preserve">Pulje til </w:t>
      </w:r>
      <w:r w:rsidR="00686A1F">
        <w:rPr>
          <w:rFonts w:ascii="Arial" w:hAnsi="Arial" w:cs="Arial"/>
          <w:b/>
          <w:sz w:val="32"/>
          <w:szCs w:val="32"/>
        </w:rPr>
        <w:t>implementering af LAB</w:t>
      </w:r>
    </w:p>
    <w:p w:rsidR="0020517B" w:rsidRPr="00832D5F" w:rsidRDefault="00380C75" w:rsidP="00AE03B9">
      <w:pPr>
        <w:spacing w:line="276" w:lineRule="auto"/>
        <w:jc w:val="center"/>
        <w:rPr>
          <w:rFonts w:ascii="Arial" w:hAnsi="Arial" w:cs="Arial"/>
          <w:b/>
        </w:rPr>
      </w:pPr>
      <w:r w:rsidRPr="00832D5F">
        <w:rPr>
          <w:rFonts w:ascii="Arial" w:hAnsi="Arial" w:cs="Arial"/>
          <w:b/>
        </w:rPr>
        <w:t>Finanslovs</w:t>
      </w:r>
      <w:r w:rsidR="00654F55" w:rsidRPr="00832D5F">
        <w:rPr>
          <w:rFonts w:ascii="Arial" w:hAnsi="Arial" w:cs="Arial"/>
          <w:b/>
        </w:rPr>
        <w:t>konto</w:t>
      </w:r>
      <w:r w:rsidR="00BF68BD" w:rsidRPr="00832D5F">
        <w:rPr>
          <w:rFonts w:ascii="Arial" w:hAnsi="Arial" w:cs="Arial"/>
          <w:b/>
        </w:rPr>
        <w:t xml:space="preserve"> </w:t>
      </w:r>
      <w:r w:rsidR="00E84EBD" w:rsidRPr="00E84EBD">
        <w:rPr>
          <w:rFonts w:ascii="Arial" w:hAnsi="Arial" w:cs="Arial"/>
          <w:b/>
        </w:rPr>
        <w:t>17</w:t>
      </w:r>
      <w:r w:rsidR="00D41D02" w:rsidRPr="00E84EBD">
        <w:rPr>
          <w:rFonts w:ascii="Arial" w:hAnsi="Arial" w:cs="Arial"/>
          <w:b/>
        </w:rPr>
        <w:t>.</w:t>
      </w:r>
      <w:r w:rsidR="00E84EBD" w:rsidRPr="00E84EBD">
        <w:rPr>
          <w:rFonts w:ascii="Arial" w:hAnsi="Arial" w:cs="Arial"/>
          <w:b/>
        </w:rPr>
        <w:t>46</w:t>
      </w:r>
      <w:r w:rsidR="00D41D02" w:rsidRPr="00E84EBD">
        <w:rPr>
          <w:rFonts w:ascii="Arial" w:hAnsi="Arial" w:cs="Arial"/>
          <w:b/>
        </w:rPr>
        <w:t>.</w:t>
      </w:r>
      <w:r w:rsidR="00E84EBD" w:rsidRPr="00E84EBD">
        <w:rPr>
          <w:rFonts w:ascii="Arial" w:hAnsi="Arial" w:cs="Arial"/>
          <w:b/>
        </w:rPr>
        <w:t>42</w:t>
      </w:r>
      <w:r w:rsidR="00D41D02" w:rsidRPr="00E84EBD">
        <w:rPr>
          <w:rFonts w:ascii="Arial" w:hAnsi="Arial" w:cs="Arial"/>
          <w:b/>
        </w:rPr>
        <w:t>.</w:t>
      </w:r>
      <w:r w:rsidR="00E84EBD">
        <w:rPr>
          <w:rFonts w:ascii="Arial" w:hAnsi="Arial" w:cs="Arial"/>
          <w:b/>
        </w:rPr>
        <w:t>10</w:t>
      </w:r>
    </w:p>
    <w:p w:rsidR="002B09C4" w:rsidRPr="000A3686" w:rsidRDefault="00A95B03" w:rsidP="002B09C4">
      <w:pPr>
        <w:spacing w:line="276" w:lineRule="auto"/>
        <w:jc w:val="center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 xml:space="preserve"> </w:t>
      </w:r>
    </w:p>
    <w:p w:rsidR="00DC2FEC" w:rsidRDefault="00DC2FEC" w:rsidP="00270B08">
      <w:pPr>
        <w:rPr>
          <w:lang w:eastAsia="en-US"/>
        </w:rPr>
      </w:pPr>
    </w:p>
    <w:p w:rsidR="00270B08" w:rsidRPr="00270B08" w:rsidRDefault="00270B08" w:rsidP="00270B08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03"/>
        <w:gridCol w:w="5351"/>
      </w:tblGrid>
      <w:tr w:rsidR="00270B08" w:rsidRPr="000A3686" w:rsidTr="0082035D">
        <w:trPr>
          <w:cantSplit/>
          <w:trHeight w:val="159"/>
        </w:trPr>
        <w:tc>
          <w:tcPr>
            <w:tcW w:w="4503" w:type="dxa"/>
          </w:tcPr>
          <w:p w:rsidR="00270B08" w:rsidRPr="000A3686" w:rsidRDefault="00270B08" w:rsidP="00366EE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Projektets navn:</w:t>
            </w:r>
            <w:r w:rsidRPr="000A36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51" w:type="dxa"/>
          </w:tcPr>
          <w:p w:rsidR="00270B08" w:rsidRPr="000A3686" w:rsidRDefault="00270B08" w:rsidP="00366EE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70B08" w:rsidRPr="00270B08" w:rsidRDefault="00270B08" w:rsidP="00270B08">
      <w:pPr>
        <w:rPr>
          <w:lang w:eastAsia="en-US"/>
        </w:rPr>
      </w:pPr>
    </w:p>
    <w:p w:rsidR="00003BEA" w:rsidRPr="000A3686" w:rsidRDefault="00003BEA" w:rsidP="00AE03B9">
      <w:pPr>
        <w:pStyle w:val="Overskrift2"/>
        <w:spacing w:line="276" w:lineRule="auto"/>
        <w:rPr>
          <w:rFonts w:ascii="Arial" w:hAnsi="Arial" w:cs="Arial"/>
          <w:sz w:val="24"/>
          <w:szCs w:val="24"/>
        </w:rPr>
      </w:pPr>
      <w:r w:rsidRPr="000A3686">
        <w:rPr>
          <w:rFonts w:ascii="Arial" w:hAnsi="Arial" w:cs="Arial"/>
          <w:sz w:val="24"/>
          <w:szCs w:val="24"/>
        </w:rPr>
        <w:t>Ansøger</w:t>
      </w:r>
    </w:p>
    <w:tbl>
      <w:tblPr>
        <w:tblW w:w="98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503"/>
        <w:gridCol w:w="5351"/>
      </w:tblGrid>
      <w:tr w:rsidR="00003BEA" w:rsidRPr="000A3686" w:rsidTr="0082035D">
        <w:tc>
          <w:tcPr>
            <w:tcW w:w="4503" w:type="dxa"/>
          </w:tcPr>
          <w:p w:rsidR="00003BEA" w:rsidRPr="000A3686" w:rsidRDefault="00D41D02" w:rsidP="00686A1F">
            <w:pPr>
              <w:pStyle w:val="Overskrift3"/>
              <w:spacing w:line="276" w:lineRule="auto"/>
              <w:rPr>
                <w:rFonts w:ascii="Arial" w:hAnsi="Arial" w:cs="Arial"/>
              </w:rPr>
            </w:pPr>
            <w:r w:rsidRPr="00686A1F">
              <w:rPr>
                <w:rFonts w:ascii="Arial" w:hAnsi="Arial" w:cs="Arial"/>
                <w:b w:val="0"/>
                <w:sz w:val="24"/>
                <w:szCs w:val="24"/>
              </w:rPr>
              <w:t>Kommune</w:t>
            </w:r>
            <w:r w:rsidR="00270B08" w:rsidRPr="00686A1F"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r w:rsidR="00686A1F" w:rsidRPr="00686A1F">
              <w:rPr>
                <w:rFonts w:ascii="Arial" w:hAnsi="Arial" w:cs="Arial"/>
                <w:b w:val="0"/>
                <w:sz w:val="24"/>
                <w:szCs w:val="24"/>
              </w:rPr>
              <w:t>A-kasse</w:t>
            </w:r>
            <w:r w:rsidR="00270B08" w:rsidRPr="00686A1F">
              <w:rPr>
                <w:rFonts w:ascii="Arial" w:hAnsi="Arial" w:cs="Arial"/>
                <w:b w:val="0"/>
                <w:sz w:val="24"/>
                <w:szCs w:val="24"/>
              </w:rPr>
              <w:t>/Organisation</w:t>
            </w:r>
            <w:r w:rsidR="007D76FA" w:rsidRPr="00686A1F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5351" w:type="dxa"/>
          </w:tcPr>
          <w:p w:rsidR="00003BEA" w:rsidRPr="000A3686" w:rsidRDefault="00003BEA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1D02" w:rsidRPr="000A3686" w:rsidTr="0082035D">
        <w:trPr>
          <w:cantSplit/>
          <w:trHeight w:val="823"/>
        </w:trPr>
        <w:tc>
          <w:tcPr>
            <w:tcW w:w="4503" w:type="dxa"/>
          </w:tcPr>
          <w:p w:rsidR="00D41D02" w:rsidRPr="000A3686" w:rsidRDefault="00D41D02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Projekt- og tilskudsansvarlig:</w:t>
            </w:r>
          </w:p>
          <w:p w:rsidR="00D41D02" w:rsidRPr="000A3686" w:rsidRDefault="00270B08" w:rsidP="002D20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(navn</w:t>
            </w:r>
            <w:r w:rsidR="002D207E" w:rsidRPr="000A3686">
              <w:rPr>
                <w:rFonts w:ascii="Arial" w:hAnsi="Arial" w:cs="Arial"/>
              </w:rPr>
              <w:t xml:space="preserve">, </w:t>
            </w:r>
            <w:r w:rsidR="00D41D02" w:rsidRPr="000A3686">
              <w:rPr>
                <w:rFonts w:ascii="Arial" w:hAnsi="Arial" w:cs="Arial"/>
              </w:rPr>
              <w:t>adresse, telefon, e-mail)</w:t>
            </w:r>
          </w:p>
        </w:tc>
        <w:tc>
          <w:tcPr>
            <w:tcW w:w="5351" w:type="dxa"/>
          </w:tcPr>
          <w:p w:rsidR="00D41D02" w:rsidRPr="000A3686" w:rsidRDefault="00D41D02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66B12" w:rsidRPr="000A3686" w:rsidRDefault="00966B12" w:rsidP="00AE03B9">
      <w:pPr>
        <w:spacing w:line="276" w:lineRule="auto"/>
        <w:rPr>
          <w:rFonts w:ascii="Arial" w:hAnsi="Arial" w:cs="Arial"/>
          <w:b/>
        </w:rPr>
      </w:pPr>
    </w:p>
    <w:p w:rsidR="00B87432" w:rsidRPr="000A3686" w:rsidRDefault="00003BEA" w:rsidP="00AE03B9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Projekt</w:t>
      </w:r>
      <w:r w:rsidR="004E7FE0" w:rsidRPr="000A3686">
        <w:rPr>
          <w:rFonts w:ascii="Arial" w:hAnsi="Arial" w:cs="Arial"/>
          <w:b/>
        </w:rPr>
        <w:t>resumé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4A0594" w:rsidRPr="000A3686" w:rsidTr="00B151BB">
        <w:trPr>
          <w:cantSplit/>
          <w:trHeight w:val="159"/>
        </w:trPr>
        <w:tc>
          <w:tcPr>
            <w:tcW w:w="9854" w:type="dxa"/>
          </w:tcPr>
          <w:p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projektets formål, aktiv</w:t>
            </w:r>
            <w:r>
              <w:rPr>
                <w:rFonts w:ascii="Arial" w:hAnsi="Arial" w:cs="Arial"/>
              </w:rPr>
              <w:t>iteter,</w:t>
            </w:r>
            <w:r w:rsidRPr="000A3686">
              <w:rPr>
                <w:rFonts w:ascii="Arial" w:hAnsi="Arial" w:cs="Arial"/>
              </w:rPr>
              <w:t xml:space="preserve"> målsætninger mv. </w:t>
            </w:r>
          </w:p>
        </w:tc>
      </w:tr>
      <w:tr w:rsidR="004A0594" w:rsidRPr="000A3686" w:rsidTr="009B589C">
        <w:trPr>
          <w:cantSplit/>
          <w:trHeight w:val="159"/>
        </w:trPr>
        <w:tc>
          <w:tcPr>
            <w:tcW w:w="9854" w:type="dxa"/>
          </w:tcPr>
          <w:p w:rsidR="00E84EBD" w:rsidRDefault="00E84EBD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485E4F" w:rsidRDefault="00485E4F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485E4F" w:rsidRPr="000A3686" w:rsidRDefault="00485E4F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05941" w:rsidRDefault="00905941" w:rsidP="00AE03B9">
      <w:pPr>
        <w:spacing w:line="276" w:lineRule="auto"/>
        <w:rPr>
          <w:rFonts w:ascii="Arial" w:hAnsi="Arial" w:cs="Arial"/>
        </w:rPr>
      </w:pPr>
    </w:p>
    <w:p w:rsidR="000060ED" w:rsidRPr="00A8300D" w:rsidRDefault="000060ED" w:rsidP="000060ED">
      <w:pPr>
        <w:spacing w:line="276" w:lineRule="auto"/>
        <w:rPr>
          <w:rFonts w:ascii="Arial" w:hAnsi="Arial" w:cs="Arial"/>
          <w:i/>
          <w:sz w:val="20"/>
          <w:szCs w:val="20"/>
          <w:highlight w:val="cyan"/>
          <w:lang w:eastAsia="en-US"/>
        </w:rPr>
      </w:pPr>
      <w:r>
        <w:rPr>
          <w:rFonts w:ascii="Arial" w:hAnsi="Arial" w:cs="Arial"/>
          <w:b/>
        </w:rPr>
        <w:t xml:space="preserve">Projektperiode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03"/>
        <w:gridCol w:w="5351"/>
      </w:tblGrid>
      <w:tr w:rsidR="000060ED" w:rsidRPr="000A3686" w:rsidTr="0082035D">
        <w:trPr>
          <w:cantSplit/>
          <w:trHeight w:val="461"/>
        </w:trPr>
        <w:tc>
          <w:tcPr>
            <w:tcW w:w="4503" w:type="dxa"/>
            <w:vMerge w:val="restart"/>
          </w:tcPr>
          <w:p w:rsidR="000060ED" w:rsidRPr="000A3686" w:rsidRDefault="000060ED" w:rsidP="00EE4E1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Angiv projektets </w:t>
            </w:r>
            <w:r w:rsidR="00EE4E16">
              <w:rPr>
                <w:rFonts w:ascii="Arial" w:hAnsi="Arial" w:cs="Arial"/>
              </w:rPr>
              <w:t>periode</w:t>
            </w:r>
          </w:p>
        </w:tc>
        <w:tc>
          <w:tcPr>
            <w:tcW w:w="5351" w:type="dxa"/>
          </w:tcPr>
          <w:p w:rsidR="000060ED" w:rsidRPr="000A3686" w:rsidRDefault="000060ED" w:rsidP="000060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</w:t>
            </w:r>
            <w:r w:rsidR="00EE4E16">
              <w:rPr>
                <w:rFonts w:ascii="Arial" w:hAnsi="Arial" w:cs="Arial"/>
              </w:rPr>
              <w:t>dato</w:t>
            </w:r>
            <w:r>
              <w:rPr>
                <w:rFonts w:ascii="Arial" w:hAnsi="Arial" w:cs="Arial"/>
              </w:rPr>
              <w:t>:</w:t>
            </w:r>
          </w:p>
        </w:tc>
      </w:tr>
      <w:tr w:rsidR="000060ED" w:rsidRPr="000A3686" w:rsidTr="0082035D">
        <w:trPr>
          <w:cantSplit/>
          <w:trHeight w:val="420"/>
        </w:trPr>
        <w:tc>
          <w:tcPr>
            <w:tcW w:w="4503" w:type="dxa"/>
            <w:vMerge/>
          </w:tcPr>
          <w:p w:rsidR="000060ED" w:rsidRDefault="000060ED" w:rsidP="000060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51" w:type="dxa"/>
          </w:tcPr>
          <w:p w:rsidR="000060ED" w:rsidRPr="000A3686" w:rsidRDefault="000060ED" w:rsidP="000060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Slut</w:t>
            </w:r>
            <w:r w:rsidR="00EE4E16">
              <w:rPr>
                <w:rFonts w:ascii="Arial" w:hAnsi="Arial" w:cs="Arial"/>
              </w:rPr>
              <w:t>dato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</w:tbl>
    <w:p w:rsidR="004A0594" w:rsidRPr="000A3686" w:rsidRDefault="004A0594" w:rsidP="00750F83">
      <w:pPr>
        <w:spacing w:line="276" w:lineRule="auto"/>
        <w:rPr>
          <w:rFonts w:ascii="Arial" w:hAnsi="Arial" w:cs="Arial"/>
          <w:b/>
        </w:rPr>
      </w:pPr>
    </w:p>
    <w:p w:rsidR="00750F83" w:rsidRPr="000A3686" w:rsidRDefault="00750F83" w:rsidP="00750F83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Projektets målgruppe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4A0594" w:rsidRPr="000A3686" w:rsidTr="00B80C3A">
        <w:trPr>
          <w:cantSplit/>
          <w:trHeight w:val="159"/>
        </w:trPr>
        <w:tc>
          <w:tcPr>
            <w:tcW w:w="9854" w:type="dxa"/>
          </w:tcPr>
          <w:p w:rsidR="004A0594" w:rsidRPr="00E84EBD" w:rsidRDefault="004A0594" w:rsidP="00E84EBD">
            <w:pPr>
              <w:spacing w:before="100" w:beforeAutospacing="1" w:after="100" w:afterAutospacing="1"/>
              <w:rPr>
                <w:color w:val="000000"/>
                <w:highlight w:val="yellow"/>
              </w:rPr>
            </w:pPr>
            <w:r w:rsidRPr="000A3686">
              <w:rPr>
                <w:rFonts w:ascii="Arial" w:hAnsi="Arial" w:cs="Arial"/>
              </w:rPr>
              <w:t>Beskriv kort og præcist projektets målgruppe</w:t>
            </w:r>
            <w:r>
              <w:rPr>
                <w:rFonts w:ascii="Arial" w:hAnsi="Arial" w:cs="Arial"/>
              </w:rPr>
              <w:t>(r)</w:t>
            </w:r>
            <w:r w:rsidR="00E84EBD">
              <w:rPr>
                <w:rFonts w:ascii="Arial" w:hAnsi="Arial" w:cs="Arial"/>
              </w:rPr>
              <w:t xml:space="preserve"> og angiv a</w:t>
            </w:r>
            <w:r w:rsidR="00E84EBD" w:rsidRPr="00E84EBD">
              <w:rPr>
                <w:rFonts w:ascii="Arial" w:hAnsi="Arial" w:cs="Arial"/>
              </w:rPr>
              <w:t>ntal medarbejdere eller ledere pr. jobcenter og/eller a-kasse, der forventes at deltage</w:t>
            </w:r>
          </w:p>
        </w:tc>
      </w:tr>
      <w:tr w:rsidR="004A0594" w:rsidRPr="000A3686" w:rsidTr="007712A0">
        <w:trPr>
          <w:cantSplit/>
          <w:trHeight w:val="159"/>
        </w:trPr>
        <w:tc>
          <w:tcPr>
            <w:tcW w:w="9854" w:type="dxa"/>
          </w:tcPr>
          <w:p w:rsidR="004A0594" w:rsidRPr="000A3686" w:rsidRDefault="004A0594" w:rsidP="00245674">
            <w:pPr>
              <w:spacing w:line="276" w:lineRule="auto"/>
              <w:rPr>
                <w:rFonts w:ascii="Arial" w:hAnsi="Arial" w:cs="Arial"/>
              </w:rPr>
            </w:pPr>
          </w:p>
          <w:p w:rsidR="004A0594" w:rsidRPr="000A3686" w:rsidRDefault="004A0594" w:rsidP="00245674">
            <w:pPr>
              <w:spacing w:line="276" w:lineRule="auto"/>
              <w:rPr>
                <w:rFonts w:ascii="Arial" w:hAnsi="Arial" w:cs="Arial"/>
              </w:rPr>
            </w:pPr>
          </w:p>
          <w:p w:rsidR="004A0594" w:rsidRPr="000A3686" w:rsidRDefault="004A0594" w:rsidP="0024567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007C4" w:rsidRDefault="002007C4" w:rsidP="004E7FE0">
      <w:pPr>
        <w:spacing w:line="276" w:lineRule="auto"/>
        <w:rPr>
          <w:rFonts w:ascii="Arial" w:hAnsi="Arial" w:cs="Arial"/>
          <w:b/>
        </w:rPr>
      </w:pPr>
    </w:p>
    <w:p w:rsidR="00485E4F" w:rsidRDefault="00485E4F" w:rsidP="004E7FE0">
      <w:pPr>
        <w:spacing w:line="276" w:lineRule="auto"/>
        <w:rPr>
          <w:rFonts w:ascii="Arial" w:hAnsi="Arial" w:cs="Arial"/>
          <w:b/>
        </w:rPr>
      </w:pPr>
    </w:p>
    <w:p w:rsidR="00485E4F" w:rsidRDefault="00485E4F" w:rsidP="004E7FE0">
      <w:pPr>
        <w:spacing w:line="276" w:lineRule="auto"/>
        <w:rPr>
          <w:rFonts w:ascii="Arial" w:hAnsi="Arial" w:cs="Arial"/>
          <w:b/>
        </w:rPr>
      </w:pPr>
    </w:p>
    <w:p w:rsidR="00485E4F" w:rsidRDefault="00485E4F" w:rsidP="004E7FE0">
      <w:pPr>
        <w:spacing w:line="276" w:lineRule="auto"/>
        <w:rPr>
          <w:rFonts w:ascii="Arial" w:hAnsi="Arial" w:cs="Arial"/>
          <w:b/>
        </w:rPr>
      </w:pPr>
    </w:p>
    <w:p w:rsidR="00485E4F" w:rsidRDefault="00485E4F" w:rsidP="004E7FE0">
      <w:pPr>
        <w:spacing w:line="276" w:lineRule="auto"/>
        <w:rPr>
          <w:rFonts w:ascii="Arial" w:hAnsi="Arial" w:cs="Arial"/>
          <w:b/>
        </w:rPr>
      </w:pPr>
    </w:p>
    <w:p w:rsidR="004E7FE0" w:rsidRPr="000A3686" w:rsidRDefault="004E7FE0" w:rsidP="004E7FE0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lastRenderedPageBreak/>
        <w:t>Projektets formål</w:t>
      </w:r>
      <w:r w:rsidR="005B3A03">
        <w:rPr>
          <w:rFonts w:ascii="Arial" w:hAnsi="Arial" w:cs="Arial"/>
          <w:b/>
        </w:rPr>
        <w:t xml:space="preserve"> og succeskriterier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4A0594" w:rsidRPr="000A3686" w:rsidTr="00D05967">
        <w:trPr>
          <w:cantSplit/>
          <w:trHeight w:val="1062"/>
        </w:trPr>
        <w:tc>
          <w:tcPr>
            <w:tcW w:w="9854" w:type="dxa"/>
            <w:tcBorders>
              <w:bottom w:val="single" w:sz="4" w:space="0" w:color="auto"/>
            </w:tcBorders>
          </w:tcPr>
          <w:p w:rsidR="004A0594" w:rsidRPr="000A3686" w:rsidRDefault="005B3A03" w:rsidP="003E35E2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 xml:space="preserve">Beskriv kort projektets formål. </w:t>
            </w:r>
            <w:r>
              <w:rPr>
                <w:rFonts w:ascii="Arial" w:hAnsi="Arial" w:cs="Arial"/>
              </w:rPr>
              <w:t>H</w:t>
            </w:r>
            <w:r w:rsidRPr="000A3686">
              <w:rPr>
                <w:rFonts w:ascii="Arial" w:hAnsi="Arial" w:cs="Arial"/>
              </w:rPr>
              <w:t xml:space="preserve">vilken </w:t>
            </w:r>
            <w:r>
              <w:rPr>
                <w:rFonts w:ascii="Arial" w:hAnsi="Arial" w:cs="Arial"/>
              </w:rPr>
              <w:t>forandring skal projektet</w:t>
            </w:r>
            <w:r w:rsidRPr="000A3686">
              <w:rPr>
                <w:rFonts w:ascii="Arial" w:hAnsi="Arial" w:cs="Arial"/>
              </w:rPr>
              <w:t xml:space="preserve"> medføre for målgruppen?</w:t>
            </w:r>
          </w:p>
          <w:p w:rsidR="004A0594" w:rsidRPr="000A3686" w:rsidRDefault="004A0594" w:rsidP="00810E25">
            <w:pPr>
              <w:spacing w:line="276" w:lineRule="auto"/>
              <w:rPr>
                <w:rFonts w:ascii="Arial" w:hAnsi="Arial" w:cs="Arial"/>
              </w:rPr>
            </w:pPr>
          </w:p>
          <w:p w:rsidR="004A0594" w:rsidRPr="000A3686" w:rsidRDefault="004A0594" w:rsidP="00810E25">
            <w:pPr>
              <w:spacing w:line="276" w:lineRule="auto"/>
              <w:rPr>
                <w:rFonts w:ascii="Arial" w:hAnsi="Arial" w:cs="Arial"/>
              </w:rPr>
            </w:pPr>
          </w:p>
          <w:p w:rsidR="005B3A03" w:rsidRPr="000A3686" w:rsidRDefault="005B3A03" w:rsidP="005B3A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Angiv projektets succeskriterier, dvs. de forventede kort- og langsigtede resultater, som kerneelementerne/projektaktiviteterne vil føre til.</w:t>
            </w:r>
          </w:p>
          <w:p w:rsidR="004A0594" w:rsidRDefault="004A0594" w:rsidP="00810E25">
            <w:pPr>
              <w:spacing w:line="276" w:lineRule="auto"/>
              <w:rPr>
                <w:rFonts w:ascii="Arial" w:hAnsi="Arial" w:cs="Arial"/>
              </w:rPr>
            </w:pPr>
          </w:p>
          <w:p w:rsidR="00E84EBD" w:rsidRDefault="00E84EBD" w:rsidP="00810E25">
            <w:pPr>
              <w:spacing w:line="276" w:lineRule="auto"/>
              <w:rPr>
                <w:rFonts w:ascii="Arial" w:hAnsi="Arial" w:cs="Arial"/>
              </w:rPr>
            </w:pPr>
          </w:p>
          <w:p w:rsidR="00E84EBD" w:rsidRPr="000A3686" w:rsidRDefault="00E84EBD" w:rsidP="00810E25">
            <w:pPr>
              <w:spacing w:line="276" w:lineRule="auto"/>
              <w:rPr>
                <w:rFonts w:ascii="Arial" w:hAnsi="Arial" w:cs="Arial"/>
              </w:rPr>
            </w:pPr>
          </w:p>
          <w:p w:rsidR="004A0594" w:rsidRPr="000A3686" w:rsidRDefault="004A0594" w:rsidP="00810E2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445D6" w:rsidRDefault="00D445D6" w:rsidP="00AE03B9">
      <w:pPr>
        <w:spacing w:line="276" w:lineRule="auto"/>
        <w:rPr>
          <w:rFonts w:ascii="Arial" w:hAnsi="Arial" w:cs="Arial"/>
          <w:b/>
        </w:rPr>
      </w:pPr>
    </w:p>
    <w:p w:rsidR="00AE03B9" w:rsidRPr="000A3686" w:rsidRDefault="006F110B" w:rsidP="00AE03B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Projektets i</w:t>
      </w:r>
      <w:r w:rsidR="00714543">
        <w:rPr>
          <w:rFonts w:ascii="Arial" w:hAnsi="Arial" w:cs="Arial"/>
          <w:b/>
        </w:rPr>
        <w:t>ndsatsmodel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4A0594" w:rsidRPr="000A3686" w:rsidTr="005C330C">
        <w:tc>
          <w:tcPr>
            <w:tcW w:w="9854" w:type="dxa"/>
          </w:tcPr>
          <w:p w:rsidR="00E84EBD" w:rsidRPr="00C41BE4" w:rsidRDefault="005B3A03" w:rsidP="00E84EBD">
            <w:pPr>
              <w:spacing w:before="100" w:beforeAutospacing="1" w:after="100" w:afterAutospacing="1"/>
              <w:rPr>
                <w:color w:val="000000"/>
              </w:rPr>
            </w:pPr>
            <w:r w:rsidRPr="000A3686" w:rsidDel="003E35E2">
              <w:rPr>
                <w:rFonts w:ascii="Arial" w:hAnsi="Arial" w:cs="Arial"/>
              </w:rPr>
              <w:t>Beskriv kort projektets forandringsteori</w:t>
            </w:r>
            <w:r w:rsidRPr="00686A1F" w:rsidDel="003E35E2">
              <w:rPr>
                <w:rFonts w:ascii="Arial" w:hAnsi="Arial" w:cs="Arial"/>
              </w:rPr>
              <w:t xml:space="preserve">, </w:t>
            </w:r>
            <w:r w:rsidRPr="00686A1F">
              <w:rPr>
                <w:rFonts w:ascii="Arial" w:hAnsi="Arial" w:cs="Arial"/>
              </w:rPr>
              <w:t>herunder</w:t>
            </w:r>
            <w:r w:rsidRPr="00686A1F" w:rsidDel="003E35E2">
              <w:rPr>
                <w:rFonts w:ascii="Arial" w:hAnsi="Arial" w:cs="Arial"/>
              </w:rPr>
              <w:t xml:space="preserve"> </w:t>
            </w:r>
            <w:r w:rsidR="00E84EBD">
              <w:rPr>
                <w:rFonts w:ascii="Arial" w:hAnsi="Arial" w:cs="Arial"/>
              </w:rPr>
              <w:t xml:space="preserve">projektets </w:t>
            </w:r>
            <w:r w:rsidRPr="00686A1F">
              <w:rPr>
                <w:rFonts w:ascii="Arial" w:hAnsi="Arial" w:cs="Arial"/>
              </w:rPr>
              <w:t xml:space="preserve">projektaktiviteter og </w:t>
            </w:r>
            <w:r w:rsidRPr="00686A1F" w:rsidDel="003E35E2">
              <w:rPr>
                <w:rFonts w:ascii="Arial" w:hAnsi="Arial" w:cs="Arial"/>
              </w:rPr>
              <w:t>hvo</w:t>
            </w:r>
            <w:r w:rsidDel="003E35E2">
              <w:rPr>
                <w:rFonts w:ascii="Arial" w:hAnsi="Arial" w:cs="Arial"/>
              </w:rPr>
              <w:t xml:space="preserve">rdan projektets </w:t>
            </w:r>
            <w:r w:rsidRPr="006E08BE" w:rsidDel="003E35E2">
              <w:rPr>
                <w:rFonts w:ascii="Arial" w:hAnsi="Arial" w:cs="Arial"/>
              </w:rPr>
              <w:t>succeskriterier</w:t>
            </w:r>
            <w:r w:rsidDel="003E35E2">
              <w:rPr>
                <w:rFonts w:ascii="Arial" w:hAnsi="Arial" w:cs="Arial"/>
              </w:rPr>
              <w:t xml:space="preserve"> opnås. </w:t>
            </w:r>
            <w:r w:rsidR="00E84EBD">
              <w:rPr>
                <w:rFonts w:ascii="Arial" w:hAnsi="Arial" w:cs="Arial"/>
              </w:rPr>
              <w:t xml:space="preserve">Angiv </w:t>
            </w:r>
            <w:r w:rsidR="00E84EBD" w:rsidRPr="00E84EBD">
              <w:rPr>
                <w:rFonts w:ascii="Arial" w:hAnsi="Arial" w:cs="Arial"/>
              </w:rPr>
              <w:t>hvilke kompetencer kompetenceudviklingsforløbet vil tilføre medarbejderne/lederne</w:t>
            </w:r>
            <w:r w:rsidR="00E84EBD">
              <w:rPr>
                <w:rFonts w:ascii="Arial" w:hAnsi="Arial" w:cs="Arial"/>
              </w:rPr>
              <w:t>.</w:t>
            </w:r>
          </w:p>
          <w:p w:rsidR="005B3A03" w:rsidRDefault="005B3A03" w:rsidP="00771FF4">
            <w:pPr>
              <w:spacing w:line="276" w:lineRule="auto"/>
              <w:rPr>
                <w:rFonts w:ascii="Arial" w:hAnsi="Arial" w:cs="Arial"/>
              </w:rPr>
            </w:pPr>
          </w:p>
          <w:p w:rsidR="00E84EBD" w:rsidRDefault="00E84EBD" w:rsidP="00771FF4">
            <w:pPr>
              <w:spacing w:line="276" w:lineRule="auto"/>
              <w:rPr>
                <w:rFonts w:ascii="Arial" w:hAnsi="Arial" w:cs="Arial"/>
              </w:rPr>
            </w:pPr>
          </w:p>
          <w:p w:rsidR="00E84EBD" w:rsidRDefault="00E84EBD" w:rsidP="00771FF4">
            <w:pPr>
              <w:spacing w:line="276" w:lineRule="auto"/>
              <w:rPr>
                <w:rFonts w:ascii="Arial" w:hAnsi="Arial" w:cs="Arial"/>
              </w:rPr>
            </w:pPr>
          </w:p>
          <w:p w:rsidR="005B3A03" w:rsidRDefault="005B3A03" w:rsidP="00771FF4">
            <w:pPr>
              <w:spacing w:line="276" w:lineRule="auto"/>
              <w:rPr>
                <w:rFonts w:ascii="Arial" w:hAnsi="Arial" w:cs="Arial"/>
              </w:rPr>
            </w:pPr>
          </w:p>
          <w:p w:rsidR="004A0594" w:rsidRPr="000A3686" w:rsidRDefault="004A0594" w:rsidP="00686A1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313A5" w:rsidRDefault="005313A5" w:rsidP="004E7FE0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02"/>
        <w:gridCol w:w="4819"/>
        <w:gridCol w:w="2233"/>
      </w:tblGrid>
      <w:tr w:rsidR="003D3699" w:rsidRPr="000A3686" w:rsidTr="004A0594">
        <w:tc>
          <w:tcPr>
            <w:tcW w:w="9854" w:type="dxa"/>
            <w:gridSpan w:val="3"/>
            <w:vAlign w:val="center"/>
          </w:tcPr>
          <w:p w:rsidR="004A0594" w:rsidRPr="007E4C69" w:rsidRDefault="003D3699" w:rsidP="004A05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</w:t>
            </w:r>
            <w:r w:rsidRPr="007E4C69">
              <w:rPr>
                <w:rFonts w:ascii="Arial" w:hAnsi="Arial" w:cs="Arial"/>
              </w:rPr>
              <w:t xml:space="preserve"> hvor</w:t>
            </w:r>
            <w:r>
              <w:rPr>
                <w:rFonts w:ascii="Arial" w:hAnsi="Arial" w:cs="Arial"/>
              </w:rPr>
              <w:t>dan og hvornår projektets</w:t>
            </w:r>
            <w:r w:rsidRPr="007E4C69">
              <w:rPr>
                <w:rFonts w:ascii="Arial" w:hAnsi="Arial" w:cs="Arial"/>
              </w:rPr>
              <w:t xml:space="preserve"> </w:t>
            </w:r>
            <w:r w:rsidRPr="003D3699">
              <w:rPr>
                <w:rFonts w:ascii="Arial" w:hAnsi="Arial" w:cs="Arial"/>
              </w:rPr>
              <w:t>projektaktiviteter</w:t>
            </w:r>
            <w:r>
              <w:rPr>
                <w:rFonts w:ascii="Arial" w:hAnsi="Arial" w:cs="Arial"/>
              </w:rPr>
              <w:t xml:space="preserve"> vil blive implementeret </w:t>
            </w:r>
          </w:p>
        </w:tc>
      </w:tr>
      <w:tr w:rsidR="003D3699" w:rsidRPr="000A3686" w:rsidTr="00603A14">
        <w:trPr>
          <w:trHeight w:val="170"/>
        </w:trPr>
        <w:tc>
          <w:tcPr>
            <w:tcW w:w="2802" w:type="dxa"/>
          </w:tcPr>
          <w:p w:rsidR="003D3699" w:rsidRPr="00206ADD" w:rsidRDefault="003D3699" w:rsidP="00603A14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P</w:t>
            </w:r>
            <w:r w:rsidRPr="003D3699">
              <w:rPr>
                <w:rFonts w:ascii="Arial" w:hAnsi="Arial" w:cs="Arial"/>
              </w:rPr>
              <w:t>rojektaktivitet</w:t>
            </w:r>
          </w:p>
        </w:tc>
        <w:tc>
          <w:tcPr>
            <w:tcW w:w="4819" w:type="dxa"/>
          </w:tcPr>
          <w:p w:rsidR="003D3699" w:rsidRPr="003D3699" w:rsidRDefault="003D3699" w:rsidP="00160968">
            <w:pPr>
              <w:spacing w:line="276" w:lineRule="auto"/>
              <w:rPr>
                <w:rFonts w:ascii="Arial" w:hAnsi="Arial" w:cs="Arial"/>
                <w:i/>
              </w:rPr>
            </w:pPr>
            <w:r w:rsidRPr="003D3699">
              <w:rPr>
                <w:rFonts w:ascii="Arial" w:hAnsi="Arial" w:cs="Arial"/>
                <w:i/>
              </w:rPr>
              <w:t>Hvordan vil projektaktiviteten blive implementeret?</w:t>
            </w:r>
          </w:p>
        </w:tc>
        <w:tc>
          <w:tcPr>
            <w:tcW w:w="2233" w:type="dxa"/>
          </w:tcPr>
          <w:p w:rsidR="003D3699" w:rsidRPr="00206ADD" w:rsidRDefault="003D3699" w:rsidP="00603A14">
            <w:pPr>
              <w:spacing w:line="276" w:lineRule="auto"/>
              <w:rPr>
                <w:rFonts w:ascii="Arial" w:hAnsi="Arial" w:cs="Arial"/>
                <w:i/>
              </w:rPr>
            </w:pPr>
            <w:r w:rsidRPr="00206ADD">
              <w:rPr>
                <w:rFonts w:ascii="Arial" w:hAnsi="Arial" w:cs="Arial"/>
                <w:i/>
              </w:rPr>
              <w:t>Tidspunkt</w:t>
            </w:r>
          </w:p>
        </w:tc>
      </w:tr>
      <w:tr w:rsidR="003D3699" w:rsidRPr="000A3686" w:rsidTr="00603A14">
        <w:trPr>
          <w:trHeight w:val="170"/>
        </w:trPr>
        <w:tc>
          <w:tcPr>
            <w:tcW w:w="2802" w:type="dxa"/>
          </w:tcPr>
          <w:p w:rsidR="003D3699" w:rsidRDefault="003D3699" w:rsidP="003D36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D3699">
              <w:rPr>
                <w:rFonts w:ascii="Arial" w:hAnsi="Arial" w:cs="Arial"/>
              </w:rPr>
              <w:t>rojektaktivitet</w:t>
            </w:r>
            <w:r>
              <w:rPr>
                <w:rFonts w:ascii="Arial" w:hAnsi="Arial" w:cs="Arial"/>
              </w:rPr>
              <w:t xml:space="preserve"> 1</w:t>
            </w:r>
          </w:p>
          <w:p w:rsidR="003D3699" w:rsidRPr="007E4C69" w:rsidRDefault="003D3699" w:rsidP="003D3699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4819" w:type="dxa"/>
          </w:tcPr>
          <w:p w:rsidR="003D3699" w:rsidRDefault="003D3699" w:rsidP="00603A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3D3699" w:rsidRDefault="003D3699" w:rsidP="00603A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D3699" w:rsidRPr="000A3686" w:rsidTr="00603A14">
        <w:trPr>
          <w:trHeight w:val="170"/>
        </w:trPr>
        <w:tc>
          <w:tcPr>
            <w:tcW w:w="2802" w:type="dxa"/>
          </w:tcPr>
          <w:p w:rsidR="003D3699" w:rsidRDefault="003D3699" w:rsidP="003D36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D3699">
              <w:rPr>
                <w:rFonts w:ascii="Arial" w:hAnsi="Arial" w:cs="Arial"/>
              </w:rPr>
              <w:t>rojektaktivitet</w:t>
            </w:r>
            <w:r>
              <w:rPr>
                <w:rFonts w:ascii="Arial" w:hAnsi="Arial" w:cs="Arial"/>
              </w:rPr>
              <w:t xml:space="preserve"> 2</w:t>
            </w:r>
          </w:p>
          <w:p w:rsidR="003D3699" w:rsidRDefault="003D3699" w:rsidP="003D369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3D3699" w:rsidRDefault="003D3699" w:rsidP="00603A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3D3699" w:rsidRDefault="003D3699" w:rsidP="00603A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D3699" w:rsidRPr="000A3686" w:rsidTr="00603A14">
        <w:trPr>
          <w:trHeight w:val="170"/>
        </w:trPr>
        <w:tc>
          <w:tcPr>
            <w:tcW w:w="2802" w:type="dxa"/>
          </w:tcPr>
          <w:p w:rsidR="003D3699" w:rsidRDefault="003D3699" w:rsidP="00603A1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D3699">
              <w:rPr>
                <w:rFonts w:ascii="Arial" w:hAnsi="Arial" w:cs="Arial"/>
              </w:rPr>
              <w:t>rojektaktivitet</w:t>
            </w:r>
            <w:r>
              <w:rPr>
                <w:rFonts w:ascii="Arial" w:hAnsi="Arial" w:cs="Arial"/>
              </w:rPr>
              <w:t xml:space="preserve"> 3 </w:t>
            </w:r>
          </w:p>
          <w:p w:rsidR="003D3699" w:rsidRDefault="003D3699" w:rsidP="00603A1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3D3699" w:rsidRDefault="003D3699" w:rsidP="00603A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3D3699" w:rsidRDefault="003D3699" w:rsidP="00603A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160968" w:rsidRDefault="00160968" w:rsidP="00423974">
      <w:pPr>
        <w:spacing w:line="276" w:lineRule="auto"/>
        <w:rPr>
          <w:rFonts w:ascii="Arial" w:hAnsi="Arial" w:cs="Arial"/>
          <w:i/>
          <w:sz w:val="20"/>
          <w:szCs w:val="20"/>
          <w:highlight w:val="cyan"/>
        </w:rPr>
      </w:pPr>
    </w:p>
    <w:p w:rsidR="00160968" w:rsidRPr="00160968" w:rsidRDefault="00160968" w:rsidP="0042397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Indsamling af data og evaluering af projektet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2035D" w:rsidRPr="000A3686" w:rsidTr="00A9183D">
        <w:tc>
          <w:tcPr>
            <w:tcW w:w="9778" w:type="dxa"/>
            <w:shd w:val="clear" w:color="auto" w:fill="auto"/>
          </w:tcPr>
          <w:p w:rsidR="0082035D" w:rsidRDefault="0082035D" w:rsidP="0082035D">
            <w:pPr>
              <w:rPr>
                <w:rFonts w:ascii="Arial" w:eastAsia="Arial Unicode MS" w:hAnsi="Arial" w:cs="Arial"/>
              </w:rPr>
            </w:pPr>
            <w:r w:rsidRPr="00753F6B">
              <w:rPr>
                <w:rFonts w:ascii="Arial" w:eastAsia="Arial Unicode MS" w:hAnsi="Arial" w:cs="Arial"/>
              </w:rPr>
              <w:t xml:space="preserve">Hvilke data ligger til grund for </w:t>
            </w:r>
            <w:r>
              <w:rPr>
                <w:rFonts w:ascii="Arial" w:eastAsia="Arial Unicode MS" w:hAnsi="Arial" w:cs="Arial"/>
              </w:rPr>
              <w:t xml:space="preserve">resultatopfølgningen i projektet? </w:t>
            </w:r>
          </w:p>
          <w:p w:rsidR="0082035D" w:rsidRPr="0082035D" w:rsidRDefault="0082035D" w:rsidP="00686A1F">
            <w:pPr>
              <w:rPr>
                <w:rFonts w:ascii="Arial" w:eastAsia="Arial Unicode MS" w:hAnsi="Arial" w:cs="Arial"/>
                <w:iCs/>
              </w:rPr>
            </w:pPr>
            <w:r w:rsidRPr="00753F6B">
              <w:rPr>
                <w:rFonts w:ascii="Arial" w:eastAsia="Arial Unicode MS" w:hAnsi="Arial" w:cs="Arial"/>
                <w:iCs/>
              </w:rPr>
              <w:t>Hvordan vil hhv. implementering af projektets aktiviteter og opnåelse af succeskriterier blive målt?</w:t>
            </w:r>
          </w:p>
        </w:tc>
      </w:tr>
      <w:tr w:rsidR="0082035D" w:rsidRPr="000A3686" w:rsidTr="00686A1F">
        <w:trPr>
          <w:trHeight w:val="470"/>
        </w:trPr>
        <w:tc>
          <w:tcPr>
            <w:tcW w:w="9778" w:type="dxa"/>
            <w:shd w:val="clear" w:color="auto" w:fill="auto"/>
          </w:tcPr>
          <w:p w:rsidR="0082035D" w:rsidRDefault="0082035D" w:rsidP="0081019C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2035D" w:rsidRPr="000A3686" w:rsidRDefault="0082035D" w:rsidP="0081019C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0968" w:rsidRDefault="00160968" w:rsidP="00AE03B9">
      <w:pPr>
        <w:spacing w:line="276" w:lineRule="auto"/>
        <w:rPr>
          <w:rFonts w:ascii="Arial" w:hAnsi="Arial" w:cs="Arial"/>
        </w:rPr>
      </w:pPr>
    </w:p>
    <w:p w:rsidR="00160968" w:rsidRDefault="00160968" w:rsidP="00160968">
      <w:pPr>
        <w:spacing w:line="276" w:lineRule="auto"/>
        <w:rPr>
          <w:rFonts w:ascii="Arial" w:hAnsi="Arial" w:cs="Arial"/>
        </w:rPr>
      </w:pPr>
      <w:r w:rsidRPr="00714543">
        <w:rPr>
          <w:rFonts w:ascii="Arial" w:hAnsi="Arial" w:cs="Arial"/>
        </w:rPr>
        <w:t>Ansøger forpligter sig ved indsendelse af ansøgning til at ville samarbejde med evaluator og deltage i de aktiviteter, der er forbundet med gennemførelse af projektets evaluering, herunder indsamling af data</w:t>
      </w:r>
      <w:r>
        <w:rPr>
          <w:rFonts w:ascii="Arial" w:hAnsi="Arial" w:cs="Arial"/>
        </w:rPr>
        <w:t xml:space="preserve"> i løbet af projektperioden</w:t>
      </w:r>
      <w:r w:rsidRPr="00714543">
        <w:rPr>
          <w:rFonts w:ascii="Arial" w:hAnsi="Arial" w:cs="Arial"/>
        </w:rPr>
        <w:t xml:space="preserve"> m.v.</w:t>
      </w:r>
    </w:p>
    <w:p w:rsidR="00160968" w:rsidRDefault="00160968" w:rsidP="00AE03B9">
      <w:pPr>
        <w:spacing w:line="276" w:lineRule="auto"/>
        <w:rPr>
          <w:rFonts w:ascii="Arial" w:hAnsi="Arial" w:cs="Arial"/>
        </w:rPr>
      </w:pPr>
    </w:p>
    <w:p w:rsidR="00AB282D" w:rsidRPr="000A3686" w:rsidRDefault="00AB282D" w:rsidP="00AE03B9">
      <w:pPr>
        <w:spacing w:line="276" w:lineRule="auto"/>
        <w:rPr>
          <w:rFonts w:ascii="Arial" w:hAnsi="Arial" w:cs="Arial"/>
        </w:rPr>
      </w:pPr>
    </w:p>
    <w:p w:rsidR="00D82720" w:rsidRPr="000A3686" w:rsidRDefault="00D82720" w:rsidP="00AE03B9">
      <w:pPr>
        <w:spacing w:line="276" w:lineRule="auto"/>
        <w:rPr>
          <w:rFonts w:ascii="Arial" w:hAnsi="Arial" w:cs="Arial"/>
        </w:rPr>
      </w:pPr>
      <w:r w:rsidRPr="000A3686">
        <w:rPr>
          <w:rFonts w:ascii="Arial" w:hAnsi="Arial" w:cs="Arial"/>
          <w:b/>
        </w:rPr>
        <w:lastRenderedPageBreak/>
        <w:t xml:space="preserve">Projektets </w:t>
      </w:r>
      <w:r w:rsidR="005B4CF6" w:rsidRPr="000A3686">
        <w:rPr>
          <w:rFonts w:ascii="Arial" w:hAnsi="Arial" w:cs="Arial"/>
          <w:b/>
        </w:rPr>
        <w:t>organisation og ledelse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22346C" w:rsidRPr="000A3686" w:rsidTr="005468C0">
        <w:tc>
          <w:tcPr>
            <w:tcW w:w="9854" w:type="dxa"/>
          </w:tcPr>
          <w:p w:rsidR="00E84EBD" w:rsidRDefault="0022346C" w:rsidP="00E84EB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projektets organisationsstruktur og opgavefordeling (F.eks. antal ansatte, overordnet lederansvar</w:t>
            </w:r>
            <w:r w:rsidR="006B0462">
              <w:rPr>
                <w:rFonts w:ascii="Arial" w:hAnsi="Arial" w:cs="Arial"/>
              </w:rPr>
              <w:t>, ledelsens opfølgning på projektet</w:t>
            </w:r>
            <w:r w:rsidRPr="000A3686">
              <w:rPr>
                <w:rFonts w:ascii="Arial" w:hAnsi="Arial" w:cs="Arial"/>
              </w:rPr>
              <w:t>, evt. samarbejdspartnere og deres bidrag).</w:t>
            </w:r>
            <w:r w:rsidR="00E84EBD">
              <w:rPr>
                <w:rFonts w:ascii="Arial" w:hAnsi="Arial" w:cs="Arial"/>
              </w:rPr>
              <w:t xml:space="preserve"> </w:t>
            </w:r>
          </w:p>
          <w:p w:rsidR="0022346C" w:rsidRPr="00E84EBD" w:rsidRDefault="00E84EBD" w:rsidP="00E84EB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Angiv </w:t>
            </w:r>
            <w:r w:rsidRPr="00E84EBD">
              <w:rPr>
                <w:rFonts w:ascii="Arial" w:hAnsi="Arial" w:cs="Arial"/>
              </w:rPr>
              <w:t>hvem der vil forestå kompetenceudviklingen (kan både være intern og ekstern, ved gensidig sparring osv.)</w:t>
            </w:r>
          </w:p>
        </w:tc>
      </w:tr>
      <w:tr w:rsidR="0022346C" w:rsidRPr="000A3686" w:rsidTr="00686A1F">
        <w:trPr>
          <w:trHeight w:val="59"/>
        </w:trPr>
        <w:tc>
          <w:tcPr>
            <w:tcW w:w="9854" w:type="dxa"/>
          </w:tcPr>
          <w:p w:rsidR="0022346C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E84EBD" w:rsidRDefault="00E84EBD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E84EBD" w:rsidRPr="000A3686" w:rsidRDefault="00E84EBD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2346C" w:rsidRDefault="0022346C" w:rsidP="002224F1">
      <w:pPr>
        <w:spacing w:line="276" w:lineRule="auto"/>
        <w:rPr>
          <w:rFonts w:ascii="Arial" w:hAnsi="Arial" w:cs="Arial"/>
          <w:b/>
        </w:rPr>
      </w:pPr>
    </w:p>
    <w:p w:rsidR="002224F1" w:rsidRPr="000A3686" w:rsidRDefault="002224F1" w:rsidP="002224F1">
      <w:pPr>
        <w:spacing w:line="276" w:lineRule="auto"/>
        <w:rPr>
          <w:rFonts w:ascii="Arial" w:hAnsi="Arial" w:cs="Arial"/>
        </w:rPr>
      </w:pPr>
      <w:r w:rsidRPr="000A3686">
        <w:rPr>
          <w:rFonts w:ascii="Arial" w:hAnsi="Arial" w:cs="Arial"/>
          <w:b/>
        </w:rPr>
        <w:t>Projektets tidsplan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1005A6" w:rsidRPr="000A3686" w:rsidTr="00A76365">
        <w:tc>
          <w:tcPr>
            <w:tcW w:w="9854" w:type="dxa"/>
          </w:tcPr>
          <w:p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 en overordnet plan for projektets gennemførelse.</w:t>
            </w:r>
          </w:p>
        </w:tc>
      </w:tr>
      <w:tr w:rsidR="001005A6" w:rsidRPr="000A3686" w:rsidTr="00686A1F">
        <w:trPr>
          <w:trHeight w:val="641"/>
        </w:trPr>
        <w:tc>
          <w:tcPr>
            <w:tcW w:w="9854" w:type="dxa"/>
          </w:tcPr>
          <w:p w:rsidR="001005A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  <w:p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  <w:p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  <w:p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C2FEC" w:rsidRPr="000A3686" w:rsidRDefault="00DC2FEC" w:rsidP="00AE03B9">
      <w:pPr>
        <w:spacing w:line="276" w:lineRule="auto"/>
        <w:rPr>
          <w:rFonts w:ascii="Arial" w:hAnsi="Arial" w:cs="Arial"/>
          <w:b/>
        </w:rPr>
      </w:pPr>
    </w:p>
    <w:p w:rsidR="00D82720" w:rsidRPr="000A3686" w:rsidRDefault="005B4CF6" w:rsidP="00AE03B9">
      <w:pPr>
        <w:spacing w:line="276" w:lineRule="auto"/>
        <w:rPr>
          <w:rFonts w:ascii="Arial" w:hAnsi="Arial" w:cs="Arial"/>
        </w:rPr>
      </w:pPr>
      <w:r w:rsidRPr="000A3686">
        <w:rPr>
          <w:rFonts w:ascii="Arial" w:hAnsi="Arial" w:cs="Arial"/>
          <w:b/>
        </w:rPr>
        <w:t>F</w:t>
      </w:r>
      <w:r w:rsidR="002224F1" w:rsidRPr="000A3686">
        <w:rPr>
          <w:rFonts w:ascii="Arial" w:hAnsi="Arial" w:cs="Arial"/>
          <w:b/>
        </w:rPr>
        <w:t>orankring</w:t>
      </w:r>
      <w:r w:rsidRPr="000A3686">
        <w:rPr>
          <w:rFonts w:ascii="Arial" w:hAnsi="Arial" w:cs="Arial"/>
          <w:b/>
        </w:rPr>
        <w:t xml:space="preserve"> og udbredelse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1005A6" w:rsidRPr="000A3686" w:rsidTr="0069695C">
        <w:tc>
          <w:tcPr>
            <w:tcW w:w="9854" w:type="dxa"/>
          </w:tcPr>
          <w:p w:rsidR="001005A6" w:rsidRPr="00E84EBD" w:rsidRDefault="001005A6" w:rsidP="00E84EBD">
            <w:pPr>
              <w:spacing w:before="100" w:beforeAutospacing="1" w:after="100" w:afterAutospacing="1"/>
              <w:rPr>
                <w:color w:val="000000"/>
              </w:rPr>
            </w:pPr>
            <w:r w:rsidRPr="000A3686">
              <w:rPr>
                <w:rFonts w:ascii="Arial" w:hAnsi="Arial" w:cs="Arial"/>
              </w:rPr>
              <w:t>Beskriv kort, hvordan projektet tænkes forankret finansielt og organisatori</w:t>
            </w:r>
            <w:r w:rsidR="00E84EBD">
              <w:rPr>
                <w:rFonts w:ascii="Arial" w:hAnsi="Arial" w:cs="Arial"/>
              </w:rPr>
              <w:t xml:space="preserve">sk efter projektperiodens udløb, herunder </w:t>
            </w:r>
            <w:r w:rsidR="00E84EBD" w:rsidRPr="00E84EBD">
              <w:rPr>
                <w:rFonts w:ascii="Arial" w:hAnsi="Arial" w:cs="Arial"/>
              </w:rPr>
              <w:t>hvilke aktiviteter, der vil blive iværksat med henblik på at sikre, at læringen fra undervisningen indarbejdes i den daglige drift</w:t>
            </w:r>
            <w:r w:rsidR="00E84EBD">
              <w:rPr>
                <w:color w:val="000000"/>
              </w:rPr>
              <w:t>.</w:t>
            </w:r>
          </w:p>
          <w:p w:rsidR="001005A6" w:rsidRPr="000A3686" w:rsidRDefault="001005A6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desuden hvordan den opnåede viden i projektet vil blive videreformidlet til relevante aktører.</w:t>
            </w:r>
          </w:p>
        </w:tc>
      </w:tr>
      <w:tr w:rsidR="001005A6" w:rsidRPr="000A3686" w:rsidTr="001D5154">
        <w:tc>
          <w:tcPr>
            <w:tcW w:w="9854" w:type="dxa"/>
          </w:tcPr>
          <w:p w:rsidR="001005A6" w:rsidRPr="000A3686" w:rsidRDefault="001005A6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1005A6" w:rsidRPr="000A3686" w:rsidRDefault="001005A6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1005A6" w:rsidRPr="000A3686" w:rsidRDefault="001005A6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1005A6" w:rsidRPr="000A3686" w:rsidRDefault="001005A6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3C144F" w:rsidRDefault="003C144F" w:rsidP="00380C75">
      <w:pPr>
        <w:spacing w:line="276" w:lineRule="auto"/>
        <w:rPr>
          <w:rFonts w:ascii="Arial" w:hAnsi="Arial" w:cs="Arial"/>
          <w:b/>
        </w:rPr>
      </w:pPr>
    </w:p>
    <w:p w:rsidR="00380C75" w:rsidRPr="000A3686" w:rsidRDefault="00380C75" w:rsidP="00380C75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Økonomi</w:t>
      </w:r>
    </w:p>
    <w:p w:rsidR="00380C75" w:rsidRPr="000A3686" w:rsidRDefault="00B36352" w:rsidP="00380C7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Der skal s</w:t>
      </w:r>
      <w:r w:rsidR="00380C75" w:rsidRPr="000A3686">
        <w:rPr>
          <w:rFonts w:ascii="Arial" w:hAnsi="Arial" w:cs="Arial"/>
        </w:rPr>
        <w:t>ammen med ansøgningsskemaet indsendes et detaljeret budget, hvoraf projektets samtlige udgifter og eventuelle indtægter skal fremgå (se vedlagte budgetskema). Vær opmærksom på</w:t>
      </w:r>
      <w:r w:rsidR="00003C17">
        <w:rPr>
          <w:rFonts w:ascii="Arial" w:hAnsi="Arial" w:cs="Arial"/>
        </w:rPr>
        <w:t xml:space="preserve"> at der til budgetposterne skal angives </w:t>
      </w:r>
      <w:r w:rsidR="00485E4F">
        <w:rPr>
          <w:rFonts w:ascii="Arial" w:hAnsi="Arial" w:cs="Arial"/>
        </w:rPr>
        <w:t>fyldestgørende</w:t>
      </w:r>
      <w:r w:rsidR="00003C17">
        <w:rPr>
          <w:rFonts w:ascii="Arial" w:hAnsi="Arial" w:cs="Arial"/>
        </w:rPr>
        <w:t xml:space="preserve"> noter.</w:t>
      </w:r>
      <w:r w:rsidR="00380C75" w:rsidRPr="000A3686">
        <w:rPr>
          <w:rFonts w:ascii="Arial" w:hAnsi="Arial" w:cs="Arial"/>
        </w:rPr>
        <w:t xml:space="preserve"> </w:t>
      </w:r>
    </w:p>
    <w:p w:rsidR="00380C75" w:rsidRDefault="00380C75" w:rsidP="00380C75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739"/>
      </w:tblGrid>
      <w:tr w:rsidR="00227354" w:rsidRPr="000A3686" w:rsidTr="007C00AA">
        <w:tc>
          <w:tcPr>
            <w:tcW w:w="4039" w:type="dxa"/>
          </w:tcPr>
          <w:p w:rsidR="00227354" w:rsidRPr="000A3686" w:rsidRDefault="00227354" w:rsidP="007C00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Angiv det ansøgte beløb</w:t>
            </w:r>
          </w:p>
        </w:tc>
        <w:tc>
          <w:tcPr>
            <w:tcW w:w="5739" w:type="dxa"/>
          </w:tcPr>
          <w:p w:rsidR="00227354" w:rsidRPr="000A3686" w:rsidRDefault="00227354" w:rsidP="007C00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B6F6E" w:rsidRPr="000A3686" w:rsidRDefault="009B6F6E" w:rsidP="00380C75">
      <w:pPr>
        <w:spacing w:line="276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A7618" w:rsidRPr="000A3686" w:rsidTr="003D3D1E">
        <w:tc>
          <w:tcPr>
            <w:tcW w:w="9778" w:type="dxa"/>
            <w:shd w:val="clear" w:color="auto" w:fill="auto"/>
          </w:tcPr>
          <w:p w:rsidR="007A7618" w:rsidRPr="000A3686" w:rsidRDefault="007A7618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A3686">
              <w:rPr>
                <w:rFonts w:ascii="Arial" w:hAnsi="Arial" w:cs="Arial"/>
                <w:sz w:val="24"/>
                <w:szCs w:val="24"/>
              </w:rPr>
              <w:t>Er der ansøgt om tilskud til projektet fra anden side (eksempelvis fra andre puljer)? Hvis ja, hvor stort et beløb er der ansøgt om og hvor er tilskuddet ansøgt fra?</w:t>
            </w:r>
          </w:p>
        </w:tc>
      </w:tr>
      <w:tr w:rsidR="007A7618" w:rsidRPr="000A3686" w:rsidTr="0049639E">
        <w:tc>
          <w:tcPr>
            <w:tcW w:w="9778" w:type="dxa"/>
            <w:shd w:val="clear" w:color="auto" w:fill="auto"/>
          </w:tcPr>
          <w:p w:rsidR="007A7618" w:rsidRDefault="007A7618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A7618" w:rsidRDefault="007A7618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A7618" w:rsidRDefault="007A7618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A7618" w:rsidRPr="000A3686" w:rsidRDefault="007A7618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7618" w:rsidRDefault="007A7618" w:rsidP="00AE03B9">
      <w:pPr>
        <w:spacing w:line="276" w:lineRule="auto"/>
        <w:rPr>
          <w:rFonts w:ascii="Arial" w:hAnsi="Arial" w:cs="Arial"/>
        </w:rPr>
      </w:pPr>
    </w:p>
    <w:p w:rsidR="00686A1F" w:rsidRPr="000A3686" w:rsidRDefault="00686A1F" w:rsidP="00AE03B9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2B09C4" w:rsidRDefault="00485E4F" w:rsidP="00AE03B9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Ansøgningen</w:t>
      </w:r>
      <w:r w:rsidR="002B09C4" w:rsidRPr="00F701BF">
        <w:rPr>
          <w:rFonts w:ascii="Arial" w:hAnsi="Arial" w:cs="Arial"/>
          <w:u w:val="single"/>
        </w:rPr>
        <w:t xml:space="preserve"> skal indsendes via Styrelsen for Arbejdsmarked og Rekrutterings tilskudsportal.</w:t>
      </w:r>
    </w:p>
    <w:p w:rsidR="00686A1F" w:rsidRPr="00F701BF" w:rsidRDefault="00686A1F" w:rsidP="00AE03B9">
      <w:pPr>
        <w:spacing w:line="276" w:lineRule="auto"/>
        <w:rPr>
          <w:rFonts w:ascii="Arial" w:hAnsi="Arial" w:cs="Arial"/>
          <w:u w:val="single"/>
        </w:rPr>
      </w:pPr>
    </w:p>
    <w:sectPr w:rsidR="00686A1F" w:rsidRPr="00F701BF" w:rsidSect="00E2613E">
      <w:footerReference w:type="default" r:id="rId9"/>
      <w:pgSz w:w="11906" w:h="16838"/>
      <w:pgMar w:top="1276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74C" w:rsidRDefault="00D7374C" w:rsidP="00B9174E">
      <w:r>
        <w:separator/>
      </w:r>
    </w:p>
  </w:endnote>
  <w:endnote w:type="continuationSeparator" w:id="0">
    <w:p w:rsidR="00D7374C" w:rsidRDefault="00D7374C" w:rsidP="00B9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43" w:rsidRDefault="00714543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3B0E34">
      <w:rPr>
        <w:noProof/>
      </w:rPr>
      <w:t>1</w:t>
    </w:r>
    <w:r>
      <w:fldChar w:fldCharType="end"/>
    </w:r>
  </w:p>
  <w:p w:rsidR="00714543" w:rsidRDefault="0071454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74C" w:rsidRDefault="00D7374C" w:rsidP="00B9174E">
      <w:r>
        <w:separator/>
      </w:r>
    </w:p>
  </w:footnote>
  <w:footnote w:type="continuationSeparator" w:id="0">
    <w:p w:rsidR="00D7374C" w:rsidRDefault="00D7374C" w:rsidP="00B9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FDED47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E612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65F7"/>
    <w:multiLevelType w:val="multilevel"/>
    <w:tmpl w:val="F1D4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CE571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36E7"/>
    <w:multiLevelType w:val="hybridMultilevel"/>
    <w:tmpl w:val="F40612A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66B65"/>
    <w:multiLevelType w:val="hybridMultilevel"/>
    <w:tmpl w:val="B2DA08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8" w15:restartNumberingAfterBreak="0">
    <w:nsid w:val="2B5636EA"/>
    <w:multiLevelType w:val="hybridMultilevel"/>
    <w:tmpl w:val="1DACB86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70D88"/>
    <w:multiLevelType w:val="hybridMultilevel"/>
    <w:tmpl w:val="E33E4C50"/>
    <w:lvl w:ilvl="0" w:tplc="BFBC1E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A5812"/>
    <w:multiLevelType w:val="hybridMultilevel"/>
    <w:tmpl w:val="3012A7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13F59AF"/>
    <w:multiLevelType w:val="hybridMultilevel"/>
    <w:tmpl w:val="7CECDED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C0B3A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3322D5"/>
    <w:multiLevelType w:val="hybridMultilevel"/>
    <w:tmpl w:val="1BCE2F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F5F08"/>
    <w:multiLevelType w:val="hybridMultilevel"/>
    <w:tmpl w:val="F0BAC688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692911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8AF"/>
    <w:multiLevelType w:val="hybridMultilevel"/>
    <w:tmpl w:val="F0A8265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A4D7FE0"/>
    <w:multiLevelType w:val="hybridMultilevel"/>
    <w:tmpl w:val="9B56CFE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A6E4CBA"/>
    <w:multiLevelType w:val="hybridMultilevel"/>
    <w:tmpl w:val="7E18E8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76C99"/>
    <w:multiLevelType w:val="hybridMultilevel"/>
    <w:tmpl w:val="07C092D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93681"/>
    <w:multiLevelType w:val="hybridMultilevel"/>
    <w:tmpl w:val="AFB41A3C"/>
    <w:lvl w:ilvl="0" w:tplc="7BE22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9D487B"/>
    <w:multiLevelType w:val="hybridMultilevel"/>
    <w:tmpl w:val="6ED07EA6"/>
    <w:lvl w:ilvl="0" w:tplc="B08804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60B64"/>
    <w:multiLevelType w:val="hybridMultilevel"/>
    <w:tmpl w:val="2662EF80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23"/>
  </w:num>
  <w:num w:numId="3">
    <w:abstractNumId w:val="3"/>
  </w:num>
  <w:num w:numId="4">
    <w:abstractNumId w:val="11"/>
  </w:num>
  <w:num w:numId="5">
    <w:abstractNumId w:val="21"/>
  </w:num>
  <w:num w:numId="6">
    <w:abstractNumId w:val="20"/>
  </w:num>
  <w:num w:numId="7">
    <w:abstractNumId w:val="18"/>
  </w:num>
  <w:num w:numId="8">
    <w:abstractNumId w:val="29"/>
  </w:num>
  <w:num w:numId="9">
    <w:abstractNumId w:val="7"/>
  </w:num>
  <w:num w:numId="10">
    <w:abstractNumId w:val="16"/>
  </w:num>
  <w:num w:numId="11">
    <w:abstractNumId w:val="15"/>
  </w:num>
  <w:num w:numId="12">
    <w:abstractNumId w:val="28"/>
  </w:num>
  <w:num w:numId="13">
    <w:abstractNumId w:val="19"/>
  </w:num>
  <w:num w:numId="14">
    <w:abstractNumId w:val="8"/>
  </w:num>
  <w:num w:numId="15">
    <w:abstractNumId w:val="13"/>
  </w:num>
  <w:num w:numId="16">
    <w:abstractNumId w:val="12"/>
  </w:num>
  <w:num w:numId="17">
    <w:abstractNumId w:val="4"/>
  </w:num>
  <w:num w:numId="18">
    <w:abstractNumId w:val="26"/>
  </w:num>
  <w:num w:numId="19">
    <w:abstractNumId w:val="17"/>
  </w:num>
  <w:num w:numId="20">
    <w:abstractNumId w:val="9"/>
  </w:num>
  <w:num w:numId="21">
    <w:abstractNumId w:val="5"/>
  </w:num>
  <w:num w:numId="22">
    <w:abstractNumId w:val="1"/>
  </w:num>
  <w:num w:numId="23">
    <w:abstractNumId w:val="25"/>
  </w:num>
  <w:num w:numId="24">
    <w:abstractNumId w:val="10"/>
  </w:num>
  <w:num w:numId="25">
    <w:abstractNumId w:val="14"/>
  </w:num>
  <w:num w:numId="26">
    <w:abstractNumId w:val="0"/>
  </w:num>
  <w:num w:numId="27">
    <w:abstractNumId w:val="6"/>
  </w:num>
  <w:num w:numId="28">
    <w:abstractNumId w:val="24"/>
  </w:num>
  <w:num w:numId="29">
    <w:abstractNumId w:val="2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1F"/>
    <w:rsid w:val="00003BEA"/>
    <w:rsid w:val="00003C17"/>
    <w:rsid w:val="00004868"/>
    <w:rsid w:val="00004A07"/>
    <w:rsid w:val="000060ED"/>
    <w:rsid w:val="00011622"/>
    <w:rsid w:val="00024BBE"/>
    <w:rsid w:val="00036A4C"/>
    <w:rsid w:val="00041B7D"/>
    <w:rsid w:val="00046D36"/>
    <w:rsid w:val="000478B5"/>
    <w:rsid w:val="00047B12"/>
    <w:rsid w:val="00066743"/>
    <w:rsid w:val="00071C68"/>
    <w:rsid w:val="00082EED"/>
    <w:rsid w:val="00093587"/>
    <w:rsid w:val="000A2E00"/>
    <w:rsid w:val="000A3686"/>
    <w:rsid w:val="000A5D91"/>
    <w:rsid w:val="000A77BB"/>
    <w:rsid w:val="000B147F"/>
    <w:rsid w:val="000B6D9B"/>
    <w:rsid w:val="000C3B7C"/>
    <w:rsid w:val="000C547F"/>
    <w:rsid w:val="000D0DFF"/>
    <w:rsid w:val="000E37B7"/>
    <w:rsid w:val="000F7CAF"/>
    <w:rsid w:val="001005A6"/>
    <w:rsid w:val="00103BCE"/>
    <w:rsid w:val="001054E3"/>
    <w:rsid w:val="00123A7F"/>
    <w:rsid w:val="001244ED"/>
    <w:rsid w:val="00136D2A"/>
    <w:rsid w:val="0014174C"/>
    <w:rsid w:val="0014587C"/>
    <w:rsid w:val="00152D5D"/>
    <w:rsid w:val="00157A1B"/>
    <w:rsid w:val="00160968"/>
    <w:rsid w:val="00161D56"/>
    <w:rsid w:val="00173F22"/>
    <w:rsid w:val="00174795"/>
    <w:rsid w:val="00176AD9"/>
    <w:rsid w:val="00176F8C"/>
    <w:rsid w:val="00182A33"/>
    <w:rsid w:val="00184AB8"/>
    <w:rsid w:val="001A6390"/>
    <w:rsid w:val="001B1D94"/>
    <w:rsid w:val="001B2144"/>
    <w:rsid w:val="001B79C5"/>
    <w:rsid w:val="001C1E3C"/>
    <w:rsid w:val="001C20B8"/>
    <w:rsid w:val="001C40F1"/>
    <w:rsid w:val="001D6E39"/>
    <w:rsid w:val="001F1653"/>
    <w:rsid w:val="002006C9"/>
    <w:rsid w:val="002007C4"/>
    <w:rsid w:val="0020517B"/>
    <w:rsid w:val="0020628A"/>
    <w:rsid w:val="0020640F"/>
    <w:rsid w:val="00206ADD"/>
    <w:rsid w:val="002224F1"/>
    <w:rsid w:val="0022346C"/>
    <w:rsid w:val="00225091"/>
    <w:rsid w:val="00226CE5"/>
    <w:rsid w:val="00227354"/>
    <w:rsid w:val="00233383"/>
    <w:rsid w:val="00245674"/>
    <w:rsid w:val="00261698"/>
    <w:rsid w:val="00270B08"/>
    <w:rsid w:val="0027351C"/>
    <w:rsid w:val="00285A6A"/>
    <w:rsid w:val="00287D81"/>
    <w:rsid w:val="00292E34"/>
    <w:rsid w:val="002A17C7"/>
    <w:rsid w:val="002A184E"/>
    <w:rsid w:val="002A603C"/>
    <w:rsid w:val="002B09C4"/>
    <w:rsid w:val="002B7623"/>
    <w:rsid w:val="002C176C"/>
    <w:rsid w:val="002C5CB9"/>
    <w:rsid w:val="002C627F"/>
    <w:rsid w:val="002D04DF"/>
    <w:rsid w:val="002D207E"/>
    <w:rsid w:val="002D3B87"/>
    <w:rsid w:val="002E0CE6"/>
    <w:rsid w:val="002F2EE8"/>
    <w:rsid w:val="002F6D15"/>
    <w:rsid w:val="002F7644"/>
    <w:rsid w:val="003104D6"/>
    <w:rsid w:val="00312E31"/>
    <w:rsid w:val="00313317"/>
    <w:rsid w:val="00314FAB"/>
    <w:rsid w:val="00320008"/>
    <w:rsid w:val="003205D1"/>
    <w:rsid w:val="00327BE0"/>
    <w:rsid w:val="00331493"/>
    <w:rsid w:val="00336572"/>
    <w:rsid w:val="003404E0"/>
    <w:rsid w:val="003459C0"/>
    <w:rsid w:val="00357625"/>
    <w:rsid w:val="003646ED"/>
    <w:rsid w:val="0036480C"/>
    <w:rsid w:val="00366EEE"/>
    <w:rsid w:val="0037197C"/>
    <w:rsid w:val="0037247D"/>
    <w:rsid w:val="00372C43"/>
    <w:rsid w:val="003769CB"/>
    <w:rsid w:val="00380C75"/>
    <w:rsid w:val="00387C6D"/>
    <w:rsid w:val="00392714"/>
    <w:rsid w:val="00397872"/>
    <w:rsid w:val="003A241C"/>
    <w:rsid w:val="003B0184"/>
    <w:rsid w:val="003B0E34"/>
    <w:rsid w:val="003B0E54"/>
    <w:rsid w:val="003B31C6"/>
    <w:rsid w:val="003C144F"/>
    <w:rsid w:val="003C3B60"/>
    <w:rsid w:val="003D019A"/>
    <w:rsid w:val="003D3699"/>
    <w:rsid w:val="003D65C0"/>
    <w:rsid w:val="003E027C"/>
    <w:rsid w:val="003E05A9"/>
    <w:rsid w:val="003E35E2"/>
    <w:rsid w:val="0040440E"/>
    <w:rsid w:val="0042356D"/>
    <w:rsid w:val="00423974"/>
    <w:rsid w:val="00427D3E"/>
    <w:rsid w:val="00444417"/>
    <w:rsid w:val="004529D4"/>
    <w:rsid w:val="0045352A"/>
    <w:rsid w:val="004545A6"/>
    <w:rsid w:val="00462047"/>
    <w:rsid w:val="00466C82"/>
    <w:rsid w:val="0047216F"/>
    <w:rsid w:val="00480370"/>
    <w:rsid w:val="004812D4"/>
    <w:rsid w:val="00485E4F"/>
    <w:rsid w:val="00492878"/>
    <w:rsid w:val="00494503"/>
    <w:rsid w:val="00496E5A"/>
    <w:rsid w:val="00497344"/>
    <w:rsid w:val="004975D0"/>
    <w:rsid w:val="004A0594"/>
    <w:rsid w:val="004A2813"/>
    <w:rsid w:val="004A388E"/>
    <w:rsid w:val="004A4306"/>
    <w:rsid w:val="004A7AF9"/>
    <w:rsid w:val="004B090C"/>
    <w:rsid w:val="004B125B"/>
    <w:rsid w:val="004B68B5"/>
    <w:rsid w:val="004B7A31"/>
    <w:rsid w:val="004C14ED"/>
    <w:rsid w:val="004C429A"/>
    <w:rsid w:val="004E7FE0"/>
    <w:rsid w:val="004F50ED"/>
    <w:rsid w:val="004F6357"/>
    <w:rsid w:val="0051029F"/>
    <w:rsid w:val="00527346"/>
    <w:rsid w:val="005313A5"/>
    <w:rsid w:val="0053219D"/>
    <w:rsid w:val="00532AD4"/>
    <w:rsid w:val="0053305D"/>
    <w:rsid w:val="00533270"/>
    <w:rsid w:val="005510A4"/>
    <w:rsid w:val="00553358"/>
    <w:rsid w:val="00566367"/>
    <w:rsid w:val="00566C83"/>
    <w:rsid w:val="00567705"/>
    <w:rsid w:val="00575708"/>
    <w:rsid w:val="00577F16"/>
    <w:rsid w:val="0058511C"/>
    <w:rsid w:val="005877B4"/>
    <w:rsid w:val="00594207"/>
    <w:rsid w:val="005A4617"/>
    <w:rsid w:val="005A7203"/>
    <w:rsid w:val="005A7C44"/>
    <w:rsid w:val="005B0651"/>
    <w:rsid w:val="005B3A03"/>
    <w:rsid w:val="005B4CF6"/>
    <w:rsid w:val="005B6E50"/>
    <w:rsid w:val="005C437E"/>
    <w:rsid w:val="005D5A8C"/>
    <w:rsid w:val="005E5C47"/>
    <w:rsid w:val="005F0742"/>
    <w:rsid w:val="005F140C"/>
    <w:rsid w:val="00622444"/>
    <w:rsid w:val="00631BE0"/>
    <w:rsid w:val="00641441"/>
    <w:rsid w:val="00652BEF"/>
    <w:rsid w:val="00654EB2"/>
    <w:rsid w:val="00654F55"/>
    <w:rsid w:val="006557C4"/>
    <w:rsid w:val="00656013"/>
    <w:rsid w:val="00656D0A"/>
    <w:rsid w:val="00660AA6"/>
    <w:rsid w:val="006649F9"/>
    <w:rsid w:val="00665CB4"/>
    <w:rsid w:val="006716F3"/>
    <w:rsid w:val="00671B97"/>
    <w:rsid w:val="00684F29"/>
    <w:rsid w:val="00686A1F"/>
    <w:rsid w:val="00687966"/>
    <w:rsid w:val="00690651"/>
    <w:rsid w:val="00690E04"/>
    <w:rsid w:val="00692C8E"/>
    <w:rsid w:val="006A5B19"/>
    <w:rsid w:val="006B0462"/>
    <w:rsid w:val="006B08ED"/>
    <w:rsid w:val="006B4E21"/>
    <w:rsid w:val="006C0BE9"/>
    <w:rsid w:val="006C1354"/>
    <w:rsid w:val="006E08BE"/>
    <w:rsid w:val="006E2FBA"/>
    <w:rsid w:val="006F110B"/>
    <w:rsid w:val="00703665"/>
    <w:rsid w:val="00707928"/>
    <w:rsid w:val="00713E08"/>
    <w:rsid w:val="00714543"/>
    <w:rsid w:val="007147CC"/>
    <w:rsid w:val="00716893"/>
    <w:rsid w:val="00720855"/>
    <w:rsid w:val="00721963"/>
    <w:rsid w:val="0072447F"/>
    <w:rsid w:val="00735170"/>
    <w:rsid w:val="00735BF8"/>
    <w:rsid w:val="007375BB"/>
    <w:rsid w:val="007436A9"/>
    <w:rsid w:val="00745927"/>
    <w:rsid w:val="00747BA4"/>
    <w:rsid w:val="00750F83"/>
    <w:rsid w:val="00753F6B"/>
    <w:rsid w:val="00765C0C"/>
    <w:rsid w:val="00771FF4"/>
    <w:rsid w:val="007823AB"/>
    <w:rsid w:val="0078620C"/>
    <w:rsid w:val="00787659"/>
    <w:rsid w:val="007A7618"/>
    <w:rsid w:val="007B1666"/>
    <w:rsid w:val="007B1B58"/>
    <w:rsid w:val="007C00AA"/>
    <w:rsid w:val="007D05FF"/>
    <w:rsid w:val="007D4273"/>
    <w:rsid w:val="007D76FA"/>
    <w:rsid w:val="007E3B2F"/>
    <w:rsid w:val="007E7675"/>
    <w:rsid w:val="007F6A7C"/>
    <w:rsid w:val="007F7C58"/>
    <w:rsid w:val="00810E25"/>
    <w:rsid w:val="00814354"/>
    <w:rsid w:val="0081482B"/>
    <w:rsid w:val="00815F6E"/>
    <w:rsid w:val="0082035D"/>
    <w:rsid w:val="00821CA5"/>
    <w:rsid w:val="00832D5F"/>
    <w:rsid w:val="00837AD4"/>
    <w:rsid w:val="008430EF"/>
    <w:rsid w:val="00851221"/>
    <w:rsid w:val="00853BE1"/>
    <w:rsid w:val="00857FEB"/>
    <w:rsid w:val="0086492E"/>
    <w:rsid w:val="00871A12"/>
    <w:rsid w:val="00880F3E"/>
    <w:rsid w:val="00881BB0"/>
    <w:rsid w:val="0088524F"/>
    <w:rsid w:val="00893325"/>
    <w:rsid w:val="00896818"/>
    <w:rsid w:val="008A1FE1"/>
    <w:rsid w:val="008A5E31"/>
    <w:rsid w:val="008B0D74"/>
    <w:rsid w:val="008C6D2A"/>
    <w:rsid w:val="008D0621"/>
    <w:rsid w:val="008E1D6A"/>
    <w:rsid w:val="008F45BE"/>
    <w:rsid w:val="008F52AF"/>
    <w:rsid w:val="008F5712"/>
    <w:rsid w:val="00905941"/>
    <w:rsid w:val="00906950"/>
    <w:rsid w:val="0090772A"/>
    <w:rsid w:val="00917732"/>
    <w:rsid w:val="00935CAF"/>
    <w:rsid w:val="0094230B"/>
    <w:rsid w:val="00947A73"/>
    <w:rsid w:val="00952EE1"/>
    <w:rsid w:val="00954EF3"/>
    <w:rsid w:val="00966B12"/>
    <w:rsid w:val="00967B91"/>
    <w:rsid w:val="00973BD0"/>
    <w:rsid w:val="00984C1C"/>
    <w:rsid w:val="00990425"/>
    <w:rsid w:val="00990CF4"/>
    <w:rsid w:val="00993266"/>
    <w:rsid w:val="00995316"/>
    <w:rsid w:val="009B3A94"/>
    <w:rsid w:val="009B6688"/>
    <w:rsid w:val="009B6F6E"/>
    <w:rsid w:val="009B7576"/>
    <w:rsid w:val="009D0BE2"/>
    <w:rsid w:val="009E3290"/>
    <w:rsid w:val="009E7741"/>
    <w:rsid w:val="009F05A8"/>
    <w:rsid w:val="009F2810"/>
    <w:rsid w:val="00A0578A"/>
    <w:rsid w:val="00A13CEB"/>
    <w:rsid w:val="00A13D57"/>
    <w:rsid w:val="00A41437"/>
    <w:rsid w:val="00A43351"/>
    <w:rsid w:val="00A557EB"/>
    <w:rsid w:val="00A57166"/>
    <w:rsid w:val="00A6374C"/>
    <w:rsid w:val="00A70E5D"/>
    <w:rsid w:val="00A72F7E"/>
    <w:rsid w:val="00A73D56"/>
    <w:rsid w:val="00A76E77"/>
    <w:rsid w:val="00A80DF3"/>
    <w:rsid w:val="00A8300D"/>
    <w:rsid w:val="00A85413"/>
    <w:rsid w:val="00A85C04"/>
    <w:rsid w:val="00A86EA5"/>
    <w:rsid w:val="00A86EB6"/>
    <w:rsid w:val="00A90475"/>
    <w:rsid w:val="00A95B03"/>
    <w:rsid w:val="00AA20E2"/>
    <w:rsid w:val="00AA3F23"/>
    <w:rsid w:val="00AB282D"/>
    <w:rsid w:val="00AB5476"/>
    <w:rsid w:val="00AB6416"/>
    <w:rsid w:val="00AB69E8"/>
    <w:rsid w:val="00AC6847"/>
    <w:rsid w:val="00AC724E"/>
    <w:rsid w:val="00AC7D96"/>
    <w:rsid w:val="00AE03B9"/>
    <w:rsid w:val="00AE0F3C"/>
    <w:rsid w:val="00AE38F1"/>
    <w:rsid w:val="00AF51CC"/>
    <w:rsid w:val="00AF6CC8"/>
    <w:rsid w:val="00B0186E"/>
    <w:rsid w:val="00B03EBC"/>
    <w:rsid w:val="00B05D5A"/>
    <w:rsid w:val="00B2513D"/>
    <w:rsid w:val="00B3018F"/>
    <w:rsid w:val="00B36352"/>
    <w:rsid w:val="00B46DD9"/>
    <w:rsid w:val="00B52EDD"/>
    <w:rsid w:val="00B558B2"/>
    <w:rsid w:val="00B61AEA"/>
    <w:rsid w:val="00B7316B"/>
    <w:rsid w:val="00B816EA"/>
    <w:rsid w:val="00B87432"/>
    <w:rsid w:val="00B9174E"/>
    <w:rsid w:val="00B9406D"/>
    <w:rsid w:val="00BB1A3C"/>
    <w:rsid w:val="00BB460E"/>
    <w:rsid w:val="00BC60EC"/>
    <w:rsid w:val="00BE617A"/>
    <w:rsid w:val="00BF1F6F"/>
    <w:rsid w:val="00BF24A4"/>
    <w:rsid w:val="00BF6164"/>
    <w:rsid w:val="00BF68BD"/>
    <w:rsid w:val="00C066DF"/>
    <w:rsid w:val="00C0756B"/>
    <w:rsid w:val="00C1145B"/>
    <w:rsid w:val="00C12D2F"/>
    <w:rsid w:val="00C133DC"/>
    <w:rsid w:val="00C173F2"/>
    <w:rsid w:val="00C176B4"/>
    <w:rsid w:val="00C20A69"/>
    <w:rsid w:val="00C3442A"/>
    <w:rsid w:val="00C357BF"/>
    <w:rsid w:val="00C35D16"/>
    <w:rsid w:val="00C41369"/>
    <w:rsid w:val="00C63A7E"/>
    <w:rsid w:val="00C63E85"/>
    <w:rsid w:val="00C71619"/>
    <w:rsid w:val="00C742EB"/>
    <w:rsid w:val="00C76582"/>
    <w:rsid w:val="00C81E60"/>
    <w:rsid w:val="00C87FE8"/>
    <w:rsid w:val="00C905AE"/>
    <w:rsid w:val="00C93F2A"/>
    <w:rsid w:val="00C94536"/>
    <w:rsid w:val="00CA00C4"/>
    <w:rsid w:val="00CA28AC"/>
    <w:rsid w:val="00CB436D"/>
    <w:rsid w:val="00CB6E92"/>
    <w:rsid w:val="00CC185B"/>
    <w:rsid w:val="00CC19AE"/>
    <w:rsid w:val="00CD53B9"/>
    <w:rsid w:val="00CE11B1"/>
    <w:rsid w:val="00CF5555"/>
    <w:rsid w:val="00D1552A"/>
    <w:rsid w:val="00D156E2"/>
    <w:rsid w:val="00D1759C"/>
    <w:rsid w:val="00D242B1"/>
    <w:rsid w:val="00D34309"/>
    <w:rsid w:val="00D372D2"/>
    <w:rsid w:val="00D41D02"/>
    <w:rsid w:val="00D445D6"/>
    <w:rsid w:val="00D4563C"/>
    <w:rsid w:val="00D504C4"/>
    <w:rsid w:val="00D5055E"/>
    <w:rsid w:val="00D51A7E"/>
    <w:rsid w:val="00D574EC"/>
    <w:rsid w:val="00D60502"/>
    <w:rsid w:val="00D61EAF"/>
    <w:rsid w:val="00D717B4"/>
    <w:rsid w:val="00D71FD0"/>
    <w:rsid w:val="00D7374C"/>
    <w:rsid w:val="00D820FD"/>
    <w:rsid w:val="00D82720"/>
    <w:rsid w:val="00D879E3"/>
    <w:rsid w:val="00D901EB"/>
    <w:rsid w:val="00DA3630"/>
    <w:rsid w:val="00DB2CE6"/>
    <w:rsid w:val="00DB33A0"/>
    <w:rsid w:val="00DC105B"/>
    <w:rsid w:val="00DC2FEC"/>
    <w:rsid w:val="00DC6D4A"/>
    <w:rsid w:val="00DD00B7"/>
    <w:rsid w:val="00DF0A85"/>
    <w:rsid w:val="00E00796"/>
    <w:rsid w:val="00E043B4"/>
    <w:rsid w:val="00E103B7"/>
    <w:rsid w:val="00E15ED4"/>
    <w:rsid w:val="00E16ED7"/>
    <w:rsid w:val="00E17EF8"/>
    <w:rsid w:val="00E24D05"/>
    <w:rsid w:val="00E25944"/>
    <w:rsid w:val="00E2613E"/>
    <w:rsid w:val="00E31A41"/>
    <w:rsid w:val="00E3270F"/>
    <w:rsid w:val="00E3274B"/>
    <w:rsid w:val="00E35673"/>
    <w:rsid w:val="00E60663"/>
    <w:rsid w:val="00E7131F"/>
    <w:rsid w:val="00E741BF"/>
    <w:rsid w:val="00E74898"/>
    <w:rsid w:val="00E74C6A"/>
    <w:rsid w:val="00E84EBD"/>
    <w:rsid w:val="00EB49EC"/>
    <w:rsid w:val="00EB7792"/>
    <w:rsid w:val="00EC654C"/>
    <w:rsid w:val="00ED11D3"/>
    <w:rsid w:val="00ED7CA9"/>
    <w:rsid w:val="00EE4E16"/>
    <w:rsid w:val="00EE5F1A"/>
    <w:rsid w:val="00EF4264"/>
    <w:rsid w:val="00EF6395"/>
    <w:rsid w:val="00F05107"/>
    <w:rsid w:val="00F0632C"/>
    <w:rsid w:val="00F238F2"/>
    <w:rsid w:val="00F249D9"/>
    <w:rsid w:val="00F26DEC"/>
    <w:rsid w:val="00F5615A"/>
    <w:rsid w:val="00F569D9"/>
    <w:rsid w:val="00F5722A"/>
    <w:rsid w:val="00F61451"/>
    <w:rsid w:val="00F64BDF"/>
    <w:rsid w:val="00F64BE5"/>
    <w:rsid w:val="00F65368"/>
    <w:rsid w:val="00F67B03"/>
    <w:rsid w:val="00F701BF"/>
    <w:rsid w:val="00F726F6"/>
    <w:rsid w:val="00F73E94"/>
    <w:rsid w:val="00F754EE"/>
    <w:rsid w:val="00F90896"/>
    <w:rsid w:val="00F93F3A"/>
    <w:rsid w:val="00F95F32"/>
    <w:rsid w:val="00FB30DE"/>
    <w:rsid w:val="00FB3CFA"/>
    <w:rsid w:val="00FC1E23"/>
    <w:rsid w:val="00FC6288"/>
    <w:rsid w:val="00FC7AC1"/>
    <w:rsid w:val="00FD091B"/>
    <w:rsid w:val="00FD376B"/>
    <w:rsid w:val="00FD41FD"/>
    <w:rsid w:val="00FF4205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C509D9-FD96-43CB-8DAB-1BA13E9A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  <w:szCs w:val="20"/>
      <w:lang w:eastAsia="en-US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8"/>
      <w:szCs w:val="20"/>
      <w:lang w:eastAsia="en-US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3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28"/>
      <w:szCs w:val="20"/>
      <w:lang w:eastAsia="en-US"/>
    </w:rPr>
  </w:style>
  <w:style w:type="paragraph" w:styleId="NormalWeb">
    <w:name w:val="Normal (Web)"/>
    <w:basedOn w:val="Normal"/>
    <w:rsid w:val="00B03EBC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rsid w:val="000116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011622"/>
    <w:rPr>
      <w:rFonts w:ascii="Tahoma" w:hAnsi="Tahoma" w:cs="Tahoma"/>
      <w:sz w:val="16"/>
      <w:szCs w:val="16"/>
    </w:rPr>
  </w:style>
  <w:style w:type="character" w:styleId="Hyperlink">
    <w:name w:val="Hyperlink"/>
    <w:rsid w:val="00654F55"/>
    <w:rPr>
      <w:color w:val="0000FF"/>
      <w:u w:val="single"/>
    </w:rPr>
  </w:style>
  <w:style w:type="character" w:styleId="Kommentarhenvisning">
    <w:name w:val="annotation reference"/>
    <w:rsid w:val="00331493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3149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331493"/>
  </w:style>
  <w:style w:type="paragraph" w:styleId="Kommentaremne">
    <w:name w:val="annotation subject"/>
    <w:basedOn w:val="Kommentartekst"/>
    <w:next w:val="Kommentartekst"/>
    <w:link w:val="KommentaremneTegn"/>
    <w:rsid w:val="00331493"/>
    <w:rPr>
      <w:b/>
      <w:bCs/>
    </w:rPr>
  </w:style>
  <w:style w:type="character" w:customStyle="1" w:styleId="KommentaremneTegn">
    <w:name w:val="Kommentaremne Tegn"/>
    <w:link w:val="Kommentaremne"/>
    <w:rsid w:val="00331493"/>
    <w:rPr>
      <w:b/>
      <w:bCs/>
    </w:rPr>
  </w:style>
  <w:style w:type="character" w:styleId="Fremhv">
    <w:name w:val="Emphasis"/>
    <w:qFormat/>
    <w:rsid w:val="002D3B87"/>
    <w:rPr>
      <w:i/>
      <w:iCs/>
    </w:rPr>
  </w:style>
  <w:style w:type="paragraph" w:styleId="Opstilling-punkttegn">
    <w:name w:val="List Bullet"/>
    <w:basedOn w:val="Normal"/>
    <w:rsid w:val="00004A07"/>
    <w:pPr>
      <w:numPr>
        <w:numId w:val="26"/>
      </w:numPr>
      <w:contextualSpacing/>
    </w:pPr>
  </w:style>
  <w:style w:type="paragraph" w:styleId="Sidehoved">
    <w:name w:val="header"/>
    <w:basedOn w:val="Normal"/>
    <w:link w:val="SidehovedTegn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9174E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9174E"/>
    <w:rPr>
      <w:sz w:val="24"/>
      <w:szCs w:val="24"/>
    </w:rPr>
  </w:style>
  <w:style w:type="table" w:styleId="Tabel-Gitter">
    <w:name w:val="Table Grid"/>
    <w:basedOn w:val="Tabel-Normal"/>
    <w:rsid w:val="00905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E35E2"/>
    <w:pPr>
      <w:ind w:left="720"/>
      <w:contextualSpacing/>
    </w:pPr>
  </w:style>
  <w:style w:type="paragraph" w:styleId="Korrektur">
    <w:name w:val="Revision"/>
    <w:hidden/>
    <w:uiPriority w:val="99"/>
    <w:semiHidden/>
    <w:rsid w:val="003E35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sitad.dk\dfs\CU2823\faelles\STAR\Puljestandarder\Puljeopslag,%20ans&#248;gningsskema%20m.v\Skabelon%20for%20ans&#248;gningsskem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898A-2745-4C39-B82A-4874D2B6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for ansøgningsskema.dotx</Template>
  <TotalTime>2</TotalTime>
  <Pages>4</Pages>
  <Words>440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AMS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Anne Gammelby Lodberg</dc:creator>
  <cp:lastModifiedBy>Asbjørn Mikkel Søndergaard Thorup</cp:lastModifiedBy>
  <cp:revision>4</cp:revision>
  <cp:lastPrinted>2018-09-12T14:37:00Z</cp:lastPrinted>
  <dcterms:created xsi:type="dcterms:W3CDTF">2018-11-28T11:38:00Z</dcterms:created>
  <dcterms:modified xsi:type="dcterms:W3CDTF">2019-11-13T13:22:00Z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kFormat">
    <vt:i4>0</vt:i4>
  </property>
</Properties>
</file>