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13E" w:rsidRPr="003D3699" w:rsidRDefault="00C3442A" w:rsidP="002007C4">
      <w:pPr>
        <w:spacing w:line="276" w:lineRule="auto"/>
        <w:rPr>
          <w:rFonts w:ascii="Arial" w:hAnsi="Arial" w:cs="Arial"/>
          <w:b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EC32ECC" wp14:editId="70E7088C">
            <wp:extent cx="2448560" cy="791845"/>
            <wp:effectExtent l="0" t="0" r="8890" b="8255"/>
            <wp:docPr id="1" name="FrontpageLogo_Hide_bmkArt" title="Artwor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ontpageLogo_Hide_bmkArt" title="Artwork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8560" cy="791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442A" w:rsidRDefault="00C3442A" w:rsidP="00AE03B9">
      <w:pPr>
        <w:spacing w:line="276" w:lineRule="auto"/>
        <w:jc w:val="center"/>
        <w:rPr>
          <w:rFonts w:ascii="Arial" w:hAnsi="Arial" w:cs="Arial"/>
          <w:b/>
        </w:rPr>
      </w:pPr>
    </w:p>
    <w:p w:rsidR="00C3442A" w:rsidRDefault="00C3442A" w:rsidP="00AE03B9">
      <w:pPr>
        <w:spacing w:line="276" w:lineRule="auto"/>
        <w:jc w:val="center"/>
        <w:rPr>
          <w:rFonts w:ascii="Arial" w:hAnsi="Arial" w:cs="Arial"/>
          <w:b/>
        </w:rPr>
      </w:pPr>
    </w:p>
    <w:p w:rsidR="00003BEA" w:rsidRPr="000A3686" w:rsidRDefault="00003BEA" w:rsidP="00AE03B9">
      <w:pPr>
        <w:spacing w:line="276" w:lineRule="auto"/>
        <w:jc w:val="center"/>
        <w:rPr>
          <w:rFonts w:ascii="Arial" w:hAnsi="Arial" w:cs="Arial"/>
          <w:b/>
        </w:rPr>
      </w:pPr>
      <w:r w:rsidRPr="000A3686">
        <w:rPr>
          <w:rFonts w:ascii="Arial" w:hAnsi="Arial" w:cs="Arial"/>
          <w:b/>
        </w:rPr>
        <w:t>A</w:t>
      </w:r>
      <w:r w:rsidR="00462047" w:rsidRPr="000A3686">
        <w:rPr>
          <w:rFonts w:ascii="Arial" w:hAnsi="Arial" w:cs="Arial"/>
          <w:b/>
        </w:rPr>
        <w:t>nsøgningsskema</w:t>
      </w:r>
      <w:r w:rsidR="00D41D02" w:rsidRPr="000A3686">
        <w:rPr>
          <w:rFonts w:ascii="Arial" w:hAnsi="Arial" w:cs="Arial"/>
          <w:b/>
        </w:rPr>
        <w:t xml:space="preserve"> for</w:t>
      </w:r>
      <w:r w:rsidRPr="000A3686">
        <w:rPr>
          <w:rFonts w:ascii="Arial" w:hAnsi="Arial" w:cs="Arial"/>
          <w:b/>
        </w:rPr>
        <w:t xml:space="preserve"> </w:t>
      </w:r>
    </w:p>
    <w:p w:rsidR="00654F55" w:rsidRPr="000A3686" w:rsidRDefault="00654F55" w:rsidP="00AE03B9">
      <w:pPr>
        <w:spacing w:line="276" w:lineRule="auto"/>
        <w:jc w:val="center"/>
        <w:rPr>
          <w:rFonts w:ascii="Arial" w:hAnsi="Arial" w:cs="Arial"/>
          <w:b/>
        </w:rPr>
      </w:pPr>
    </w:p>
    <w:p w:rsidR="00D41D02" w:rsidRPr="000A3686" w:rsidRDefault="00FA56F4" w:rsidP="00AE03B9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Den</w:t>
      </w:r>
      <w:r w:rsidR="006312CA" w:rsidRPr="00BA1AA6">
        <w:rPr>
          <w:rFonts w:ascii="Arial" w:hAnsi="Arial" w:cs="Arial"/>
          <w:b/>
          <w:sz w:val="32"/>
          <w:szCs w:val="32"/>
        </w:rPr>
        <w:t xml:space="preserve"> centrale pulje til en særlig beskæftigelsesindsats</w:t>
      </w:r>
    </w:p>
    <w:p w:rsidR="0020517B" w:rsidRPr="00832D5F" w:rsidRDefault="00380C75" w:rsidP="00AE03B9">
      <w:pPr>
        <w:spacing w:line="276" w:lineRule="auto"/>
        <w:jc w:val="center"/>
        <w:rPr>
          <w:rFonts w:ascii="Arial" w:hAnsi="Arial" w:cs="Arial"/>
          <w:b/>
        </w:rPr>
      </w:pPr>
      <w:r w:rsidRPr="00832D5F">
        <w:rPr>
          <w:rFonts w:ascii="Arial" w:hAnsi="Arial" w:cs="Arial"/>
          <w:b/>
        </w:rPr>
        <w:t>Finanslovs</w:t>
      </w:r>
      <w:r w:rsidR="00654F55" w:rsidRPr="00832D5F">
        <w:rPr>
          <w:rFonts w:ascii="Arial" w:hAnsi="Arial" w:cs="Arial"/>
          <w:b/>
        </w:rPr>
        <w:t>konto</w:t>
      </w:r>
      <w:r w:rsidR="00BF68BD" w:rsidRPr="00832D5F">
        <w:rPr>
          <w:rFonts w:ascii="Arial" w:hAnsi="Arial" w:cs="Arial"/>
          <w:b/>
        </w:rPr>
        <w:t xml:space="preserve"> </w:t>
      </w:r>
      <w:r w:rsidR="006312CA" w:rsidRPr="006312CA">
        <w:rPr>
          <w:rFonts w:ascii="Arial" w:hAnsi="Arial" w:cs="Arial"/>
          <w:b/>
        </w:rPr>
        <w:t>17.41.12.20</w:t>
      </w:r>
      <w:r w:rsidR="006312CA">
        <w:rPr>
          <w:rFonts w:ascii="Arial" w:hAnsi="Arial" w:cs="Arial"/>
          <w:b/>
        </w:rPr>
        <w:t>.</w:t>
      </w:r>
    </w:p>
    <w:p w:rsidR="00270B08" w:rsidRPr="006312CA" w:rsidRDefault="00A95B03" w:rsidP="006312CA">
      <w:pPr>
        <w:spacing w:line="276" w:lineRule="auto"/>
        <w:jc w:val="center"/>
        <w:rPr>
          <w:rFonts w:ascii="Arial" w:hAnsi="Arial" w:cs="Arial"/>
          <w:b/>
        </w:rPr>
      </w:pPr>
      <w:r w:rsidRPr="000A3686">
        <w:rPr>
          <w:rFonts w:ascii="Arial" w:hAnsi="Arial" w:cs="Arial"/>
          <w:b/>
        </w:rPr>
        <w:t xml:space="preserve"> </w:t>
      </w:r>
      <w:r w:rsidR="006312CA">
        <w:rPr>
          <w:rFonts w:ascii="Arial" w:hAnsi="Arial" w:cs="Arial"/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503"/>
        <w:gridCol w:w="5351"/>
      </w:tblGrid>
      <w:tr w:rsidR="00270B08" w:rsidRPr="000A3686" w:rsidTr="0082035D">
        <w:trPr>
          <w:cantSplit/>
          <w:trHeight w:val="159"/>
        </w:trPr>
        <w:tc>
          <w:tcPr>
            <w:tcW w:w="4503" w:type="dxa"/>
          </w:tcPr>
          <w:p w:rsidR="00270B08" w:rsidRPr="000A3686" w:rsidRDefault="00270B08" w:rsidP="00366EE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Projektets navn:</w:t>
            </w:r>
            <w:r w:rsidRPr="000A368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351" w:type="dxa"/>
          </w:tcPr>
          <w:p w:rsidR="00270B08" w:rsidRPr="000A3686" w:rsidRDefault="00270B08" w:rsidP="00366EEE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270B08" w:rsidRPr="00270B08" w:rsidRDefault="00270B08" w:rsidP="00270B08">
      <w:pPr>
        <w:rPr>
          <w:lang w:eastAsia="en-US"/>
        </w:rPr>
      </w:pPr>
    </w:p>
    <w:p w:rsidR="00003BEA" w:rsidRPr="000A3686" w:rsidRDefault="00003BEA" w:rsidP="00AE03B9">
      <w:pPr>
        <w:pStyle w:val="Overskrift2"/>
        <w:spacing w:line="276" w:lineRule="auto"/>
        <w:rPr>
          <w:rFonts w:ascii="Arial" w:hAnsi="Arial" w:cs="Arial"/>
          <w:sz w:val="24"/>
          <w:szCs w:val="24"/>
        </w:rPr>
      </w:pPr>
      <w:r w:rsidRPr="000A3686">
        <w:rPr>
          <w:rFonts w:ascii="Arial" w:hAnsi="Arial" w:cs="Arial"/>
          <w:sz w:val="24"/>
          <w:szCs w:val="24"/>
        </w:rPr>
        <w:t>Ansøger</w:t>
      </w:r>
    </w:p>
    <w:tbl>
      <w:tblPr>
        <w:tblW w:w="985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4966"/>
        <w:gridCol w:w="4888"/>
      </w:tblGrid>
      <w:tr w:rsidR="00003BEA" w:rsidRPr="000A3686" w:rsidTr="0082035D">
        <w:tc>
          <w:tcPr>
            <w:tcW w:w="4503" w:type="dxa"/>
          </w:tcPr>
          <w:p w:rsidR="00003BEA" w:rsidRPr="000A3686" w:rsidRDefault="006312CA" w:rsidP="00270B08">
            <w:pPr>
              <w:pStyle w:val="Overskrift3"/>
              <w:spacing w:line="276" w:lineRule="auto"/>
              <w:rPr>
                <w:rFonts w:ascii="Arial" w:hAnsi="Arial" w:cs="Arial"/>
              </w:rPr>
            </w:pPr>
            <w:r w:rsidRPr="00BA1AA6">
              <w:rPr>
                <w:rFonts w:ascii="Arial" w:hAnsi="Arial" w:cs="Arial"/>
                <w:b w:val="0"/>
                <w:sz w:val="24"/>
                <w:szCs w:val="24"/>
              </w:rPr>
              <w:t>Virksomhed/Kommune/Region/Organisation:</w:t>
            </w:r>
          </w:p>
        </w:tc>
        <w:tc>
          <w:tcPr>
            <w:tcW w:w="5351" w:type="dxa"/>
          </w:tcPr>
          <w:p w:rsidR="00003BEA" w:rsidRPr="000A3686" w:rsidRDefault="00003BEA" w:rsidP="00AE03B9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D41D02" w:rsidRPr="000A3686" w:rsidTr="0082035D">
        <w:trPr>
          <w:cantSplit/>
          <w:trHeight w:val="823"/>
        </w:trPr>
        <w:tc>
          <w:tcPr>
            <w:tcW w:w="4503" w:type="dxa"/>
          </w:tcPr>
          <w:p w:rsidR="00D41D02" w:rsidRPr="000A3686" w:rsidRDefault="00D41D02" w:rsidP="00AE03B9">
            <w:pPr>
              <w:spacing w:line="276" w:lineRule="auto"/>
              <w:rPr>
                <w:rFonts w:ascii="Arial" w:hAnsi="Arial" w:cs="Arial"/>
              </w:rPr>
            </w:pPr>
            <w:r w:rsidRPr="000A3686">
              <w:rPr>
                <w:rFonts w:ascii="Arial" w:hAnsi="Arial" w:cs="Arial"/>
              </w:rPr>
              <w:t>Projekt- og tilskudsansvarlig:</w:t>
            </w:r>
          </w:p>
          <w:p w:rsidR="00D41D02" w:rsidRPr="000A3686" w:rsidRDefault="00270B08" w:rsidP="002D207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(navn</w:t>
            </w:r>
            <w:r w:rsidR="002D207E" w:rsidRPr="000A3686">
              <w:rPr>
                <w:rFonts w:ascii="Arial" w:hAnsi="Arial" w:cs="Arial"/>
              </w:rPr>
              <w:t xml:space="preserve">, </w:t>
            </w:r>
            <w:r w:rsidR="00D41D02" w:rsidRPr="000A3686">
              <w:rPr>
                <w:rFonts w:ascii="Arial" w:hAnsi="Arial" w:cs="Arial"/>
              </w:rPr>
              <w:t>adresse, telefon, e-mail)</w:t>
            </w:r>
          </w:p>
        </w:tc>
        <w:tc>
          <w:tcPr>
            <w:tcW w:w="5351" w:type="dxa"/>
          </w:tcPr>
          <w:p w:rsidR="00D41D02" w:rsidRPr="000A3686" w:rsidRDefault="00D41D02" w:rsidP="00AE03B9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966B12" w:rsidRPr="000A3686" w:rsidRDefault="00966B12" w:rsidP="00AE03B9">
      <w:pPr>
        <w:spacing w:line="276" w:lineRule="auto"/>
        <w:rPr>
          <w:rFonts w:ascii="Arial" w:hAnsi="Arial" w:cs="Arial"/>
          <w:b/>
        </w:rPr>
      </w:pPr>
    </w:p>
    <w:p w:rsidR="00B87432" w:rsidRPr="000A3686" w:rsidRDefault="00003BEA" w:rsidP="00AE03B9">
      <w:pPr>
        <w:spacing w:line="276" w:lineRule="auto"/>
        <w:rPr>
          <w:rFonts w:ascii="Arial" w:hAnsi="Arial" w:cs="Arial"/>
          <w:b/>
        </w:rPr>
      </w:pPr>
      <w:r w:rsidRPr="000A3686">
        <w:rPr>
          <w:rFonts w:ascii="Arial" w:hAnsi="Arial" w:cs="Arial"/>
          <w:b/>
        </w:rPr>
        <w:t>Projekt</w:t>
      </w:r>
      <w:r w:rsidR="004E7FE0" w:rsidRPr="000A3686">
        <w:rPr>
          <w:rFonts w:ascii="Arial" w:hAnsi="Arial" w:cs="Arial"/>
          <w:b/>
        </w:rPr>
        <w:t>resumé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854"/>
      </w:tblGrid>
      <w:tr w:rsidR="004A0594" w:rsidRPr="000A3686" w:rsidTr="00B151BB">
        <w:trPr>
          <w:cantSplit/>
          <w:trHeight w:val="159"/>
        </w:trPr>
        <w:tc>
          <w:tcPr>
            <w:tcW w:w="9854" w:type="dxa"/>
          </w:tcPr>
          <w:p w:rsidR="004A0594" w:rsidRPr="000A3686" w:rsidRDefault="004A0594" w:rsidP="00AE03B9">
            <w:pPr>
              <w:spacing w:line="276" w:lineRule="auto"/>
              <w:rPr>
                <w:rFonts w:ascii="Arial" w:hAnsi="Arial" w:cs="Arial"/>
              </w:rPr>
            </w:pPr>
            <w:r w:rsidRPr="000A3686">
              <w:rPr>
                <w:rFonts w:ascii="Arial" w:hAnsi="Arial" w:cs="Arial"/>
              </w:rPr>
              <w:t>Beskriv kort projektets formål, aktiv</w:t>
            </w:r>
            <w:r>
              <w:rPr>
                <w:rFonts w:ascii="Arial" w:hAnsi="Arial" w:cs="Arial"/>
              </w:rPr>
              <w:t>iteter,</w:t>
            </w:r>
            <w:r w:rsidRPr="000A3686">
              <w:rPr>
                <w:rFonts w:ascii="Arial" w:hAnsi="Arial" w:cs="Arial"/>
              </w:rPr>
              <w:t xml:space="preserve"> målsætninger mv. </w:t>
            </w:r>
          </w:p>
        </w:tc>
      </w:tr>
      <w:tr w:rsidR="004A0594" w:rsidRPr="000A3686" w:rsidTr="009B589C">
        <w:trPr>
          <w:cantSplit/>
          <w:trHeight w:val="159"/>
        </w:trPr>
        <w:tc>
          <w:tcPr>
            <w:tcW w:w="9854" w:type="dxa"/>
          </w:tcPr>
          <w:p w:rsidR="004A0594" w:rsidRPr="000A3686" w:rsidRDefault="004A0594" w:rsidP="00AE03B9">
            <w:pPr>
              <w:spacing w:line="276" w:lineRule="auto"/>
              <w:rPr>
                <w:rFonts w:ascii="Arial" w:hAnsi="Arial" w:cs="Arial"/>
              </w:rPr>
            </w:pPr>
          </w:p>
          <w:p w:rsidR="004A0594" w:rsidRPr="000A3686" w:rsidRDefault="004A0594" w:rsidP="00AE03B9">
            <w:pPr>
              <w:spacing w:line="276" w:lineRule="auto"/>
              <w:rPr>
                <w:rFonts w:ascii="Arial" w:hAnsi="Arial" w:cs="Arial"/>
              </w:rPr>
            </w:pPr>
          </w:p>
          <w:p w:rsidR="004A0594" w:rsidRPr="000A3686" w:rsidRDefault="004A0594" w:rsidP="00AE03B9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905941" w:rsidRDefault="00905941" w:rsidP="00AE03B9">
      <w:pPr>
        <w:spacing w:line="276" w:lineRule="auto"/>
        <w:rPr>
          <w:rFonts w:ascii="Arial" w:hAnsi="Arial" w:cs="Arial"/>
        </w:rPr>
      </w:pPr>
    </w:p>
    <w:p w:rsidR="000060ED" w:rsidRPr="00A8300D" w:rsidRDefault="000060ED" w:rsidP="000060ED">
      <w:pPr>
        <w:spacing w:line="276" w:lineRule="auto"/>
        <w:rPr>
          <w:rFonts w:ascii="Arial" w:hAnsi="Arial" w:cs="Arial"/>
          <w:i/>
          <w:sz w:val="20"/>
          <w:szCs w:val="20"/>
          <w:highlight w:val="cyan"/>
          <w:lang w:eastAsia="en-US"/>
        </w:rPr>
      </w:pPr>
      <w:r>
        <w:rPr>
          <w:rFonts w:ascii="Arial" w:hAnsi="Arial" w:cs="Arial"/>
          <w:b/>
        </w:rPr>
        <w:t xml:space="preserve">Projektperiode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503"/>
        <w:gridCol w:w="5351"/>
      </w:tblGrid>
      <w:tr w:rsidR="000060ED" w:rsidRPr="000A3686" w:rsidTr="0082035D">
        <w:trPr>
          <w:cantSplit/>
          <w:trHeight w:val="461"/>
        </w:trPr>
        <w:tc>
          <w:tcPr>
            <w:tcW w:w="4503" w:type="dxa"/>
            <w:vMerge w:val="restart"/>
          </w:tcPr>
          <w:p w:rsidR="000060ED" w:rsidRPr="000A3686" w:rsidRDefault="000060ED" w:rsidP="00EE4E1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Angiv projektets </w:t>
            </w:r>
            <w:r w:rsidR="00EE4E16">
              <w:rPr>
                <w:rFonts w:ascii="Arial" w:hAnsi="Arial" w:cs="Arial"/>
              </w:rPr>
              <w:t>periode</w:t>
            </w:r>
          </w:p>
        </w:tc>
        <w:tc>
          <w:tcPr>
            <w:tcW w:w="5351" w:type="dxa"/>
          </w:tcPr>
          <w:p w:rsidR="000060ED" w:rsidRPr="000A3686" w:rsidRDefault="000060ED" w:rsidP="000060E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Start</w:t>
            </w:r>
            <w:r w:rsidR="00EE4E16">
              <w:rPr>
                <w:rFonts w:ascii="Arial" w:hAnsi="Arial" w:cs="Arial"/>
              </w:rPr>
              <w:t>dato</w:t>
            </w:r>
            <w:r>
              <w:rPr>
                <w:rFonts w:ascii="Arial" w:hAnsi="Arial" w:cs="Arial"/>
              </w:rPr>
              <w:t>:</w:t>
            </w:r>
          </w:p>
        </w:tc>
      </w:tr>
      <w:tr w:rsidR="000060ED" w:rsidRPr="000A3686" w:rsidTr="0082035D">
        <w:trPr>
          <w:cantSplit/>
          <w:trHeight w:val="420"/>
        </w:trPr>
        <w:tc>
          <w:tcPr>
            <w:tcW w:w="4503" w:type="dxa"/>
            <w:vMerge/>
          </w:tcPr>
          <w:p w:rsidR="000060ED" w:rsidRDefault="000060ED" w:rsidP="000060E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351" w:type="dxa"/>
          </w:tcPr>
          <w:p w:rsidR="000060ED" w:rsidRPr="000A3686" w:rsidRDefault="000060ED" w:rsidP="000060E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Slut</w:t>
            </w:r>
            <w:r w:rsidR="00EE4E16">
              <w:rPr>
                <w:rFonts w:ascii="Arial" w:hAnsi="Arial" w:cs="Arial"/>
              </w:rPr>
              <w:t>dato</w:t>
            </w:r>
            <w:r>
              <w:rPr>
                <w:rFonts w:ascii="Arial" w:hAnsi="Arial" w:cs="Arial"/>
              </w:rPr>
              <w:t xml:space="preserve">: </w:t>
            </w:r>
          </w:p>
        </w:tc>
      </w:tr>
    </w:tbl>
    <w:p w:rsidR="004A0594" w:rsidRPr="000A3686" w:rsidRDefault="004A0594" w:rsidP="00750F83">
      <w:pPr>
        <w:spacing w:line="276" w:lineRule="auto"/>
        <w:rPr>
          <w:rFonts w:ascii="Arial" w:hAnsi="Arial" w:cs="Arial"/>
          <w:b/>
        </w:rPr>
      </w:pPr>
    </w:p>
    <w:p w:rsidR="00750F83" w:rsidRPr="000A3686" w:rsidRDefault="00750F83" w:rsidP="00750F83">
      <w:pPr>
        <w:spacing w:line="276" w:lineRule="auto"/>
        <w:rPr>
          <w:rFonts w:ascii="Arial" w:hAnsi="Arial" w:cs="Arial"/>
          <w:b/>
        </w:rPr>
      </w:pPr>
      <w:r w:rsidRPr="000A3686">
        <w:rPr>
          <w:rFonts w:ascii="Arial" w:hAnsi="Arial" w:cs="Arial"/>
          <w:b/>
        </w:rPr>
        <w:t>Projektets målgruppe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854"/>
      </w:tblGrid>
      <w:tr w:rsidR="004A0594" w:rsidRPr="000A3686" w:rsidTr="00B80C3A">
        <w:trPr>
          <w:cantSplit/>
          <w:trHeight w:val="159"/>
        </w:trPr>
        <w:tc>
          <w:tcPr>
            <w:tcW w:w="9854" w:type="dxa"/>
          </w:tcPr>
          <w:p w:rsidR="004A0594" w:rsidRPr="000A3686" w:rsidRDefault="004A0594" w:rsidP="00245674">
            <w:pPr>
              <w:spacing w:line="276" w:lineRule="auto"/>
              <w:rPr>
                <w:rFonts w:ascii="Arial" w:hAnsi="Arial" w:cs="Arial"/>
              </w:rPr>
            </w:pPr>
            <w:r w:rsidRPr="000A3686">
              <w:rPr>
                <w:rFonts w:ascii="Arial" w:hAnsi="Arial" w:cs="Arial"/>
              </w:rPr>
              <w:t>Beskriv kort og præcist projektets målgruppe</w:t>
            </w:r>
            <w:r>
              <w:rPr>
                <w:rFonts w:ascii="Arial" w:hAnsi="Arial" w:cs="Arial"/>
              </w:rPr>
              <w:t>(r)</w:t>
            </w:r>
            <w:r w:rsidRPr="000A3686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Pr="000A3686">
              <w:rPr>
                <w:rFonts w:ascii="Arial" w:hAnsi="Arial" w:cs="Arial"/>
              </w:rPr>
              <w:t xml:space="preserve">Angiv antal deltagere, som </w:t>
            </w:r>
            <w:r>
              <w:rPr>
                <w:rFonts w:ascii="Arial" w:hAnsi="Arial" w:cs="Arial"/>
              </w:rPr>
              <w:t>forventes at</w:t>
            </w:r>
            <w:r w:rsidRPr="000A3686">
              <w:rPr>
                <w:rFonts w:ascii="Arial" w:hAnsi="Arial" w:cs="Arial"/>
              </w:rPr>
              <w:t xml:space="preserve"> indgå i projektet</w:t>
            </w:r>
            <w:r>
              <w:rPr>
                <w:rFonts w:ascii="Arial" w:hAnsi="Arial" w:cs="Arial"/>
              </w:rPr>
              <w:t xml:space="preserve"> [</w:t>
            </w:r>
            <w:r w:rsidRPr="00AA3F23">
              <w:rPr>
                <w:rFonts w:ascii="Arial" w:hAnsi="Arial" w:cs="Arial"/>
                <w:i/>
              </w:rPr>
              <w:t>opdelt på målgrupper</w:t>
            </w:r>
            <w:r>
              <w:rPr>
                <w:rFonts w:ascii="Arial" w:hAnsi="Arial" w:cs="Arial"/>
              </w:rPr>
              <w:t>]</w:t>
            </w:r>
            <w:r w:rsidRPr="000A3686">
              <w:rPr>
                <w:rFonts w:ascii="Arial" w:hAnsi="Arial" w:cs="Arial"/>
              </w:rPr>
              <w:t>.</w:t>
            </w:r>
            <w:r w:rsidR="00853BE1">
              <w:rPr>
                <w:rFonts w:ascii="Arial" w:hAnsi="Arial" w:cs="Arial"/>
              </w:rPr>
              <w:t xml:space="preserve"> Angiv, hvad der ligger til grund for det forventede antal, fx tidligere erfaringer med målgruppen, samarbejdsaftaler mv. </w:t>
            </w:r>
          </w:p>
        </w:tc>
      </w:tr>
      <w:tr w:rsidR="004A0594" w:rsidRPr="000A3686" w:rsidTr="007712A0">
        <w:trPr>
          <w:cantSplit/>
          <w:trHeight w:val="159"/>
        </w:trPr>
        <w:tc>
          <w:tcPr>
            <w:tcW w:w="9854" w:type="dxa"/>
          </w:tcPr>
          <w:p w:rsidR="004A0594" w:rsidRPr="000A3686" w:rsidRDefault="004A0594" w:rsidP="00245674">
            <w:pPr>
              <w:spacing w:line="276" w:lineRule="auto"/>
              <w:rPr>
                <w:rFonts w:ascii="Arial" w:hAnsi="Arial" w:cs="Arial"/>
              </w:rPr>
            </w:pPr>
          </w:p>
          <w:p w:rsidR="004A0594" w:rsidRPr="000A3686" w:rsidRDefault="004A0594" w:rsidP="00245674">
            <w:pPr>
              <w:spacing w:line="276" w:lineRule="auto"/>
              <w:rPr>
                <w:rFonts w:ascii="Arial" w:hAnsi="Arial" w:cs="Arial"/>
              </w:rPr>
            </w:pPr>
          </w:p>
          <w:p w:rsidR="004A0594" w:rsidRPr="000A3686" w:rsidRDefault="004A0594" w:rsidP="00245674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176F8C" w:rsidRDefault="00176F8C" w:rsidP="004E7FE0">
      <w:pPr>
        <w:spacing w:line="276" w:lineRule="auto"/>
        <w:rPr>
          <w:rFonts w:ascii="Arial" w:hAnsi="Arial" w:cs="Arial"/>
          <w:b/>
        </w:rPr>
      </w:pPr>
    </w:p>
    <w:p w:rsidR="004E7FE0" w:rsidRPr="000A3686" w:rsidRDefault="004E7FE0" w:rsidP="004E7FE0">
      <w:pPr>
        <w:spacing w:line="276" w:lineRule="auto"/>
        <w:rPr>
          <w:rFonts w:ascii="Arial" w:hAnsi="Arial" w:cs="Arial"/>
          <w:b/>
        </w:rPr>
      </w:pPr>
      <w:r w:rsidRPr="000A3686">
        <w:rPr>
          <w:rFonts w:ascii="Arial" w:hAnsi="Arial" w:cs="Arial"/>
          <w:b/>
        </w:rPr>
        <w:t>Projektets formål</w:t>
      </w:r>
      <w:r w:rsidR="005B3A03">
        <w:rPr>
          <w:rFonts w:ascii="Arial" w:hAnsi="Arial" w:cs="Arial"/>
          <w:b/>
        </w:rPr>
        <w:t xml:space="preserve"> og succeskriterier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854"/>
      </w:tblGrid>
      <w:tr w:rsidR="004A0594" w:rsidRPr="000A3686" w:rsidTr="00D05967">
        <w:trPr>
          <w:cantSplit/>
          <w:trHeight w:val="1062"/>
        </w:trPr>
        <w:tc>
          <w:tcPr>
            <w:tcW w:w="9854" w:type="dxa"/>
            <w:tcBorders>
              <w:bottom w:val="single" w:sz="4" w:space="0" w:color="auto"/>
            </w:tcBorders>
          </w:tcPr>
          <w:p w:rsidR="004A0594" w:rsidRPr="000A3686" w:rsidRDefault="005B3A03" w:rsidP="003E35E2">
            <w:pPr>
              <w:spacing w:line="276" w:lineRule="auto"/>
              <w:rPr>
                <w:rFonts w:ascii="Arial" w:hAnsi="Arial" w:cs="Arial"/>
              </w:rPr>
            </w:pPr>
            <w:r w:rsidRPr="000A3686">
              <w:rPr>
                <w:rFonts w:ascii="Arial" w:hAnsi="Arial" w:cs="Arial"/>
              </w:rPr>
              <w:lastRenderedPageBreak/>
              <w:t xml:space="preserve">Beskriv kort projektets formål. </w:t>
            </w:r>
            <w:r>
              <w:rPr>
                <w:rFonts w:ascii="Arial" w:hAnsi="Arial" w:cs="Arial"/>
              </w:rPr>
              <w:t>H</w:t>
            </w:r>
            <w:r w:rsidRPr="000A3686">
              <w:rPr>
                <w:rFonts w:ascii="Arial" w:hAnsi="Arial" w:cs="Arial"/>
              </w:rPr>
              <w:t xml:space="preserve">vilken </w:t>
            </w:r>
            <w:r>
              <w:rPr>
                <w:rFonts w:ascii="Arial" w:hAnsi="Arial" w:cs="Arial"/>
              </w:rPr>
              <w:t>forandring skal projektet</w:t>
            </w:r>
            <w:r w:rsidRPr="000A3686">
              <w:rPr>
                <w:rFonts w:ascii="Arial" w:hAnsi="Arial" w:cs="Arial"/>
              </w:rPr>
              <w:t xml:space="preserve"> medføre for målgruppen?</w:t>
            </w:r>
          </w:p>
          <w:p w:rsidR="004A0594" w:rsidRPr="000A3686" w:rsidRDefault="004A0594" w:rsidP="00810E25">
            <w:pPr>
              <w:spacing w:line="276" w:lineRule="auto"/>
              <w:rPr>
                <w:rFonts w:ascii="Arial" w:hAnsi="Arial" w:cs="Arial"/>
              </w:rPr>
            </w:pPr>
          </w:p>
          <w:p w:rsidR="004A0594" w:rsidRPr="000A3686" w:rsidRDefault="004A0594" w:rsidP="00810E25">
            <w:pPr>
              <w:spacing w:line="276" w:lineRule="auto"/>
              <w:rPr>
                <w:rFonts w:ascii="Arial" w:hAnsi="Arial" w:cs="Arial"/>
              </w:rPr>
            </w:pPr>
          </w:p>
          <w:p w:rsidR="005B3A03" w:rsidRPr="000A3686" w:rsidRDefault="005B3A03" w:rsidP="005B3A0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Angiv projektets succeskriterier, dvs. de forventede kort- og langsigtede resultater, som kerneelementerne/projektaktiviteterne vil føre til.</w:t>
            </w:r>
          </w:p>
          <w:p w:rsidR="004A0594" w:rsidRPr="000A3686" w:rsidRDefault="004A0594" w:rsidP="00810E25">
            <w:pPr>
              <w:spacing w:line="276" w:lineRule="auto"/>
              <w:rPr>
                <w:rFonts w:ascii="Arial" w:hAnsi="Arial" w:cs="Arial"/>
              </w:rPr>
            </w:pPr>
          </w:p>
          <w:p w:rsidR="004A0594" w:rsidRPr="000A3686" w:rsidRDefault="004A0594" w:rsidP="00810E25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160968" w:rsidRDefault="00160968" w:rsidP="00423974">
      <w:pPr>
        <w:spacing w:line="276" w:lineRule="auto"/>
        <w:rPr>
          <w:rFonts w:ascii="Arial" w:hAnsi="Arial" w:cs="Arial"/>
          <w:i/>
          <w:sz w:val="20"/>
          <w:szCs w:val="20"/>
          <w:highlight w:val="cyan"/>
        </w:rPr>
      </w:pPr>
    </w:p>
    <w:p w:rsidR="0054437B" w:rsidRPr="000A3686" w:rsidRDefault="0054437B" w:rsidP="0054437B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>Projektets indsatsmodel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854"/>
      </w:tblGrid>
      <w:tr w:rsidR="0054437B" w:rsidRPr="000A3686" w:rsidTr="00917D1F">
        <w:tc>
          <w:tcPr>
            <w:tcW w:w="9854" w:type="dxa"/>
          </w:tcPr>
          <w:p w:rsidR="0054437B" w:rsidRDefault="0054437B" w:rsidP="00917D1F">
            <w:pPr>
              <w:spacing w:line="276" w:lineRule="auto"/>
              <w:rPr>
                <w:rFonts w:ascii="Arial" w:hAnsi="Arial" w:cs="Arial"/>
              </w:rPr>
            </w:pPr>
            <w:r w:rsidRPr="000A3686" w:rsidDel="003E35E2">
              <w:rPr>
                <w:rFonts w:ascii="Arial" w:hAnsi="Arial" w:cs="Arial"/>
              </w:rPr>
              <w:t xml:space="preserve">Beskriv kort projektets forandringsteori, </w:t>
            </w:r>
            <w:r w:rsidRPr="0054437B">
              <w:rPr>
                <w:rFonts w:ascii="Arial" w:hAnsi="Arial" w:cs="Arial"/>
              </w:rPr>
              <w:t>herunder</w:t>
            </w:r>
            <w:r w:rsidRPr="0054437B" w:rsidDel="003E35E2">
              <w:rPr>
                <w:rFonts w:ascii="Arial" w:hAnsi="Arial" w:cs="Arial"/>
              </w:rPr>
              <w:t xml:space="preserve"> </w:t>
            </w:r>
            <w:r w:rsidRPr="0054437B">
              <w:rPr>
                <w:rFonts w:ascii="Arial" w:hAnsi="Arial" w:cs="Arial"/>
              </w:rPr>
              <w:t xml:space="preserve">projektaktiviteter </w:t>
            </w:r>
            <w:r>
              <w:rPr>
                <w:rFonts w:ascii="Arial" w:hAnsi="Arial" w:cs="Arial"/>
              </w:rPr>
              <w:t xml:space="preserve">og </w:t>
            </w:r>
            <w:r w:rsidDel="003E35E2">
              <w:rPr>
                <w:rFonts w:ascii="Arial" w:hAnsi="Arial" w:cs="Arial"/>
              </w:rPr>
              <w:t xml:space="preserve">hvordan projektets </w:t>
            </w:r>
            <w:r w:rsidRPr="006E08BE" w:rsidDel="003E35E2">
              <w:rPr>
                <w:rFonts w:ascii="Arial" w:hAnsi="Arial" w:cs="Arial"/>
              </w:rPr>
              <w:t>succeskriterier</w:t>
            </w:r>
            <w:r w:rsidDel="003E35E2">
              <w:rPr>
                <w:rFonts w:ascii="Arial" w:hAnsi="Arial" w:cs="Arial"/>
              </w:rPr>
              <w:t xml:space="preserve"> opnås. </w:t>
            </w:r>
          </w:p>
          <w:p w:rsidR="0054437B" w:rsidRDefault="0054437B" w:rsidP="00917D1F">
            <w:pPr>
              <w:spacing w:line="276" w:lineRule="auto"/>
              <w:rPr>
                <w:rFonts w:ascii="Arial" w:hAnsi="Arial" w:cs="Arial"/>
              </w:rPr>
            </w:pPr>
          </w:p>
          <w:p w:rsidR="0054437B" w:rsidRPr="000A3686" w:rsidRDefault="0054437B" w:rsidP="00917D1F">
            <w:pPr>
              <w:spacing w:line="276" w:lineRule="auto"/>
              <w:rPr>
                <w:rFonts w:ascii="Arial" w:hAnsi="Arial" w:cs="Arial"/>
              </w:rPr>
            </w:pPr>
          </w:p>
          <w:p w:rsidR="0054437B" w:rsidRPr="000A3686" w:rsidRDefault="0054437B" w:rsidP="00917D1F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54437B" w:rsidRDefault="0054437B" w:rsidP="00423974">
      <w:pPr>
        <w:spacing w:line="276" w:lineRule="auto"/>
        <w:rPr>
          <w:rFonts w:ascii="Arial" w:hAnsi="Arial" w:cs="Arial"/>
          <w:i/>
          <w:sz w:val="20"/>
          <w:szCs w:val="20"/>
          <w:highlight w:val="cy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802"/>
        <w:gridCol w:w="4819"/>
        <w:gridCol w:w="2233"/>
      </w:tblGrid>
      <w:tr w:rsidR="0054437B" w:rsidRPr="000A3686" w:rsidTr="00917D1F">
        <w:tc>
          <w:tcPr>
            <w:tcW w:w="9854" w:type="dxa"/>
            <w:gridSpan w:val="3"/>
            <w:vAlign w:val="center"/>
          </w:tcPr>
          <w:p w:rsidR="0054437B" w:rsidRDefault="0054437B" w:rsidP="00917D1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Beskriv</w:t>
            </w:r>
            <w:r w:rsidRPr="007E4C69">
              <w:rPr>
                <w:rFonts w:ascii="Arial" w:hAnsi="Arial" w:cs="Arial"/>
              </w:rPr>
              <w:t xml:space="preserve"> hvor</w:t>
            </w:r>
            <w:r>
              <w:rPr>
                <w:rFonts w:ascii="Arial" w:hAnsi="Arial" w:cs="Arial"/>
              </w:rPr>
              <w:t>dan og hvornår projektets</w:t>
            </w:r>
            <w:r w:rsidRPr="007E4C69">
              <w:rPr>
                <w:rFonts w:ascii="Arial" w:hAnsi="Arial" w:cs="Arial"/>
              </w:rPr>
              <w:t xml:space="preserve"> </w:t>
            </w:r>
            <w:r w:rsidRPr="003D3699">
              <w:rPr>
                <w:rFonts w:ascii="Arial" w:hAnsi="Arial" w:cs="Arial"/>
              </w:rPr>
              <w:t>projektaktiviteter</w:t>
            </w:r>
            <w:r>
              <w:rPr>
                <w:rFonts w:ascii="Arial" w:hAnsi="Arial" w:cs="Arial"/>
              </w:rPr>
              <w:t xml:space="preserve"> vil blive implementeret </w:t>
            </w:r>
          </w:p>
          <w:p w:rsidR="0054437B" w:rsidRPr="007E4C69" w:rsidRDefault="0054437B" w:rsidP="00917D1F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4437B" w:rsidRPr="000A3686" w:rsidTr="00917D1F">
        <w:trPr>
          <w:trHeight w:val="170"/>
        </w:trPr>
        <w:tc>
          <w:tcPr>
            <w:tcW w:w="2802" w:type="dxa"/>
          </w:tcPr>
          <w:p w:rsidR="0054437B" w:rsidRPr="00206ADD" w:rsidRDefault="0054437B" w:rsidP="00917D1F">
            <w:pPr>
              <w:spacing w:line="276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P</w:t>
            </w:r>
            <w:r w:rsidRPr="003D3699">
              <w:rPr>
                <w:rFonts w:ascii="Arial" w:hAnsi="Arial" w:cs="Arial"/>
              </w:rPr>
              <w:t>rojektaktivitet</w:t>
            </w:r>
          </w:p>
        </w:tc>
        <w:tc>
          <w:tcPr>
            <w:tcW w:w="4819" w:type="dxa"/>
          </w:tcPr>
          <w:p w:rsidR="0054437B" w:rsidRPr="003D3699" w:rsidRDefault="0054437B" w:rsidP="00917D1F">
            <w:pPr>
              <w:spacing w:line="276" w:lineRule="auto"/>
              <w:rPr>
                <w:rFonts w:ascii="Arial" w:hAnsi="Arial" w:cs="Arial"/>
                <w:i/>
              </w:rPr>
            </w:pPr>
            <w:r w:rsidRPr="003D3699">
              <w:rPr>
                <w:rFonts w:ascii="Arial" w:hAnsi="Arial" w:cs="Arial"/>
                <w:i/>
              </w:rPr>
              <w:t>Hvordan vil projektaktiviteten blive implementeret?</w:t>
            </w:r>
          </w:p>
        </w:tc>
        <w:tc>
          <w:tcPr>
            <w:tcW w:w="2233" w:type="dxa"/>
          </w:tcPr>
          <w:p w:rsidR="0054437B" w:rsidRPr="00206ADD" w:rsidRDefault="0054437B" w:rsidP="00917D1F">
            <w:pPr>
              <w:spacing w:line="276" w:lineRule="auto"/>
              <w:rPr>
                <w:rFonts w:ascii="Arial" w:hAnsi="Arial" w:cs="Arial"/>
                <w:i/>
              </w:rPr>
            </w:pPr>
            <w:r w:rsidRPr="00206ADD">
              <w:rPr>
                <w:rFonts w:ascii="Arial" w:hAnsi="Arial" w:cs="Arial"/>
                <w:i/>
              </w:rPr>
              <w:t>Tidspunkt</w:t>
            </w:r>
          </w:p>
        </w:tc>
      </w:tr>
      <w:tr w:rsidR="0054437B" w:rsidRPr="000A3686" w:rsidTr="00917D1F">
        <w:trPr>
          <w:trHeight w:val="170"/>
        </w:trPr>
        <w:tc>
          <w:tcPr>
            <w:tcW w:w="2802" w:type="dxa"/>
          </w:tcPr>
          <w:p w:rsidR="0054437B" w:rsidRDefault="0054437B" w:rsidP="00917D1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3D3699">
              <w:rPr>
                <w:rFonts w:ascii="Arial" w:hAnsi="Arial" w:cs="Arial"/>
              </w:rPr>
              <w:t>rojektaktivitet</w:t>
            </w:r>
            <w:r>
              <w:rPr>
                <w:rFonts w:ascii="Arial" w:hAnsi="Arial" w:cs="Arial"/>
              </w:rPr>
              <w:t xml:space="preserve"> 1</w:t>
            </w:r>
          </w:p>
          <w:p w:rsidR="0054437B" w:rsidRPr="007E4C69" w:rsidRDefault="0054437B" w:rsidP="00917D1F">
            <w:pPr>
              <w:pStyle w:val="Brdtekst"/>
              <w:spacing w:line="276" w:lineRule="auto"/>
              <w:rPr>
                <w:rFonts w:ascii="Arial" w:hAnsi="Arial" w:cs="Arial"/>
                <w:sz w:val="24"/>
                <w:szCs w:val="24"/>
                <w:lang w:eastAsia="da-DK"/>
              </w:rPr>
            </w:pPr>
          </w:p>
        </w:tc>
        <w:tc>
          <w:tcPr>
            <w:tcW w:w="4819" w:type="dxa"/>
          </w:tcPr>
          <w:p w:rsidR="0054437B" w:rsidRDefault="0054437B" w:rsidP="00917D1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33" w:type="dxa"/>
          </w:tcPr>
          <w:p w:rsidR="0054437B" w:rsidRDefault="0054437B" w:rsidP="00917D1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54437B" w:rsidRPr="000A3686" w:rsidTr="00917D1F">
        <w:trPr>
          <w:trHeight w:val="170"/>
        </w:trPr>
        <w:tc>
          <w:tcPr>
            <w:tcW w:w="2802" w:type="dxa"/>
          </w:tcPr>
          <w:p w:rsidR="0054437B" w:rsidRDefault="0054437B" w:rsidP="00917D1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3D3699">
              <w:rPr>
                <w:rFonts w:ascii="Arial" w:hAnsi="Arial" w:cs="Arial"/>
              </w:rPr>
              <w:t>rojektaktivitet</w:t>
            </w:r>
            <w:r>
              <w:rPr>
                <w:rFonts w:ascii="Arial" w:hAnsi="Arial" w:cs="Arial"/>
              </w:rPr>
              <w:t xml:space="preserve"> 2</w:t>
            </w:r>
          </w:p>
          <w:p w:rsidR="0054437B" w:rsidRDefault="0054437B" w:rsidP="00917D1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:rsidR="0054437B" w:rsidRDefault="0054437B" w:rsidP="00917D1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33" w:type="dxa"/>
          </w:tcPr>
          <w:p w:rsidR="0054437B" w:rsidRDefault="0054437B" w:rsidP="00917D1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54437B" w:rsidRPr="000A3686" w:rsidTr="00917D1F">
        <w:trPr>
          <w:trHeight w:val="170"/>
        </w:trPr>
        <w:tc>
          <w:tcPr>
            <w:tcW w:w="2802" w:type="dxa"/>
          </w:tcPr>
          <w:p w:rsidR="0054437B" w:rsidRDefault="0054437B" w:rsidP="00917D1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3D3699">
              <w:rPr>
                <w:rFonts w:ascii="Arial" w:hAnsi="Arial" w:cs="Arial"/>
              </w:rPr>
              <w:t>rojektaktivitet</w:t>
            </w:r>
            <w:r>
              <w:rPr>
                <w:rFonts w:ascii="Arial" w:hAnsi="Arial" w:cs="Arial"/>
              </w:rPr>
              <w:t xml:space="preserve"> 3 </w:t>
            </w:r>
          </w:p>
          <w:p w:rsidR="0054437B" w:rsidRDefault="0054437B" w:rsidP="00917D1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:rsidR="0054437B" w:rsidRDefault="0054437B" w:rsidP="00917D1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33" w:type="dxa"/>
          </w:tcPr>
          <w:p w:rsidR="0054437B" w:rsidRDefault="0054437B" w:rsidP="00917D1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54437B" w:rsidRDefault="0054437B" w:rsidP="00423974">
      <w:pPr>
        <w:spacing w:line="276" w:lineRule="auto"/>
        <w:rPr>
          <w:rFonts w:ascii="Arial" w:hAnsi="Arial" w:cs="Arial"/>
          <w:i/>
          <w:sz w:val="20"/>
          <w:szCs w:val="20"/>
          <w:highlight w:val="cyan"/>
        </w:rPr>
      </w:pPr>
    </w:p>
    <w:p w:rsidR="0054437B" w:rsidRDefault="0054437B" w:rsidP="00423974">
      <w:pPr>
        <w:spacing w:line="276" w:lineRule="auto"/>
        <w:rPr>
          <w:rFonts w:ascii="Arial" w:hAnsi="Arial" w:cs="Arial"/>
          <w:i/>
          <w:sz w:val="20"/>
          <w:szCs w:val="20"/>
          <w:highlight w:val="cyan"/>
        </w:rPr>
      </w:pPr>
    </w:p>
    <w:p w:rsidR="00160968" w:rsidRPr="00160968" w:rsidRDefault="00160968" w:rsidP="00423974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Indsamling af data og evaluering af projektet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82035D" w:rsidRPr="000A3686" w:rsidTr="00A9183D">
        <w:tc>
          <w:tcPr>
            <w:tcW w:w="9778" w:type="dxa"/>
            <w:shd w:val="clear" w:color="auto" w:fill="auto"/>
          </w:tcPr>
          <w:p w:rsidR="0082035D" w:rsidRDefault="0082035D" w:rsidP="0082035D">
            <w:pPr>
              <w:rPr>
                <w:rFonts w:ascii="Arial" w:eastAsia="Arial Unicode MS" w:hAnsi="Arial" w:cs="Arial"/>
              </w:rPr>
            </w:pPr>
            <w:r w:rsidRPr="00753F6B">
              <w:rPr>
                <w:rFonts w:ascii="Arial" w:eastAsia="Arial Unicode MS" w:hAnsi="Arial" w:cs="Arial"/>
              </w:rPr>
              <w:t xml:space="preserve">Hvilke data ligger til grund for </w:t>
            </w:r>
            <w:r>
              <w:rPr>
                <w:rFonts w:ascii="Arial" w:eastAsia="Arial Unicode MS" w:hAnsi="Arial" w:cs="Arial"/>
              </w:rPr>
              <w:t xml:space="preserve">resultatopfølgningen i projektet? </w:t>
            </w:r>
          </w:p>
          <w:p w:rsidR="0082035D" w:rsidRPr="0082035D" w:rsidRDefault="0082035D" w:rsidP="00035EDB">
            <w:pPr>
              <w:rPr>
                <w:rFonts w:ascii="Arial" w:eastAsia="Arial Unicode MS" w:hAnsi="Arial" w:cs="Arial"/>
                <w:iCs/>
              </w:rPr>
            </w:pPr>
            <w:r w:rsidRPr="00753F6B">
              <w:rPr>
                <w:rFonts w:ascii="Arial" w:eastAsia="Arial Unicode MS" w:hAnsi="Arial" w:cs="Arial"/>
                <w:iCs/>
              </w:rPr>
              <w:t>Hvordan vil hhv. implementering af projektets aktiviteter og opnåelse af succeskriterier blive målt?</w:t>
            </w:r>
          </w:p>
        </w:tc>
      </w:tr>
      <w:tr w:rsidR="0082035D" w:rsidRPr="000A3686" w:rsidTr="00BB286A">
        <w:tc>
          <w:tcPr>
            <w:tcW w:w="9778" w:type="dxa"/>
            <w:shd w:val="clear" w:color="auto" w:fill="auto"/>
          </w:tcPr>
          <w:p w:rsidR="0082035D" w:rsidRDefault="0082035D" w:rsidP="0081019C">
            <w:pPr>
              <w:pStyle w:val="Brdtekst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82035D" w:rsidRDefault="0082035D" w:rsidP="0081019C">
            <w:pPr>
              <w:pStyle w:val="Brdtekst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82035D" w:rsidRDefault="0082035D" w:rsidP="0081019C">
            <w:pPr>
              <w:pStyle w:val="Brdtekst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82035D" w:rsidRPr="000A3686" w:rsidRDefault="0082035D" w:rsidP="0081019C">
            <w:pPr>
              <w:pStyle w:val="Brdtekst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60968" w:rsidRPr="000A3686" w:rsidRDefault="00160968" w:rsidP="00AE03B9">
      <w:pPr>
        <w:spacing w:line="276" w:lineRule="auto"/>
        <w:rPr>
          <w:rFonts w:ascii="Arial" w:hAnsi="Arial" w:cs="Arial"/>
        </w:rPr>
      </w:pPr>
    </w:p>
    <w:p w:rsidR="00D82720" w:rsidRPr="000A3686" w:rsidRDefault="00D82720" w:rsidP="00AE03B9">
      <w:pPr>
        <w:spacing w:line="276" w:lineRule="auto"/>
        <w:rPr>
          <w:rFonts w:ascii="Arial" w:hAnsi="Arial" w:cs="Arial"/>
        </w:rPr>
      </w:pPr>
      <w:r w:rsidRPr="000A3686">
        <w:rPr>
          <w:rFonts w:ascii="Arial" w:hAnsi="Arial" w:cs="Arial"/>
          <w:b/>
        </w:rPr>
        <w:t xml:space="preserve">Projektets </w:t>
      </w:r>
      <w:r w:rsidR="005B4CF6" w:rsidRPr="000A3686">
        <w:rPr>
          <w:rFonts w:ascii="Arial" w:hAnsi="Arial" w:cs="Arial"/>
          <w:b/>
        </w:rPr>
        <w:t>organisation og ledelse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854"/>
      </w:tblGrid>
      <w:tr w:rsidR="0022346C" w:rsidRPr="000A3686" w:rsidTr="005468C0">
        <w:tc>
          <w:tcPr>
            <w:tcW w:w="9854" w:type="dxa"/>
          </w:tcPr>
          <w:p w:rsidR="0022346C" w:rsidRPr="000A3686" w:rsidRDefault="0022346C" w:rsidP="00AE03B9">
            <w:pPr>
              <w:spacing w:line="276" w:lineRule="auto"/>
              <w:rPr>
                <w:rFonts w:ascii="Arial" w:hAnsi="Arial" w:cs="Arial"/>
              </w:rPr>
            </w:pPr>
            <w:r w:rsidRPr="000A3686">
              <w:rPr>
                <w:rFonts w:ascii="Arial" w:hAnsi="Arial" w:cs="Arial"/>
              </w:rPr>
              <w:t>Beskriv kort projektets organisationsstruktur og opgavefordeling (F.eks. antal ansatte, overordnet lederansvar, evt. samarbejdspartnere og deres bidrag).</w:t>
            </w:r>
          </w:p>
        </w:tc>
      </w:tr>
      <w:tr w:rsidR="0022346C" w:rsidRPr="000A3686" w:rsidTr="00024C78">
        <w:tc>
          <w:tcPr>
            <w:tcW w:w="9854" w:type="dxa"/>
          </w:tcPr>
          <w:p w:rsidR="0022346C" w:rsidRPr="000A3686" w:rsidRDefault="0022346C" w:rsidP="00AE03B9">
            <w:pPr>
              <w:spacing w:line="276" w:lineRule="auto"/>
              <w:rPr>
                <w:rFonts w:ascii="Arial" w:hAnsi="Arial" w:cs="Arial"/>
              </w:rPr>
            </w:pPr>
          </w:p>
          <w:p w:rsidR="0022346C" w:rsidRPr="000A3686" w:rsidRDefault="0022346C" w:rsidP="00AE03B9">
            <w:pPr>
              <w:spacing w:line="276" w:lineRule="auto"/>
              <w:rPr>
                <w:rFonts w:ascii="Arial" w:hAnsi="Arial" w:cs="Arial"/>
              </w:rPr>
            </w:pPr>
          </w:p>
          <w:p w:rsidR="0022346C" w:rsidRPr="000A3686" w:rsidRDefault="0022346C" w:rsidP="00AE03B9">
            <w:pPr>
              <w:spacing w:line="276" w:lineRule="auto"/>
              <w:rPr>
                <w:rFonts w:ascii="Arial" w:hAnsi="Arial" w:cs="Arial"/>
              </w:rPr>
            </w:pPr>
          </w:p>
          <w:p w:rsidR="0022346C" w:rsidRPr="000A3686" w:rsidRDefault="0022346C" w:rsidP="00AE03B9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22346C" w:rsidRDefault="0022346C" w:rsidP="002224F1">
      <w:pPr>
        <w:spacing w:line="276" w:lineRule="auto"/>
        <w:rPr>
          <w:rFonts w:ascii="Arial" w:hAnsi="Arial" w:cs="Arial"/>
          <w:b/>
        </w:rPr>
      </w:pPr>
    </w:p>
    <w:p w:rsidR="002224F1" w:rsidRPr="000A3686" w:rsidRDefault="002224F1" w:rsidP="002224F1">
      <w:pPr>
        <w:spacing w:line="276" w:lineRule="auto"/>
        <w:rPr>
          <w:rFonts w:ascii="Arial" w:hAnsi="Arial" w:cs="Arial"/>
        </w:rPr>
      </w:pPr>
      <w:r w:rsidRPr="000A3686">
        <w:rPr>
          <w:rFonts w:ascii="Arial" w:hAnsi="Arial" w:cs="Arial"/>
          <w:b/>
        </w:rPr>
        <w:t>Projektets tidsplan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854"/>
      </w:tblGrid>
      <w:tr w:rsidR="001005A6" w:rsidRPr="000A3686" w:rsidTr="00A76365">
        <w:tc>
          <w:tcPr>
            <w:tcW w:w="9854" w:type="dxa"/>
          </w:tcPr>
          <w:p w:rsidR="001005A6" w:rsidRPr="000A3686" w:rsidRDefault="001005A6" w:rsidP="00810E2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Beskriv en overordnet plan for projektets gennemførelse.</w:t>
            </w:r>
          </w:p>
        </w:tc>
      </w:tr>
      <w:tr w:rsidR="001005A6" w:rsidRPr="000A3686" w:rsidTr="003F6C8E">
        <w:tc>
          <w:tcPr>
            <w:tcW w:w="9854" w:type="dxa"/>
          </w:tcPr>
          <w:p w:rsidR="001005A6" w:rsidRDefault="001005A6" w:rsidP="00810E25">
            <w:pPr>
              <w:spacing w:line="276" w:lineRule="auto"/>
              <w:rPr>
                <w:rFonts w:ascii="Arial" w:hAnsi="Arial" w:cs="Arial"/>
              </w:rPr>
            </w:pPr>
          </w:p>
          <w:p w:rsidR="001005A6" w:rsidRPr="000A3686" w:rsidRDefault="001005A6" w:rsidP="00810E25">
            <w:pPr>
              <w:spacing w:line="276" w:lineRule="auto"/>
              <w:rPr>
                <w:rFonts w:ascii="Arial" w:hAnsi="Arial" w:cs="Arial"/>
              </w:rPr>
            </w:pPr>
          </w:p>
          <w:p w:rsidR="001005A6" w:rsidRPr="000A3686" w:rsidRDefault="001005A6" w:rsidP="00810E25">
            <w:pPr>
              <w:spacing w:line="276" w:lineRule="auto"/>
              <w:rPr>
                <w:rFonts w:ascii="Arial" w:hAnsi="Arial" w:cs="Arial"/>
              </w:rPr>
            </w:pPr>
          </w:p>
          <w:p w:rsidR="001005A6" w:rsidRPr="000A3686" w:rsidRDefault="001005A6" w:rsidP="00810E25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DC2FEC" w:rsidRPr="000A3686" w:rsidRDefault="00DC2FEC" w:rsidP="00AE03B9">
      <w:pPr>
        <w:spacing w:line="276" w:lineRule="auto"/>
        <w:rPr>
          <w:rFonts w:ascii="Arial" w:hAnsi="Arial" w:cs="Arial"/>
          <w:b/>
        </w:rPr>
      </w:pPr>
    </w:p>
    <w:p w:rsidR="00D82720" w:rsidRPr="000A3686" w:rsidRDefault="005B4CF6" w:rsidP="00AE03B9">
      <w:pPr>
        <w:spacing w:line="276" w:lineRule="auto"/>
        <w:rPr>
          <w:rFonts w:ascii="Arial" w:hAnsi="Arial" w:cs="Arial"/>
        </w:rPr>
      </w:pPr>
      <w:r w:rsidRPr="000A3686">
        <w:rPr>
          <w:rFonts w:ascii="Arial" w:hAnsi="Arial" w:cs="Arial"/>
          <w:b/>
        </w:rPr>
        <w:t>F</w:t>
      </w:r>
      <w:r w:rsidR="002224F1" w:rsidRPr="000A3686">
        <w:rPr>
          <w:rFonts w:ascii="Arial" w:hAnsi="Arial" w:cs="Arial"/>
          <w:b/>
        </w:rPr>
        <w:t>orankring</w:t>
      </w:r>
      <w:r w:rsidRPr="000A3686">
        <w:rPr>
          <w:rFonts w:ascii="Arial" w:hAnsi="Arial" w:cs="Arial"/>
          <w:b/>
        </w:rPr>
        <w:t xml:space="preserve"> og udbredelse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854"/>
      </w:tblGrid>
      <w:tr w:rsidR="001005A6" w:rsidRPr="000A3686" w:rsidTr="0069695C">
        <w:tc>
          <w:tcPr>
            <w:tcW w:w="9854" w:type="dxa"/>
          </w:tcPr>
          <w:p w:rsidR="001005A6" w:rsidRDefault="001005A6" w:rsidP="001005A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3686">
              <w:rPr>
                <w:rFonts w:ascii="Arial" w:hAnsi="Arial" w:cs="Arial"/>
              </w:rPr>
              <w:t>Beskriv kort, hvordan projektet tænkes forankret finansielt og organisatorisk efter projektperiodens udløb.</w:t>
            </w:r>
          </w:p>
          <w:p w:rsidR="001005A6" w:rsidRPr="000A3686" w:rsidRDefault="001005A6" w:rsidP="001005A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005A6" w:rsidRPr="000A3686" w:rsidRDefault="001005A6" w:rsidP="00AE03B9">
            <w:pPr>
              <w:spacing w:line="276" w:lineRule="auto"/>
              <w:rPr>
                <w:rFonts w:ascii="Arial" w:hAnsi="Arial" w:cs="Arial"/>
              </w:rPr>
            </w:pPr>
            <w:r w:rsidRPr="000A3686">
              <w:rPr>
                <w:rFonts w:ascii="Arial" w:hAnsi="Arial" w:cs="Arial"/>
              </w:rPr>
              <w:t>Beskriv desuden hvordan den opnåede viden i projektet vil blive videreformidlet til relevante aktører.</w:t>
            </w:r>
          </w:p>
        </w:tc>
      </w:tr>
      <w:tr w:rsidR="001005A6" w:rsidRPr="000A3686" w:rsidTr="001D5154">
        <w:tc>
          <w:tcPr>
            <w:tcW w:w="9854" w:type="dxa"/>
          </w:tcPr>
          <w:p w:rsidR="001005A6" w:rsidRPr="000A3686" w:rsidRDefault="001005A6" w:rsidP="00AE03B9">
            <w:pPr>
              <w:spacing w:line="276" w:lineRule="auto"/>
              <w:rPr>
                <w:rFonts w:ascii="Arial" w:hAnsi="Arial" w:cs="Arial"/>
              </w:rPr>
            </w:pPr>
          </w:p>
          <w:p w:rsidR="001005A6" w:rsidRPr="000A3686" w:rsidRDefault="001005A6" w:rsidP="00AE03B9">
            <w:pPr>
              <w:spacing w:line="276" w:lineRule="auto"/>
              <w:rPr>
                <w:rFonts w:ascii="Arial" w:hAnsi="Arial" w:cs="Arial"/>
              </w:rPr>
            </w:pPr>
          </w:p>
          <w:p w:rsidR="001005A6" w:rsidRPr="000A3686" w:rsidRDefault="001005A6" w:rsidP="00AE03B9">
            <w:pPr>
              <w:spacing w:line="276" w:lineRule="auto"/>
              <w:rPr>
                <w:rFonts w:ascii="Arial" w:hAnsi="Arial" w:cs="Arial"/>
              </w:rPr>
            </w:pPr>
          </w:p>
          <w:p w:rsidR="001005A6" w:rsidRPr="000A3686" w:rsidRDefault="001005A6" w:rsidP="00AE03B9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3C144F" w:rsidRDefault="003C144F" w:rsidP="00380C75">
      <w:pPr>
        <w:spacing w:line="276" w:lineRule="auto"/>
        <w:rPr>
          <w:rFonts w:ascii="Arial" w:hAnsi="Arial" w:cs="Arial"/>
          <w:b/>
        </w:rPr>
      </w:pPr>
    </w:p>
    <w:p w:rsidR="00380C75" w:rsidRPr="000A3686" w:rsidRDefault="00380C75" w:rsidP="00380C75">
      <w:pPr>
        <w:spacing w:line="276" w:lineRule="auto"/>
        <w:rPr>
          <w:rFonts w:ascii="Arial" w:hAnsi="Arial" w:cs="Arial"/>
          <w:b/>
        </w:rPr>
      </w:pPr>
      <w:r w:rsidRPr="000A3686">
        <w:rPr>
          <w:rFonts w:ascii="Arial" w:hAnsi="Arial" w:cs="Arial"/>
          <w:b/>
        </w:rPr>
        <w:t>Økonomi</w:t>
      </w:r>
    </w:p>
    <w:p w:rsidR="00380C75" w:rsidRPr="000A3686" w:rsidRDefault="00B36352" w:rsidP="00380C75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Der skal s</w:t>
      </w:r>
      <w:r w:rsidR="00380C75" w:rsidRPr="000A3686">
        <w:rPr>
          <w:rFonts w:ascii="Arial" w:hAnsi="Arial" w:cs="Arial"/>
        </w:rPr>
        <w:t>ammen med ansøgningsskemaet indsendes et detaljeret budget, hvoraf projektets samtlige udgifter og eventuelle indtægter skal fremgå (se vedlagte budgetskema). Vær opmærksom på</w:t>
      </w:r>
      <w:r w:rsidR="00003C17">
        <w:rPr>
          <w:rFonts w:ascii="Arial" w:hAnsi="Arial" w:cs="Arial"/>
        </w:rPr>
        <w:t xml:space="preserve"> at der til budgetposterne skal angives fydelstgørende noter.</w:t>
      </w:r>
      <w:r w:rsidR="00380C75" w:rsidRPr="000A3686">
        <w:rPr>
          <w:rFonts w:ascii="Arial" w:hAnsi="Arial" w:cs="Arial"/>
        </w:rPr>
        <w:t xml:space="preserve"> </w:t>
      </w:r>
    </w:p>
    <w:p w:rsidR="00380C75" w:rsidRDefault="00380C75" w:rsidP="00380C75">
      <w:pPr>
        <w:spacing w:line="276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5739"/>
      </w:tblGrid>
      <w:tr w:rsidR="00227354" w:rsidRPr="000A3686" w:rsidTr="007C00AA">
        <w:tc>
          <w:tcPr>
            <w:tcW w:w="4039" w:type="dxa"/>
          </w:tcPr>
          <w:p w:rsidR="00227354" w:rsidRPr="000A3686" w:rsidRDefault="00227354" w:rsidP="007C00A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Angiv det ansøgte beløb</w:t>
            </w:r>
          </w:p>
        </w:tc>
        <w:tc>
          <w:tcPr>
            <w:tcW w:w="5739" w:type="dxa"/>
          </w:tcPr>
          <w:p w:rsidR="00227354" w:rsidRPr="000A3686" w:rsidRDefault="00227354" w:rsidP="007C00AA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227354" w:rsidRPr="000A3686" w:rsidRDefault="00227354" w:rsidP="00380C75">
      <w:pPr>
        <w:spacing w:line="276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5739"/>
      </w:tblGrid>
      <w:tr w:rsidR="00380C75" w:rsidRPr="000A3686" w:rsidTr="00810E25">
        <w:tc>
          <w:tcPr>
            <w:tcW w:w="4039" w:type="dxa"/>
          </w:tcPr>
          <w:p w:rsidR="00380C75" w:rsidRPr="000A3686" w:rsidRDefault="00380C75" w:rsidP="00810E25">
            <w:pPr>
              <w:spacing w:line="276" w:lineRule="auto"/>
              <w:rPr>
                <w:rFonts w:ascii="Arial" w:hAnsi="Arial" w:cs="Arial"/>
              </w:rPr>
            </w:pPr>
            <w:r w:rsidRPr="000A3686">
              <w:rPr>
                <w:rFonts w:ascii="Arial" w:hAnsi="Arial" w:cs="Arial"/>
              </w:rPr>
              <w:t>Angiv forventet restværdi ved ansøgning om tilskud til materialeanskaffelser.</w:t>
            </w:r>
          </w:p>
        </w:tc>
        <w:tc>
          <w:tcPr>
            <w:tcW w:w="5739" w:type="dxa"/>
          </w:tcPr>
          <w:p w:rsidR="00380C75" w:rsidRPr="000A3686" w:rsidRDefault="00380C75" w:rsidP="00810E25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9B6F6E" w:rsidRPr="00150A1B" w:rsidRDefault="009B6F6E" w:rsidP="009B6F6E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150A1B">
        <w:rPr>
          <w:rFonts w:ascii="Arial" w:hAnsi="Arial" w:cs="Arial"/>
        </w:rPr>
        <w:t>nskaffet materiel skal sælge</w:t>
      </w:r>
      <w:r>
        <w:rPr>
          <w:rFonts w:ascii="Arial" w:hAnsi="Arial" w:cs="Arial"/>
        </w:rPr>
        <w:t>s</w:t>
      </w:r>
      <w:r w:rsidRPr="00150A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til en aktuel markedspris ved projektets afslutning. Alternativt skal restværdien beregnes</w:t>
      </w:r>
      <w:r w:rsidRPr="00150A1B">
        <w:rPr>
          <w:rFonts w:ascii="Arial" w:hAnsi="Arial" w:cs="Arial"/>
        </w:rPr>
        <w:t xml:space="preserve"> ud fra sædvanlige afskrivningsregler.</w:t>
      </w:r>
    </w:p>
    <w:p w:rsidR="009B6F6E" w:rsidRPr="000A3686" w:rsidRDefault="009B6F6E" w:rsidP="00380C75">
      <w:pPr>
        <w:spacing w:line="276" w:lineRule="auto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7A7618" w:rsidRPr="000A3686" w:rsidTr="003D3D1E">
        <w:tc>
          <w:tcPr>
            <w:tcW w:w="9778" w:type="dxa"/>
            <w:shd w:val="clear" w:color="auto" w:fill="auto"/>
          </w:tcPr>
          <w:p w:rsidR="007A7618" w:rsidRPr="000A3686" w:rsidRDefault="007A7618" w:rsidP="00810E25">
            <w:pPr>
              <w:pStyle w:val="Brdtekst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A3686">
              <w:rPr>
                <w:rFonts w:ascii="Arial" w:hAnsi="Arial" w:cs="Arial"/>
                <w:sz w:val="24"/>
                <w:szCs w:val="24"/>
              </w:rPr>
              <w:t>Er der ansøgt om tilskud til projektet fra anden side (eksempelvis fra andre puljer)? Hvis ja, hvor stort et beløb er der ansøgt om og hvor er tilskuddet ansøgt fra?</w:t>
            </w:r>
          </w:p>
        </w:tc>
      </w:tr>
      <w:tr w:rsidR="007A7618" w:rsidRPr="000A3686" w:rsidTr="0049639E">
        <w:tc>
          <w:tcPr>
            <w:tcW w:w="9778" w:type="dxa"/>
            <w:shd w:val="clear" w:color="auto" w:fill="auto"/>
          </w:tcPr>
          <w:p w:rsidR="007A7618" w:rsidRDefault="007A7618" w:rsidP="00810E25">
            <w:pPr>
              <w:pStyle w:val="Brdtekst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7A7618" w:rsidRDefault="007A7618" w:rsidP="00810E25">
            <w:pPr>
              <w:pStyle w:val="Brdtekst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7A7618" w:rsidRDefault="007A7618" w:rsidP="00810E25">
            <w:pPr>
              <w:pStyle w:val="Brdtekst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7A7618" w:rsidRPr="000A3686" w:rsidRDefault="007A7618" w:rsidP="00810E25">
            <w:pPr>
              <w:pStyle w:val="Brdtekst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005A6" w:rsidRDefault="001005A6" w:rsidP="00AE03B9">
      <w:pPr>
        <w:spacing w:line="276" w:lineRule="auto"/>
        <w:rPr>
          <w:rFonts w:ascii="Arial" w:hAnsi="Arial" w:cs="Arial"/>
          <w:b/>
        </w:rPr>
      </w:pPr>
    </w:p>
    <w:p w:rsidR="0020640F" w:rsidRPr="000A3686" w:rsidRDefault="0020640F" w:rsidP="00AE03B9">
      <w:pPr>
        <w:spacing w:line="276" w:lineRule="auto"/>
        <w:rPr>
          <w:rFonts w:ascii="Arial" w:hAnsi="Arial" w:cs="Arial"/>
          <w:b/>
        </w:rPr>
      </w:pPr>
      <w:r w:rsidRPr="000A3686">
        <w:rPr>
          <w:rFonts w:ascii="Arial" w:hAnsi="Arial" w:cs="Arial"/>
          <w:b/>
        </w:rPr>
        <w:t>Mulighed for forskudsudbetaling af tilskud</w:t>
      </w:r>
    </w:p>
    <w:p w:rsidR="00C066DF" w:rsidRDefault="00A41437" w:rsidP="00AE03B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380C75" w:rsidRPr="000A3686">
        <w:rPr>
          <w:rFonts w:ascii="Arial" w:hAnsi="Arial" w:cs="Arial"/>
        </w:rPr>
        <w:t>er</w:t>
      </w:r>
      <w:r>
        <w:rPr>
          <w:rFonts w:ascii="Arial" w:hAnsi="Arial" w:cs="Arial"/>
        </w:rPr>
        <w:t xml:space="preserve"> er</w:t>
      </w:r>
      <w:r w:rsidR="00380C75" w:rsidRPr="000A3686">
        <w:rPr>
          <w:rFonts w:ascii="Arial" w:hAnsi="Arial" w:cs="Arial"/>
        </w:rPr>
        <w:t xml:space="preserve"> mulighed for at ansøge om forskudsudbetaling af tilskud</w:t>
      </w:r>
      <w:r>
        <w:rPr>
          <w:rFonts w:ascii="Arial" w:hAnsi="Arial" w:cs="Arial"/>
        </w:rPr>
        <w:t>, s</w:t>
      </w:r>
      <w:r w:rsidRPr="000A3686">
        <w:rPr>
          <w:rFonts w:ascii="Arial" w:hAnsi="Arial" w:cs="Arial"/>
        </w:rPr>
        <w:t>åfremt ansøger ikke har mulighed for at finansiere projektets udgif</w:t>
      </w:r>
      <w:r>
        <w:rPr>
          <w:rFonts w:ascii="Arial" w:hAnsi="Arial" w:cs="Arial"/>
        </w:rPr>
        <w:t>ter for et halvt år ad gangen</w:t>
      </w:r>
      <w:r w:rsidR="00380C75" w:rsidRPr="000A3686">
        <w:rPr>
          <w:rFonts w:ascii="Arial" w:hAnsi="Arial" w:cs="Arial"/>
        </w:rPr>
        <w:t xml:space="preserve">. </w:t>
      </w:r>
    </w:p>
    <w:p w:rsidR="00287D81" w:rsidRDefault="00287D81" w:rsidP="00AE03B9">
      <w:pPr>
        <w:spacing w:line="276" w:lineRule="auto"/>
        <w:rPr>
          <w:rFonts w:ascii="Arial" w:hAnsi="Arial" w:cs="Arial"/>
        </w:rPr>
      </w:pPr>
    </w:p>
    <w:p w:rsidR="00A41437" w:rsidRPr="00A41437" w:rsidRDefault="00C066DF" w:rsidP="00A41437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Ved ansøgning om forskudsvis udbetaling af tilskud </w:t>
      </w:r>
      <w:r w:rsidR="00287D81">
        <w:rPr>
          <w:rFonts w:ascii="Arial" w:hAnsi="Arial" w:cs="Arial"/>
        </w:rPr>
        <w:t xml:space="preserve">skal det </w:t>
      </w:r>
      <w:r w:rsidR="000A2E00">
        <w:rPr>
          <w:rFonts w:ascii="Arial" w:hAnsi="Arial" w:cs="Arial"/>
        </w:rPr>
        <w:t>i nedenstående felt</w:t>
      </w:r>
      <w:r w:rsidR="00287D81">
        <w:rPr>
          <w:rFonts w:ascii="Arial" w:hAnsi="Arial" w:cs="Arial"/>
        </w:rPr>
        <w:t xml:space="preserve"> begrundes, hvorfor det er nødvendigt</w:t>
      </w:r>
      <w:r w:rsidR="00226CE5">
        <w:rPr>
          <w:rFonts w:ascii="Arial" w:hAnsi="Arial" w:cs="Arial"/>
        </w:rPr>
        <w:t>,</w:t>
      </w:r>
      <w:r w:rsidR="007E3B2F">
        <w:rPr>
          <w:rFonts w:ascii="Arial" w:hAnsi="Arial" w:cs="Arial"/>
        </w:rPr>
        <w:t xml:space="preserve"> at</w:t>
      </w:r>
      <w:r w:rsidR="00287D81">
        <w:rPr>
          <w:rFonts w:ascii="Arial" w:hAnsi="Arial" w:cs="Arial"/>
        </w:rPr>
        <w:t xml:space="preserve"> tilskuddet </w:t>
      </w:r>
      <w:r w:rsidR="00292E34" w:rsidRPr="000A3686">
        <w:rPr>
          <w:rFonts w:ascii="Arial" w:hAnsi="Arial" w:cs="Arial"/>
        </w:rPr>
        <w:t xml:space="preserve">betales forud.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854"/>
      </w:tblGrid>
      <w:tr w:rsidR="00A41437" w:rsidRPr="000A3686" w:rsidTr="00A41437">
        <w:tc>
          <w:tcPr>
            <w:tcW w:w="9854" w:type="dxa"/>
          </w:tcPr>
          <w:p w:rsidR="00A41437" w:rsidRDefault="00A41437" w:rsidP="00A41437">
            <w:pPr>
              <w:spacing w:line="276" w:lineRule="auto"/>
              <w:rPr>
                <w:rFonts w:ascii="Arial" w:hAnsi="Arial" w:cs="Arial"/>
              </w:rPr>
            </w:pPr>
          </w:p>
          <w:p w:rsidR="00A41437" w:rsidRPr="000A3686" w:rsidRDefault="00A41437" w:rsidP="00A41437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750F83" w:rsidRDefault="00750F83" w:rsidP="00AE03B9">
      <w:pPr>
        <w:spacing w:line="276" w:lineRule="auto"/>
        <w:rPr>
          <w:rFonts w:ascii="Arial" w:hAnsi="Arial" w:cs="Arial"/>
          <w:u w:val="single"/>
        </w:rPr>
      </w:pPr>
    </w:p>
    <w:p w:rsidR="00103BCE" w:rsidRDefault="00292E34" w:rsidP="00AE03B9">
      <w:pPr>
        <w:spacing w:line="276" w:lineRule="auto"/>
        <w:rPr>
          <w:rFonts w:ascii="Arial" w:hAnsi="Arial" w:cs="Arial"/>
        </w:rPr>
      </w:pPr>
      <w:r w:rsidRPr="000A3686">
        <w:rPr>
          <w:rFonts w:ascii="Arial" w:hAnsi="Arial" w:cs="Arial"/>
        </w:rPr>
        <w:t>Ved ansøgning om forskudsudbetaling skal budgettet være opdelt på halvår, da forskuddet vil blive udbetalt for et halvt år ad gangen.</w:t>
      </w:r>
      <w:r w:rsidR="004545A6">
        <w:rPr>
          <w:rFonts w:ascii="Arial" w:hAnsi="Arial" w:cs="Arial"/>
        </w:rPr>
        <w:t xml:space="preserve"> Ved ændringer i budgettet skal </w:t>
      </w:r>
      <w:r w:rsidR="00160968">
        <w:rPr>
          <w:rFonts w:ascii="Arial" w:hAnsi="Arial" w:cs="Arial"/>
        </w:rPr>
        <w:t>der indsendes revideret budget.</w:t>
      </w:r>
    </w:p>
    <w:p w:rsidR="00380C75" w:rsidRDefault="00292E34" w:rsidP="00AE03B9">
      <w:pPr>
        <w:spacing w:line="276" w:lineRule="auto"/>
        <w:rPr>
          <w:rFonts w:ascii="Arial" w:hAnsi="Arial" w:cs="Arial"/>
        </w:rPr>
      </w:pPr>
      <w:r w:rsidRPr="000A3686">
        <w:rPr>
          <w:rFonts w:ascii="Arial" w:hAnsi="Arial" w:cs="Arial"/>
        </w:rPr>
        <w:t>10 pct. af tilskuddet vil blive tilbageholdt og først udbetalt efter indsendelse af</w:t>
      </w:r>
      <w:r w:rsidR="00C905AE" w:rsidRPr="000A3686">
        <w:rPr>
          <w:rFonts w:ascii="Arial" w:hAnsi="Arial" w:cs="Arial"/>
        </w:rPr>
        <w:t xml:space="preserve"> det endelige regnskab</w:t>
      </w:r>
      <w:r w:rsidRPr="000A3686">
        <w:rPr>
          <w:rFonts w:ascii="Arial" w:hAnsi="Arial" w:cs="Arial"/>
        </w:rPr>
        <w:t xml:space="preserve"> for tilsagnsperioden. </w:t>
      </w:r>
    </w:p>
    <w:p w:rsidR="00380C75" w:rsidRPr="000A3686" w:rsidRDefault="00380C75" w:rsidP="00AE03B9">
      <w:pPr>
        <w:spacing w:line="276" w:lineRule="auto"/>
        <w:rPr>
          <w:rFonts w:ascii="Arial" w:hAnsi="Arial" w:cs="Arial"/>
          <w:b/>
        </w:rPr>
      </w:pPr>
    </w:p>
    <w:p w:rsidR="002B09C4" w:rsidRDefault="002B09C4" w:rsidP="00AE03B9">
      <w:pPr>
        <w:spacing w:line="276" w:lineRule="auto"/>
        <w:rPr>
          <w:rFonts w:ascii="Arial" w:hAnsi="Arial" w:cs="Arial"/>
        </w:rPr>
      </w:pPr>
    </w:p>
    <w:p w:rsidR="002B09C4" w:rsidRPr="00F701BF" w:rsidRDefault="002B09C4" w:rsidP="00AE03B9">
      <w:pPr>
        <w:spacing w:line="276" w:lineRule="auto"/>
        <w:rPr>
          <w:rFonts w:ascii="Arial" w:hAnsi="Arial" w:cs="Arial"/>
          <w:u w:val="single"/>
        </w:rPr>
      </w:pPr>
      <w:r w:rsidRPr="00F701BF">
        <w:rPr>
          <w:rFonts w:ascii="Arial" w:hAnsi="Arial" w:cs="Arial"/>
          <w:u w:val="single"/>
        </w:rPr>
        <w:t>Ansøgninger skal indsendes via Styrelsen for Arbejdsmarked og Rekrutterings tilskudsportal.</w:t>
      </w:r>
    </w:p>
    <w:sectPr w:rsidR="002B09C4" w:rsidRPr="00F701BF" w:rsidSect="00E2613E">
      <w:footerReference w:type="default" r:id="rId9"/>
      <w:pgSz w:w="11906" w:h="16838"/>
      <w:pgMar w:top="1276" w:right="1134" w:bottom="1701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2CA" w:rsidRDefault="006312CA" w:rsidP="00B9174E">
      <w:r>
        <w:separator/>
      </w:r>
    </w:p>
  </w:endnote>
  <w:endnote w:type="continuationSeparator" w:id="0">
    <w:p w:rsidR="006312CA" w:rsidRDefault="006312CA" w:rsidP="00B91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543" w:rsidRDefault="00714543">
    <w:pPr>
      <w:pStyle w:val="Sidefod"/>
      <w:jc w:val="right"/>
    </w:pPr>
    <w:r>
      <w:fldChar w:fldCharType="begin"/>
    </w:r>
    <w:r>
      <w:instrText>PAGE   \* MERGEFORMAT</w:instrText>
    </w:r>
    <w:r>
      <w:fldChar w:fldCharType="separate"/>
    </w:r>
    <w:r w:rsidR="00F26E10">
      <w:rPr>
        <w:noProof/>
      </w:rPr>
      <w:t>1</w:t>
    </w:r>
    <w:r>
      <w:fldChar w:fldCharType="end"/>
    </w:r>
  </w:p>
  <w:p w:rsidR="00714543" w:rsidRDefault="0071454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2CA" w:rsidRDefault="006312CA" w:rsidP="00B9174E">
      <w:r>
        <w:separator/>
      </w:r>
    </w:p>
  </w:footnote>
  <w:footnote w:type="continuationSeparator" w:id="0">
    <w:p w:rsidR="006312CA" w:rsidRDefault="006312CA" w:rsidP="00B917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FDED47A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9E6126"/>
    <w:multiLevelType w:val="hybridMultilevel"/>
    <w:tmpl w:val="DEE6DD96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95B2E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BCE5716"/>
    <w:multiLevelType w:val="hybridMultilevel"/>
    <w:tmpl w:val="DEE6DD96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236E7"/>
    <w:multiLevelType w:val="hybridMultilevel"/>
    <w:tmpl w:val="F40612AC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866B65"/>
    <w:multiLevelType w:val="hybridMultilevel"/>
    <w:tmpl w:val="B2DA08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0D35E3"/>
    <w:multiLevelType w:val="singleLevel"/>
    <w:tmpl w:val="947CFFC0"/>
    <w:lvl w:ilvl="0">
      <w:start w:val="2100"/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hint="default"/>
      </w:rPr>
    </w:lvl>
  </w:abstractNum>
  <w:abstractNum w:abstractNumId="7" w15:restartNumberingAfterBreak="0">
    <w:nsid w:val="2B5636EA"/>
    <w:multiLevelType w:val="hybridMultilevel"/>
    <w:tmpl w:val="1DACB860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C70D88"/>
    <w:multiLevelType w:val="hybridMultilevel"/>
    <w:tmpl w:val="E33E4C50"/>
    <w:lvl w:ilvl="0" w:tplc="BFBC1E6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8A5812"/>
    <w:multiLevelType w:val="hybridMultilevel"/>
    <w:tmpl w:val="3012A7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D038F5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13F59AF"/>
    <w:multiLevelType w:val="hybridMultilevel"/>
    <w:tmpl w:val="7CECDED0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AC0B3A"/>
    <w:multiLevelType w:val="hybridMultilevel"/>
    <w:tmpl w:val="D94482E2"/>
    <w:lvl w:ilvl="0" w:tplc="040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73322D5"/>
    <w:multiLevelType w:val="hybridMultilevel"/>
    <w:tmpl w:val="1BCE2FA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BF5F08"/>
    <w:multiLevelType w:val="hybridMultilevel"/>
    <w:tmpl w:val="F0BAC688"/>
    <w:lvl w:ilvl="0" w:tplc="040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F692911"/>
    <w:multiLevelType w:val="hybridMultilevel"/>
    <w:tmpl w:val="D94482E2"/>
    <w:lvl w:ilvl="0" w:tplc="040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0C018AF"/>
    <w:multiLevelType w:val="hybridMultilevel"/>
    <w:tmpl w:val="F0A8265C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6832AEA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A4D7FE0"/>
    <w:multiLevelType w:val="hybridMultilevel"/>
    <w:tmpl w:val="9B56CFE4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D21907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E83036F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6092101A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87A52ED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A6E4CBA"/>
    <w:multiLevelType w:val="hybridMultilevel"/>
    <w:tmpl w:val="7E18E8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D76C99"/>
    <w:multiLevelType w:val="hybridMultilevel"/>
    <w:tmpl w:val="07C092DC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693681"/>
    <w:multiLevelType w:val="hybridMultilevel"/>
    <w:tmpl w:val="AFB41A3C"/>
    <w:lvl w:ilvl="0" w:tplc="7BE225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59D487B"/>
    <w:multiLevelType w:val="hybridMultilevel"/>
    <w:tmpl w:val="6ED07EA6"/>
    <w:lvl w:ilvl="0" w:tplc="B088049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160B64"/>
    <w:multiLevelType w:val="hybridMultilevel"/>
    <w:tmpl w:val="2662EF80"/>
    <w:lvl w:ilvl="0" w:tplc="040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FC74D59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1"/>
  </w:num>
  <w:num w:numId="2">
    <w:abstractNumId w:val="22"/>
  </w:num>
  <w:num w:numId="3">
    <w:abstractNumId w:val="2"/>
  </w:num>
  <w:num w:numId="4">
    <w:abstractNumId w:val="10"/>
  </w:num>
  <w:num w:numId="5">
    <w:abstractNumId w:val="20"/>
  </w:num>
  <w:num w:numId="6">
    <w:abstractNumId w:val="19"/>
  </w:num>
  <w:num w:numId="7">
    <w:abstractNumId w:val="17"/>
  </w:num>
  <w:num w:numId="8">
    <w:abstractNumId w:val="28"/>
  </w:num>
  <w:num w:numId="9">
    <w:abstractNumId w:val="6"/>
  </w:num>
  <w:num w:numId="10">
    <w:abstractNumId w:val="15"/>
  </w:num>
  <w:num w:numId="11">
    <w:abstractNumId w:val="14"/>
  </w:num>
  <w:num w:numId="12">
    <w:abstractNumId w:val="27"/>
  </w:num>
  <w:num w:numId="13">
    <w:abstractNumId w:val="18"/>
  </w:num>
  <w:num w:numId="14">
    <w:abstractNumId w:val="7"/>
  </w:num>
  <w:num w:numId="15">
    <w:abstractNumId w:val="12"/>
  </w:num>
  <w:num w:numId="16">
    <w:abstractNumId w:val="11"/>
  </w:num>
  <w:num w:numId="17">
    <w:abstractNumId w:val="3"/>
  </w:num>
  <w:num w:numId="18">
    <w:abstractNumId w:val="25"/>
  </w:num>
  <w:num w:numId="19">
    <w:abstractNumId w:val="16"/>
  </w:num>
  <w:num w:numId="20">
    <w:abstractNumId w:val="8"/>
  </w:num>
  <w:num w:numId="21">
    <w:abstractNumId w:val="4"/>
  </w:num>
  <w:num w:numId="22">
    <w:abstractNumId w:val="1"/>
  </w:num>
  <w:num w:numId="23">
    <w:abstractNumId w:val="24"/>
  </w:num>
  <w:num w:numId="24">
    <w:abstractNumId w:val="9"/>
  </w:num>
  <w:num w:numId="25">
    <w:abstractNumId w:val="13"/>
  </w:num>
  <w:num w:numId="26">
    <w:abstractNumId w:val="0"/>
  </w:num>
  <w:num w:numId="27">
    <w:abstractNumId w:val="5"/>
  </w:num>
  <w:num w:numId="28">
    <w:abstractNumId w:val="23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2CA"/>
    <w:rsid w:val="00003BEA"/>
    <w:rsid w:val="00003C17"/>
    <w:rsid w:val="00004868"/>
    <w:rsid w:val="00004A07"/>
    <w:rsid w:val="000060ED"/>
    <w:rsid w:val="00011622"/>
    <w:rsid w:val="00014DD4"/>
    <w:rsid w:val="00024BBE"/>
    <w:rsid w:val="00035EDB"/>
    <w:rsid w:val="00036A4C"/>
    <w:rsid w:val="00041B7D"/>
    <w:rsid w:val="00046D36"/>
    <w:rsid w:val="000478B5"/>
    <w:rsid w:val="00047B12"/>
    <w:rsid w:val="00066743"/>
    <w:rsid w:val="00071C68"/>
    <w:rsid w:val="00082EED"/>
    <w:rsid w:val="00093587"/>
    <w:rsid w:val="000A2E00"/>
    <w:rsid w:val="000A3686"/>
    <w:rsid w:val="000A5D91"/>
    <w:rsid w:val="000A77BB"/>
    <w:rsid w:val="000B147F"/>
    <w:rsid w:val="000B6D9B"/>
    <w:rsid w:val="000C3B7C"/>
    <w:rsid w:val="000C547F"/>
    <w:rsid w:val="000D0DFF"/>
    <w:rsid w:val="000E37B7"/>
    <w:rsid w:val="000F7CAF"/>
    <w:rsid w:val="001005A6"/>
    <w:rsid w:val="00103BCE"/>
    <w:rsid w:val="001054E3"/>
    <w:rsid w:val="00123A7F"/>
    <w:rsid w:val="001244ED"/>
    <w:rsid w:val="00136D2A"/>
    <w:rsid w:val="0014174C"/>
    <w:rsid w:val="0014587C"/>
    <w:rsid w:val="00152D5D"/>
    <w:rsid w:val="00157A1B"/>
    <w:rsid w:val="00160968"/>
    <w:rsid w:val="00161D56"/>
    <w:rsid w:val="00173F22"/>
    <w:rsid w:val="00174795"/>
    <w:rsid w:val="00176AD9"/>
    <w:rsid w:val="00176F8C"/>
    <w:rsid w:val="00182A33"/>
    <w:rsid w:val="00184AB8"/>
    <w:rsid w:val="001A6390"/>
    <w:rsid w:val="001B1D94"/>
    <w:rsid w:val="001B2144"/>
    <w:rsid w:val="001B79C5"/>
    <w:rsid w:val="001C1E3C"/>
    <w:rsid w:val="001C20B8"/>
    <w:rsid w:val="001C40F1"/>
    <w:rsid w:val="001D6E39"/>
    <w:rsid w:val="001F1653"/>
    <w:rsid w:val="002006C9"/>
    <w:rsid w:val="002007C4"/>
    <w:rsid w:val="0020517B"/>
    <w:rsid w:val="0020628A"/>
    <w:rsid w:val="0020640F"/>
    <w:rsid w:val="00206ADD"/>
    <w:rsid w:val="002224F1"/>
    <w:rsid w:val="0022346C"/>
    <w:rsid w:val="00225091"/>
    <w:rsid w:val="00226CE5"/>
    <w:rsid w:val="00227354"/>
    <w:rsid w:val="00233383"/>
    <w:rsid w:val="00245674"/>
    <w:rsid w:val="00261698"/>
    <w:rsid w:val="00270B08"/>
    <w:rsid w:val="0027351C"/>
    <w:rsid w:val="00285A6A"/>
    <w:rsid w:val="00287D81"/>
    <w:rsid w:val="00292E34"/>
    <w:rsid w:val="002A17C7"/>
    <w:rsid w:val="002A184E"/>
    <w:rsid w:val="002A603C"/>
    <w:rsid w:val="002B09C4"/>
    <w:rsid w:val="002B7623"/>
    <w:rsid w:val="002C176C"/>
    <w:rsid w:val="002C5CB9"/>
    <w:rsid w:val="002C627F"/>
    <w:rsid w:val="002D04DF"/>
    <w:rsid w:val="002D207E"/>
    <w:rsid w:val="002D3B87"/>
    <w:rsid w:val="002E0CE6"/>
    <w:rsid w:val="002F2EE8"/>
    <w:rsid w:val="002F6D15"/>
    <w:rsid w:val="002F7644"/>
    <w:rsid w:val="003104D6"/>
    <w:rsid w:val="00312E31"/>
    <w:rsid w:val="00313317"/>
    <w:rsid w:val="00314FAB"/>
    <w:rsid w:val="00320008"/>
    <w:rsid w:val="003205D1"/>
    <w:rsid w:val="00327BE0"/>
    <w:rsid w:val="00331493"/>
    <w:rsid w:val="00336572"/>
    <w:rsid w:val="003404E0"/>
    <w:rsid w:val="003459C0"/>
    <w:rsid w:val="00357625"/>
    <w:rsid w:val="003646ED"/>
    <w:rsid w:val="0036480C"/>
    <w:rsid w:val="00366EEE"/>
    <w:rsid w:val="0037197C"/>
    <w:rsid w:val="0037247D"/>
    <w:rsid w:val="00372C43"/>
    <w:rsid w:val="003769CB"/>
    <w:rsid w:val="00380C75"/>
    <w:rsid w:val="00387C6D"/>
    <w:rsid w:val="00392714"/>
    <w:rsid w:val="00397872"/>
    <w:rsid w:val="003A241C"/>
    <w:rsid w:val="003B0184"/>
    <w:rsid w:val="003B0E54"/>
    <w:rsid w:val="003B31C6"/>
    <w:rsid w:val="003C144F"/>
    <w:rsid w:val="003C3B60"/>
    <w:rsid w:val="003D019A"/>
    <w:rsid w:val="003D3699"/>
    <w:rsid w:val="003D65C0"/>
    <w:rsid w:val="003E027C"/>
    <w:rsid w:val="003E05A9"/>
    <w:rsid w:val="003E35E2"/>
    <w:rsid w:val="0040440E"/>
    <w:rsid w:val="0042356D"/>
    <w:rsid w:val="00423974"/>
    <w:rsid w:val="00427D3E"/>
    <w:rsid w:val="00444417"/>
    <w:rsid w:val="004529D4"/>
    <w:rsid w:val="0045352A"/>
    <w:rsid w:val="004545A6"/>
    <w:rsid w:val="00462047"/>
    <w:rsid w:val="00466C82"/>
    <w:rsid w:val="0047216F"/>
    <w:rsid w:val="00480370"/>
    <w:rsid w:val="004812D4"/>
    <w:rsid w:val="00492878"/>
    <w:rsid w:val="00494503"/>
    <w:rsid w:val="00496E5A"/>
    <w:rsid w:val="00497344"/>
    <w:rsid w:val="004975D0"/>
    <w:rsid w:val="004A0594"/>
    <w:rsid w:val="004A2813"/>
    <w:rsid w:val="004A388E"/>
    <w:rsid w:val="004A4306"/>
    <w:rsid w:val="004A7AF9"/>
    <w:rsid w:val="004B090C"/>
    <w:rsid w:val="004B125B"/>
    <w:rsid w:val="004B68B5"/>
    <w:rsid w:val="004B7A31"/>
    <w:rsid w:val="004C429A"/>
    <w:rsid w:val="004E7FE0"/>
    <w:rsid w:val="004F50ED"/>
    <w:rsid w:val="004F6357"/>
    <w:rsid w:val="0051029F"/>
    <w:rsid w:val="00527346"/>
    <w:rsid w:val="005313A5"/>
    <w:rsid w:val="0053219D"/>
    <w:rsid w:val="00532AD4"/>
    <w:rsid w:val="0053305D"/>
    <w:rsid w:val="00533270"/>
    <w:rsid w:val="0054437B"/>
    <w:rsid w:val="005510A4"/>
    <w:rsid w:val="00553358"/>
    <w:rsid w:val="00566367"/>
    <w:rsid w:val="00566C83"/>
    <w:rsid w:val="00567705"/>
    <w:rsid w:val="00575708"/>
    <w:rsid w:val="00577F16"/>
    <w:rsid w:val="0058511C"/>
    <w:rsid w:val="005877B4"/>
    <w:rsid w:val="00594207"/>
    <w:rsid w:val="005A4617"/>
    <w:rsid w:val="005A7203"/>
    <w:rsid w:val="005A7C44"/>
    <w:rsid w:val="005B0651"/>
    <w:rsid w:val="005B3A03"/>
    <w:rsid w:val="005B4CF6"/>
    <w:rsid w:val="005B6E50"/>
    <w:rsid w:val="005C437E"/>
    <w:rsid w:val="005D5A8C"/>
    <w:rsid w:val="005E5C47"/>
    <w:rsid w:val="005F0742"/>
    <w:rsid w:val="005F140C"/>
    <w:rsid w:val="00622444"/>
    <w:rsid w:val="006312CA"/>
    <w:rsid w:val="00631BE0"/>
    <w:rsid w:val="00641441"/>
    <w:rsid w:val="00652BEF"/>
    <w:rsid w:val="00654EB2"/>
    <w:rsid w:val="00654F55"/>
    <w:rsid w:val="006557C4"/>
    <w:rsid w:val="00656013"/>
    <w:rsid w:val="00656D0A"/>
    <w:rsid w:val="00660AA6"/>
    <w:rsid w:val="006649F9"/>
    <w:rsid w:val="00665CB4"/>
    <w:rsid w:val="006716F3"/>
    <w:rsid w:val="00671B97"/>
    <w:rsid w:val="00684F29"/>
    <w:rsid w:val="00687966"/>
    <w:rsid w:val="00690651"/>
    <w:rsid w:val="00690E04"/>
    <w:rsid w:val="00692C8E"/>
    <w:rsid w:val="006A5B19"/>
    <w:rsid w:val="006B08ED"/>
    <w:rsid w:val="006B4E21"/>
    <w:rsid w:val="006C0BE9"/>
    <w:rsid w:val="006C1354"/>
    <w:rsid w:val="006E08BE"/>
    <w:rsid w:val="006E2FBA"/>
    <w:rsid w:val="006F110B"/>
    <w:rsid w:val="00703665"/>
    <w:rsid w:val="00707928"/>
    <w:rsid w:val="00713E08"/>
    <w:rsid w:val="00714543"/>
    <w:rsid w:val="007147CC"/>
    <w:rsid w:val="00716893"/>
    <w:rsid w:val="00720855"/>
    <w:rsid w:val="00721963"/>
    <w:rsid w:val="0072447F"/>
    <w:rsid w:val="00735170"/>
    <w:rsid w:val="00735BF8"/>
    <w:rsid w:val="007375BB"/>
    <w:rsid w:val="007436A9"/>
    <w:rsid w:val="00745927"/>
    <w:rsid w:val="00747BA4"/>
    <w:rsid w:val="00750F83"/>
    <w:rsid w:val="00753F6B"/>
    <w:rsid w:val="00765C0C"/>
    <w:rsid w:val="00771FF4"/>
    <w:rsid w:val="007823AB"/>
    <w:rsid w:val="0078620C"/>
    <w:rsid w:val="00787659"/>
    <w:rsid w:val="007A7618"/>
    <w:rsid w:val="007B1666"/>
    <w:rsid w:val="007B1B58"/>
    <w:rsid w:val="007C00AA"/>
    <w:rsid w:val="007D05FF"/>
    <w:rsid w:val="007D4273"/>
    <w:rsid w:val="007D76FA"/>
    <w:rsid w:val="007E3B2F"/>
    <w:rsid w:val="007E7675"/>
    <w:rsid w:val="007F6A7C"/>
    <w:rsid w:val="007F7C58"/>
    <w:rsid w:val="00810E25"/>
    <w:rsid w:val="00814354"/>
    <w:rsid w:val="0081482B"/>
    <w:rsid w:val="00815F6E"/>
    <w:rsid w:val="0082035D"/>
    <w:rsid w:val="00821CA5"/>
    <w:rsid w:val="00832D5F"/>
    <w:rsid w:val="00837AD4"/>
    <w:rsid w:val="008430EF"/>
    <w:rsid w:val="00851221"/>
    <w:rsid w:val="00853BE1"/>
    <w:rsid w:val="00857FEB"/>
    <w:rsid w:val="0086492E"/>
    <w:rsid w:val="00871A12"/>
    <w:rsid w:val="00880F3E"/>
    <w:rsid w:val="00881BB0"/>
    <w:rsid w:val="0088524F"/>
    <w:rsid w:val="00893325"/>
    <w:rsid w:val="00896818"/>
    <w:rsid w:val="008A1FE1"/>
    <w:rsid w:val="008A5E31"/>
    <w:rsid w:val="008B0D74"/>
    <w:rsid w:val="008C6D2A"/>
    <w:rsid w:val="008D0621"/>
    <w:rsid w:val="008E1D6A"/>
    <w:rsid w:val="008F45BE"/>
    <w:rsid w:val="008F52AF"/>
    <w:rsid w:val="008F5712"/>
    <w:rsid w:val="00905941"/>
    <w:rsid w:val="00906950"/>
    <w:rsid w:val="0090772A"/>
    <w:rsid w:val="00917732"/>
    <w:rsid w:val="00935CAF"/>
    <w:rsid w:val="0094230B"/>
    <w:rsid w:val="00947A73"/>
    <w:rsid w:val="00952EE1"/>
    <w:rsid w:val="00954EF3"/>
    <w:rsid w:val="00966B12"/>
    <w:rsid w:val="00967B91"/>
    <w:rsid w:val="00973BD0"/>
    <w:rsid w:val="00984C1C"/>
    <w:rsid w:val="00990425"/>
    <w:rsid w:val="00990CF4"/>
    <w:rsid w:val="00993266"/>
    <w:rsid w:val="00995316"/>
    <w:rsid w:val="009B3A94"/>
    <w:rsid w:val="009B6688"/>
    <w:rsid w:val="009B6F6E"/>
    <w:rsid w:val="009B7576"/>
    <w:rsid w:val="009D0BE2"/>
    <w:rsid w:val="009E3290"/>
    <w:rsid w:val="009E7741"/>
    <w:rsid w:val="009F05A8"/>
    <w:rsid w:val="009F2810"/>
    <w:rsid w:val="00A0578A"/>
    <w:rsid w:val="00A13CEB"/>
    <w:rsid w:val="00A13D57"/>
    <w:rsid w:val="00A41437"/>
    <w:rsid w:val="00A43351"/>
    <w:rsid w:val="00A557EB"/>
    <w:rsid w:val="00A57166"/>
    <w:rsid w:val="00A6374C"/>
    <w:rsid w:val="00A70E5D"/>
    <w:rsid w:val="00A72F7E"/>
    <w:rsid w:val="00A73D56"/>
    <w:rsid w:val="00A80DF3"/>
    <w:rsid w:val="00A8300D"/>
    <w:rsid w:val="00A85413"/>
    <w:rsid w:val="00A85C04"/>
    <w:rsid w:val="00A86EA5"/>
    <w:rsid w:val="00A86EB6"/>
    <w:rsid w:val="00A90475"/>
    <w:rsid w:val="00A95B03"/>
    <w:rsid w:val="00AA20E2"/>
    <w:rsid w:val="00AA3F23"/>
    <w:rsid w:val="00AB5476"/>
    <w:rsid w:val="00AB6416"/>
    <w:rsid w:val="00AB69E8"/>
    <w:rsid w:val="00AC6847"/>
    <w:rsid w:val="00AC724E"/>
    <w:rsid w:val="00AC7D96"/>
    <w:rsid w:val="00AE03B9"/>
    <w:rsid w:val="00AE0F3C"/>
    <w:rsid w:val="00AE38F1"/>
    <w:rsid w:val="00AF51CC"/>
    <w:rsid w:val="00AF6CC8"/>
    <w:rsid w:val="00B0186E"/>
    <w:rsid w:val="00B03EBC"/>
    <w:rsid w:val="00B05D5A"/>
    <w:rsid w:val="00B2513D"/>
    <w:rsid w:val="00B3018F"/>
    <w:rsid w:val="00B36352"/>
    <w:rsid w:val="00B46DD9"/>
    <w:rsid w:val="00B52EDD"/>
    <w:rsid w:val="00B558B2"/>
    <w:rsid w:val="00B61AEA"/>
    <w:rsid w:val="00B7316B"/>
    <w:rsid w:val="00B816EA"/>
    <w:rsid w:val="00B87432"/>
    <w:rsid w:val="00B9174E"/>
    <w:rsid w:val="00B9406D"/>
    <w:rsid w:val="00BB1A3C"/>
    <w:rsid w:val="00BB460E"/>
    <w:rsid w:val="00BC60EC"/>
    <w:rsid w:val="00BE617A"/>
    <w:rsid w:val="00BF1F6F"/>
    <w:rsid w:val="00BF24A4"/>
    <w:rsid w:val="00BF6164"/>
    <w:rsid w:val="00BF68BD"/>
    <w:rsid w:val="00C066DF"/>
    <w:rsid w:val="00C0756B"/>
    <w:rsid w:val="00C1145B"/>
    <w:rsid w:val="00C12D2F"/>
    <w:rsid w:val="00C133DC"/>
    <w:rsid w:val="00C173F2"/>
    <w:rsid w:val="00C176B4"/>
    <w:rsid w:val="00C20A69"/>
    <w:rsid w:val="00C3442A"/>
    <w:rsid w:val="00C357BF"/>
    <w:rsid w:val="00C35D16"/>
    <w:rsid w:val="00C41369"/>
    <w:rsid w:val="00C63A7E"/>
    <w:rsid w:val="00C63E85"/>
    <w:rsid w:val="00C71619"/>
    <w:rsid w:val="00C742EB"/>
    <w:rsid w:val="00C76582"/>
    <w:rsid w:val="00C81E60"/>
    <w:rsid w:val="00C87FE8"/>
    <w:rsid w:val="00C905AE"/>
    <w:rsid w:val="00C93F2A"/>
    <w:rsid w:val="00C94536"/>
    <w:rsid w:val="00CA00C4"/>
    <w:rsid w:val="00CA28AC"/>
    <w:rsid w:val="00CB436D"/>
    <w:rsid w:val="00CB6E92"/>
    <w:rsid w:val="00CC185B"/>
    <w:rsid w:val="00CC19AE"/>
    <w:rsid w:val="00CD53B9"/>
    <w:rsid w:val="00CE11B1"/>
    <w:rsid w:val="00CF5555"/>
    <w:rsid w:val="00D1552A"/>
    <w:rsid w:val="00D156E2"/>
    <w:rsid w:val="00D1759C"/>
    <w:rsid w:val="00D242B1"/>
    <w:rsid w:val="00D34309"/>
    <w:rsid w:val="00D372D2"/>
    <w:rsid w:val="00D41D02"/>
    <w:rsid w:val="00D445D6"/>
    <w:rsid w:val="00D504C4"/>
    <w:rsid w:val="00D5055E"/>
    <w:rsid w:val="00D51A7E"/>
    <w:rsid w:val="00D574EC"/>
    <w:rsid w:val="00D60502"/>
    <w:rsid w:val="00D61EAF"/>
    <w:rsid w:val="00D717B4"/>
    <w:rsid w:val="00D71FD0"/>
    <w:rsid w:val="00D820FD"/>
    <w:rsid w:val="00D82720"/>
    <w:rsid w:val="00D879E3"/>
    <w:rsid w:val="00D901EB"/>
    <w:rsid w:val="00DB2CE6"/>
    <w:rsid w:val="00DB33A0"/>
    <w:rsid w:val="00DC105B"/>
    <w:rsid w:val="00DC2FEC"/>
    <w:rsid w:val="00DC6D4A"/>
    <w:rsid w:val="00DD00B7"/>
    <w:rsid w:val="00DF0A85"/>
    <w:rsid w:val="00E00796"/>
    <w:rsid w:val="00E043B4"/>
    <w:rsid w:val="00E103B7"/>
    <w:rsid w:val="00E15ED4"/>
    <w:rsid w:val="00E16ED7"/>
    <w:rsid w:val="00E17EF8"/>
    <w:rsid w:val="00E24D05"/>
    <w:rsid w:val="00E25944"/>
    <w:rsid w:val="00E2613E"/>
    <w:rsid w:val="00E31A41"/>
    <w:rsid w:val="00E3270F"/>
    <w:rsid w:val="00E3274B"/>
    <w:rsid w:val="00E35673"/>
    <w:rsid w:val="00E60663"/>
    <w:rsid w:val="00E7131F"/>
    <w:rsid w:val="00E741BF"/>
    <w:rsid w:val="00E74898"/>
    <w:rsid w:val="00E74C6A"/>
    <w:rsid w:val="00EB49EC"/>
    <w:rsid w:val="00EB7792"/>
    <w:rsid w:val="00EC654C"/>
    <w:rsid w:val="00ED11D3"/>
    <w:rsid w:val="00ED7CA9"/>
    <w:rsid w:val="00EE4E16"/>
    <w:rsid w:val="00EE5F1A"/>
    <w:rsid w:val="00EF4264"/>
    <w:rsid w:val="00EF6395"/>
    <w:rsid w:val="00F05107"/>
    <w:rsid w:val="00F0632C"/>
    <w:rsid w:val="00F238F2"/>
    <w:rsid w:val="00F249D9"/>
    <w:rsid w:val="00F26DEC"/>
    <w:rsid w:val="00F26E10"/>
    <w:rsid w:val="00F5615A"/>
    <w:rsid w:val="00F569D9"/>
    <w:rsid w:val="00F5722A"/>
    <w:rsid w:val="00F61451"/>
    <w:rsid w:val="00F64BDF"/>
    <w:rsid w:val="00F64BE5"/>
    <w:rsid w:val="00F65368"/>
    <w:rsid w:val="00F67B03"/>
    <w:rsid w:val="00F701BF"/>
    <w:rsid w:val="00F726F6"/>
    <w:rsid w:val="00F73E94"/>
    <w:rsid w:val="00F754EE"/>
    <w:rsid w:val="00F90896"/>
    <w:rsid w:val="00F93F3A"/>
    <w:rsid w:val="00F95F32"/>
    <w:rsid w:val="00FA56F4"/>
    <w:rsid w:val="00FB30DE"/>
    <w:rsid w:val="00FB3CFA"/>
    <w:rsid w:val="00FC1E23"/>
    <w:rsid w:val="00FC6288"/>
    <w:rsid w:val="00FC7AC1"/>
    <w:rsid w:val="00FD091B"/>
    <w:rsid w:val="00FD376B"/>
    <w:rsid w:val="00FD41FD"/>
    <w:rsid w:val="00FF4205"/>
    <w:rsid w:val="00FF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F907A5-BFA1-4DDD-B329-36C7725AD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sz w:val="28"/>
      <w:szCs w:val="20"/>
      <w:lang w:eastAsia="en-US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b/>
      <w:sz w:val="28"/>
      <w:szCs w:val="20"/>
      <w:lang w:eastAsia="en-US"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b/>
      <w:sz w:val="32"/>
      <w:szCs w:val="20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rPr>
      <w:sz w:val="28"/>
      <w:szCs w:val="20"/>
      <w:lang w:eastAsia="en-US"/>
    </w:rPr>
  </w:style>
  <w:style w:type="paragraph" w:styleId="NormalWeb">
    <w:name w:val="Normal (Web)"/>
    <w:basedOn w:val="Normal"/>
    <w:rsid w:val="00B03EBC"/>
    <w:pPr>
      <w:spacing w:before="100" w:beforeAutospacing="1" w:after="100" w:afterAutospacing="1"/>
    </w:pPr>
  </w:style>
  <w:style w:type="paragraph" w:styleId="Markeringsbobletekst">
    <w:name w:val="Balloon Text"/>
    <w:basedOn w:val="Normal"/>
    <w:link w:val="MarkeringsbobletekstTegn"/>
    <w:rsid w:val="0001162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011622"/>
    <w:rPr>
      <w:rFonts w:ascii="Tahoma" w:hAnsi="Tahoma" w:cs="Tahoma"/>
      <w:sz w:val="16"/>
      <w:szCs w:val="16"/>
    </w:rPr>
  </w:style>
  <w:style w:type="character" w:styleId="Hyperlink">
    <w:name w:val="Hyperlink"/>
    <w:rsid w:val="00654F55"/>
    <w:rPr>
      <w:color w:val="0000FF"/>
      <w:u w:val="single"/>
    </w:rPr>
  </w:style>
  <w:style w:type="character" w:styleId="Kommentarhenvisning">
    <w:name w:val="annotation reference"/>
    <w:rsid w:val="00331493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331493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331493"/>
  </w:style>
  <w:style w:type="paragraph" w:styleId="Kommentaremne">
    <w:name w:val="annotation subject"/>
    <w:basedOn w:val="Kommentartekst"/>
    <w:next w:val="Kommentartekst"/>
    <w:link w:val="KommentaremneTegn"/>
    <w:rsid w:val="00331493"/>
    <w:rPr>
      <w:b/>
      <w:bCs/>
    </w:rPr>
  </w:style>
  <w:style w:type="character" w:customStyle="1" w:styleId="KommentaremneTegn">
    <w:name w:val="Kommentaremne Tegn"/>
    <w:link w:val="Kommentaremne"/>
    <w:rsid w:val="00331493"/>
    <w:rPr>
      <w:b/>
      <w:bCs/>
    </w:rPr>
  </w:style>
  <w:style w:type="character" w:styleId="Fremhv">
    <w:name w:val="Emphasis"/>
    <w:qFormat/>
    <w:rsid w:val="002D3B87"/>
    <w:rPr>
      <w:i/>
      <w:iCs/>
    </w:rPr>
  </w:style>
  <w:style w:type="paragraph" w:styleId="Opstilling-punkttegn">
    <w:name w:val="List Bullet"/>
    <w:basedOn w:val="Normal"/>
    <w:rsid w:val="00004A07"/>
    <w:pPr>
      <w:numPr>
        <w:numId w:val="26"/>
      </w:numPr>
      <w:contextualSpacing/>
    </w:pPr>
  </w:style>
  <w:style w:type="paragraph" w:styleId="Sidehoved">
    <w:name w:val="header"/>
    <w:basedOn w:val="Normal"/>
    <w:link w:val="SidehovedTegn"/>
    <w:uiPriority w:val="99"/>
    <w:rsid w:val="00B9174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uiPriority w:val="99"/>
    <w:rsid w:val="00B9174E"/>
    <w:rPr>
      <w:sz w:val="24"/>
      <w:szCs w:val="24"/>
    </w:rPr>
  </w:style>
  <w:style w:type="paragraph" w:styleId="Sidefod">
    <w:name w:val="footer"/>
    <w:basedOn w:val="Normal"/>
    <w:link w:val="SidefodTegn"/>
    <w:uiPriority w:val="99"/>
    <w:rsid w:val="00B9174E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B9174E"/>
    <w:rPr>
      <w:sz w:val="24"/>
      <w:szCs w:val="24"/>
    </w:rPr>
  </w:style>
  <w:style w:type="table" w:styleId="Tabel-Gitter">
    <w:name w:val="Table Grid"/>
    <w:basedOn w:val="Tabel-Normal"/>
    <w:rsid w:val="009059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3E35E2"/>
    <w:pPr>
      <w:ind w:left="720"/>
      <w:contextualSpacing/>
    </w:pPr>
  </w:style>
  <w:style w:type="paragraph" w:styleId="Korrektur">
    <w:name w:val="Revision"/>
    <w:hidden/>
    <w:uiPriority w:val="99"/>
    <w:semiHidden/>
    <w:rsid w:val="003E35E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0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Puljestandarder\Puljeopslag,%20ans&#248;gningsskema%20m.v\Skabelon%20for%20ans&#248;gningsskema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21CE9-0B67-414F-ACF7-392CF61A1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Skabelon for ansøgningsskema.dotx</Template>
  <TotalTime>0</TotalTime>
  <Pages>9</Pages>
  <Words>492</Words>
  <Characters>3069</Characters>
  <Application>Microsoft Office Word</Application>
  <DocSecurity>4</DocSecurity>
  <Lines>80</Lines>
  <Paragraphs>38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ANSØGNINGSSKEMA</vt:lpstr>
    </vt:vector>
  </TitlesOfParts>
  <Company>AMS</Company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ANSØGNINGSSKEMA</dc:title>
  <dc:creator>Mikkel E. S. Rasmussen</dc:creator>
  <cp:lastModifiedBy>Lene Bjørn</cp:lastModifiedBy>
  <cp:revision>2</cp:revision>
  <cp:lastPrinted>2018-09-12T14:37:00Z</cp:lastPrinted>
  <dcterms:created xsi:type="dcterms:W3CDTF">2020-01-06T13:13:00Z</dcterms:created>
  <dcterms:modified xsi:type="dcterms:W3CDTF">2020-01-06T13:13:00Z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  <property fmtid="{D5CDD505-2E9C-101B-9397-08002B2CF9AE}" pid="4" name="kFormat">
    <vt:i4>0</vt:i4>
  </property>
</Properties>
</file>