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63" w:type="dxa"/>
        <w:tblInd w:w="14" w:type="dxa"/>
        <w:tblLayout w:type="fixed"/>
        <w:tblCellMar>
          <w:left w:w="0" w:type="dxa"/>
          <w:right w:w="0" w:type="dxa"/>
        </w:tblCellMar>
        <w:tblLook w:val="01E0" w:firstRow="1" w:lastRow="1" w:firstColumn="1" w:lastColumn="1" w:noHBand="0" w:noVBand="0"/>
      </w:tblPr>
      <w:tblGrid>
        <w:gridCol w:w="7363"/>
      </w:tblGrid>
      <w:tr w:rsidR="008E5C8D" w:rsidTr="00AA4747">
        <w:trPr>
          <w:cantSplit/>
          <w:trHeight w:val="1372"/>
        </w:trPr>
        <w:tc>
          <w:tcPr>
            <w:tcW w:w="7363" w:type="dxa"/>
            <w:shd w:val="clear" w:color="auto" w:fill="auto"/>
          </w:tcPr>
          <w:p w:rsidR="007650DF" w:rsidRPr="007650DF" w:rsidRDefault="00D23E18" w:rsidP="00EE0E84">
            <w:pPr>
              <w:pStyle w:val="DokumentOverskrift"/>
              <w:spacing w:before="40"/>
            </w:pPr>
            <w:sdt>
              <w:sdtPr>
                <w:tag w:val="?=vDokumentOverskrift"/>
                <w:id w:val="-1198161942"/>
                <w:placeholder>
                  <w:docPart w:val="7593BDDB48954028BDFED6DF63FA129D"/>
                </w:placeholder>
              </w:sdtPr>
              <w:sdtEndPr/>
              <w:sdtContent>
                <w:r w:rsidR="008532A6">
                  <w:t>Spørgsmål og svar</w:t>
                </w:r>
              </w:sdtContent>
            </w:sdt>
          </w:p>
        </w:tc>
      </w:tr>
      <w:tr w:rsidR="00AA4747" w:rsidTr="00AA4747">
        <w:trPr>
          <w:cantSplit/>
          <w:trHeight w:val="543"/>
        </w:trPr>
        <w:tc>
          <w:tcPr>
            <w:tcW w:w="7363" w:type="dxa"/>
            <w:tcBorders>
              <w:bottom w:val="single" w:sz="4" w:space="0" w:color="auto"/>
            </w:tcBorders>
            <w:shd w:val="clear" w:color="auto" w:fill="auto"/>
            <w:vAlign w:val="bottom"/>
          </w:tcPr>
          <w:p w:rsidR="00AA4747" w:rsidRPr="00A41813" w:rsidRDefault="00706CEB" w:rsidP="00660218">
            <w:pPr>
              <w:pStyle w:val="DokumentUnderOverskrift"/>
            </w:pPr>
            <w:bookmarkStart w:id="0" w:name="_GoBack"/>
            <w:bookmarkEnd w:id="0"/>
            <w:r w:rsidRPr="00A41813">
              <w:t xml:space="preserve"> </w:t>
            </w:r>
          </w:p>
        </w:tc>
      </w:tr>
      <w:tr w:rsidR="008E5C8D" w:rsidRPr="00136929" w:rsidTr="00807C90">
        <w:trPr>
          <w:cantSplit/>
          <w:trHeight w:hRule="exact" w:val="565"/>
        </w:trPr>
        <w:tc>
          <w:tcPr>
            <w:tcW w:w="7363" w:type="dxa"/>
            <w:tcBorders>
              <w:top w:val="single" w:sz="4" w:space="0" w:color="auto"/>
            </w:tcBorders>
            <w:shd w:val="clear" w:color="auto" w:fill="auto"/>
          </w:tcPr>
          <w:p w:rsidR="008E5C8D" w:rsidRPr="00136929" w:rsidRDefault="008E5C8D" w:rsidP="00807C90"/>
        </w:tc>
      </w:tr>
    </w:tbl>
    <w:p w:rsidR="00D15E07" w:rsidRPr="006D3526" w:rsidRDefault="00D15E07" w:rsidP="0047110D">
      <w:pPr>
        <w:rPr>
          <w:i/>
        </w:rPr>
      </w:pPr>
    </w:p>
    <w:p w:rsidR="00D15E07" w:rsidRPr="006D3526" w:rsidRDefault="00D15E07" w:rsidP="0047110D">
      <w:pPr>
        <w:rPr>
          <w:b/>
        </w:rPr>
      </w:pPr>
      <w:r w:rsidRPr="006D3526">
        <w:rPr>
          <w:b/>
        </w:rPr>
        <w:t>Spørgsmål: Nyt ansøgningsskema?</w:t>
      </w:r>
    </w:p>
    <w:p w:rsidR="00D15E07" w:rsidRPr="006D3526" w:rsidRDefault="00D15E07" w:rsidP="0047110D">
      <w:pPr>
        <w:rPr>
          <w:b/>
        </w:rPr>
      </w:pPr>
    </w:p>
    <w:p w:rsidR="00D15E07" w:rsidRPr="006D3526" w:rsidRDefault="00D15E07" w:rsidP="0047110D">
      <w:pPr>
        <w:rPr>
          <w:i/>
          <w:u w:val="single"/>
        </w:rPr>
      </w:pPr>
      <w:r w:rsidRPr="006D3526">
        <w:rPr>
          <w:i/>
        </w:rPr>
        <w:t xml:space="preserve">Svar: Ansøgningsskemaet er i løbet af ansøgningsperioden blevet udskiftet, da STAR er blevet opmærksomme på et par mindre fejl i det oprindelige skema. </w:t>
      </w:r>
      <w:r w:rsidRPr="006D3526">
        <w:rPr>
          <w:i/>
          <w:u w:val="single"/>
        </w:rPr>
        <w:t>Alle ansøgninger vil blive vurderet ligeligt, uanset hvilken version af ansøgningsskemaet ansøger har benyttet.</w:t>
      </w:r>
    </w:p>
    <w:p w:rsidR="00707501" w:rsidRPr="006D3526" w:rsidRDefault="00707501" w:rsidP="0047110D"/>
    <w:p w:rsidR="009B4939" w:rsidRPr="006D3526" w:rsidRDefault="009B4939" w:rsidP="0047110D">
      <w:r w:rsidRPr="006D3526">
        <w:rPr>
          <w:b/>
        </w:rPr>
        <w:t xml:space="preserve">Spørgsmål: </w:t>
      </w:r>
      <w:r w:rsidRPr="006D3526">
        <w:t>Kan kommunalt ejede selskaber (I/S), der ejes af forskellige kommuner, ansøge puljen?</w:t>
      </w:r>
    </w:p>
    <w:p w:rsidR="009B4939" w:rsidRPr="006D3526" w:rsidRDefault="009B4939" w:rsidP="0047110D"/>
    <w:p w:rsidR="009B4939" w:rsidRPr="006D3526" w:rsidRDefault="009B4939" w:rsidP="0047110D">
      <w:pPr>
        <w:rPr>
          <w:i/>
        </w:rPr>
      </w:pPr>
      <w:r w:rsidRPr="006D3526">
        <w:rPr>
          <w:i/>
        </w:rPr>
        <w:t>Svar: Puljen kan ansøges af virksomheder, foreninger eller organisationer. Et kommunalt ejet selskab (I/S), der vurderes at høre under en af disse kategorier, kan ansøge puljen, hvorefter STAR vil foretage en konkret vurdering af ansøgningen.</w:t>
      </w:r>
    </w:p>
    <w:p w:rsidR="009B4939" w:rsidRPr="006D3526" w:rsidRDefault="009B4939" w:rsidP="0047110D">
      <w:pPr>
        <w:rPr>
          <w:i/>
        </w:rPr>
      </w:pPr>
    </w:p>
    <w:p w:rsidR="009B4939" w:rsidRPr="006D3526" w:rsidRDefault="009B4939" w:rsidP="0047110D">
      <w:pPr>
        <w:rPr>
          <w:shd w:val="clear" w:color="auto" w:fill="FFFFFF"/>
          <w:lang w:eastAsia="da-DK"/>
        </w:rPr>
      </w:pPr>
      <w:r w:rsidRPr="006D3526">
        <w:rPr>
          <w:b/>
        </w:rPr>
        <w:t xml:space="preserve">Spørgsmål: </w:t>
      </w:r>
      <w:r w:rsidRPr="006D3526">
        <w:rPr>
          <w:shd w:val="clear" w:color="auto" w:fill="FFFFFF"/>
          <w:lang w:eastAsia="da-DK"/>
        </w:rPr>
        <w:t>Det fremgår, at ansættelser vedr. fleksjob og løntilskud kun tæller med, hvis borgeren ikke har været ansat i fleksjob/løntilskud i det foregående år. Er det noget problem, at indsatsen også omfatter dem, der har været i fleksjob/løntilskud (men at de blot ikke tæller med i måltallet)?</w:t>
      </w:r>
    </w:p>
    <w:p w:rsidR="009B4939" w:rsidRPr="006D3526" w:rsidRDefault="009B4939" w:rsidP="0047110D">
      <w:pPr>
        <w:rPr>
          <w:shd w:val="clear" w:color="auto" w:fill="FFFFFF"/>
          <w:lang w:eastAsia="da-DK"/>
        </w:rPr>
      </w:pPr>
    </w:p>
    <w:p w:rsidR="009B4939" w:rsidRPr="006D3526" w:rsidRDefault="009B4939" w:rsidP="0047110D">
      <w:pPr>
        <w:rPr>
          <w:i/>
          <w:iCs/>
          <w:shd w:val="clear" w:color="auto" w:fill="FFFFFF"/>
          <w:lang w:eastAsia="da-DK"/>
        </w:rPr>
      </w:pPr>
      <w:r w:rsidRPr="006D3526">
        <w:rPr>
          <w:i/>
          <w:shd w:val="clear" w:color="auto" w:fill="FFFFFF"/>
          <w:lang w:eastAsia="da-DK"/>
        </w:rPr>
        <w:t xml:space="preserve">Svar: </w:t>
      </w:r>
      <w:r w:rsidRPr="006D3526">
        <w:rPr>
          <w:i/>
          <w:iCs/>
          <w:shd w:val="clear" w:color="auto" w:fill="FFFFFF"/>
          <w:lang w:eastAsia="da-DK"/>
        </w:rPr>
        <w:t xml:space="preserve">Indsatsen vil kunne omfatte borgere, der har været i fleksjob/løntilskud det seneste år, men borgere i den målgruppe vil ikke kunne tælle med som et resultat/ansættelse </w:t>
      </w:r>
      <w:proofErr w:type="spellStart"/>
      <w:r w:rsidRPr="006D3526">
        <w:rPr>
          <w:i/>
          <w:iCs/>
          <w:shd w:val="clear" w:color="auto" w:fill="FFFFFF"/>
          <w:lang w:eastAsia="da-DK"/>
        </w:rPr>
        <w:t>fsva</w:t>
      </w:r>
      <w:proofErr w:type="spellEnd"/>
      <w:r w:rsidRPr="006D3526">
        <w:rPr>
          <w:i/>
          <w:iCs/>
          <w:shd w:val="clear" w:color="auto" w:fill="FFFFFF"/>
          <w:lang w:eastAsia="da-DK"/>
        </w:rPr>
        <w:t>. indfrielse af projektets måltal.  </w:t>
      </w:r>
    </w:p>
    <w:p w:rsidR="009B4939" w:rsidRPr="006D3526" w:rsidRDefault="009B4939" w:rsidP="0047110D">
      <w:pPr>
        <w:rPr>
          <w:i/>
          <w:iCs/>
          <w:shd w:val="clear" w:color="auto" w:fill="FFFFFF"/>
          <w:lang w:eastAsia="da-DK"/>
        </w:rPr>
      </w:pPr>
    </w:p>
    <w:p w:rsidR="009B4939" w:rsidRPr="006D3526" w:rsidRDefault="009B4939" w:rsidP="0047110D">
      <w:pPr>
        <w:rPr>
          <w:shd w:val="clear" w:color="auto" w:fill="FFFFFF"/>
          <w:lang w:eastAsia="da-DK"/>
        </w:rPr>
      </w:pPr>
      <w:r w:rsidRPr="006D3526">
        <w:rPr>
          <w:b/>
          <w:iCs/>
          <w:shd w:val="clear" w:color="auto" w:fill="FFFFFF"/>
          <w:lang w:eastAsia="da-DK"/>
        </w:rPr>
        <w:t xml:space="preserve">Spørgsmål: </w:t>
      </w:r>
      <w:r w:rsidRPr="006D3526">
        <w:rPr>
          <w:shd w:val="clear" w:color="auto" w:fill="FFFFFF"/>
          <w:lang w:eastAsia="da-DK"/>
        </w:rPr>
        <w:t xml:space="preserve">Kan der siges noget om </w:t>
      </w:r>
      <w:proofErr w:type="spellStart"/>
      <w:r w:rsidRPr="006D3526">
        <w:rPr>
          <w:shd w:val="clear" w:color="auto" w:fill="FFFFFF"/>
          <w:lang w:eastAsia="da-DK"/>
        </w:rPr>
        <w:t>STAR’s</w:t>
      </w:r>
      <w:proofErr w:type="spellEnd"/>
      <w:r w:rsidRPr="006D3526">
        <w:rPr>
          <w:shd w:val="clear" w:color="auto" w:fill="FFFFFF"/>
          <w:lang w:eastAsia="da-DK"/>
        </w:rPr>
        <w:t xml:space="preserve"> forventninger til, hvad et godt resultat er ift. måltal?</w:t>
      </w:r>
    </w:p>
    <w:p w:rsidR="009B4939" w:rsidRPr="006D3526" w:rsidRDefault="009B4939" w:rsidP="0047110D">
      <w:pPr>
        <w:rPr>
          <w:shd w:val="clear" w:color="auto" w:fill="FFFFFF"/>
          <w:lang w:eastAsia="da-DK"/>
        </w:rPr>
      </w:pPr>
    </w:p>
    <w:p w:rsidR="009B4939" w:rsidRPr="006D3526" w:rsidRDefault="009B4939" w:rsidP="0047110D">
      <w:pPr>
        <w:rPr>
          <w:i/>
          <w:iCs/>
        </w:rPr>
      </w:pPr>
      <w:r w:rsidRPr="006D3526">
        <w:rPr>
          <w:i/>
          <w:shd w:val="clear" w:color="auto" w:fill="FFFFFF"/>
          <w:lang w:eastAsia="da-DK"/>
        </w:rPr>
        <w:t xml:space="preserve">Svar: </w:t>
      </w:r>
      <w:r w:rsidRPr="006D3526">
        <w:rPr>
          <w:i/>
          <w:iCs/>
        </w:rPr>
        <w:t>STAR kan desværre ikke give noget svar på spørgsmålet, da det alene afhænger af den konkrete projektansøgning. Måltallet skal være ambitiøst og realistisk og med en klar sammenhæng til den beskrevne indsats.</w:t>
      </w:r>
    </w:p>
    <w:p w:rsidR="009B4939" w:rsidRPr="006D3526" w:rsidRDefault="009B4939" w:rsidP="0047110D">
      <w:pPr>
        <w:rPr>
          <w:i/>
          <w:iCs/>
        </w:rPr>
      </w:pPr>
    </w:p>
    <w:p w:rsidR="009B4939" w:rsidRPr="006D3526" w:rsidRDefault="009B4939" w:rsidP="0047110D">
      <w:pPr>
        <w:rPr>
          <w:iCs/>
        </w:rPr>
      </w:pPr>
      <w:r w:rsidRPr="006D3526">
        <w:rPr>
          <w:b/>
          <w:iCs/>
        </w:rPr>
        <w:t xml:space="preserve">Spørgsmål: </w:t>
      </w:r>
      <w:r w:rsidRPr="006D3526">
        <w:rPr>
          <w:iCs/>
        </w:rPr>
        <w:t>Hvad skal der udfyldes i feltet: ”Beskriv hvordan og hvornår projektets projektaktiviteter vil blive implementeret (tilføj evt. flere projektaktiviteter)"?</w:t>
      </w:r>
    </w:p>
    <w:p w:rsidR="009B4939" w:rsidRPr="006D3526" w:rsidRDefault="009B4939" w:rsidP="0047110D">
      <w:pPr>
        <w:rPr>
          <w:iCs/>
        </w:rPr>
      </w:pPr>
    </w:p>
    <w:p w:rsidR="009B4939" w:rsidRPr="009B4939" w:rsidRDefault="009B4939" w:rsidP="0047110D">
      <w:pPr>
        <w:rPr>
          <w:i/>
        </w:rPr>
      </w:pPr>
      <w:r w:rsidRPr="006D3526">
        <w:rPr>
          <w:i/>
          <w:iCs/>
        </w:rPr>
        <w:t>Svar: I feltet skal ansøger beskrive, hvordan og hvornår (tidspunktet) projektaktiviteterne vil blive implementeret. Såfremt ansøger vurderer, at det er besvaret i et andet felt i ansøgningen, kan ansøger vælge at henvise hertil.</w:t>
      </w:r>
    </w:p>
    <w:p w:rsidR="009E0A27" w:rsidRPr="009E0A27" w:rsidRDefault="009E0A27" w:rsidP="0047110D"/>
    <w:sectPr w:rsidR="009E0A27" w:rsidRPr="009E0A27" w:rsidSect="002D6109">
      <w:footerReference w:type="default" r:id="rId8"/>
      <w:headerReference w:type="first" r:id="rId9"/>
      <w:pgSz w:w="11906" w:h="16838" w:code="9"/>
      <w:pgMar w:top="2892" w:right="3119" w:bottom="1247" w:left="1418"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18" w:rsidRDefault="00D23E18" w:rsidP="005377C7">
      <w:pPr>
        <w:spacing w:line="240" w:lineRule="auto"/>
      </w:pPr>
      <w:r>
        <w:separator/>
      </w:r>
    </w:p>
  </w:endnote>
  <w:endnote w:type="continuationSeparator" w:id="0">
    <w:p w:rsidR="00D23E18" w:rsidRDefault="00D23E18" w:rsidP="0053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rsidR="005F7099" w:rsidRDefault="005F7099" w:rsidP="005F7099">
        <w:pPr>
          <w:pStyle w:val="Sidefod"/>
          <w:jc w:val="right"/>
        </w:pPr>
        <w:r>
          <w:fldChar w:fldCharType="begin"/>
        </w:r>
        <w:r>
          <w:instrText xml:space="preserve"> PAGE   \* MERGEFORMAT </w:instrText>
        </w:r>
        <w:r>
          <w:fldChar w:fldCharType="separate"/>
        </w:r>
        <w:r w:rsidR="00056C9C">
          <w:rPr>
            <w:noProof/>
          </w:rPr>
          <w:t>5</w:t>
        </w:r>
        <w:r>
          <w:rPr>
            <w:noProof/>
          </w:rPr>
          <w:fldChar w:fldCharType="end"/>
        </w:r>
      </w:p>
    </w:sdtContent>
  </w:sdt>
  <w:p w:rsidR="005F7099" w:rsidRDefault="005F7099"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18" w:rsidRDefault="00D23E18" w:rsidP="005377C7">
      <w:pPr>
        <w:spacing w:line="240" w:lineRule="auto"/>
      </w:pPr>
      <w:r>
        <w:separator/>
      </w:r>
    </w:p>
  </w:footnote>
  <w:footnote w:type="continuationSeparator" w:id="0">
    <w:p w:rsidR="00D23E18" w:rsidRDefault="00D23E18" w:rsidP="00537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Upper(vHeaderTitel)"/>
      <w:id w:val="-1039434601"/>
    </w:sdtPr>
    <w:sdtEndPr/>
    <w:sdtContent>
      <w:p w:rsidR="00B06DCA" w:rsidRDefault="00B06DCA" w:rsidP="00B06DCA">
        <w:pPr>
          <w:pStyle w:val="BMHeaderHeading"/>
        </w:pPr>
        <w:r w:rsidRPr="00174141">
          <w:t>NOTAT</w:t>
        </w:r>
      </w:p>
    </w:sdtContent>
  </w:sdt>
  <w:p w:rsidR="00B06DCA" w:rsidRDefault="00DD2C2D">
    <w:pPr>
      <w:pStyle w:val="Sidehoved"/>
    </w:pPr>
    <w:r w:rsidRPr="002371FE">
      <w:rPr>
        <w:noProof/>
        <w:lang w:eastAsia="da-DK"/>
      </w:rPr>
      <mc:AlternateContent>
        <mc:Choice Requires="wps">
          <w:drawing>
            <wp:anchor distT="0" distB="0" distL="114300" distR="114300" simplePos="0" relativeHeight="251664384" behindDoc="0" locked="0" layoutInCell="0" allowOverlap="0" wp14:anchorId="5EE07BF0" wp14:editId="64FF7FBA">
              <wp:simplePos x="0" y="0"/>
              <wp:positionH relativeFrom="page">
                <wp:posOffset>5926347</wp:posOffset>
              </wp:positionH>
              <wp:positionV relativeFrom="page">
                <wp:posOffset>1828799</wp:posOffset>
              </wp:positionV>
              <wp:extent cx="1440000" cy="4392091"/>
              <wp:effectExtent l="0" t="0" r="825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439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sdt>
                          <w:sdtPr>
                            <w:alias w:val="Anvend almindelig dato?"/>
                            <w:tag w:val="?sInternalShowDokumentDato==True"/>
                            <w:id w:val="-1720585843"/>
                          </w:sdtPr>
                          <w:sdtEndPr/>
                          <w:sdtContent>
                            <w:sdt>
                              <w:sdtPr>
                                <w:tag w:val="=f(DokumentDato[0], &quot;d. MMMM yyyy&quot;)"/>
                                <w:id w:val="166922876"/>
                              </w:sdtPr>
                              <w:sdtEndPr/>
                              <w:sdtContent>
                                <w:p w:rsidR="00B06DCA" w:rsidRDefault="00B06DCA" w:rsidP="00B06DCA">
                                  <w:pPr>
                                    <w:pStyle w:val="Tabelbrdtekstfed"/>
                                  </w:pPr>
                                  <w:r>
                                    <w:t>6. februar 2020</w:t>
                                  </w:r>
                                </w:p>
                              </w:sdtContent>
                            </w:sdt>
                          </w:sdtContent>
                        </w:sdt>
                        <w:p w:rsidR="00B06DCA" w:rsidRDefault="00B06DCA" w:rsidP="00B06DCA">
                          <w:pPr>
                            <w:pStyle w:val="Tabelbrdtekstfed"/>
                          </w:pPr>
                        </w:p>
                        <w:sdt>
                          <w:sdtPr>
                            <w:alias w:val="Vis journalnummer?"/>
                            <w:tag w:val="?sInternalShowJNr==True"/>
                            <w:id w:val="-1391340424"/>
                          </w:sdtPr>
                          <w:sdtEndPr/>
                          <w:sdtContent>
                            <w:p w:rsidR="00B06DCA" w:rsidRDefault="00B06DCA" w:rsidP="00B06DCA">
                              <w:pPr>
                                <w:pStyle w:val="Tabelbrdtekstfed"/>
                              </w:pPr>
                              <w:r>
                                <w:t xml:space="preserve">J.nr. </w:t>
                              </w:r>
                              <w:sdt>
                                <w:sdtPr>
                                  <w:tag w:val="=JNr[0]"/>
                                  <w:id w:val="1962843496"/>
                                </w:sdtPr>
                                <w:sdtEndPr/>
                                <w:sdtContent/>
                              </w:sdt>
                            </w:p>
                          </w:sdtContent>
                        </w:sdt>
                        <w:p w:rsidR="00B06DCA" w:rsidRDefault="00B06DCA" w:rsidP="00B06DCA">
                          <w:pPr>
                            <w:pStyle w:val="Tabelbrdtekstfed"/>
                          </w:pPr>
                        </w:p>
                        <w:sdt>
                          <w:sdtPr>
                            <w:alias w:val="Vis afsender info?"/>
                            <w:tag w:val="?sInternalShowUserInfo==True"/>
                            <w:id w:val="178699855"/>
                          </w:sdtPr>
                          <w:sdtEndPr/>
                          <w:sdtContent>
                            <w:p w:rsidR="00B06DCA" w:rsidRDefault="00D23E18" w:rsidP="00B06DCA">
                              <w:pPr>
                                <w:pStyle w:val="Tabelbrdtekstfed"/>
                              </w:pPr>
                              <w:sdt>
                                <w:sdtPr>
                                  <w:tag w:val="=sAfsenderAfdelingDK"/>
                                  <w:id w:val="1191033363"/>
                                </w:sdtPr>
                                <w:sdtEndPr/>
                                <w:sdtContent>
                                  <w:r w:rsidR="00B06DCA">
                                    <w:t>AREK</w:t>
                                  </w:r>
                                </w:sdtContent>
                              </w:sdt>
                            </w:p>
                            <w:p w:rsidR="00B06DCA" w:rsidRDefault="00D23E18" w:rsidP="00B06DCA">
                              <w:pPr>
                                <w:pStyle w:val="Tabelbrdtekstfed"/>
                              </w:pPr>
                              <w:sdt>
                                <w:sdtPr>
                                  <w:tag w:val="=sAfsenderInitialer"/>
                                  <w:id w:val="-663319284"/>
                                </w:sdtPr>
                                <w:sdtEndPr/>
                                <w:sdtContent>
                                  <w:r w:rsidR="00B06DCA">
                                    <w:t>SER</w:t>
                                  </w:r>
                                </w:sdtContent>
                              </w:sdt>
                            </w:p>
                          </w:sdtContent>
                        </w:sdt>
                        <w:p w:rsidR="00B06DCA" w:rsidRDefault="00B06DCA" w:rsidP="00B06DCA">
                          <w:pPr>
                            <w:pStyle w:val="Tabelbrdtekstfed"/>
                          </w:pPr>
                        </w:p>
                        <w:p w:rsidR="00B06DCA" w:rsidRDefault="00B06DCA" w:rsidP="00B06DCA">
                          <w:pPr>
                            <w:pStyle w:val="Tabelbrdtekstfe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7BF0" id="_x0000_t202" coordsize="21600,21600" o:spt="202" path="m,l,21600r21600,l21600,xe">
              <v:stroke joinstyle="miter"/>
              <v:path gradientshapeok="t" o:connecttype="rect"/>
            </v:shapetype>
            <v:shape id="Text Box 2" o:spid="_x0000_s1026" type="#_x0000_t202" style="position:absolute;margin-left:466.65pt;margin-top:2in;width:113.4pt;height:345.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" o:allowincell="f" o:allowoverlap="f" filled="f" stroked="f" strokeweight=".25pt">
              <v:textbox inset="0,0,0,0">
                <w:txbxContent>
                  <w:sdt>
                    <w:sdtPr>
                      <w:alias w:val="Anvend almindelig dato?"/>
                      <w:tag w:val="?sInternalShowDokumentDato==True"/>
                      <w:id w:val="-1720585843"/>
                    </w:sdtPr>
                    <w:sdtEndPr/>
                    <w:sdtContent>
                      <w:sdt>
                        <w:sdtPr>
                          <w:tag w:val="=f(DokumentDato[0], &quot;d. MMMM yyyy&quot;)"/>
                          <w:id w:val="166922876"/>
                        </w:sdtPr>
                        <w:sdtEndPr/>
                        <w:sdtContent>
                          <w:p w:rsidR="00B06DCA" w:rsidRDefault="00B06DCA" w:rsidP="00B06DCA">
                            <w:pPr>
                              <w:pStyle w:val="Tabelbrdtekstfed"/>
                            </w:pPr>
                            <w:r>
                              <w:t>6. februar 2020</w:t>
                            </w:r>
                          </w:p>
                        </w:sdtContent>
                      </w:sdt>
                    </w:sdtContent>
                  </w:sdt>
                  <w:p w:rsidR="00B06DCA" w:rsidRDefault="00B06DCA" w:rsidP="00B06DCA">
                    <w:pPr>
                      <w:pStyle w:val="Tabelbrdtekstfed"/>
                    </w:pPr>
                  </w:p>
                  <w:sdt>
                    <w:sdtPr>
                      <w:alias w:val="Vis journalnummer?"/>
                      <w:tag w:val="?sInternalShowJNr==True"/>
                      <w:id w:val="-1391340424"/>
                    </w:sdtPr>
                    <w:sdtEndPr/>
                    <w:sdtContent>
                      <w:p w:rsidR="00B06DCA" w:rsidRDefault="00B06DCA" w:rsidP="00B06DCA">
                        <w:pPr>
                          <w:pStyle w:val="Tabelbrdtekstfed"/>
                        </w:pPr>
                        <w:r>
                          <w:t xml:space="preserve">J.nr. </w:t>
                        </w:r>
                        <w:sdt>
                          <w:sdtPr>
                            <w:tag w:val="=JNr[0]"/>
                            <w:id w:val="1962843496"/>
                          </w:sdtPr>
                          <w:sdtEndPr/>
                          <w:sdtContent/>
                        </w:sdt>
                      </w:p>
                    </w:sdtContent>
                  </w:sdt>
                  <w:p w:rsidR="00B06DCA" w:rsidRDefault="00B06DCA" w:rsidP="00B06DCA">
                    <w:pPr>
                      <w:pStyle w:val="Tabelbrdtekstfed"/>
                    </w:pPr>
                  </w:p>
                  <w:sdt>
                    <w:sdtPr>
                      <w:alias w:val="Vis afsender info?"/>
                      <w:tag w:val="?sInternalShowUserInfo==True"/>
                      <w:id w:val="178699855"/>
                    </w:sdtPr>
                    <w:sdtEndPr/>
                    <w:sdtContent>
                      <w:p w:rsidR="00B06DCA" w:rsidRDefault="009B4939" w:rsidP="00B06DCA">
                        <w:pPr>
                          <w:pStyle w:val="Tabelbrdtekstfed"/>
                        </w:pPr>
                        <w:sdt>
                          <w:sdtPr>
                            <w:tag w:val="=sAfsenderAfdelingDK"/>
                            <w:id w:val="1191033363"/>
                          </w:sdtPr>
                          <w:sdtEndPr/>
                          <w:sdtContent>
                            <w:r w:rsidR="00B06DCA">
                              <w:t>AREK</w:t>
                            </w:r>
                          </w:sdtContent>
                        </w:sdt>
                      </w:p>
                      <w:p w:rsidR="00B06DCA" w:rsidRDefault="009B4939" w:rsidP="00B06DCA">
                        <w:pPr>
                          <w:pStyle w:val="Tabelbrdtekstfed"/>
                        </w:pPr>
                        <w:sdt>
                          <w:sdtPr>
                            <w:tag w:val="=sAfsenderInitialer"/>
                            <w:id w:val="-663319284"/>
                          </w:sdtPr>
                          <w:sdtEndPr/>
                          <w:sdtContent>
                            <w:r w:rsidR="00B06DCA">
                              <w:t>SER</w:t>
                            </w:r>
                          </w:sdtContent>
                        </w:sdt>
                      </w:p>
                    </w:sdtContent>
                  </w:sdt>
                  <w:p w:rsidR="00B06DCA" w:rsidRDefault="00B06DCA" w:rsidP="00B06DCA">
                    <w:pPr>
                      <w:pStyle w:val="Tabelbrdtekstfed"/>
                    </w:pPr>
                  </w:p>
                  <w:p w:rsidR="00B06DCA" w:rsidRDefault="00B06DCA" w:rsidP="00B06DCA">
                    <w:pPr>
                      <w:pStyle w:val="Tabelbrdtekstfed"/>
                    </w:pPr>
                  </w:p>
                </w:txbxContent>
              </v:textbox>
              <w10:wrap anchorx="page" anchory="page"/>
            </v:shape>
          </w:pict>
        </mc:Fallback>
      </mc:AlternateContent>
    </w:r>
    <w:r w:rsidR="00F44745">
      <w:rPr>
        <w:noProof/>
        <w:lang w:eastAsia="da-DK"/>
      </w:rPr>
      <mc:AlternateContent>
        <mc:Choice Requires="wps">
          <w:drawing>
            <wp:anchor distT="0" distB="0" distL="114300" distR="114300" simplePos="0" relativeHeight="251662336" behindDoc="0" locked="0" layoutInCell="0" allowOverlap="0" wp14:anchorId="38D3DEBC" wp14:editId="331495CF">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rsidR="00B06DCA" w:rsidRDefault="00B06DCA" w:rsidP="00995576">
                              <w:pPr>
                                <w:spacing w:line="240" w:lineRule="auto"/>
                              </w:pPr>
                              <w:r>
                                <w:rPr>
                                  <w:noProof/>
                                  <w:lang w:eastAsia="da-DK"/>
                                </w:rPr>
                                <w:drawing>
                                  <wp:inline distT="0" distB="0" distL="0" distR="0" wp14:anchorId="186F4D12" wp14:editId="00EC7CB1">
                                    <wp:extent cx="2452153"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DEBC" id="Text Box 5" o:spid="_x0000_s1027" type="#_x0000_t202" style="position:absolute;margin-left:0;margin-top:25.8pt;width:210.6pt;height:6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" o:allowincell="f" o:allowoverlap="f" fillcolor="white [3201]" stroked="f" strokeweight=".5pt">
              <v:textbox inset="0,0,0,0">
                <w:txbxContent>
                  <w:sdt>
                    <w:sdtPr>
                      <w:tag w:val="=qEnhedsInfo['Logo']"/>
                      <w:id w:val="1793015001"/>
                      <w:picture/>
                    </w:sdtPr>
                    <w:sdtEndPr/>
                    <w:sdtContent>
                      <w:p w:rsidR="00B06DCA" w:rsidRDefault="00B06DCA" w:rsidP="00995576">
                        <w:pPr>
                          <w:spacing w:line="240" w:lineRule="auto"/>
                        </w:pPr>
                        <w:r>
                          <w:rPr>
                            <w:noProof/>
                            <w:lang w:eastAsia="da-DK"/>
                          </w:rPr>
                          <w:drawing>
                            <wp:inline distT="0" distB="0" distL="0" distR="0" wp14:anchorId="186F4D12" wp14:editId="00EC7CB1">
                              <wp:extent cx="2452153"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2153"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09"/>
    <w:rsid w:val="00006B3E"/>
    <w:rsid w:val="000128BE"/>
    <w:rsid w:val="00021B02"/>
    <w:rsid w:val="0003090A"/>
    <w:rsid w:val="0003196A"/>
    <w:rsid w:val="00033C96"/>
    <w:rsid w:val="0004141D"/>
    <w:rsid w:val="00050196"/>
    <w:rsid w:val="00056C9C"/>
    <w:rsid w:val="00073365"/>
    <w:rsid w:val="00093F96"/>
    <w:rsid w:val="00097C3A"/>
    <w:rsid w:val="000A05F5"/>
    <w:rsid w:val="000A4851"/>
    <w:rsid w:val="000A5787"/>
    <w:rsid w:val="000A6056"/>
    <w:rsid w:val="000A6FF5"/>
    <w:rsid w:val="000B1B42"/>
    <w:rsid w:val="000C4A17"/>
    <w:rsid w:val="000D5530"/>
    <w:rsid w:val="000E1787"/>
    <w:rsid w:val="000F329F"/>
    <w:rsid w:val="00111643"/>
    <w:rsid w:val="00112AD9"/>
    <w:rsid w:val="00113A55"/>
    <w:rsid w:val="001165EA"/>
    <w:rsid w:val="00127396"/>
    <w:rsid w:val="0013150E"/>
    <w:rsid w:val="00133A48"/>
    <w:rsid w:val="00136929"/>
    <w:rsid w:val="001447C4"/>
    <w:rsid w:val="0015261F"/>
    <w:rsid w:val="0017005E"/>
    <w:rsid w:val="001715BB"/>
    <w:rsid w:val="00171AF0"/>
    <w:rsid w:val="00172DA8"/>
    <w:rsid w:val="00174141"/>
    <w:rsid w:val="00176BBF"/>
    <w:rsid w:val="0018174B"/>
    <w:rsid w:val="00183034"/>
    <w:rsid w:val="00186AE4"/>
    <w:rsid w:val="0019074D"/>
    <w:rsid w:val="00192020"/>
    <w:rsid w:val="001A4B1B"/>
    <w:rsid w:val="001A5F89"/>
    <w:rsid w:val="001B19EA"/>
    <w:rsid w:val="001B444E"/>
    <w:rsid w:val="001C1117"/>
    <w:rsid w:val="001C2785"/>
    <w:rsid w:val="001C521C"/>
    <w:rsid w:val="001C75D9"/>
    <w:rsid w:val="001D06C0"/>
    <w:rsid w:val="001D37D9"/>
    <w:rsid w:val="001E2068"/>
    <w:rsid w:val="001E5F0C"/>
    <w:rsid w:val="001F404E"/>
    <w:rsid w:val="001F6B36"/>
    <w:rsid w:val="00204F28"/>
    <w:rsid w:val="00214FB3"/>
    <w:rsid w:val="00230FEC"/>
    <w:rsid w:val="00236738"/>
    <w:rsid w:val="002371FE"/>
    <w:rsid w:val="00241A8F"/>
    <w:rsid w:val="00244118"/>
    <w:rsid w:val="0024608C"/>
    <w:rsid w:val="0026497F"/>
    <w:rsid w:val="0027386F"/>
    <w:rsid w:val="00280A60"/>
    <w:rsid w:val="00281C50"/>
    <w:rsid w:val="00285A20"/>
    <w:rsid w:val="002871F5"/>
    <w:rsid w:val="00287498"/>
    <w:rsid w:val="00296BEB"/>
    <w:rsid w:val="002B1A5C"/>
    <w:rsid w:val="002C19D0"/>
    <w:rsid w:val="002C37B4"/>
    <w:rsid w:val="002C6CAD"/>
    <w:rsid w:val="002D6109"/>
    <w:rsid w:val="002E12C5"/>
    <w:rsid w:val="002E31B6"/>
    <w:rsid w:val="002E348C"/>
    <w:rsid w:val="002E4F5D"/>
    <w:rsid w:val="0030564B"/>
    <w:rsid w:val="003060DA"/>
    <w:rsid w:val="00312C02"/>
    <w:rsid w:val="003256AF"/>
    <w:rsid w:val="003270DA"/>
    <w:rsid w:val="0033698D"/>
    <w:rsid w:val="00352724"/>
    <w:rsid w:val="00356582"/>
    <w:rsid w:val="00371147"/>
    <w:rsid w:val="003A1B12"/>
    <w:rsid w:val="003C126E"/>
    <w:rsid w:val="003C28A7"/>
    <w:rsid w:val="003D65B7"/>
    <w:rsid w:val="003F6B9C"/>
    <w:rsid w:val="004249AF"/>
    <w:rsid w:val="00431A5D"/>
    <w:rsid w:val="00432934"/>
    <w:rsid w:val="004354E0"/>
    <w:rsid w:val="00445E12"/>
    <w:rsid w:val="00454ED4"/>
    <w:rsid w:val="00455EC0"/>
    <w:rsid w:val="0045634C"/>
    <w:rsid w:val="00460AC4"/>
    <w:rsid w:val="004645EA"/>
    <w:rsid w:val="00466892"/>
    <w:rsid w:val="00467852"/>
    <w:rsid w:val="0047110D"/>
    <w:rsid w:val="00473D34"/>
    <w:rsid w:val="00493C42"/>
    <w:rsid w:val="004A01FD"/>
    <w:rsid w:val="004A480F"/>
    <w:rsid w:val="004B1538"/>
    <w:rsid w:val="004B194A"/>
    <w:rsid w:val="004D283C"/>
    <w:rsid w:val="004E00EC"/>
    <w:rsid w:val="004F260E"/>
    <w:rsid w:val="004F4000"/>
    <w:rsid w:val="004F7759"/>
    <w:rsid w:val="004F7889"/>
    <w:rsid w:val="00500A8A"/>
    <w:rsid w:val="00512CF6"/>
    <w:rsid w:val="00512E15"/>
    <w:rsid w:val="00520C20"/>
    <w:rsid w:val="00532490"/>
    <w:rsid w:val="005377C7"/>
    <w:rsid w:val="00545CC1"/>
    <w:rsid w:val="00556DF4"/>
    <w:rsid w:val="005601C1"/>
    <w:rsid w:val="00567221"/>
    <w:rsid w:val="00571AFB"/>
    <w:rsid w:val="00591726"/>
    <w:rsid w:val="005A6E3C"/>
    <w:rsid w:val="005C193A"/>
    <w:rsid w:val="005C6EBB"/>
    <w:rsid w:val="005D47F7"/>
    <w:rsid w:val="005F7099"/>
    <w:rsid w:val="0061211B"/>
    <w:rsid w:val="00625B6F"/>
    <w:rsid w:val="00626CDC"/>
    <w:rsid w:val="00631260"/>
    <w:rsid w:val="00633E4A"/>
    <w:rsid w:val="00637A94"/>
    <w:rsid w:val="006419B5"/>
    <w:rsid w:val="00643183"/>
    <w:rsid w:val="00645B0C"/>
    <w:rsid w:val="00660218"/>
    <w:rsid w:val="00663ADF"/>
    <w:rsid w:val="00672273"/>
    <w:rsid w:val="006A3F24"/>
    <w:rsid w:val="006B2F71"/>
    <w:rsid w:val="006C5A86"/>
    <w:rsid w:val="006D3526"/>
    <w:rsid w:val="006D6FA9"/>
    <w:rsid w:val="006E0BB9"/>
    <w:rsid w:val="006F052A"/>
    <w:rsid w:val="006F53A8"/>
    <w:rsid w:val="00703D36"/>
    <w:rsid w:val="00706565"/>
    <w:rsid w:val="00706CEB"/>
    <w:rsid w:val="00707501"/>
    <w:rsid w:val="00707ABF"/>
    <w:rsid w:val="00710571"/>
    <w:rsid w:val="00711C25"/>
    <w:rsid w:val="0071576E"/>
    <w:rsid w:val="00723FBE"/>
    <w:rsid w:val="00732644"/>
    <w:rsid w:val="00737AB4"/>
    <w:rsid w:val="00751F1B"/>
    <w:rsid w:val="00755854"/>
    <w:rsid w:val="0075714A"/>
    <w:rsid w:val="00764B25"/>
    <w:rsid w:val="007650DF"/>
    <w:rsid w:val="0076787A"/>
    <w:rsid w:val="00783AB6"/>
    <w:rsid w:val="00785C4A"/>
    <w:rsid w:val="00791EEA"/>
    <w:rsid w:val="00794169"/>
    <w:rsid w:val="007944DD"/>
    <w:rsid w:val="007A78D7"/>
    <w:rsid w:val="007B7DF6"/>
    <w:rsid w:val="007C78BE"/>
    <w:rsid w:val="007D162E"/>
    <w:rsid w:val="007D3599"/>
    <w:rsid w:val="007D370D"/>
    <w:rsid w:val="007D43B4"/>
    <w:rsid w:val="007D5020"/>
    <w:rsid w:val="007E0F33"/>
    <w:rsid w:val="007F05B6"/>
    <w:rsid w:val="008031BA"/>
    <w:rsid w:val="00807AFA"/>
    <w:rsid w:val="00807C90"/>
    <w:rsid w:val="008170FD"/>
    <w:rsid w:val="008264D6"/>
    <w:rsid w:val="00831569"/>
    <w:rsid w:val="00847569"/>
    <w:rsid w:val="00852068"/>
    <w:rsid w:val="008532A6"/>
    <w:rsid w:val="008719A1"/>
    <w:rsid w:val="00880291"/>
    <w:rsid w:val="0088756D"/>
    <w:rsid w:val="00890F9C"/>
    <w:rsid w:val="00897C9E"/>
    <w:rsid w:val="008A43A4"/>
    <w:rsid w:val="008B1C4B"/>
    <w:rsid w:val="008C0C08"/>
    <w:rsid w:val="008E3A92"/>
    <w:rsid w:val="008E5C8D"/>
    <w:rsid w:val="008F685F"/>
    <w:rsid w:val="008F702D"/>
    <w:rsid w:val="00917DB4"/>
    <w:rsid w:val="0092484B"/>
    <w:rsid w:val="00934105"/>
    <w:rsid w:val="00940A9C"/>
    <w:rsid w:val="00940E53"/>
    <w:rsid w:val="009523EA"/>
    <w:rsid w:val="00956637"/>
    <w:rsid w:val="00961E05"/>
    <w:rsid w:val="009738E1"/>
    <w:rsid w:val="00976057"/>
    <w:rsid w:val="00977949"/>
    <w:rsid w:val="00993B73"/>
    <w:rsid w:val="00995576"/>
    <w:rsid w:val="009A1D87"/>
    <w:rsid w:val="009A4A38"/>
    <w:rsid w:val="009A62E6"/>
    <w:rsid w:val="009A7F36"/>
    <w:rsid w:val="009B3A35"/>
    <w:rsid w:val="009B4939"/>
    <w:rsid w:val="009C0EA1"/>
    <w:rsid w:val="009C13C9"/>
    <w:rsid w:val="009C2ED0"/>
    <w:rsid w:val="009D1008"/>
    <w:rsid w:val="009D1A0F"/>
    <w:rsid w:val="009D2471"/>
    <w:rsid w:val="009D30AE"/>
    <w:rsid w:val="009D3163"/>
    <w:rsid w:val="009D36E1"/>
    <w:rsid w:val="009D7812"/>
    <w:rsid w:val="009E0A27"/>
    <w:rsid w:val="009E1DC4"/>
    <w:rsid w:val="009E244F"/>
    <w:rsid w:val="009E77FE"/>
    <w:rsid w:val="009F0EAE"/>
    <w:rsid w:val="009F3E77"/>
    <w:rsid w:val="00A07517"/>
    <w:rsid w:val="00A24DE1"/>
    <w:rsid w:val="00A26FF9"/>
    <w:rsid w:val="00A272A1"/>
    <w:rsid w:val="00A30071"/>
    <w:rsid w:val="00A3257B"/>
    <w:rsid w:val="00A41813"/>
    <w:rsid w:val="00A5540F"/>
    <w:rsid w:val="00A60104"/>
    <w:rsid w:val="00A64AB9"/>
    <w:rsid w:val="00A772DF"/>
    <w:rsid w:val="00A80EB5"/>
    <w:rsid w:val="00A835F8"/>
    <w:rsid w:val="00A91833"/>
    <w:rsid w:val="00A9247D"/>
    <w:rsid w:val="00A96BFF"/>
    <w:rsid w:val="00AA2571"/>
    <w:rsid w:val="00AA2BCF"/>
    <w:rsid w:val="00AA4747"/>
    <w:rsid w:val="00AA510F"/>
    <w:rsid w:val="00AD522D"/>
    <w:rsid w:val="00AD78EC"/>
    <w:rsid w:val="00AE7301"/>
    <w:rsid w:val="00AF4B26"/>
    <w:rsid w:val="00B0327F"/>
    <w:rsid w:val="00B04027"/>
    <w:rsid w:val="00B05366"/>
    <w:rsid w:val="00B06DCA"/>
    <w:rsid w:val="00B071B4"/>
    <w:rsid w:val="00B44ADC"/>
    <w:rsid w:val="00B454C4"/>
    <w:rsid w:val="00B5542E"/>
    <w:rsid w:val="00B574FD"/>
    <w:rsid w:val="00B57F55"/>
    <w:rsid w:val="00B66E3B"/>
    <w:rsid w:val="00B712AB"/>
    <w:rsid w:val="00B756B6"/>
    <w:rsid w:val="00B80F9D"/>
    <w:rsid w:val="00B841CB"/>
    <w:rsid w:val="00B96826"/>
    <w:rsid w:val="00BA210A"/>
    <w:rsid w:val="00BB5297"/>
    <w:rsid w:val="00BB69AB"/>
    <w:rsid w:val="00BC0B59"/>
    <w:rsid w:val="00BC132C"/>
    <w:rsid w:val="00BC28B6"/>
    <w:rsid w:val="00BC4DD7"/>
    <w:rsid w:val="00BC67C9"/>
    <w:rsid w:val="00BC6EC1"/>
    <w:rsid w:val="00BD0687"/>
    <w:rsid w:val="00C03E37"/>
    <w:rsid w:val="00C0557C"/>
    <w:rsid w:val="00C07249"/>
    <w:rsid w:val="00C2231A"/>
    <w:rsid w:val="00C30BAB"/>
    <w:rsid w:val="00C338FD"/>
    <w:rsid w:val="00C464FB"/>
    <w:rsid w:val="00C939BC"/>
    <w:rsid w:val="00C9716A"/>
    <w:rsid w:val="00CA232C"/>
    <w:rsid w:val="00CA2EF6"/>
    <w:rsid w:val="00CA4118"/>
    <w:rsid w:val="00CA5B0F"/>
    <w:rsid w:val="00CB0137"/>
    <w:rsid w:val="00CD5776"/>
    <w:rsid w:val="00CD5812"/>
    <w:rsid w:val="00CE11D8"/>
    <w:rsid w:val="00CE621B"/>
    <w:rsid w:val="00CF4328"/>
    <w:rsid w:val="00CF591B"/>
    <w:rsid w:val="00D15E07"/>
    <w:rsid w:val="00D23E18"/>
    <w:rsid w:val="00D348A0"/>
    <w:rsid w:val="00D36171"/>
    <w:rsid w:val="00D424D9"/>
    <w:rsid w:val="00D53BBD"/>
    <w:rsid w:val="00D613E4"/>
    <w:rsid w:val="00D64CCA"/>
    <w:rsid w:val="00D816C9"/>
    <w:rsid w:val="00D855B3"/>
    <w:rsid w:val="00D97D62"/>
    <w:rsid w:val="00DA6052"/>
    <w:rsid w:val="00DC0166"/>
    <w:rsid w:val="00DC497C"/>
    <w:rsid w:val="00DD2C2D"/>
    <w:rsid w:val="00DE0F1A"/>
    <w:rsid w:val="00E003DF"/>
    <w:rsid w:val="00E113EB"/>
    <w:rsid w:val="00E13F84"/>
    <w:rsid w:val="00E162A1"/>
    <w:rsid w:val="00E300FF"/>
    <w:rsid w:val="00E379BD"/>
    <w:rsid w:val="00E418F8"/>
    <w:rsid w:val="00E61BF8"/>
    <w:rsid w:val="00E657B2"/>
    <w:rsid w:val="00E719DB"/>
    <w:rsid w:val="00E76EAA"/>
    <w:rsid w:val="00E80611"/>
    <w:rsid w:val="00E81914"/>
    <w:rsid w:val="00E83BDF"/>
    <w:rsid w:val="00E84D68"/>
    <w:rsid w:val="00E853C9"/>
    <w:rsid w:val="00E94C44"/>
    <w:rsid w:val="00EA7AA8"/>
    <w:rsid w:val="00EB0CB4"/>
    <w:rsid w:val="00EC1498"/>
    <w:rsid w:val="00ED6495"/>
    <w:rsid w:val="00EE0E84"/>
    <w:rsid w:val="00EF2DF1"/>
    <w:rsid w:val="00F11318"/>
    <w:rsid w:val="00F13EC6"/>
    <w:rsid w:val="00F14099"/>
    <w:rsid w:val="00F1581C"/>
    <w:rsid w:val="00F223FB"/>
    <w:rsid w:val="00F250D6"/>
    <w:rsid w:val="00F35961"/>
    <w:rsid w:val="00F37184"/>
    <w:rsid w:val="00F44745"/>
    <w:rsid w:val="00F50460"/>
    <w:rsid w:val="00F52A22"/>
    <w:rsid w:val="00F54600"/>
    <w:rsid w:val="00F55F9E"/>
    <w:rsid w:val="00F70170"/>
    <w:rsid w:val="00F76E7D"/>
    <w:rsid w:val="00F779CF"/>
    <w:rsid w:val="00F8007B"/>
    <w:rsid w:val="00F870C6"/>
    <w:rsid w:val="00F90BA7"/>
    <w:rsid w:val="00FB0463"/>
    <w:rsid w:val="00FC325C"/>
    <w:rsid w:val="00FC3494"/>
    <w:rsid w:val="00FC43F6"/>
    <w:rsid w:val="00FD79EE"/>
    <w:rsid w:val="00FE518E"/>
    <w:rsid w:val="00FE67B3"/>
    <w:rsid w:val="00FF3C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0B2F0-5FED-4B44-BEBC-C73D72BE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CA"/>
    <w:pPr>
      <w:spacing w:after="0" w:line="260" w:lineRule="atLeast"/>
    </w:pPr>
    <w:rPr>
      <w:rFonts w:ascii="Times New Roman" w:hAnsi="Times New Roman"/>
    </w:rPr>
  </w:style>
  <w:style w:type="paragraph" w:styleId="Overskrift1">
    <w:name w:val="heading 1"/>
    <w:basedOn w:val="Normal"/>
    <w:next w:val="Normal"/>
    <w:link w:val="Overskrift1Tegn"/>
    <w:uiPriority w:val="9"/>
    <w:qFormat/>
    <w:rsid w:val="002D6109"/>
    <w:pPr>
      <w:keepNext/>
      <w:keepLines/>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2D6109"/>
    <w:pPr>
      <w:keepNext/>
      <w:keepLines/>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2D6109"/>
    <w:pPr>
      <w:keepNext/>
      <w:keepLines/>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6109"/>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semiHidden/>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semiHidden/>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2D6109"/>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2D6109"/>
    <w:rPr>
      <w:rFonts w:ascii="Verdana" w:eastAsiaTheme="majorEastAsia" w:hAnsi="Verdana" w:cstheme="majorBidi"/>
      <w:bCs/>
      <w:i/>
      <w:sz w:val="20"/>
    </w:rPr>
  </w:style>
  <w:style w:type="paragraph" w:customStyle="1" w:styleId="BMBullets">
    <w:name w:val="BMBullets"/>
    <w:basedOn w:val="BMBrdtekst"/>
    <w:qFormat/>
    <w:rsid w:val="009D1A0F"/>
    <w:pPr>
      <w:numPr>
        <w:numId w:val="3"/>
      </w:numPr>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character" w:styleId="Hyperlink">
    <w:name w:val="Hyperlink"/>
    <w:basedOn w:val="Standardskrifttypeiafsnit"/>
    <w:uiPriority w:val="99"/>
    <w:unhideWhenUsed/>
    <w:rsid w:val="000C4A17"/>
    <w:rPr>
      <w:color w:val="0563C1" w:themeColor="hyperlink"/>
      <w:u w:val="single"/>
    </w:rPr>
  </w:style>
  <w:style w:type="paragraph" w:styleId="Ingenafstand">
    <w:name w:val="No Spacing"/>
    <w:uiPriority w:val="1"/>
    <w:qFormat/>
    <w:rsid w:val="00287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9705">
      <w:bodyDiv w:val="1"/>
      <w:marLeft w:val="0"/>
      <w:marRight w:val="0"/>
      <w:marTop w:val="0"/>
      <w:marBottom w:val="0"/>
      <w:divBdr>
        <w:top w:val="none" w:sz="0" w:space="0" w:color="auto"/>
        <w:left w:val="none" w:sz="0" w:space="0" w:color="auto"/>
        <w:bottom w:val="none" w:sz="0" w:space="0" w:color="auto"/>
        <w:right w:val="none" w:sz="0" w:space="0" w:color="auto"/>
      </w:divBdr>
    </w:div>
    <w:div w:id="583952231">
      <w:bodyDiv w:val="1"/>
      <w:marLeft w:val="0"/>
      <w:marRight w:val="0"/>
      <w:marTop w:val="0"/>
      <w:marBottom w:val="0"/>
      <w:divBdr>
        <w:top w:val="none" w:sz="0" w:space="0" w:color="auto"/>
        <w:left w:val="none" w:sz="0" w:space="0" w:color="auto"/>
        <w:bottom w:val="none" w:sz="0" w:space="0" w:color="auto"/>
        <w:right w:val="none" w:sz="0" w:space="0" w:color="auto"/>
      </w:divBdr>
    </w:div>
    <w:div w:id="733089869">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474829085">
      <w:bodyDiv w:val="1"/>
      <w:marLeft w:val="0"/>
      <w:marRight w:val="0"/>
      <w:marTop w:val="0"/>
      <w:marBottom w:val="0"/>
      <w:divBdr>
        <w:top w:val="none" w:sz="0" w:space="0" w:color="auto"/>
        <w:left w:val="none" w:sz="0" w:space="0" w:color="auto"/>
        <w:bottom w:val="none" w:sz="0" w:space="0" w:color="auto"/>
        <w:right w:val="none" w:sz="0" w:space="0" w:color="auto"/>
      </w:divBdr>
    </w:div>
    <w:div w:id="1762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Templates\BM_InternSkrivel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3BDDB48954028BDFED6DF63FA129D"/>
        <w:category>
          <w:name w:val="Generelt"/>
          <w:gallery w:val="placeholder"/>
        </w:category>
        <w:types>
          <w:type w:val="bbPlcHdr"/>
        </w:types>
        <w:behaviors>
          <w:behavior w:val="content"/>
        </w:behaviors>
        <w:guid w:val="{2FB1C0D1-3853-44D1-95F3-2C3242158BFC}"/>
      </w:docPartPr>
      <w:docPartBody>
        <w:p w:rsidR="001732C2" w:rsidRDefault="00E411B6">
          <w:pPr>
            <w:pStyle w:val="7593BDDB48954028BDFED6DF63FA129D"/>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3"/>
    <w:rsid w:val="001732C2"/>
    <w:rsid w:val="002806A6"/>
    <w:rsid w:val="00397CE2"/>
    <w:rsid w:val="004A2A13"/>
    <w:rsid w:val="00637528"/>
    <w:rsid w:val="00663186"/>
    <w:rsid w:val="00683DE3"/>
    <w:rsid w:val="006A422E"/>
    <w:rsid w:val="00706F16"/>
    <w:rsid w:val="00764A6C"/>
    <w:rsid w:val="00825753"/>
    <w:rsid w:val="008A63A7"/>
    <w:rsid w:val="00941CB9"/>
    <w:rsid w:val="00B43BA0"/>
    <w:rsid w:val="00C72297"/>
    <w:rsid w:val="00D14B6F"/>
    <w:rsid w:val="00D70D3C"/>
    <w:rsid w:val="00E411B6"/>
    <w:rsid w:val="00FE51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43BA0"/>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06F16"/>
    <w:rPr>
      <w:color w:val="808080"/>
    </w:rPr>
  </w:style>
  <w:style w:type="paragraph" w:customStyle="1" w:styleId="7593BDDB48954028BDFED6DF63FA129D">
    <w:name w:val="7593BDDB48954028BDFED6DF63FA129D"/>
  </w:style>
  <w:style w:type="paragraph" w:customStyle="1" w:styleId="2E0EED4E39BA429593250090D33388FE">
    <w:name w:val="2E0EED4E39BA429593250090D33388FE"/>
  </w:style>
  <w:style w:type="paragraph" w:customStyle="1" w:styleId="FE4BC1C20D22413E8B86F496A9653CC1">
    <w:name w:val="FE4BC1C20D22413E8B86F496A9653CC1"/>
  </w:style>
  <w:style w:type="paragraph" w:customStyle="1" w:styleId="5ADDE9F263214E06901FF7B6DE6E0720">
    <w:name w:val="5ADDE9F263214E06901FF7B6DE6E0720"/>
  </w:style>
  <w:style w:type="paragraph" w:customStyle="1" w:styleId="8CEDE7DB50674D70BAE09910538411B3">
    <w:name w:val="8CEDE7DB50674D70BAE09910538411B3"/>
  </w:style>
  <w:style w:type="paragraph" w:customStyle="1" w:styleId="CDD7A147A0C24A7C9534CFC41FDDFCD0">
    <w:name w:val="CDD7A147A0C24A7C9534CFC41FDDFCD0"/>
  </w:style>
  <w:style w:type="paragraph" w:customStyle="1" w:styleId="735B1E87B37A4F89B33D19B8B3A97114">
    <w:name w:val="735B1E87B37A4F89B33D19B8B3A97114"/>
  </w:style>
  <w:style w:type="paragraph" w:customStyle="1" w:styleId="0038933CCD1B467E9791965A9500429D">
    <w:name w:val="0038933CCD1B467E9791965A9500429D"/>
  </w:style>
  <w:style w:type="paragraph" w:customStyle="1" w:styleId="B2DDF25893F14B1EB3BA3664C0A6CA64">
    <w:name w:val="B2DDF25893F14B1EB3BA3664C0A6CA64"/>
  </w:style>
  <w:style w:type="paragraph" w:customStyle="1" w:styleId="5997C2D59F3146629C2044049B8B2C06">
    <w:name w:val="5997C2D59F3146629C2044049B8B2C06"/>
  </w:style>
  <w:style w:type="paragraph" w:customStyle="1" w:styleId="F4769D6DA55E43EDA0D82006D2535A48">
    <w:name w:val="F4769D6DA55E43EDA0D82006D2535A48"/>
  </w:style>
  <w:style w:type="paragraph" w:customStyle="1" w:styleId="A213EF925E714807A3B3EBA81CCBF140">
    <w:name w:val="A213EF925E714807A3B3EBA81CCBF140"/>
  </w:style>
  <w:style w:type="paragraph" w:customStyle="1" w:styleId="8ACDCAB507D2439D9DDF03D2F997C543">
    <w:name w:val="8ACDCAB507D2439D9DDF03D2F997C543"/>
  </w:style>
  <w:style w:type="paragraph" w:customStyle="1" w:styleId="A36475D9F5E7486DB1EBD6E5FB4CDA41">
    <w:name w:val="A36475D9F5E7486DB1EBD6E5FB4CDA41"/>
  </w:style>
  <w:style w:type="paragraph" w:customStyle="1" w:styleId="670AFE8485E542BB9C35054A8E4C8AF1">
    <w:name w:val="670AFE8485E542BB9C35054A8E4C8AF1"/>
  </w:style>
  <w:style w:type="paragraph" w:customStyle="1" w:styleId="0DC05245C1194719AC7A37511AE7D6EE">
    <w:name w:val="0DC05245C1194719AC7A37511AE7D6EE"/>
  </w:style>
  <w:style w:type="paragraph" w:customStyle="1" w:styleId="45183CC4AD4144CCB14CF388A1D771D2">
    <w:name w:val="45183CC4AD4144CCB14CF388A1D771D2"/>
  </w:style>
  <w:style w:type="paragraph" w:customStyle="1" w:styleId="E68E76FEC9B94ADC8475BEFDBC558480">
    <w:name w:val="E68E76FEC9B94ADC8475BEFDBC558480"/>
  </w:style>
  <w:style w:type="paragraph" w:customStyle="1" w:styleId="01C2DB583E1B44ADA9770CFA57556A27">
    <w:name w:val="01C2DB583E1B44ADA9770CFA57556A27"/>
  </w:style>
  <w:style w:type="paragraph" w:customStyle="1" w:styleId="F46ABB95283440FDBDCBC2D7303E89A4">
    <w:name w:val="F46ABB95283440FDBDCBC2D7303E89A4"/>
  </w:style>
  <w:style w:type="paragraph" w:customStyle="1" w:styleId="F79DD9CBE0D84B6AB0DF476BB05CCF6E">
    <w:name w:val="F79DD9CBE0D84B6AB0DF476BB05CCF6E"/>
  </w:style>
  <w:style w:type="paragraph" w:customStyle="1" w:styleId="8CA86509169D43ED8BB88F02ACB199E3">
    <w:name w:val="8CA86509169D43ED8BB88F02ACB199E3"/>
  </w:style>
  <w:style w:type="paragraph" w:customStyle="1" w:styleId="E5C5BCBCDE944A368F49508381DE0C11">
    <w:name w:val="E5C5BCBCDE944A368F49508381DE0C11"/>
  </w:style>
  <w:style w:type="paragraph" w:customStyle="1" w:styleId="28EBD5F036D0445B9366C6290F855380">
    <w:name w:val="28EBD5F036D0445B9366C6290F855380"/>
  </w:style>
  <w:style w:type="paragraph" w:customStyle="1" w:styleId="7275C3B7681546408F8048D583CBB02D">
    <w:name w:val="7275C3B7681546408F8048D583CBB02D"/>
  </w:style>
  <w:style w:type="paragraph" w:customStyle="1" w:styleId="EC951A01BDC04AB2924A1E257383F2E2">
    <w:name w:val="EC951A01BDC04AB2924A1E257383F2E2"/>
  </w:style>
  <w:style w:type="paragraph" w:customStyle="1" w:styleId="27D21D80A2F14D869555ED55184934C2">
    <w:name w:val="27D21D80A2F14D869555ED55184934C2"/>
  </w:style>
  <w:style w:type="paragraph" w:customStyle="1" w:styleId="49F7DA5D58D1468A8A2B80E273FEFE44">
    <w:name w:val="49F7DA5D58D1468A8A2B80E273FEFE44"/>
  </w:style>
  <w:style w:type="paragraph" w:customStyle="1" w:styleId="AD58B472E1824D6387FC17581D60BBED">
    <w:name w:val="AD58B472E1824D6387FC17581D60BBED"/>
  </w:style>
  <w:style w:type="paragraph" w:customStyle="1" w:styleId="2CDC1EA7F2DD47B8832632FFF0664F7F">
    <w:name w:val="2CDC1EA7F2DD47B8832632FFF0664F7F"/>
  </w:style>
  <w:style w:type="paragraph" w:customStyle="1" w:styleId="82201AC3C170441C9E90C916535884E2">
    <w:name w:val="82201AC3C170441C9E90C916535884E2"/>
  </w:style>
  <w:style w:type="paragraph" w:customStyle="1" w:styleId="9223446F632343AB8F69A3BD3E63A8D1">
    <w:name w:val="9223446F632343AB8F69A3BD3E63A8D1"/>
  </w:style>
  <w:style w:type="paragraph" w:customStyle="1" w:styleId="5ADDE9F263214E06901FF7B6DE6E07201">
    <w:name w:val="5ADDE9F263214E06901FF7B6DE6E07201"/>
    <w:rsid w:val="004A2A13"/>
    <w:pPr>
      <w:spacing w:after="0" w:line="260" w:lineRule="atLeast"/>
    </w:pPr>
    <w:rPr>
      <w:rFonts w:ascii="Times New Roman" w:eastAsiaTheme="minorHAnsi" w:hAnsi="Times New Roman"/>
      <w:lang w:eastAsia="en-US"/>
    </w:rPr>
  </w:style>
  <w:style w:type="paragraph" w:customStyle="1" w:styleId="CDD7A147A0C24A7C9534CFC41FDDFCD01">
    <w:name w:val="CDD7A147A0C24A7C9534CFC41FDDFCD01"/>
    <w:rsid w:val="004A2A13"/>
    <w:pPr>
      <w:spacing w:after="0" w:line="260" w:lineRule="atLeast"/>
    </w:pPr>
    <w:rPr>
      <w:rFonts w:ascii="Times New Roman" w:eastAsiaTheme="minorHAnsi" w:hAnsi="Times New Roman"/>
      <w:lang w:eastAsia="en-US"/>
    </w:rPr>
  </w:style>
  <w:style w:type="paragraph" w:customStyle="1" w:styleId="0038933CCD1B467E9791965A9500429D1">
    <w:name w:val="0038933CCD1B467E9791965A9500429D1"/>
    <w:rsid w:val="004A2A13"/>
    <w:pPr>
      <w:spacing w:after="0" w:line="260" w:lineRule="atLeast"/>
    </w:pPr>
    <w:rPr>
      <w:rFonts w:ascii="Times New Roman" w:eastAsiaTheme="minorHAnsi" w:hAnsi="Times New Roman"/>
      <w:lang w:eastAsia="en-US"/>
    </w:rPr>
  </w:style>
  <w:style w:type="paragraph" w:customStyle="1" w:styleId="5997C2D59F3146629C2044049B8B2C061">
    <w:name w:val="5997C2D59F3146629C2044049B8B2C061"/>
    <w:rsid w:val="004A2A13"/>
    <w:pPr>
      <w:spacing w:after="0" w:line="260" w:lineRule="atLeast"/>
    </w:pPr>
    <w:rPr>
      <w:rFonts w:ascii="Times New Roman" w:eastAsiaTheme="minorHAnsi" w:hAnsi="Times New Roman"/>
      <w:lang w:eastAsia="en-US"/>
    </w:rPr>
  </w:style>
  <w:style w:type="paragraph" w:customStyle="1" w:styleId="8ACDCAB507D2439D9DDF03D2F997C5431">
    <w:name w:val="8ACDCAB507D2439D9DDF03D2F997C5431"/>
    <w:rsid w:val="004A2A13"/>
    <w:pPr>
      <w:spacing w:after="0" w:line="260" w:lineRule="atLeast"/>
    </w:pPr>
    <w:rPr>
      <w:rFonts w:ascii="Times New Roman" w:eastAsiaTheme="minorHAnsi" w:hAnsi="Times New Roman"/>
      <w:lang w:eastAsia="en-US"/>
    </w:rPr>
  </w:style>
  <w:style w:type="paragraph" w:customStyle="1" w:styleId="01C2DB583E1B44ADA9770CFA57556A271">
    <w:name w:val="01C2DB583E1B44ADA9770CFA57556A271"/>
    <w:rsid w:val="004A2A13"/>
    <w:pPr>
      <w:spacing w:after="0" w:line="260" w:lineRule="atLeast"/>
    </w:pPr>
    <w:rPr>
      <w:rFonts w:ascii="Times New Roman" w:eastAsiaTheme="minorHAnsi" w:hAnsi="Times New Roman"/>
      <w:lang w:eastAsia="en-US"/>
    </w:rPr>
  </w:style>
  <w:style w:type="paragraph" w:customStyle="1" w:styleId="8CA86509169D43ED8BB88F02ACB199E31">
    <w:name w:val="8CA86509169D43ED8BB88F02ACB199E31"/>
    <w:rsid w:val="004A2A13"/>
    <w:pPr>
      <w:spacing w:after="0" w:line="260" w:lineRule="atLeast"/>
    </w:pPr>
    <w:rPr>
      <w:rFonts w:ascii="Times New Roman" w:eastAsiaTheme="minorHAnsi" w:hAnsi="Times New Roman"/>
      <w:lang w:eastAsia="en-US"/>
    </w:rPr>
  </w:style>
  <w:style w:type="paragraph" w:customStyle="1" w:styleId="27D21D80A2F14D869555ED55184934C21">
    <w:name w:val="27D21D80A2F14D869555ED55184934C21"/>
    <w:rsid w:val="004A2A13"/>
    <w:pPr>
      <w:spacing w:after="0" w:line="260" w:lineRule="atLeast"/>
      <w:ind w:left="720"/>
      <w:contextualSpacing/>
    </w:pPr>
    <w:rPr>
      <w:rFonts w:ascii="Times New Roman" w:eastAsiaTheme="minorHAnsi" w:hAnsi="Times New Roman"/>
      <w:lang w:eastAsia="en-US"/>
    </w:rPr>
  </w:style>
  <w:style w:type="paragraph" w:customStyle="1" w:styleId="2CDC1EA7F2DD47B8832632FFF0664F7F1">
    <w:name w:val="2CDC1EA7F2DD47B8832632FFF0664F7F1"/>
    <w:rsid w:val="004A2A13"/>
    <w:pPr>
      <w:spacing w:after="0" w:line="260" w:lineRule="atLeast"/>
    </w:pPr>
    <w:rPr>
      <w:rFonts w:ascii="Times New Roman" w:eastAsiaTheme="minorHAnsi" w:hAnsi="Times New Roman"/>
      <w:lang w:eastAsia="en-US"/>
    </w:rPr>
  </w:style>
  <w:style w:type="paragraph" w:customStyle="1" w:styleId="582E19B41E8C44B4B6B98E9B9B7C49E2">
    <w:name w:val="582E19B41E8C44B4B6B98E9B9B7C49E2"/>
    <w:rsid w:val="001732C2"/>
    <w:pPr>
      <w:spacing w:after="160" w:line="259" w:lineRule="auto"/>
    </w:pPr>
  </w:style>
  <w:style w:type="paragraph" w:customStyle="1" w:styleId="B5EA9FBD88EC4ABCA040C8C9581804CD">
    <w:name w:val="B5EA9FBD88EC4ABCA040C8C9581804CD"/>
    <w:rsid w:val="001732C2"/>
    <w:pPr>
      <w:spacing w:after="160" w:line="259" w:lineRule="auto"/>
    </w:pPr>
  </w:style>
  <w:style w:type="paragraph" w:customStyle="1" w:styleId="10619F41B8CF4011AEC6448113C1289C">
    <w:name w:val="10619F41B8CF4011AEC6448113C1289C"/>
    <w:rsid w:val="001732C2"/>
    <w:pPr>
      <w:spacing w:after="160" w:line="259" w:lineRule="auto"/>
    </w:pPr>
  </w:style>
  <w:style w:type="paragraph" w:customStyle="1" w:styleId="AE2474B9872C46E48E1F659408B9E427">
    <w:name w:val="AE2474B9872C46E48E1F659408B9E427"/>
    <w:rsid w:val="001732C2"/>
    <w:pPr>
      <w:spacing w:after="160" w:line="259" w:lineRule="auto"/>
    </w:pPr>
  </w:style>
  <w:style w:type="paragraph" w:customStyle="1" w:styleId="8D15060691DD4F8C9A4153B07BB704F7">
    <w:name w:val="8D15060691DD4F8C9A4153B07BB704F7"/>
    <w:rsid w:val="001732C2"/>
    <w:pPr>
      <w:spacing w:after="160" w:line="259" w:lineRule="auto"/>
    </w:pPr>
  </w:style>
  <w:style w:type="paragraph" w:customStyle="1" w:styleId="BAD2ED471B3F4A059DB292630EB052BF">
    <w:name w:val="BAD2ED471B3F4A059DB292630EB052BF"/>
    <w:rsid w:val="001732C2"/>
    <w:pPr>
      <w:spacing w:after="160" w:line="259" w:lineRule="auto"/>
    </w:pPr>
  </w:style>
  <w:style w:type="paragraph" w:customStyle="1" w:styleId="5D46186B191E47D3B42642F2A11F95AA">
    <w:name w:val="5D46186B191E47D3B42642F2A11F95AA"/>
    <w:rsid w:val="001732C2"/>
    <w:pPr>
      <w:spacing w:after="160" w:line="259" w:lineRule="auto"/>
    </w:pPr>
  </w:style>
  <w:style w:type="paragraph" w:customStyle="1" w:styleId="969F75C010E54C9CABBD6C1B32209C29">
    <w:name w:val="969F75C010E54C9CABBD6C1B32209C29"/>
    <w:rsid w:val="001732C2"/>
    <w:pPr>
      <w:spacing w:after="160" w:line="259" w:lineRule="auto"/>
    </w:pPr>
  </w:style>
  <w:style w:type="paragraph" w:customStyle="1" w:styleId="77EA8B8F1296422E9F0A6CAD8305C37F">
    <w:name w:val="77EA8B8F1296422E9F0A6CAD8305C37F"/>
    <w:rsid w:val="001732C2"/>
    <w:pPr>
      <w:spacing w:after="160" w:line="259" w:lineRule="auto"/>
    </w:pPr>
  </w:style>
  <w:style w:type="paragraph" w:customStyle="1" w:styleId="0965D7836AB04DDB86D1662B820E8AA7">
    <w:name w:val="0965D7836AB04DDB86D1662B820E8AA7"/>
    <w:rsid w:val="001732C2"/>
    <w:pPr>
      <w:spacing w:after="160" w:line="259" w:lineRule="auto"/>
    </w:pPr>
  </w:style>
  <w:style w:type="paragraph" w:customStyle="1" w:styleId="D48FA4E1A78D4E69A1DA38C11399F5F0">
    <w:name w:val="D48FA4E1A78D4E69A1DA38C11399F5F0"/>
    <w:rsid w:val="001732C2"/>
    <w:pPr>
      <w:spacing w:after="160" w:line="259" w:lineRule="auto"/>
    </w:pPr>
  </w:style>
  <w:style w:type="paragraph" w:customStyle="1" w:styleId="9553FCE99A0547AE8424CC7E612B013E">
    <w:name w:val="9553FCE99A0547AE8424CC7E612B013E"/>
    <w:rsid w:val="001732C2"/>
    <w:pPr>
      <w:spacing w:after="160" w:line="259" w:lineRule="auto"/>
    </w:pPr>
  </w:style>
  <w:style w:type="paragraph" w:customStyle="1" w:styleId="9553FCE99A0547AE8424CC7E612B013E1">
    <w:name w:val="9553FCE99A0547AE8424CC7E612B013E1"/>
    <w:rsid w:val="008A63A7"/>
    <w:pPr>
      <w:spacing w:after="0" w:line="260" w:lineRule="atLeast"/>
    </w:pPr>
    <w:rPr>
      <w:rFonts w:ascii="Times New Roman" w:eastAsiaTheme="minorHAnsi" w:hAnsi="Times New Roman"/>
      <w:lang w:eastAsia="en-US"/>
    </w:rPr>
  </w:style>
  <w:style w:type="paragraph" w:customStyle="1" w:styleId="CDD7A147A0C24A7C9534CFC41FDDFCD02">
    <w:name w:val="CDD7A147A0C24A7C9534CFC41FDDFCD02"/>
    <w:rsid w:val="008A63A7"/>
    <w:pPr>
      <w:spacing w:after="0" w:line="260" w:lineRule="atLeast"/>
    </w:pPr>
    <w:rPr>
      <w:rFonts w:ascii="Times New Roman" w:eastAsiaTheme="minorHAnsi" w:hAnsi="Times New Roman"/>
      <w:lang w:eastAsia="en-US"/>
    </w:rPr>
  </w:style>
  <w:style w:type="paragraph" w:customStyle="1" w:styleId="0038933CCD1B467E9791965A9500429D2">
    <w:name w:val="0038933CCD1B467E9791965A9500429D2"/>
    <w:rsid w:val="008A63A7"/>
    <w:pPr>
      <w:spacing w:after="0" w:line="260" w:lineRule="atLeast"/>
    </w:pPr>
    <w:rPr>
      <w:rFonts w:ascii="Times New Roman" w:eastAsiaTheme="minorHAnsi" w:hAnsi="Times New Roman"/>
      <w:lang w:eastAsia="en-US"/>
    </w:rPr>
  </w:style>
  <w:style w:type="paragraph" w:customStyle="1" w:styleId="5997C2D59F3146629C2044049B8B2C062">
    <w:name w:val="5997C2D59F3146629C2044049B8B2C062"/>
    <w:rsid w:val="008A63A7"/>
    <w:pPr>
      <w:spacing w:after="0" w:line="260" w:lineRule="atLeast"/>
    </w:pPr>
    <w:rPr>
      <w:rFonts w:ascii="Times New Roman" w:eastAsiaTheme="minorHAnsi" w:hAnsi="Times New Roman"/>
      <w:lang w:eastAsia="en-US"/>
    </w:rPr>
  </w:style>
  <w:style w:type="paragraph" w:customStyle="1" w:styleId="8ACDCAB507D2439D9DDF03D2F997C5432">
    <w:name w:val="8ACDCAB507D2439D9DDF03D2F997C5432"/>
    <w:rsid w:val="008A63A7"/>
    <w:pPr>
      <w:spacing w:after="0" w:line="260" w:lineRule="atLeast"/>
    </w:pPr>
    <w:rPr>
      <w:rFonts w:ascii="Times New Roman" w:eastAsiaTheme="minorHAnsi" w:hAnsi="Times New Roman"/>
      <w:lang w:eastAsia="en-US"/>
    </w:rPr>
  </w:style>
  <w:style w:type="paragraph" w:customStyle="1" w:styleId="01C2DB583E1B44ADA9770CFA57556A272">
    <w:name w:val="01C2DB583E1B44ADA9770CFA57556A272"/>
    <w:rsid w:val="008A63A7"/>
    <w:pPr>
      <w:spacing w:after="0" w:line="260" w:lineRule="atLeast"/>
    </w:pPr>
    <w:rPr>
      <w:rFonts w:ascii="Times New Roman" w:eastAsiaTheme="minorHAnsi" w:hAnsi="Times New Roman"/>
      <w:lang w:eastAsia="en-US"/>
    </w:rPr>
  </w:style>
  <w:style w:type="paragraph" w:customStyle="1" w:styleId="8CA86509169D43ED8BB88F02ACB199E32">
    <w:name w:val="8CA86509169D43ED8BB88F02ACB199E32"/>
    <w:rsid w:val="008A63A7"/>
    <w:pPr>
      <w:spacing w:after="0" w:line="260" w:lineRule="atLeast"/>
    </w:pPr>
    <w:rPr>
      <w:rFonts w:ascii="Times New Roman" w:eastAsiaTheme="minorHAnsi" w:hAnsi="Times New Roman"/>
      <w:lang w:eastAsia="en-US"/>
    </w:rPr>
  </w:style>
  <w:style w:type="paragraph" w:customStyle="1" w:styleId="27D21D80A2F14D869555ED55184934C22">
    <w:name w:val="27D21D80A2F14D869555ED55184934C22"/>
    <w:rsid w:val="008A63A7"/>
    <w:pPr>
      <w:spacing w:after="0" w:line="260" w:lineRule="atLeast"/>
      <w:ind w:left="720"/>
      <w:contextualSpacing/>
    </w:pPr>
    <w:rPr>
      <w:rFonts w:ascii="Times New Roman" w:eastAsiaTheme="minorHAnsi" w:hAnsi="Times New Roman"/>
      <w:lang w:eastAsia="en-US"/>
    </w:rPr>
  </w:style>
  <w:style w:type="paragraph" w:customStyle="1" w:styleId="2CDC1EA7F2DD47B8832632FFF0664F7F2">
    <w:name w:val="2CDC1EA7F2DD47B8832632FFF0664F7F2"/>
    <w:rsid w:val="008A63A7"/>
    <w:pPr>
      <w:spacing w:after="0" w:line="260" w:lineRule="atLeast"/>
    </w:pPr>
    <w:rPr>
      <w:rFonts w:ascii="Times New Roman" w:eastAsiaTheme="minorHAnsi" w:hAnsi="Times New Roman"/>
      <w:lang w:eastAsia="en-US"/>
    </w:rPr>
  </w:style>
  <w:style w:type="paragraph" w:customStyle="1" w:styleId="6A3DF5A92DFB4D9788595EF5E657EF1C">
    <w:name w:val="6A3DF5A92DFB4D9788595EF5E657EF1C"/>
    <w:rsid w:val="008A63A7"/>
    <w:pPr>
      <w:spacing w:after="160" w:line="259" w:lineRule="auto"/>
    </w:pPr>
  </w:style>
  <w:style w:type="paragraph" w:customStyle="1" w:styleId="62B73DBF197849CFB8E940C8BD14F86B">
    <w:name w:val="62B73DBF197849CFB8E940C8BD14F86B"/>
    <w:rsid w:val="008A63A7"/>
    <w:pPr>
      <w:spacing w:after="160" w:line="259" w:lineRule="auto"/>
    </w:pPr>
  </w:style>
  <w:style w:type="paragraph" w:customStyle="1" w:styleId="4439641DA0C3462381758F9F161BCDAB">
    <w:name w:val="4439641DA0C3462381758F9F161BCDAB"/>
    <w:rsid w:val="008A63A7"/>
    <w:pPr>
      <w:spacing w:after="160" w:line="259" w:lineRule="auto"/>
    </w:pPr>
  </w:style>
  <w:style w:type="paragraph" w:customStyle="1" w:styleId="DA1AA582AC76499289D0FA030EDD7AEC">
    <w:name w:val="DA1AA582AC76499289D0FA030EDD7AEC"/>
    <w:rsid w:val="008A63A7"/>
    <w:pPr>
      <w:spacing w:after="160" w:line="259" w:lineRule="auto"/>
    </w:pPr>
  </w:style>
  <w:style w:type="paragraph" w:customStyle="1" w:styleId="8EDDAF888DAD4296B5E21DC937751F3F">
    <w:name w:val="8EDDAF888DAD4296B5E21DC937751F3F"/>
    <w:rsid w:val="008A63A7"/>
    <w:pPr>
      <w:spacing w:after="160" w:line="259" w:lineRule="auto"/>
    </w:pPr>
  </w:style>
  <w:style w:type="paragraph" w:customStyle="1" w:styleId="8CB09BFF1FD84D669CAA3714DFEBA45F">
    <w:name w:val="8CB09BFF1FD84D669CAA3714DFEBA45F"/>
    <w:rsid w:val="008A63A7"/>
    <w:pPr>
      <w:spacing w:after="160" w:line="259" w:lineRule="auto"/>
    </w:pPr>
  </w:style>
  <w:style w:type="paragraph" w:customStyle="1" w:styleId="023C3D389C2745F09089EB1F1001E4F2">
    <w:name w:val="023C3D389C2745F09089EB1F1001E4F2"/>
    <w:rsid w:val="008A63A7"/>
    <w:pPr>
      <w:spacing w:after="160" w:line="259" w:lineRule="auto"/>
    </w:pPr>
  </w:style>
  <w:style w:type="paragraph" w:customStyle="1" w:styleId="0D463118E6014EF9B5ED4DF56B183C40">
    <w:name w:val="0D463118E6014EF9B5ED4DF56B183C40"/>
    <w:rsid w:val="008A63A7"/>
    <w:pPr>
      <w:spacing w:after="160" w:line="259" w:lineRule="auto"/>
    </w:pPr>
  </w:style>
  <w:style w:type="paragraph" w:customStyle="1" w:styleId="2774DDDB2E6F4724BF2AC568656C5494">
    <w:name w:val="2774DDDB2E6F4724BF2AC568656C5494"/>
    <w:rsid w:val="008A63A7"/>
    <w:pPr>
      <w:spacing w:after="160" w:line="259" w:lineRule="auto"/>
    </w:pPr>
  </w:style>
  <w:style w:type="paragraph" w:customStyle="1" w:styleId="340486EB3BCA4BF0832ED4E8FEE30131">
    <w:name w:val="340486EB3BCA4BF0832ED4E8FEE30131"/>
    <w:rsid w:val="008A63A7"/>
    <w:pPr>
      <w:spacing w:after="160" w:line="259" w:lineRule="auto"/>
    </w:pPr>
  </w:style>
  <w:style w:type="paragraph" w:customStyle="1" w:styleId="8480E598CC1348ABAA9D25595B847710">
    <w:name w:val="8480E598CC1348ABAA9D25595B847710"/>
    <w:rsid w:val="008A63A7"/>
    <w:pPr>
      <w:spacing w:after="160" w:line="259" w:lineRule="auto"/>
    </w:pPr>
  </w:style>
  <w:style w:type="paragraph" w:customStyle="1" w:styleId="535167E88792438FBB9F1E5CC624FFFC">
    <w:name w:val="535167E88792438FBB9F1E5CC624FFFC"/>
    <w:rsid w:val="008A63A7"/>
    <w:pPr>
      <w:spacing w:after="160" w:line="259" w:lineRule="auto"/>
    </w:pPr>
  </w:style>
  <w:style w:type="paragraph" w:customStyle="1" w:styleId="5A7729B8BF1A49B4AE7058BD3637D45D">
    <w:name w:val="5A7729B8BF1A49B4AE7058BD3637D45D"/>
    <w:rsid w:val="008A63A7"/>
    <w:pPr>
      <w:spacing w:after="160" w:line="259" w:lineRule="auto"/>
    </w:pPr>
  </w:style>
  <w:style w:type="paragraph" w:customStyle="1" w:styleId="618F0D126E784C8F85B2F4D22C09EA5E">
    <w:name w:val="618F0D126E784C8F85B2F4D22C09EA5E"/>
    <w:rsid w:val="008A63A7"/>
    <w:pPr>
      <w:spacing w:after="160" w:line="259" w:lineRule="auto"/>
    </w:pPr>
  </w:style>
  <w:style w:type="paragraph" w:customStyle="1" w:styleId="CD4DD25AC535417CA586DC3E0C6B9680">
    <w:name w:val="CD4DD25AC535417CA586DC3E0C6B9680"/>
    <w:rsid w:val="008A63A7"/>
    <w:pPr>
      <w:spacing w:after="160" w:line="259" w:lineRule="auto"/>
    </w:pPr>
  </w:style>
  <w:style w:type="paragraph" w:customStyle="1" w:styleId="DBE872DE76CD4A70A1DCCA7773747ECC">
    <w:name w:val="DBE872DE76CD4A70A1DCCA7773747ECC"/>
    <w:rsid w:val="008A63A7"/>
    <w:pPr>
      <w:spacing w:after="160" w:line="259" w:lineRule="auto"/>
    </w:pPr>
  </w:style>
  <w:style w:type="paragraph" w:customStyle="1" w:styleId="49B2DC06F68149859EB7AEE7F38BB0E0">
    <w:name w:val="49B2DC06F68149859EB7AEE7F38BB0E0"/>
    <w:rsid w:val="008A63A7"/>
    <w:pPr>
      <w:spacing w:after="160" w:line="259" w:lineRule="auto"/>
    </w:pPr>
  </w:style>
  <w:style w:type="paragraph" w:customStyle="1" w:styleId="57E8E8CC4CF74168A2EBAAF519D0C241">
    <w:name w:val="57E8E8CC4CF74168A2EBAAF519D0C241"/>
    <w:rsid w:val="008A63A7"/>
    <w:pPr>
      <w:spacing w:after="160" w:line="259" w:lineRule="auto"/>
    </w:pPr>
  </w:style>
  <w:style w:type="paragraph" w:customStyle="1" w:styleId="2F6B1389C12E4E91934AB932AC8199CF">
    <w:name w:val="2F6B1389C12E4E91934AB932AC8199CF"/>
    <w:rsid w:val="008A63A7"/>
    <w:pPr>
      <w:spacing w:after="160" w:line="259" w:lineRule="auto"/>
    </w:pPr>
  </w:style>
  <w:style w:type="paragraph" w:customStyle="1" w:styleId="AC393F61E0B04A87A821520E41830361">
    <w:name w:val="AC393F61E0B04A87A821520E41830361"/>
    <w:rsid w:val="008A63A7"/>
    <w:pPr>
      <w:spacing w:after="160" w:line="259" w:lineRule="auto"/>
    </w:pPr>
  </w:style>
  <w:style w:type="paragraph" w:customStyle="1" w:styleId="5190DFE366064FE5B75B2DD7AC06D2AC">
    <w:name w:val="5190DFE366064FE5B75B2DD7AC06D2AC"/>
    <w:rsid w:val="008A63A7"/>
    <w:pPr>
      <w:spacing w:after="160" w:line="259" w:lineRule="auto"/>
    </w:pPr>
  </w:style>
  <w:style w:type="paragraph" w:customStyle="1" w:styleId="4D91BA284F5648FA8F620E71C684FB17">
    <w:name w:val="4D91BA284F5648FA8F620E71C684FB17"/>
    <w:rsid w:val="008A63A7"/>
    <w:pPr>
      <w:spacing w:after="160" w:line="259" w:lineRule="auto"/>
    </w:pPr>
  </w:style>
  <w:style w:type="paragraph" w:customStyle="1" w:styleId="6707D88EFF1D43729BED9C804DEB7C55">
    <w:name w:val="6707D88EFF1D43729BED9C804DEB7C55"/>
    <w:rsid w:val="008A63A7"/>
    <w:pPr>
      <w:spacing w:after="160" w:line="259" w:lineRule="auto"/>
    </w:pPr>
  </w:style>
  <w:style w:type="paragraph" w:customStyle="1" w:styleId="2B08E758D87C4F97B2DE16378CAE9C3B">
    <w:name w:val="2B08E758D87C4F97B2DE16378CAE9C3B"/>
    <w:rsid w:val="008A63A7"/>
    <w:pPr>
      <w:spacing w:after="160" w:line="259" w:lineRule="auto"/>
    </w:pPr>
  </w:style>
  <w:style w:type="paragraph" w:customStyle="1" w:styleId="59FD70F4497E4EA4882D5CA8A7E89EB9">
    <w:name w:val="59FD70F4497E4EA4882D5CA8A7E89EB9"/>
    <w:rsid w:val="008A63A7"/>
    <w:pPr>
      <w:spacing w:after="160" w:line="259" w:lineRule="auto"/>
    </w:pPr>
  </w:style>
  <w:style w:type="paragraph" w:customStyle="1" w:styleId="85EB9487121147DD804E88BBFD66568C">
    <w:name w:val="85EB9487121147DD804E88BBFD66568C"/>
    <w:rsid w:val="008A63A7"/>
    <w:pPr>
      <w:spacing w:after="160" w:line="259" w:lineRule="auto"/>
    </w:pPr>
  </w:style>
  <w:style w:type="paragraph" w:customStyle="1" w:styleId="1B285DCDDBC54E5DB188F36BDDF54F6B">
    <w:name w:val="1B285DCDDBC54E5DB188F36BDDF54F6B"/>
    <w:rsid w:val="008A63A7"/>
    <w:pPr>
      <w:spacing w:after="160" w:line="259" w:lineRule="auto"/>
    </w:pPr>
  </w:style>
  <w:style w:type="paragraph" w:customStyle="1" w:styleId="F8580EF7799B4BF89CDF4F08FA796375">
    <w:name w:val="F8580EF7799B4BF89CDF4F08FA796375"/>
    <w:rsid w:val="008A63A7"/>
    <w:pPr>
      <w:spacing w:after="160" w:line="259" w:lineRule="auto"/>
    </w:pPr>
  </w:style>
  <w:style w:type="paragraph" w:customStyle="1" w:styleId="DC5AC960D9084C8DBFC48AA31A610B09">
    <w:name w:val="DC5AC960D9084C8DBFC48AA31A610B09"/>
    <w:rsid w:val="008A63A7"/>
    <w:pPr>
      <w:spacing w:after="160" w:line="259" w:lineRule="auto"/>
    </w:pPr>
  </w:style>
  <w:style w:type="paragraph" w:customStyle="1" w:styleId="E0ED9C2CB51040B1BEB11C0A05120809">
    <w:name w:val="E0ED9C2CB51040B1BEB11C0A05120809"/>
    <w:rsid w:val="008A63A7"/>
    <w:pPr>
      <w:spacing w:after="160" w:line="259" w:lineRule="auto"/>
    </w:pPr>
  </w:style>
  <w:style w:type="paragraph" w:customStyle="1" w:styleId="07C34121DCC34745836CCA8D18F0BE9F">
    <w:name w:val="07C34121DCC34745836CCA8D18F0BE9F"/>
    <w:rsid w:val="008A63A7"/>
    <w:pPr>
      <w:spacing w:after="160" w:line="259" w:lineRule="auto"/>
    </w:pPr>
  </w:style>
  <w:style w:type="paragraph" w:customStyle="1" w:styleId="36497C58A8704AACBB8D83C7456864A9">
    <w:name w:val="36497C58A8704AACBB8D83C7456864A9"/>
    <w:rsid w:val="008A63A7"/>
    <w:pPr>
      <w:spacing w:after="160" w:line="259" w:lineRule="auto"/>
    </w:pPr>
  </w:style>
  <w:style w:type="paragraph" w:customStyle="1" w:styleId="33E7A3D3A2FF44B7AD5D7E975482F12A">
    <w:name w:val="33E7A3D3A2FF44B7AD5D7E975482F12A"/>
    <w:rsid w:val="008A63A7"/>
    <w:pPr>
      <w:spacing w:after="160" w:line="259" w:lineRule="auto"/>
    </w:pPr>
  </w:style>
  <w:style w:type="paragraph" w:customStyle="1" w:styleId="2591ED57800F480B855B4A81B34DF303">
    <w:name w:val="2591ED57800F480B855B4A81B34DF303"/>
    <w:rsid w:val="008A63A7"/>
    <w:pPr>
      <w:spacing w:after="160" w:line="259" w:lineRule="auto"/>
    </w:pPr>
  </w:style>
  <w:style w:type="paragraph" w:customStyle="1" w:styleId="B5D138D12F67410D8C9BF2E7DCCEEE1B">
    <w:name w:val="B5D138D12F67410D8C9BF2E7DCCEEE1B"/>
    <w:rsid w:val="008A63A7"/>
    <w:pPr>
      <w:spacing w:after="160" w:line="259" w:lineRule="auto"/>
    </w:pPr>
  </w:style>
  <w:style w:type="paragraph" w:customStyle="1" w:styleId="A2F7C8765BBA4DCB89B9BD8E801D4325">
    <w:name w:val="A2F7C8765BBA4DCB89B9BD8E801D4325"/>
    <w:rsid w:val="008A63A7"/>
    <w:pPr>
      <w:spacing w:after="160" w:line="259" w:lineRule="auto"/>
    </w:pPr>
  </w:style>
  <w:style w:type="paragraph" w:customStyle="1" w:styleId="E0834EE9583747BF96E87973CC93F610">
    <w:name w:val="E0834EE9583747BF96E87973CC93F610"/>
    <w:rsid w:val="008A63A7"/>
    <w:pPr>
      <w:spacing w:after="160" w:line="259" w:lineRule="auto"/>
    </w:pPr>
  </w:style>
  <w:style w:type="paragraph" w:customStyle="1" w:styleId="2B18BB4679ED41E9BCAB261FA7D2C5D1">
    <w:name w:val="2B18BB4679ED41E9BCAB261FA7D2C5D1"/>
    <w:rsid w:val="008A63A7"/>
    <w:pPr>
      <w:spacing w:after="160" w:line="259" w:lineRule="auto"/>
    </w:pPr>
  </w:style>
  <w:style w:type="paragraph" w:customStyle="1" w:styleId="57D8FD07DA1A4CB5845B150A725D6EB2">
    <w:name w:val="57D8FD07DA1A4CB5845B150A725D6EB2"/>
    <w:rsid w:val="008A63A7"/>
    <w:pPr>
      <w:spacing w:after="160" w:line="259" w:lineRule="auto"/>
    </w:pPr>
  </w:style>
  <w:style w:type="paragraph" w:customStyle="1" w:styleId="A9F4A5F330BB492F952E2750FBD37D3E">
    <w:name w:val="A9F4A5F330BB492F952E2750FBD37D3E"/>
    <w:rsid w:val="008A63A7"/>
    <w:pPr>
      <w:spacing w:after="160" w:line="259" w:lineRule="auto"/>
    </w:pPr>
  </w:style>
  <w:style w:type="paragraph" w:customStyle="1" w:styleId="66C0EEFDBB6F4A1A81292F85B5805F8E">
    <w:name w:val="66C0EEFDBB6F4A1A81292F85B5805F8E"/>
    <w:rsid w:val="008A63A7"/>
    <w:pPr>
      <w:spacing w:after="160" w:line="259" w:lineRule="auto"/>
    </w:pPr>
  </w:style>
  <w:style w:type="paragraph" w:customStyle="1" w:styleId="9553FCE99A0547AE8424CC7E612B013E2">
    <w:name w:val="9553FCE99A0547AE8424CC7E612B013E2"/>
    <w:rsid w:val="00941CB9"/>
    <w:pPr>
      <w:spacing w:after="0" w:line="260" w:lineRule="atLeast"/>
    </w:pPr>
    <w:rPr>
      <w:rFonts w:ascii="Times New Roman" w:eastAsiaTheme="minorHAnsi" w:hAnsi="Times New Roman"/>
      <w:lang w:eastAsia="en-US"/>
    </w:rPr>
  </w:style>
  <w:style w:type="paragraph" w:customStyle="1" w:styleId="CDD7A147A0C24A7C9534CFC41FDDFCD03">
    <w:name w:val="CDD7A147A0C24A7C9534CFC41FDDFCD03"/>
    <w:rsid w:val="00941CB9"/>
    <w:pPr>
      <w:spacing w:after="0" w:line="260" w:lineRule="atLeast"/>
    </w:pPr>
    <w:rPr>
      <w:rFonts w:ascii="Times New Roman" w:eastAsiaTheme="minorHAnsi" w:hAnsi="Times New Roman"/>
      <w:lang w:eastAsia="en-US"/>
    </w:rPr>
  </w:style>
  <w:style w:type="paragraph" w:customStyle="1" w:styleId="6A3DF5A92DFB4D9788595EF5E657EF1C1">
    <w:name w:val="6A3DF5A92DFB4D9788595EF5E657EF1C1"/>
    <w:rsid w:val="00941CB9"/>
    <w:pPr>
      <w:spacing w:after="0" w:line="260" w:lineRule="atLeast"/>
    </w:pPr>
    <w:rPr>
      <w:rFonts w:ascii="Times New Roman" w:eastAsiaTheme="minorHAnsi" w:hAnsi="Times New Roman"/>
      <w:lang w:eastAsia="en-US"/>
    </w:rPr>
  </w:style>
  <w:style w:type="paragraph" w:customStyle="1" w:styleId="62B73DBF197849CFB8E940C8BD14F86B1">
    <w:name w:val="62B73DBF197849CFB8E940C8BD14F86B1"/>
    <w:rsid w:val="00941CB9"/>
    <w:pPr>
      <w:spacing w:after="0" w:line="260" w:lineRule="atLeast"/>
    </w:pPr>
    <w:rPr>
      <w:rFonts w:ascii="Times New Roman" w:eastAsiaTheme="minorHAnsi" w:hAnsi="Times New Roman"/>
      <w:lang w:eastAsia="en-US"/>
    </w:rPr>
  </w:style>
  <w:style w:type="paragraph" w:customStyle="1" w:styleId="4439641DA0C3462381758F9F161BCDAB1">
    <w:name w:val="4439641DA0C3462381758F9F161BCDAB1"/>
    <w:rsid w:val="00941CB9"/>
    <w:pPr>
      <w:spacing w:after="0" w:line="260" w:lineRule="atLeast"/>
    </w:pPr>
    <w:rPr>
      <w:rFonts w:ascii="Times New Roman" w:eastAsiaTheme="minorHAnsi" w:hAnsi="Times New Roman"/>
      <w:lang w:eastAsia="en-US"/>
    </w:rPr>
  </w:style>
  <w:style w:type="paragraph" w:customStyle="1" w:styleId="DA1AA582AC76499289D0FA030EDD7AEC1">
    <w:name w:val="DA1AA582AC76499289D0FA030EDD7AEC1"/>
    <w:rsid w:val="00941CB9"/>
    <w:pPr>
      <w:spacing w:after="0" w:line="260" w:lineRule="atLeast"/>
    </w:pPr>
    <w:rPr>
      <w:rFonts w:ascii="Times New Roman" w:eastAsiaTheme="minorHAnsi" w:hAnsi="Times New Roman"/>
      <w:lang w:eastAsia="en-US"/>
    </w:rPr>
  </w:style>
  <w:style w:type="paragraph" w:customStyle="1" w:styleId="8EDDAF888DAD4296B5E21DC937751F3F1">
    <w:name w:val="8EDDAF888DAD4296B5E21DC937751F3F1"/>
    <w:rsid w:val="00941CB9"/>
    <w:pPr>
      <w:spacing w:after="0" w:line="260" w:lineRule="atLeast"/>
    </w:pPr>
    <w:rPr>
      <w:rFonts w:ascii="Times New Roman" w:eastAsiaTheme="minorHAnsi" w:hAnsi="Times New Roman"/>
      <w:lang w:eastAsia="en-US"/>
    </w:rPr>
  </w:style>
  <w:style w:type="paragraph" w:customStyle="1" w:styleId="8CB09BFF1FD84D669CAA3714DFEBA45F1">
    <w:name w:val="8CB09BFF1FD84D669CAA3714DFEBA45F1"/>
    <w:rsid w:val="00941CB9"/>
    <w:pPr>
      <w:spacing w:after="0" w:line="260" w:lineRule="atLeast"/>
    </w:pPr>
    <w:rPr>
      <w:rFonts w:ascii="Times New Roman" w:eastAsiaTheme="minorHAnsi" w:hAnsi="Times New Roman"/>
      <w:lang w:eastAsia="en-US"/>
    </w:rPr>
  </w:style>
  <w:style w:type="paragraph" w:customStyle="1" w:styleId="0038933CCD1B467E9791965A9500429D3">
    <w:name w:val="0038933CCD1B467E9791965A9500429D3"/>
    <w:rsid w:val="00941CB9"/>
    <w:pPr>
      <w:spacing w:after="0" w:line="260" w:lineRule="atLeast"/>
    </w:pPr>
    <w:rPr>
      <w:rFonts w:ascii="Times New Roman" w:eastAsiaTheme="minorHAnsi" w:hAnsi="Times New Roman"/>
      <w:lang w:eastAsia="en-US"/>
    </w:rPr>
  </w:style>
  <w:style w:type="paragraph" w:customStyle="1" w:styleId="023C3D389C2745F09089EB1F1001E4F21">
    <w:name w:val="023C3D389C2745F09089EB1F1001E4F21"/>
    <w:rsid w:val="00941CB9"/>
    <w:pPr>
      <w:spacing w:after="0" w:line="260" w:lineRule="atLeast"/>
    </w:pPr>
    <w:rPr>
      <w:rFonts w:ascii="Times New Roman" w:eastAsiaTheme="minorHAnsi" w:hAnsi="Times New Roman"/>
      <w:lang w:eastAsia="en-US"/>
    </w:rPr>
  </w:style>
  <w:style w:type="paragraph" w:customStyle="1" w:styleId="0D463118E6014EF9B5ED4DF56B183C401">
    <w:name w:val="0D463118E6014EF9B5ED4DF56B183C401"/>
    <w:rsid w:val="00941CB9"/>
    <w:pPr>
      <w:spacing w:after="0" w:line="260" w:lineRule="atLeast"/>
    </w:pPr>
    <w:rPr>
      <w:rFonts w:ascii="Times New Roman" w:eastAsiaTheme="minorHAnsi" w:hAnsi="Times New Roman"/>
      <w:lang w:eastAsia="en-US"/>
    </w:rPr>
  </w:style>
  <w:style w:type="paragraph" w:customStyle="1" w:styleId="5A7729B8BF1A49B4AE7058BD3637D45D1">
    <w:name w:val="5A7729B8BF1A49B4AE7058BD3637D45D1"/>
    <w:rsid w:val="00941CB9"/>
    <w:pPr>
      <w:spacing w:after="0" w:line="260" w:lineRule="atLeast"/>
    </w:pPr>
    <w:rPr>
      <w:rFonts w:ascii="Times New Roman" w:eastAsiaTheme="minorHAnsi" w:hAnsi="Times New Roman"/>
      <w:lang w:eastAsia="en-US"/>
    </w:rPr>
  </w:style>
  <w:style w:type="paragraph" w:customStyle="1" w:styleId="2774DDDB2E6F4724BF2AC568656C54941">
    <w:name w:val="2774DDDB2E6F4724BF2AC568656C54941"/>
    <w:rsid w:val="00941CB9"/>
    <w:pPr>
      <w:spacing w:after="0" w:line="260" w:lineRule="atLeast"/>
    </w:pPr>
    <w:rPr>
      <w:rFonts w:ascii="Times New Roman" w:eastAsiaTheme="minorHAnsi" w:hAnsi="Times New Roman"/>
      <w:lang w:eastAsia="en-US"/>
    </w:rPr>
  </w:style>
  <w:style w:type="paragraph" w:customStyle="1" w:styleId="340486EB3BCA4BF0832ED4E8FEE301311">
    <w:name w:val="340486EB3BCA4BF0832ED4E8FEE301311"/>
    <w:rsid w:val="00941CB9"/>
    <w:pPr>
      <w:spacing w:after="0" w:line="260" w:lineRule="atLeast"/>
    </w:pPr>
    <w:rPr>
      <w:rFonts w:ascii="Times New Roman" w:eastAsiaTheme="minorHAnsi" w:hAnsi="Times New Roman"/>
      <w:lang w:eastAsia="en-US"/>
    </w:rPr>
  </w:style>
  <w:style w:type="paragraph" w:customStyle="1" w:styleId="618F0D126E784C8F85B2F4D22C09EA5E1">
    <w:name w:val="618F0D126E784C8F85B2F4D22C09EA5E1"/>
    <w:rsid w:val="00941CB9"/>
    <w:pPr>
      <w:spacing w:after="0" w:line="260" w:lineRule="atLeast"/>
    </w:pPr>
    <w:rPr>
      <w:rFonts w:ascii="Times New Roman" w:eastAsiaTheme="minorHAnsi" w:hAnsi="Times New Roman"/>
      <w:lang w:eastAsia="en-US"/>
    </w:rPr>
  </w:style>
  <w:style w:type="paragraph" w:customStyle="1" w:styleId="8480E598CC1348ABAA9D25595B8477101">
    <w:name w:val="8480E598CC1348ABAA9D25595B8477101"/>
    <w:rsid w:val="00941CB9"/>
    <w:pPr>
      <w:spacing w:after="0" w:line="260" w:lineRule="atLeast"/>
    </w:pPr>
    <w:rPr>
      <w:rFonts w:ascii="Times New Roman" w:eastAsiaTheme="minorHAnsi" w:hAnsi="Times New Roman"/>
      <w:lang w:eastAsia="en-US"/>
    </w:rPr>
  </w:style>
  <w:style w:type="paragraph" w:customStyle="1" w:styleId="535167E88792438FBB9F1E5CC624FFFC1">
    <w:name w:val="535167E88792438FBB9F1E5CC624FFFC1"/>
    <w:rsid w:val="00941CB9"/>
    <w:pPr>
      <w:spacing w:after="0" w:line="260" w:lineRule="atLeast"/>
    </w:pPr>
    <w:rPr>
      <w:rFonts w:ascii="Times New Roman" w:eastAsiaTheme="minorHAnsi" w:hAnsi="Times New Roman"/>
      <w:lang w:eastAsia="en-US"/>
    </w:rPr>
  </w:style>
  <w:style w:type="paragraph" w:customStyle="1" w:styleId="5997C2D59F3146629C2044049B8B2C063">
    <w:name w:val="5997C2D59F3146629C2044049B8B2C063"/>
    <w:rsid w:val="00941CB9"/>
    <w:pPr>
      <w:spacing w:after="0" w:line="260" w:lineRule="atLeast"/>
    </w:pPr>
    <w:rPr>
      <w:rFonts w:ascii="Times New Roman" w:eastAsiaTheme="minorHAnsi" w:hAnsi="Times New Roman"/>
      <w:lang w:eastAsia="en-US"/>
    </w:rPr>
  </w:style>
  <w:style w:type="paragraph" w:customStyle="1" w:styleId="CD4DD25AC535417CA586DC3E0C6B96801">
    <w:name w:val="CD4DD25AC535417CA586DC3E0C6B96801"/>
    <w:rsid w:val="00941CB9"/>
    <w:pPr>
      <w:spacing w:after="0" w:line="260" w:lineRule="atLeast"/>
    </w:pPr>
    <w:rPr>
      <w:rFonts w:ascii="Times New Roman" w:eastAsiaTheme="minorHAnsi" w:hAnsi="Times New Roman"/>
      <w:lang w:eastAsia="en-US"/>
    </w:rPr>
  </w:style>
  <w:style w:type="paragraph" w:customStyle="1" w:styleId="DBE872DE76CD4A70A1DCCA7773747ECC1">
    <w:name w:val="DBE872DE76CD4A70A1DCCA7773747ECC1"/>
    <w:rsid w:val="00941CB9"/>
    <w:pPr>
      <w:spacing w:after="0" w:line="260" w:lineRule="atLeast"/>
    </w:pPr>
    <w:rPr>
      <w:rFonts w:ascii="Times New Roman" w:eastAsiaTheme="minorHAnsi" w:hAnsi="Times New Roman"/>
      <w:lang w:eastAsia="en-US"/>
    </w:rPr>
  </w:style>
  <w:style w:type="paragraph" w:customStyle="1" w:styleId="49B2DC06F68149859EB7AEE7F38BB0E01">
    <w:name w:val="49B2DC06F68149859EB7AEE7F38BB0E01"/>
    <w:rsid w:val="00941CB9"/>
    <w:pPr>
      <w:spacing w:after="0" w:line="260" w:lineRule="atLeast"/>
    </w:pPr>
    <w:rPr>
      <w:rFonts w:ascii="Times New Roman" w:eastAsiaTheme="minorHAnsi" w:hAnsi="Times New Roman"/>
      <w:lang w:eastAsia="en-US"/>
    </w:rPr>
  </w:style>
  <w:style w:type="paragraph" w:customStyle="1" w:styleId="57E8E8CC4CF74168A2EBAAF519D0C2411">
    <w:name w:val="57E8E8CC4CF74168A2EBAAF519D0C2411"/>
    <w:rsid w:val="00941CB9"/>
    <w:pPr>
      <w:spacing w:after="0" w:line="260" w:lineRule="atLeast"/>
    </w:pPr>
    <w:rPr>
      <w:rFonts w:ascii="Times New Roman" w:eastAsiaTheme="minorHAnsi" w:hAnsi="Times New Roman"/>
      <w:lang w:eastAsia="en-US"/>
    </w:rPr>
  </w:style>
  <w:style w:type="paragraph" w:customStyle="1" w:styleId="2F6B1389C12E4E91934AB932AC8199CF1">
    <w:name w:val="2F6B1389C12E4E91934AB932AC8199CF1"/>
    <w:rsid w:val="00941CB9"/>
    <w:pPr>
      <w:spacing w:after="0" w:line="260" w:lineRule="atLeast"/>
    </w:pPr>
    <w:rPr>
      <w:rFonts w:ascii="Times New Roman" w:eastAsiaTheme="minorHAnsi" w:hAnsi="Times New Roman"/>
      <w:lang w:eastAsia="en-US"/>
    </w:rPr>
  </w:style>
  <w:style w:type="paragraph" w:customStyle="1" w:styleId="AC393F61E0B04A87A821520E418303611">
    <w:name w:val="AC393F61E0B04A87A821520E418303611"/>
    <w:rsid w:val="00941CB9"/>
    <w:pPr>
      <w:spacing w:after="0" w:line="260" w:lineRule="atLeast"/>
    </w:pPr>
    <w:rPr>
      <w:rFonts w:ascii="Times New Roman" w:eastAsiaTheme="minorHAnsi" w:hAnsi="Times New Roman"/>
      <w:lang w:eastAsia="en-US"/>
    </w:rPr>
  </w:style>
  <w:style w:type="paragraph" w:customStyle="1" w:styleId="5190DFE366064FE5B75B2DD7AC06D2AC1">
    <w:name w:val="5190DFE366064FE5B75B2DD7AC06D2AC1"/>
    <w:rsid w:val="00941CB9"/>
    <w:pPr>
      <w:spacing w:after="0" w:line="260" w:lineRule="atLeast"/>
    </w:pPr>
    <w:rPr>
      <w:rFonts w:ascii="Times New Roman" w:eastAsiaTheme="minorHAnsi" w:hAnsi="Times New Roman"/>
      <w:lang w:eastAsia="en-US"/>
    </w:rPr>
  </w:style>
  <w:style w:type="paragraph" w:customStyle="1" w:styleId="4D91BA284F5648FA8F620E71C684FB171">
    <w:name w:val="4D91BA284F5648FA8F620E71C684FB171"/>
    <w:rsid w:val="00941CB9"/>
    <w:pPr>
      <w:spacing w:after="0" w:line="260" w:lineRule="atLeast"/>
    </w:pPr>
    <w:rPr>
      <w:rFonts w:ascii="Times New Roman" w:eastAsiaTheme="minorHAnsi" w:hAnsi="Times New Roman"/>
      <w:lang w:eastAsia="en-US"/>
    </w:rPr>
  </w:style>
  <w:style w:type="paragraph" w:customStyle="1" w:styleId="01C2DB583E1B44ADA9770CFA57556A273">
    <w:name w:val="01C2DB583E1B44ADA9770CFA57556A273"/>
    <w:rsid w:val="00941CB9"/>
    <w:pPr>
      <w:spacing w:after="0" w:line="260" w:lineRule="atLeast"/>
    </w:pPr>
    <w:rPr>
      <w:rFonts w:ascii="Times New Roman" w:eastAsiaTheme="minorHAnsi" w:hAnsi="Times New Roman"/>
      <w:lang w:eastAsia="en-US"/>
    </w:rPr>
  </w:style>
  <w:style w:type="paragraph" w:customStyle="1" w:styleId="8CA86509169D43ED8BB88F02ACB199E33">
    <w:name w:val="8CA86509169D43ED8BB88F02ACB199E33"/>
    <w:rsid w:val="00941CB9"/>
    <w:pPr>
      <w:spacing w:after="0" w:line="260" w:lineRule="atLeast"/>
    </w:pPr>
    <w:rPr>
      <w:rFonts w:ascii="Times New Roman" w:eastAsiaTheme="minorHAnsi" w:hAnsi="Times New Roman"/>
      <w:lang w:eastAsia="en-US"/>
    </w:rPr>
  </w:style>
  <w:style w:type="paragraph" w:customStyle="1" w:styleId="27D21D80A2F14D869555ED55184934C23">
    <w:name w:val="27D21D80A2F14D869555ED55184934C23"/>
    <w:rsid w:val="00941CB9"/>
    <w:pPr>
      <w:spacing w:after="0" w:line="260" w:lineRule="atLeast"/>
      <w:ind w:left="720"/>
      <w:contextualSpacing/>
    </w:pPr>
    <w:rPr>
      <w:rFonts w:ascii="Times New Roman" w:eastAsiaTheme="minorHAnsi" w:hAnsi="Times New Roman"/>
      <w:lang w:eastAsia="en-US"/>
    </w:rPr>
  </w:style>
  <w:style w:type="paragraph" w:customStyle="1" w:styleId="6AF6DA1F600C4F31A2FD6E95D6743D2C">
    <w:name w:val="6AF6DA1F600C4F31A2FD6E95D6743D2C"/>
    <w:rsid w:val="00941CB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1">
    <w:name w:val="33E7A3D3A2FF44B7AD5D7E975482F12A1"/>
    <w:rsid w:val="00941CB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ED8461CC92844367984FEE6AF92FFD7C">
    <w:name w:val="ED8461CC92844367984FEE6AF92FFD7C"/>
    <w:rsid w:val="00941CB9"/>
    <w:pPr>
      <w:spacing w:after="160" w:line="259" w:lineRule="auto"/>
    </w:pPr>
  </w:style>
  <w:style w:type="paragraph" w:customStyle="1" w:styleId="FC390B406BD3467AA768DB5ECC53B733">
    <w:name w:val="FC390B406BD3467AA768DB5ECC53B733"/>
    <w:rsid w:val="00941CB9"/>
    <w:pPr>
      <w:spacing w:after="160" w:line="259" w:lineRule="auto"/>
    </w:pPr>
  </w:style>
  <w:style w:type="paragraph" w:customStyle="1" w:styleId="DDC3AB49D9C24D608F1BD5A2F87DCDED">
    <w:name w:val="DDC3AB49D9C24D608F1BD5A2F87DCDED"/>
    <w:rsid w:val="00941CB9"/>
    <w:pPr>
      <w:spacing w:after="160" w:line="259" w:lineRule="auto"/>
    </w:pPr>
  </w:style>
  <w:style w:type="paragraph" w:customStyle="1" w:styleId="6E47D8BBC01B4683B257ECEA08DBF49B">
    <w:name w:val="6E47D8BBC01B4683B257ECEA08DBF49B"/>
    <w:rsid w:val="00941CB9"/>
    <w:pPr>
      <w:spacing w:after="160" w:line="259" w:lineRule="auto"/>
    </w:pPr>
  </w:style>
  <w:style w:type="paragraph" w:customStyle="1" w:styleId="9553FCE99A0547AE8424CC7E612B013E3">
    <w:name w:val="9553FCE99A0547AE8424CC7E612B013E3"/>
    <w:rsid w:val="00825753"/>
    <w:pPr>
      <w:spacing w:after="0" w:line="260" w:lineRule="atLeast"/>
    </w:pPr>
    <w:rPr>
      <w:rFonts w:ascii="Times New Roman" w:eastAsiaTheme="minorHAnsi" w:hAnsi="Times New Roman"/>
      <w:lang w:eastAsia="en-US"/>
    </w:rPr>
  </w:style>
  <w:style w:type="paragraph" w:customStyle="1" w:styleId="CDD7A147A0C24A7C9534CFC41FDDFCD04">
    <w:name w:val="CDD7A147A0C24A7C9534CFC41FDDFCD04"/>
    <w:rsid w:val="00825753"/>
    <w:pPr>
      <w:spacing w:after="0" w:line="260" w:lineRule="atLeast"/>
    </w:pPr>
    <w:rPr>
      <w:rFonts w:ascii="Times New Roman" w:eastAsiaTheme="minorHAnsi" w:hAnsi="Times New Roman"/>
      <w:lang w:eastAsia="en-US"/>
    </w:rPr>
  </w:style>
  <w:style w:type="paragraph" w:customStyle="1" w:styleId="6A3DF5A92DFB4D9788595EF5E657EF1C2">
    <w:name w:val="6A3DF5A92DFB4D9788595EF5E657EF1C2"/>
    <w:rsid w:val="00825753"/>
    <w:pPr>
      <w:spacing w:after="0" w:line="260" w:lineRule="atLeast"/>
    </w:pPr>
    <w:rPr>
      <w:rFonts w:ascii="Times New Roman" w:eastAsiaTheme="minorHAnsi" w:hAnsi="Times New Roman"/>
      <w:lang w:eastAsia="en-US"/>
    </w:rPr>
  </w:style>
  <w:style w:type="paragraph" w:customStyle="1" w:styleId="62B73DBF197849CFB8E940C8BD14F86B2">
    <w:name w:val="62B73DBF197849CFB8E940C8BD14F86B2"/>
    <w:rsid w:val="00825753"/>
    <w:pPr>
      <w:spacing w:after="0" w:line="260" w:lineRule="atLeast"/>
    </w:pPr>
    <w:rPr>
      <w:rFonts w:ascii="Times New Roman" w:eastAsiaTheme="minorHAnsi" w:hAnsi="Times New Roman"/>
      <w:lang w:eastAsia="en-US"/>
    </w:rPr>
  </w:style>
  <w:style w:type="paragraph" w:customStyle="1" w:styleId="4439641DA0C3462381758F9F161BCDAB2">
    <w:name w:val="4439641DA0C3462381758F9F161BCDAB2"/>
    <w:rsid w:val="00825753"/>
    <w:pPr>
      <w:spacing w:after="0" w:line="260" w:lineRule="atLeast"/>
    </w:pPr>
    <w:rPr>
      <w:rFonts w:ascii="Times New Roman" w:eastAsiaTheme="minorHAnsi" w:hAnsi="Times New Roman"/>
      <w:lang w:eastAsia="en-US"/>
    </w:rPr>
  </w:style>
  <w:style w:type="paragraph" w:customStyle="1" w:styleId="DA1AA582AC76499289D0FA030EDD7AEC2">
    <w:name w:val="DA1AA582AC76499289D0FA030EDD7AEC2"/>
    <w:rsid w:val="00825753"/>
    <w:pPr>
      <w:spacing w:after="0" w:line="260" w:lineRule="atLeast"/>
    </w:pPr>
    <w:rPr>
      <w:rFonts w:ascii="Times New Roman" w:eastAsiaTheme="minorHAnsi" w:hAnsi="Times New Roman"/>
      <w:lang w:eastAsia="en-US"/>
    </w:rPr>
  </w:style>
  <w:style w:type="paragraph" w:customStyle="1" w:styleId="8EDDAF888DAD4296B5E21DC937751F3F2">
    <w:name w:val="8EDDAF888DAD4296B5E21DC937751F3F2"/>
    <w:rsid w:val="00825753"/>
    <w:pPr>
      <w:spacing w:after="0" w:line="260" w:lineRule="atLeast"/>
    </w:pPr>
    <w:rPr>
      <w:rFonts w:ascii="Times New Roman" w:eastAsiaTheme="minorHAnsi" w:hAnsi="Times New Roman"/>
      <w:lang w:eastAsia="en-US"/>
    </w:rPr>
  </w:style>
  <w:style w:type="paragraph" w:customStyle="1" w:styleId="8CB09BFF1FD84D669CAA3714DFEBA45F2">
    <w:name w:val="8CB09BFF1FD84D669CAA3714DFEBA45F2"/>
    <w:rsid w:val="00825753"/>
    <w:pPr>
      <w:spacing w:after="0" w:line="260" w:lineRule="atLeast"/>
    </w:pPr>
    <w:rPr>
      <w:rFonts w:ascii="Times New Roman" w:eastAsiaTheme="minorHAnsi" w:hAnsi="Times New Roman"/>
      <w:lang w:eastAsia="en-US"/>
    </w:rPr>
  </w:style>
  <w:style w:type="paragraph" w:customStyle="1" w:styleId="0038933CCD1B467E9791965A9500429D4">
    <w:name w:val="0038933CCD1B467E9791965A9500429D4"/>
    <w:rsid w:val="00825753"/>
    <w:pPr>
      <w:spacing w:after="0" w:line="260" w:lineRule="atLeast"/>
    </w:pPr>
    <w:rPr>
      <w:rFonts w:ascii="Times New Roman" w:eastAsiaTheme="minorHAnsi" w:hAnsi="Times New Roman"/>
      <w:lang w:eastAsia="en-US"/>
    </w:rPr>
  </w:style>
  <w:style w:type="paragraph" w:customStyle="1" w:styleId="023C3D389C2745F09089EB1F1001E4F22">
    <w:name w:val="023C3D389C2745F09089EB1F1001E4F22"/>
    <w:rsid w:val="00825753"/>
    <w:pPr>
      <w:spacing w:after="0" w:line="260" w:lineRule="atLeast"/>
    </w:pPr>
    <w:rPr>
      <w:rFonts w:ascii="Times New Roman" w:eastAsiaTheme="minorHAnsi" w:hAnsi="Times New Roman"/>
      <w:lang w:eastAsia="en-US"/>
    </w:rPr>
  </w:style>
  <w:style w:type="paragraph" w:customStyle="1" w:styleId="0D463118E6014EF9B5ED4DF56B183C402">
    <w:name w:val="0D463118E6014EF9B5ED4DF56B183C402"/>
    <w:rsid w:val="00825753"/>
    <w:pPr>
      <w:spacing w:after="0" w:line="260" w:lineRule="atLeast"/>
    </w:pPr>
    <w:rPr>
      <w:rFonts w:ascii="Times New Roman" w:eastAsiaTheme="minorHAnsi" w:hAnsi="Times New Roman"/>
      <w:lang w:eastAsia="en-US"/>
    </w:rPr>
  </w:style>
  <w:style w:type="paragraph" w:customStyle="1" w:styleId="5A7729B8BF1A49B4AE7058BD3637D45D2">
    <w:name w:val="5A7729B8BF1A49B4AE7058BD3637D45D2"/>
    <w:rsid w:val="00825753"/>
    <w:pPr>
      <w:spacing w:after="0" w:line="260" w:lineRule="atLeast"/>
    </w:pPr>
    <w:rPr>
      <w:rFonts w:ascii="Times New Roman" w:eastAsiaTheme="minorHAnsi" w:hAnsi="Times New Roman"/>
      <w:lang w:eastAsia="en-US"/>
    </w:rPr>
  </w:style>
  <w:style w:type="paragraph" w:customStyle="1" w:styleId="2774DDDB2E6F4724BF2AC568656C54942">
    <w:name w:val="2774DDDB2E6F4724BF2AC568656C54942"/>
    <w:rsid w:val="00825753"/>
    <w:pPr>
      <w:spacing w:after="0" w:line="260" w:lineRule="atLeast"/>
    </w:pPr>
    <w:rPr>
      <w:rFonts w:ascii="Times New Roman" w:eastAsiaTheme="minorHAnsi" w:hAnsi="Times New Roman"/>
      <w:lang w:eastAsia="en-US"/>
    </w:rPr>
  </w:style>
  <w:style w:type="paragraph" w:customStyle="1" w:styleId="340486EB3BCA4BF0832ED4E8FEE301312">
    <w:name w:val="340486EB3BCA4BF0832ED4E8FEE301312"/>
    <w:rsid w:val="00825753"/>
    <w:pPr>
      <w:spacing w:after="0" w:line="260" w:lineRule="atLeast"/>
    </w:pPr>
    <w:rPr>
      <w:rFonts w:ascii="Times New Roman" w:eastAsiaTheme="minorHAnsi" w:hAnsi="Times New Roman"/>
      <w:lang w:eastAsia="en-US"/>
    </w:rPr>
  </w:style>
  <w:style w:type="paragraph" w:customStyle="1" w:styleId="618F0D126E784C8F85B2F4D22C09EA5E2">
    <w:name w:val="618F0D126E784C8F85B2F4D22C09EA5E2"/>
    <w:rsid w:val="00825753"/>
    <w:pPr>
      <w:spacing w:after="0" w:line="260" w:lineRule="atLeast"/>
    </w:pPr>
    <w:rPr>
      <w:rFonts w:ascii="Times New Roman" w:eastAsiaTheme="minorHAnsi" w:hAnsi="Times New Roman"/>
      <w:lang w:eastAsia="en-US"/>
    </w:rPr>
  </w:style>
  <w:style w:type="paragraph" w:customStyle="1" w:styleId="8480E598CC1348ABAA9D25595B8477102">
    <w:name w:val="8480E598CC1348ABAA9D25595B8477102"/>
    <w:rsid w:val="00825753"/>
    <w:pPr>
      <w:spacing w:after="0" w:line="260" w:lineRule="atLeast"/>
    </w:pPr>
    <w:rPr>
      <w:rFonts w:ascii="Times New Roman" w:eastAsiaTheme="minorHAnsi" w:hAnsi="Times New Roman"/>
      <w:lang w:eastAsia="en-US"/>
    </w:rPr>
  </w:style>
  <w:style w:type="paragraph" w:customStyle="1" w:styleId="535167E88792438FBB9F1E5CC624FFFC2">
    <w:name w:val="535167E88792438FBB9F1E5CC624FFFC2"/>
    <w:rsid w:val="00825753"/>
    <w:pPr>
      <w:spacing w:after="0" w:line="260" w:lineRule="atLeast"/>
    </w:pPr>
    <w:rPr>
      <w:rFonts w:ascii="Times New Roman" w:eastAsiaTheme="minorHAnsi" w:hAnsi="Times New Roman"/>
      <w:lang w:eastAsia="en-US"/>
    </w:rPr>
  </w:style>
  <w:style w:type="paragraph" w:customStyle="1" w:styleId="5997C2D59F3146629C2044049B8B2C064">
    <w:name w:val="5997C2D59F3146629C2044049B8B2C064"/>
    <w:rsid w:val="00825753"/>
    <w:pPr>
      <w:spacing w:after="0" w:line="260" w:lineRule="atLeast"/>
    </w:pPr>
    <w:rPr>
      <w:rFonts w:ascii="Times New Roman" w:eastAsiaTheme="minorHAnsi" w:hAnsi="Times New Roman"/>
      <w:lang w:eastAsia="en-US"/>
    </w:rPr>
  </w:style>
  <w:style w:type="paragraph" w:customStyle="1" w:styleId="CD4DD25AC535417CA586DC3E0C6B96802">
    <w:name w:val="CD4DD25AC535417CA586DC3E0C6B96802"/>
    <w:rsid w:val="00825753"/>
    <w:pPr>
      <w:spacing w:after="0" w:line="260" w:lineRule="atLeast"/>
    </w:pPr>
    <w:rPr>
      <w:rFonts w:ascii="Times New Roman" w:eastAsiaTheme="minorHAnsi" w:hAnsi="Times New Roman"/>
      <w:lang w:eastAsia="en-US"/>
    </w:rPr>
  </w:style>
  <w:style w:type="paragraph" w:customStyle="1" w:styleId="DBE872DE76CD4A70A1DCCA7773747ECC2">
    <w:name w:val="DBE872DE76CD4A70A1DCCA7773747ECC2"/>
    <w:rsid w:val="00825753"/>
    <w:pPr>
      <w:spacing w:after="0" w:line="260" w:lineRule="atLeast"/>
    </w:pPr>
    <w:rPr>
      <w:rFonts w:ascii="Times New Roman" w:eastAsiaTheme="minorHAnsi" w:hAnsi="Times New Roman"/>
      <w:lang w:eastAsia="en-US"/>
    </w:rPr>
  </w:style>
  <w:style w:type="paragraph" w:customStyle="1" w:styleId="49B2DC06F68149859EB7AEE7F38BB0E02">
    <w:name w:val="49B2DC06F68149859EB7AEE7F38BB0E02"/>
    <w:rsid w:val="00825753"/>
    <w:pPr>
      <w:spacing w:after="0" w:line="260" w:lineRule="atLeast"/>
    </w:pPr>
    <w:rPr>
      <w:rFonts w:ascii="Times New Roman" w:eastAsiaTheme="minorHAnsi" w:hAnsi="Times New Roman"/>
      <w:lang w:eastAsia="en-US"/>
    </w:rPr>
  </w:style>
  <w:style w:type="paragraph" w:customStyle="1" w:styleId="57E8E8CC4CF74168A2EBAAF519D0C2412">
    <w:name w:val="57E8E8CC4CF74168A2EBAAF519D0C2412"/>
    <w:rsid w:val="00825753"/>
    <w:pPr>
      <w:spacing w:after="0" w:line="260" w:lineRule="atLeast"/>
    </w:pPr>
    <w:rPr>
      <w:rFonts w:ascii="Times New Roman" w:eastAsiaTheme="minorHAnsi" w:hAnsi="Times New Roman"/>
      <w:lang w:eastAsia="en-US"/>
    </w:rPr>
  </w:style>
  <w:style w:type="paragraph" w:customStyle="1" w:styleId="2F6B1389C12E4E91934AB932AC8199CF2">
    <w:name w:val="2F6B1389C12E4E91934AB932AC8199CF2"/>
    <w:rsid w:val="00825753"/>
    <w:pPr>
      <w:spacing w:after="0" w:line="260" w:lineRule="atLeast"/>
    </w:pPr>
    <w:rPr>
      <w:rFonts w:ascii="Times New Roman" w:eastAsiaTheme="minorHAnsi" w:hAnsi="Times New Roman"/>
      <w:lang w:eastAsia="en-US"/>
    </w:rPr>
  </w:style>
  <w:style w:type="paragraph" w:customStyle="1" w:styleId="AC393F61E0B04A87A821520E418303612">
    <w:name w:val="AC393F61E0B04A87A821520E418303612"/>
    <w:rsid w:val="00825753"/>
    <w:pPr>
      <w:spacing w:after="0" w:line="260" w:lineRule="atLeast"/>
    </w:pPr>
    <w:rPr>
      <w:rFonts w:ascii="Times New Roman" w:eastAsiaTheme="minorHAnsi" w:hAnsi="Times New Roman"/>
      <w:lang w:eastAsia="en-US"/>
    </w:rPr>
  </w:style>
  <w:style w:type="paragraph" w:customStyle="1" w:styleId="5190DFE366064FE5B75B2DD7AC06D2AC2">
    <w:name w:val="5190DFE366064FE5B75B2DD7AC06D2AC2"/>
    <w:rsid w:val="00825753"/>
    <w:pPr>
      <w:spacing w:after="0" w:line="260" w:lineRule="atLeast"/>
    </w:pPr>
    <w:rPr>
      <w:rFonts w:ascii="Times New Roman" w:eastAsiaTheme="minorHAnsi" w:hAnsi="Times New Roman"/>
      <w:lang w:eastAsia="en-US"/>
    </w:rPr>
  </w:style>
  <w:style w:type="paragraph" w:customStyle="1" w:styleId="4D91BA284F5648FA8F620E71C684FB172">
    <w:name w:val="4D91BA284F5648FA8F620E71C684FB172"/>
    <w:rsid w:val="00825753"/>
    <w:pPr>
      <w:spacing w:after="0" w:line="260" w:lineRule="atLeast"/>
    </w:pPr>
    <w:rPr>
      <w:rFonts w:ascii="Times New Roman" w:eastAsiaTheme="minorHAnsi" w:hAnsi="Times New Roman"/>
      <w:lang w:eastAsia="en-US"/>
    </w:rPr>
  </w:style>
  <w:style w:type="paragraph" w:customStyle="1" w:styleId="01C2DB583E1B44ADA9770CFA57556A274">
    <w:name w:val="01C2DB583E1B44ADA9770CFA57556A274"/>
    <w:rsid w:val="00825753"/>
    <w:pPr>
      <w:spacing w:after="0" w:line="260" w:lineRule="atLeast"/>
    </w:pPr>
    <w:rPr>
      <w:rFonts w:ascii="Times New Roman" w:eastAsiaTheme="minorHAnsi" w:hAnsi="Times New Roman"/>
      <w:lang w:eastAsia="en-US"/>
    </w:rPr>
  </w:style>
  <w:style w:type="paragraph" w:customStyle="1" w:styleId="27D21D80A2F14D869555ED55184934C24">
    <w:name w:val="27D21D80A2F14D869555ED55184934C24"/>
    <w:rsid w:val="00825753"/>
    <w:pPr>
      <w:spacing w:after="0" w:line="260" w:lineRule="atLeast"/>
      <w:ind w:left="720"/>
      <w:contextualSpacing/>
    </w:pPr>
    <w:rPr>
      <w:rFonts w:ascii="Times New Roman" w:eastAsiaTheme="minorHAnsi" w:hAnsi="Times New Roman"/>
      <w:lang w:eastAsia="en-US"/>
    </w:rPr>
  </w:style>
  <w:style w:type="paragraph" w:customStyle="1" w:styleId="6AF6DA1F600C4F31A2FD6E95D6743D2C1">
    <w:name w:val="6AF6DA1F600C4F31A2FD6E95D6743D2C1"/>
    <w:rsid w:val="00825753"/>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2">
    <w:name w:val="33E7A3D3A2FF44B7AD5D7E975482F12A2"/>
    <w:rsid w:val="00825753"/>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EEC1A52351524F58ABAB89B112F09B90">
    <w:name w:val="EEC1A52351524F58ABAB89B112F09B90"/>
    <w:rsid w:val="00825753"/>
    <w:pPr>
      <w:spacing w:after="160" w:line="259" w:lineRule="auto"/>
    </w:pPr>
  </w:style>
  <w:style w:type="paragraph" w:customStyle="1" w:styleId="A9DB97A6831249B4B429BFE4E2E8E51A">
    <w:name w:val="A9DB97A6831249B4B429BFE4E2E8E51A"/>
    <w:rsid w:val="00825753"/>
    <w:pPr>
      <w:spacing w:after="160" w:line="259" w:lineRule="auto"/>
    </w:pPr>
  </w:style>
  <w:style w:type="paragraph" w:customStyle="1" w:styleId="617125D0DE204262A68D60DE43873180">
    <w:name w:val="617125D0DE204262A68D60DE43873180"/>
    <w:rsid w:val="00825753"/>
    <w:pPr>
      <w:spacing w:after="160" w:line="259" w:lineRule="auto"/>
    </w:pPr>
  </w:style>
  <w:style w:type="paragraph" w:customStyle="1" w:styleId="05992228D2BF4BAFB041DA1363001FFC">
    <w:name w:val="05992228D2BF4BAFB041DA1363001FFC"/>
    <w:rsid w:val="00825753"/>
    <w:pPr>
      <w:spacing w:after="160" w:line="259" w:lineRule="auto"/>
    </w:pPr>
  </w:style>
  <w:style w:type="paragraph" w:customStyle="1" w:styleId="0C8022DFE7AB43ABAC18FEFA5069BE9C">
    <w:name w:val="0C8022DFE7AB43ABAC18FEFA5069BE9C"/>
    <w:rsid w:val="00825753"/>
    <w:pPr>
      <w:spacing w:after="160" w:line="259" w:lineRule="auto"/>
    </w:pPr>
  </w:style>
  <w:style w:type="paragraph" w:customStyle="1" w:styleId="11614CAC8D04477D840CD2BA385FB295">
    <w:name w:val="11614CAC8D04477D840CD2BA385FB295"/>
    <w:rsid w:val="00825753"/>
    <w:pPr>
      <w:spacing w:after="160" w:line="259" w:lineRule="auto"/>
    </w:pPr>
  </w:style>
  <w:style w:type="paragraph" w:customStyle="1" w:styleId="B33D8040D6A742B98FC695A155CAA194">
    <w:name w:val="B33D8040D6A742B98FC695A155CAA194"/>
    <w:rsid w:val="00825753"/>
    <w:pPr>
      <w:spacing w:after="160" w:line="259" w:lineRule="auto"/>
    </w:pPr>
  </w:style>
  <w:style w:type="paragraph" w:customStyle="1" w:styleId="05421DF542504A27AFC64581A315263B">
    <w:name w:val="05421DF542504A27AFC64581A315263B"/>
    <w:rsid w:val="00825753"/>
    <w:pPr>
      <w:spacing w:after="160" w:line="259" w:lineRule="auto"/>
    </w:pPr>
  </w:style>
  <w:style w:type="paragraph" w:customStyle="1" w:styleId="8AC3429741D5482C933352EC52433105">
    <w:name w:val="8AC3429741D5482C933352EC52433105"/>
    <w:rsid w:val="00825753"/>
    <w:pPr>
      <w:spacing w:after="160" w:line="259" w:lineRule="auto"/>
    </w:pPr>
  </w:style>
  <w:style w:type="paragraph" w:customStyle="1" w:styleId="76F60899857B4547B4123D62A32F4624">
    <w:name w:val="76F60899857B4547B4123D62A32F4624"/>
    <w:rsid w:val="00825753"/>
    <w:pPr>
      <w:spacing w:after="160" w:line="259" w:lineRule="auto"/>
    </w:pPr>
  </w:style>
  <w:style w:type="paragraph" w:customStyle="1" w:styleId="5234DA9DC52B4635B2A7940999F17FB5">
    <w:name w:val="5234DA9DC52B4635B2A7940999F17FB5"/>
    <w:rsid w:val="00825753"/>
    <w:pPr>
      <w:spacing w:after="160" w:line="259" w:lineRule="auto"/>
    </w:pPr>
  </w:style>
  <w:style w:type="paragraph" w:customStyle="1" w:styleId="9553FCE99A0547AE8424CC7E612B013E4">
    <w:name w:val="9553FCE99A0547AE8424CC7E612B013E4"/>
    <w:pPr>
      <w:spacing w:after="0" w:line="260" w:lineRule="atLeast"/>
    </w:pPr>
    <w:rPr>
      <w:rFonts w:ascii="Times New Roman" w:eastAsiaTheme="minorHAnsi" w:hAnsi="Times New Roman"/>
      <w:lang w:eastAsia="en-US"/>
    </w:rPr>
  </w:style>
  <w:style w:type="paragraph" w:customStyle="1" w:styleId="CDD7A147A0C24A7C9534CFC41FDDFCD05">
    <w:name w:val="CDD7A147A0C24A7C9534CFC41FDDFCD05"/>
    <w:pPr>
      <w:spacing w:after="0" w:line="260" w:lineRule="atLeast"/>
    </w:pPr>
    <w:rPr>
      <w:rFonts w:ascii="Times New Roman" w:eastAsiaTheme="minorHAnsi" w:hAnsi="Times New Roman"/>
      <w:lang w:eastAsia="en-US"/>
    </w:rPr>
  </w:style>
  <w:style w:type="paragraph" w:customStyle="1" w:styleId="6A3DF5A92DFB4D9788595EF5E657EF1C3">
    <w:name w:val="6A3DF5A92DFB4D9788595EF5E657EF1C3"/>
    <w:pPr>
      <w:spacing w:after="0" w:line="260" w:lineRule="atLeast"/>
    </w:pPr>
    <w:rPr>
      <w:rFonts w:ascii="Times New Roman" w:eastAsiaTheme="minorHAnsi" w:hAnsi="Times New Roman"/>
      <w:lang w:eastAsia="en-US"/>
    </w:rPr>
  </w:style>
  <w:style w:type="paragraph" w:customStyle="1" w:styleId="62B73DBF197849CFB8E940C8BD14F86B3">
    <w:name w:val="62B73DBF197849CFB8E940C8BD14F86B3"/>
    <w:pPr>
      <w:spacing w:after="0" w:line="260" w:lineRule="atLeast"/>
    </w:pPr>
    <w:rPr>
      <w:rFonts w:ascii="Times New Roman" w:eastAsiaTheme="minorHAnsi" w:hAnsi="Times New Roman"/>
      <w:lang w:eastAsia="en-US"/>
    </w:rPr>
  </w:style>
  <w:style w:type="paragraph" w:customStyle="1" w:styleId="4439641DA0C3462381758F9F161BCDAB3">
    <w:name w:val="4439641DA0C3462381758F9F161BCDAB3"/>
    <w:pPr>
      <w:spacing w:after="0" w:line="260" w:lineRule="atLeast"/>
    </w:pPr>
    <w:rPr>
      <w:rFonts w:ascii="Times New Roman" w:eastAsiaTheme="minorHAnsi" w:hAnsi="Times New Roman"/>
      <w:lang w:eastAsia="en-US"/>
    </w:rPr>
  </w:style>
  <w:style w:type="paragraph" w:customStyle="1" w:styleId="DA1AA582AC76499289D0FA030EDD7AEC3">
    <w:name w:val="DA1AA582AC76499289D0FA030EDD7AEC3"/>
    <w:pPr>
      <w:spacing w:after="0" w:line="260" w:lineRule="atLeast"/>
    </w:pPr>
    <w:rPr>
      <w:rFonts w:ascii="Times New Roman" w:eastAsiaTheme="minorHAnsi" w:hAnsi="Times New Roman"/>
      <w:lang w:eastAsia="en-US"/>
    </w:rPr>
  </w:style>
  <w:style w:type="paragraph" w:customStyle="1" w:styleId="8EDDAF888DAD4296B5E21DC937751F3F3">
    <w:name w:val="8EDDAF888DAD4296B5E21DC937751F3F3"/>
    <w:pPr>
      <w:spacing w:after="0" w:line="260" w:lineRule="atLeast"/>
    </w:pPr>
    <w:rPr>
      <w:rFonts w:ascii="Times New Roman" w:eastAsiaTheme="minorHAnsi" w:hAnsi="Times New Roman"/>
      <w:lang w:eastAsia="en-US"/>
    </w:rPr>
  </w:style>
  <w:style w:type="paragraph" w:customStyle="1" w:styleId="8CB09BFF1FD84D669CAA3714DFEBA45F3">
    <w:name w:val="8CB09BFF1FD84D669CAA3714DFEBA45F3"/>
    <w:pPr>
      <w:spacing w:after="0" w:line="260" w:lineRule="atLeast"/>
    </w:pPr>
    <w:rPr>
      <w:rFonts w:ascii="Times New Roman" w:eastAsiaTheme="minorHAnsi" w:hAnsi="Times New Roman"/>
      <w:lang w:eastAsia="en-US"/>
    </w:rPr>
  </w:style>
  <w:style w:type="paragraph" w:customStyle="1" w:styleId="0038933CCD1B467E9791965A9500429D5">
    <w:name w:val="0038933CCD1B467E9791965A9500429D5"/>
    <w:pPr>
      <w:spacing w:after="0" w:line="260" w:lineRule="atLeast"/>
    </w:pPr>
    <w:rPr>
      <w:rFonts w:ascii="Times New Roman" w:eastAsiaTheme="minorHAnsi" w:hAnsi="Times New Roman"/>
      <w:lang w:eastAsia="en-US"/>
    </w:rPr>
  </w:style>
  <w:style w:type="paragraph" w:customStyle="1" w:styleId="023C3D389C2745F09089EB1F1001E4F23">
    <w:name w:val="023C3D389C2745F09089EB1F1001E4F23"/>
    <w:pPr>
      <w:spacing w:after="0" w:line="260" w:lineRule="atLeast"/>
    </w:pPr>
    <w:rPr>
      <w:rFonts w:ascii="Times New Roman" w:eastAsiaTheme="minorHAnsi" w:hAnsi="Times New Roman"/>
      <w:lang w:eastAsia="en-US"/>
    </w:rPr>
  </w:style>
  <w:style w:type="paragraph" w:customStyle="1" w:styleId="0D463118E6014EF9B5ED4DF56B183C403">
    <w:name w:val="0D463118E6014EF9B5ED4DF56B183C403"/>
    <w:pPr>
      <w:spacing w:after="0" w:line="260" w:lineRule="atLeast"/>
    </w:pPr>
    <w:rPr>
      <w:rFonts w:ascii="Times New Roman" w:eastAsiaTheme="minorHAnsi" w:hAnsi="Times New Roman"/>
      <w:lang w:eastAsia="en-US"/>
    </w:rPr>
  </w:style>
  <w:style w:type="paragraph" w:customStyle="1" w:styleId="5A7729B8BF1A49B4AE7058BD3637D45D3">
    <w:name w:val="5A7729B8BF1A49B4AE7058BD3637D45D3"/>
    <w:pPr>
      <w:spacing w:after="0" w:line="260" w:lineRule="atLeast"/>
    </w:pPr>
    <w:rPr>
      <w:rFonts w:ascii="Times New Roman" w:eastAsiaTheme="minorHAnsi" w:hAnsi="Times New Roman"/>
      <w:lang w:eastAsia="en-US"/>
    </w:rPr>
  </w:style>
  <w:style w:type="paragraph" w:customStyle="1" w:styleId="2774DDDB2E6F4724BF2AC568656C54943">
    <w:name w:val="2774DDDB2E6F4724BF2AC568656C54943"/>
    <w:pPr>
      <w:spacing w:after="0" w:line="260" w:lineRule="atLeast"/>
    </w:pPr>
    <w:rPr>
      <w:rFonts w:ascii="Times New Roman" w:eastAsiaTheme="minorHAnsi" w:hAnsi="Times New Roman"/>
      <w:lang w:eastAsia="en-US"/>
    </w:rPr>
  </w:style>
  <w:style w:type="paragraph" w:customStyle="1" w:styleId="340486EB3BCA4BF0832ED4E8FEE301313">
    <w:name w:val="340486EB3BCA4BF0832ED4E8FEE301313"/>
    <w:pPr>
      <w:spacing w:after="0" w:line="260" w:lineRule="atLeast"/>
    </w:pPr>
    <w:rPr>
      <w:rFonts w:ascii="Times New Roman" w:eastAsiaTheme="minorHAnsi" w:hAnsi="Times New Roman"/>
      <w:lang w:eastAsia="en-US"/>
    </w:rPr>
  </w:style>
  <w:style w:type="paragraph" w:customStyle="1" w:styleId="618F0D126E784C8F85B2F4D22C09EA5E3">
    <w:name w:val="618F0D126E784C8F85B2F4D22C09EA5E3"/>
    <w:pPr>
      <w:spacing w:after="0" w:line="260" w:lineRule="atLeast"/>
    </w:pPr>
    <w:rPr>
      <w:rFonts w:ascii="Times New Roman" w:eastAsiaTheme="minorHAnsi" w:hAnsi="Times New Roman"/>
      <w:lang w:eastAsia="en-US"/>
    </w:rPr>
  </w:style>
  <w:style w:type="paragraph" w:customStyle="1" w:styleId="8480E598CC1348ABAA9D25595B8477103">
    <w:name w:val="8480E598CC1348ABAA9D25595B8477103"/>
    <w:pPr>
      <w:spacing w:after="0" w:line="260" w:lineRule="atLeast"/>
    </w:pPr>
    <w:rPr>
      <w:rFonts w:ascii="Times New Roman" w:eastAsiaTheme="minorHAnsi" w:hAnsi="Times New Roman"/>
      <w:lang w:eastAsia="en-US"/>
    </w:rPr>
  </w:style>
  <w:style w:type="paragraph" w:customStyle="1" w:styleId="535167E88792438FBB9F1E5CC624FFFC3">
    <w:name w:val="535167E88792438FBB9F1E5CC624FFFC3"/>
    <w:pPr>
      <w:spacing w:after="0" w:line="260" w:lineRule="atLeast"/>
    </w:pPr>
    <w:rPr>
      <w:rFonts w:ascii="Times New Roman" w:eastAsiaTheme="minorHAnsi" w:hAnsi="Times New Roman"/>
      <w:lang w:eastAsia="en-US"/>
    </w:rPr>
  </w:style>
  <w:style w:type="paragraph" w:customStyle="1" w:styleId="5997C2D59F3146629C2044049B8B2C065">
    <w:name w:val="5997C2D59F3146629C2044049B8B2C065"/>
    <w:pPr>
      <w:spacing w:after="0" w:line="260" w:lineRule="atLeast"/>
    </w:pPr>
    <w:rPr>
      <w:rFonts w:ascii="Times New Roman" w:eastAsiaTheme="minorHAnsi" w:hAnsi="Times New Roman"/>
      <w:lang w:eastAsia="en-US"/>
    </w:rPr>
  </w:style>
  <w:style w:type="paragraph" w:customStyle="1" w:styleId="CD4DD25AC535417CA586DC3E0C6B96803">
    <w:name w:val="CD4DD25AC535417CA586DC3E0C6B96803"/>
    <w:pPr>
      <w:spacing w:after="0" w:line="260" w:lineRule="atLeast"/>
    </w:pPr>
    <w:rPr>
      <w:rFonts w:ascii="Times New Roman" w:eastAsiaTheme="minorHAnsi" w:hAnsi="Times New Roman"/>
      <w:lang w:eastAsia="en-US"/>
    </w:rPr>
  </w:style>
  <w:style w:type="paragraph" w:customStyle="1" w:styleId="DBE872DE76CD4A70A1DCCA7773747ECC3">
    <w:name w:val="DBE872DE76CD4A70A1DCCA7773747ECC3"/>
    <w:pPr>
      <w:spacing w:after="0" w:line="260" w:lineRule="atLeast"/>
    </w:pPr>
    <w:rPr>
      <w:rFonts w:ascii="Times New Roman" w:eastAsiaTheme="minorHAnsi" w:hAnsi="Times New Roman"/>
      <w:lang w:eastAsia="en-US"/>
    </w:rPr>
  </w:style>
  <w:style w:type="paragraph" w:customStyle="1" w:styleId="49B2DC06F68149859EB7AEE7F38BB0E03">
    <w:name w:val="49B2DC06F68149859EB7AEE7F38BB0E03"/>
    <w:pPr>
      <w:spacing w:after="0" w:line="260" w:lineRule="atLeast"/>
    </w:pPr>
    <w:rPr>
      <w:rFonts w:ascii="Times New Roman" w:eastAsiaTheme="minorHAnsi" w:hAnsi="Times New Roman"/>
      <w:lang w:eastAsia="en-US"/>
    </w:rPr>
  </w:style>
  <w:style w:type="paragraph" w:customStyle="1" w:styleId="57E8E8CC4CF74168A2EBAAF519D0C2413">
    <w:name w:val="57E8E8CC4CF74168A2EBAAF519D0C2413"/>
    <w:pPr>
      <w:spacing w:after="0" w:line="260" w:lineRule="atLeast"/>
    </w:pPr>
    <w:rPr>
      <w:rFonts w:ascii="Times New Roman" w:eastAsiaTheme="minorHAnsi" w:hAnsi="Times New Roman"/>
      <w:lang w:eastAsia="en-US"/>
    </w:rPr>
  </w:style>
  <w:style w:type="paragraph" w:customStyle="1" w:styleId="2F6B1389C12E4E91934AB932AC8199CF3">
    <w:name w:val="2F6B1389C12E4E91934AB932AC8199CF3"/>
    <w:pPr>
      <w:spacing w:after="0" w:line="260" w:lineRule="atLeast"/>
    </w:pPr>
    <w:rPr>
      <w:rFonts w:ascii="Times New Roman" w:eastAsiaTheme="minorHAnsi" w:hAnsi="Times New Roman"/>
      <w:lang w:eastAsia="en-US"/>
    </w:rPr>
  </w:style>
  <w:style w:type="paragraph" w:customStyle="1" w:styleId="AC393F61E0B04A87A821520E418303613">
    <w:name w:val="AC393F61E0B04A87A821520E418303613"/>
    <w:pPr>
      <w:spacing w:after="0" w:line="260" w:lineRule="atLeast"/>
    </w:pPr>
    <w:rPr>
      <w:rFonts w:ascii="Times New Roman" w:eastAsiaTheme="minorHAnsi" w:hAnsi="Times New Roman"/>
      <w:lang w:eastAsia="en-US"/>
    </w:rPr>
  </w:style>
  <w:style w:type="paragraph" w:customStyle="1" w:styleId="5190DFE366064FE5B75B2DD7AC06D2AC3">
    <w:name w:val="5190DFE366064FE5B75B2DD7AC06D2AC3"/>
    <w:pPr>
      <w:spacing w:after="0" w:line="260" w:lineRule="atLeast"/>
    </w:pPr>
    <w:rPr>
      <w:rFonts w:ascii="Times New Roman" w:eastAsiaTheme="minorHAnsi" w:hAnsi="Times New Roman"/>
      <w:lang w:eastAsia="en-US"/>
    </w:rPr>
  </w:style>
  <w:style w:type="paragraph" w:customStyle="1" w:styleId="4D91BA284F5648FA8F620E71C684FB173">
    <w:name w:val="4D91BA284F5648FA8F620E71C684FB173"/>
    <w:pPr>
      <w:spacing w:after="0" w:line="260" w:lineRule="atLeast"/>
    </w:pPr>
    <w:rPr>
      <w:rFonts w:ascii="Times New Roman" w:eastAsiaTheme="minorHAnsi" w:hAnsi="Times New Roman"/>
      <w:lang w:eastAsia="en-US"/>
    </w:rPr>
  </w:style>
  <w:style w:type="paragraph" w:customStyle="1" w:styleId="01C2DB583E1B44ADA9770CFA57556A275">
    <w:name w:val="01C2DB583E1B44ADA9770CFA57556A275"/>
    <w:pPr>
      <w:spacing w:after="0" w:line="260" w:lineRule="atLeast"/>
    </w:pPr>
    <w:rPr>
      <w:rFonts w:ascii="Times New Roman" w:eastAsiaTheme="minorHAnsi" w:hAnsi="Times New Roman"/>
      <w:lang w:eastAsia="en-US"/>
    </w:rPr>
  </w:style>
  <w:style w:type="paragraph" w:customStyle="1" w:styleId="27D21D80A2F14D869555ED55184934C25">
    <w:name w:val="27D21D80A2F14D869555ED55184934C25"/>
    <w:pPr>
      <w:spacing w:after="0" w:line="260" w:lineRule="atLeast"/>
      <w:ind w:left="720"/>
      <w:contextualSpacing/>
    </w:pPr>
    <w:rPr>
      <w:rFonts w:ascii="Times New Roman" w:eastAsiaTheme="minorHAnsi" w:hAnsi="Times New Roman"/>
      <w:lang w:eastAsia="en-US"/>
    </w:rPr>
  </w:style>
  <w:style w:type="paragraph" w:customStyle="1" w:styleId="6AF6DA1F600C4F31A2FD6E95D6743D2C2">
    <w:name w:val="6AF6DA1F600C4F31A2FD6E95D6743D2C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3">
    <w:name w:val="33E7A3D3A2FF44B7AD5D7E975482F12A3"/>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5">
    <w:name w:val="9553FCE99A0547AE8424CC7E612B013E5"/>
    <w:rsid w:val="00B43BA0"/>
    <w:pPr>
      <w:spacing w:after="0" w:line="260" w:lineRule="atLeast"/>
    </w:pPr>
    <w:rPr>
      <w:rFonts w:ascii="Times New Roman" w:eastAsiaTheme="minorHAnsi" w:hAnsi="Times New Roman"/>
      <w:lang w:eastAsia="en-US"/>
    </w:rPr>
  </w:style>
  <w:style w:type="paragraph" w:customStyle="1" w:styleId="CDD7A147A0C24A7C9534CFC41FDDFCD06">
    <w:name w:val="CDD7A147A0C24A7C9534CFC41FDDFCD06"/>
    <w:rsid w:val="00B43BA0"/>
    <w:pPr>
      <w:spacing w:after="0" w:line="260" w:lineRule="atLeast"/>
    </w:pPr>
    <w:rPr>
      <w:rFonts w:ascii="Times New Roman" w:eastAsiaTheme="minorHAnsi" w:hAnsi="Times New Roman"/>
      <w:lang w:eastAsia="en-US"/>
    </w:rPr>
  </w:style>
  <w:style w:type="paragraph" w:customStyle="1" w:styleId="6A3DF5A92DFB4D9788595EF5E657EF1C4">
    <w:name w:val="6A3DF5A92DFB4D9788595EF5E657EF1C4"/>
    <w:rsid w:val="00B43BA0"/>
    <w:pPr>
      <w:spacing w:after="0" w:line="260" w:lineRule="atLeast"/>
    </w:pPr>
    <w:rPr>
      <w:rFonts w:ascii="Times New Roman" w:eastAsiaTheme="minorHAnsi" w:hAnsi="Times New Roman"/>
      <w:lang w:eastAsia="en-US"/>
    </w:rPr>
  </w:style>
  <w:style w:type="paragraph" w:customStyle="1" w:styleId="62B73DBF197849CFB8E940C8BD14F86B4">
    <w:name w:val="62B73DBF197849CFB8E940C8BD14F86B4"/>
    <w:rsid w:val="00B43BA0"/>
    <w:pPr>
      <w:spacing w:after="0" w:line="260" w:lineRule="atLeast"/>
    </w:pPr>
    <w:rPr>
      <w:rFonts w:ascii="Times New Roman" w:eastAsiaTheme="minorHAnsi" w:hAnsi="Times New Roman"/>
      <w:lang w:eastAsia="en-US"/>
    </w:rPr>
  </w:style>
  <w:style w:type="paragraph" w:customStyle="1" w:styleId="4439641DA0C3462381758F9F161BCDAB4">
    <w:name w:val="4439641DA0C3462381758F9F161BCDAB4"/>
    <w:rsid w:val="00B43BA0"/>
    <w:pPr>
      <w:spacing w:after="0" w:line="260" w:lineRule="atLeast"/>
    </w:pPr>
    <w:rPr>
      <w:rFonts w:ascii="Times New Roman" w:eastAsiaTheme="minorHAnsi" w:hAnsi="Times New Roman"/>
      <w:lang w:eastAsia="en-US"/>
    </w:rPr>
  </w:style>
  <w:style w:type="paragraph" w:customStyle="1" w:styleId="DA1AA582AC76499289D0FA030EDD7AEC4">
    <w:name w:val="DA1AA582AC76499289D0FA030EDD7AEC4"/>
    <w:rsid w:val="00B43BA0"/>
    <w:pPr>
      <w:spacing w:after="0" w:line="260" w:lineRule="atLeast"/>
    </w:pPr>
    <w:rPr>
      <w:rFonts w:ascii="Times New Roman" w:eastAsiaTheme="minorHAnsi" w:hAnsi="Times New Roman"/>
      <w:lang w:eastAsia="en-US"/>
    </w:rPr>
  </w:style>
  <w:style w:type="paragraph" w:customStyle="1" w:styleId="8EDDAF888DAD4296B5E21DC937751F3F4">
    <w:name w:val="8EDDAF888DAD4296B5E21DC937751F3F4"/>
    <w:rsid w:val="00B43BA0"/>
    <w:pPr>
      <w:spacing w:after="0" w:line="260" w:lineRule="atLeast"/>
    </w:pPr>
    <w:rPr>
      <w:rFonts w:ascii="Times New Roman" w:eastAsiaTheme="minorHAnsi" w:hAnsi="Times New Roman"/>
      <w:lang w:eastAsia="en-US"/>
    </w:rPr>
  </w:style>
  <w:style w:type="paragraph" w:customStyle="1" w:styleId="8CB09BFF1FD84D669CAA3714DFEBA45F4">
    <w:name w:val="8CB09BFF1FD84D669CAA3714DFEBA45F4"/>
    <w:rsid w:val="00B43BA0"/>
    <w:pPr>
      <w:spacing w:after="0" w:line="260" w:lineRule="atLeast"/>
    </w:pPr>
    <w:rPr>
      <w:rFonts w:ascii="Times New Roman" w:eastAsiaTheme="minorHAnsi" w:hAnsi="Times New Roman"/>
      <w:lang w:eastAsia="en-US"/>
    </w:rPr>
  </w:style>
  <w:style w:type="paragraph" w:customStyle="1" w:styleId="0038933CCD1B467E9791965A9500429D6">
    <w:name w:val="0038933CCD1B467E9791965A9500429D6"/>
    <w:rsid w:val="00B43BA0"/>
    <w:pPr>
      <w:spacing w:after="0" w:line="260" w:lineRule="atLeast"/>
    </w:pPr>
    <w:rPr>
      <w:rFonts w:ascii="Times New Roman" w:eastAsiaTheme="minorHAnsi" w:hAnsi="Times New Roman"/>
      <w:lang w:eastAsia="en-US"/>
    </w:rPr>
  </w:style>
  <w:style w:type="paragraph" w:customStyle="1" w:styleId="023C3D389C2745F09089EB1F1001E4F24">
    <w:name w:val="023C3D389C2745F09089EB1F1001E4F24"/>
    <w:rsid w:val="00B43BA0"/>
    <w:pPr>
      <w:spacing w:after="0" w:line="260" w:lineRule="atLeast"/>
    </w:pPr>
    <w:rPr>
      <w:rFonts w:ascii="Times New Roman" w:eastAsiaTheme="minorHAnsi" w:hAnsi="Times New Roman"/>
      <w:lang w:eastAsia="en-US"/>
    </w:rPr>
  </w:style>
  <w:style w:type="paragraph" w:customStyle="1" w:styleId="0D463118E6014EF9B5ED4DF56B183C404">
    <w:name w:val="0D463118E6014EF9B5ED4DF56B183C404"/>
    <w:rsid w:val="00B43BA0"/>
    <w:pPr>
      <w:spacing w:after="0" w:line="260" w:lineRule="atLeast"/>
    </w:pPr>
    <w:rPr>
      <w:rFonts w:ascii="Times New Roman" w:eastAsiaTheme="minorHAnsi" w:hAnsi="Times New Roman"/>
      <w:lang w:eastAsia="en-US"/>
    </w:rPr>
  </w:style>
  <w:style w:type="paragraph" w:customStyle="1" w:styleId="5A7729B8BF1A49B4AE7058BD3637D45D4">
    <w:name w:val="5A7729B8BF1A49B4AE7058BD3637D45D4"/>
    <w:rsid w:val="00B43BA0"/>
    <w:pPr>
      <w:spacing w:after="0" w:line="260" w:lineRule="atLeast"/>
    </w:pPr>
    <w:rPr>
      <w:rFonts w:ascii="Times New Roman" w:eastAsiaTheme="minorHAnsi" w:hAnsi="Times New Roman"/>
      <w:lang w:eastAsia="en-US"/>
    </w:rPr>
  </w:style>
  <w:style w:type="paragraph" w:customStyle="1" w:styleId="2774DDDB2E6F4724BF2AC568656C54944">
    <w:name w:val="2774DDDB2E6F4724BF2AC568656C54944"/>
    <w:rsid w:val="00B43BA0"/>
    <w:pPr>
      <w:spacing w:after="0" w:line="260" w:lineRule="atLeast"/>
    </w:pPr>
    <w:rPr>
      <w:rFonts w:ascii="Times New Roman" w:eastAsiaTheme="minorHAnsi" w:hAnsi="Times New Roman"/>
      <w:lang w:eastAsia="en-US"/>
    </w:rPr>
  </w:style>
  <w:style w:type="paragraph" w:customStyle="1" w:styleId="340486EB3BCA4BF0832ED4E8FEE301314">
    <w:name w:val="340486EB3BCA4BF0832ED4E8FEE301314"/>
    <w:rsid w:val="00B43BA0"/>
    <w:pPr>
      <w:spacing w:after="0" w:line="260" w:lineRule="atLeast"/>
    </w:pPr>
    <w:rPr>
      <w:rFonts w:ascii="Times New Roman" w:eastAsiaTheme="minorHAnsi" w:hAnsi="Times New Roman"/>
      <w:lang w:eastAsia="en-US"/>
    </w:rPr>
  </w:style>
  <w:style w:type="paragraph" w:customStyle="1" w:styleId="618F0D126E784C8F85B2F4D22C09EA5E4">
    <w:name w:val="618F0D126E784C8F85B2F4D22C09EA5E4"/>
    <w:rsid w:val="00B43BA0"/>
    <w:pPr>
      <w:spacing w:after="0" w:line="260" w:lineRule="atLeast"/>
    </w:pPr>
    <w:rPr>
      <w:rFonts w:ascii="Times New Roman" w:eastAsiaTheme="minorHAnsi" w:hAnsi="Times New Roman"/>
      <w:lang w:eastAsia="en-US"/>
    </w:rPr>
  </w:style>
  <w:style w:type="paragraph" w:customStyle="1" w:styleId="8480E598CC1348ABAA9D25595B8477104">
    <w:name w:val="8480E598CC1348ABAA9D25595B8477104"/>
    <w:rsid w:val="00B43BA0"/>
    <w:pPr>
      <w:spacing w:after="0" w:line="260" w:lineRule="atLeast"/>
    </w:pPr>
    <w:rPr>
      <w:rFonts w:ascii="Times New Roman" w:eastAsiaTheme="minorHAnsi" w:hAnsi="Times New Roman"/>
      <w:lang w:eastAsia="en-US"/>
    </w:rPr>
  </w:style>
  <w:style w:type="paragraph" w:customStyle="1" w:styleId="535167E88792438FBB9F1E5CC624FFFC4">
    <w:name w:val="535167E88792438FBB9F1E5CC624FFFC4"/>
    <w:rsid w:val="00B43BA0"/>
    <w:pPr>
      <w:spacing w:after="0" w:line="260" w:lineRule="atLeast"/>
    </w:pPr>
    <w:rPr>
      <w:rFonts w:ascii="Times New Roman" w:eastAsiaTheme="minorHAnsi" w:hAnsi="Times New Roman"/>
      <w:lang w:eastAsia="en-US"/>
    </w:rPr>
  </w:style>
  <w:style w:type="paragraph" w:customStyle="1" w:styleId="5997C2D59F3146629C2044049B8B2C066">
    <w:name w:val="5997C2D59F3146629C2044049B8B2C066"/>
    <w:rsid w:val="00B43BA0"/>
    <w:pPr>
      <w:spacing w:after="0" w:line="260" w:lineRule="atLeast"/>
    </w:pPr>
    <w:rPr>
      <w:rFonts w:ascii="Times New Roman" w:eastAsiaTheme="minorHAnsi" w:hAnsi="Times New Roman"/>
      <w:lang w:eastAsia="en-US"/>
    </w:rPr>
  </w:style>
  <w:style w:type="paragraph" w:customStyle="1" w:styleId="CD4DD25AC535417CA586DC3E0C6B96804">
    <w:name w:val="CD4DD25AC535417CA586DC3E0C6B96804"/>
    <w:rsid w:val="00B43BA0"/>
    <w:pPr>
      <w:spacing w:after="0" w:line="260" w:lineRule="atLeast"/>
    </w:pPr>
    <w:rPr>
      <w:rFonts w:ascii="Times New Roman" w:eastAsiaTheme="minorHAnsi" w:hAnsi="Times New Roman"/>
      <w:lang w:eastAsia="en-US"/>
    </w:rPr>
  </w:style>
  <w:style w:type="paragraph" w:customStyle="1" w:styleId="DBE872DE76CD4A70A1DCCA7773747ECC4">
    <w:name w:val="DBE872DE76CD4A70A1DCCA7773747ECC4"/>
    <w:rsid w:val="00B43BA0"/>
    <w:pPr>
      <w:spacing w:after="0" w:line="260" w:lineRule="atLeast"/>
    </w:pPr>
    <w:rPr>
      <w:rFonts w:ascii="Times New Roman" w:eastAsiaTheme="minorHAnsi" w:hAnsi="Times New Roman"/>
      <w:lang w:eastAsia="en-US"/>
    </w:rPr>
  </w:style>
  <w:style w:type="paragraph" w:customStyle="1" w:styleId="49B2DC06F68149859EB7AEE7F38BB0E04">
    <w:name w:val="49B2DC06F68149859EB7AEE7F38BB0E04"/>
    <w:rsid w:val="00B43BA0"/>
    <w:pPr>
      <w:spacing w:after="0" w:line="260" w:lineRule="atLeast"/>
    </w:pPr>
    <w:rPr>
      <w:rFonts w:ascii="Times New Roman" w:eastAsiaTheme="minorHAnsi" w:hAnsi="Times New Roman"/>
      <w:lang w:eastAsia="en-US"/>
    </w:rPr>
  </w:style>
  <w:style w:type="paragraph" w:customStyle="1" w:styleId="57E8E8CC4CF74168A2EBAAF519D0C2414">
    <w:name w:val="57E8E8CC4CF74168A2EBAAF519D0C2414"/>
    <w:rsid w:val="00B43BA0"/>
    <w:pPr>
      <w:spacing w:after="0" w:line="260" w:lineRule="atLeast"/>
    </w:pPr>
    <w:rPr>
      <w:rFonts w:ascii="Times New Roman" w:eastAsiaTheme="minorHAnsi" w:hAnsi="Times New Roman"/>
      <w:lang w:eastAsia="en-US"/>
    </w:rPr>
  </w:style>
  <w:style w:type="paragraph" w:customStyle="1" w:styleId="2F6B1389C12E4E91934AB932AC8199CF4">
    <w:name w:val="2F6B1389C12E4E91934AB932AC8199CF4"/>
    <w:rsid w:val="00B43BA0"/>
    <w:pPr>
      <w:spacing w:after="0" w:line="260" w:lineRule="atLeast"/>
    </w:pPr>
    <w:rPr>
      <w:rFonts w:ascii="Times New Roman" w:eastAsiaTheme="minorHAnsi" w:hAnsi="Times New Roman"/>
      <w:lang w:eastAsia="en-US"/>
    </w:rPr>
  </w:style>
  <w:style w:type="paragraph" w:customStyle="1" w:styleId="AC393F61E0B04A87A821520E418303614">
    <w:name w:val="AC393F61E0B04A87A821520E418303614"/>
    <w:rsid w:val="00B43BA0"/>
    <w:pPr>
      <w:spacing w:after="0" w:line="260" w:lineRule="atLeast"/>
    </w:pPr>
    <w:rPr>
      <w:rFonts w:ascii="Times New Roman" w:eastAsiaTheme="minorHAnsi" w:hAnsi="Times New Roman"/>
      <w:lang w:eastAsia="en-US"/>
    </w:rPr>
  </w:style>
  <w:style w:type="paragraph" w:customStyle="1" w:styleId="5190DFE366064FE5B75B2DD7AC06D2AC4">
    <w:name w:val="5190DFE366064FE5B75B2DD7AC06D2AC4"/>
    <w:rsid w:val="00B43BA0"/>
    <w:pPr>
      <w:spacing w:after="0" w:line="260" w:lineRule="atLeast"/>
    </w:pPr>
    <w:rPr>
      <w:rFonts w:ascii="Times New Roman" w:eastAsiaTheme="minorHAnsi" w:hAnsi="Times New Roman"/>
      <w:lang w:eastAsia="en-US"/>
    </w:rPr>
  </w:style>
  <w:style w:type="paragraph" w:customStyle="1" w:styleId="4D91BA284F5648FA8F620E71C684FB174">
    <w:name w:val="4D91BA284F5648FA8F620E71C684FB174"/>
    <w:rsid w:val="00B43BA0"/>
    <w:pPr>
      <w:spacing w:after="0" w:line="260" w:lineRule="atLeast"/>
    </w:pPr>
    <w:rPr>
      <w:rFonts w:ascii="Times New Roman" w:eastAsiaTheme="minorHAnsi" w:hAnsi="Times New Roman"/>
      <w:lang w:eastAsia="en-US"/>
    </w:rPr>
  </w:style>
  <w:style w:type="paragraph" w:customStyle="1" w:styleId="01C2DB583E1B44ADA9770CFA57556A276">
    <w:name w:val="01C2DB583E1B44ADA9770CFA57556A276"/>
    <w:rsid w:val="00B43BA0"/>
    <w:pPr>
      <w:spacing w:after="0" w:line="260" w:lineRule="atLeast"/>
    </w:pPr>
    <w:rPr>
      <w:rFonts w:ascii="Times New Roman" w:eastAsiaTheme="minorHAnsi" w:hAnsi="Times New Roman"/>
      <w:lang w:eastAsia="en-US"/>
    </w:rPr>
  </w:style>
  <w:style w:type="paragraph" w:customStyle="1" w:styleId="27D21D80A2F14D869555ED55184934C26">
    <w:name w:val="27D21D80A2F14D869555ED55184934C26"/>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3">
    <w:name w:val="6AF6DA1F600C4F31A2FD6E95D6743D2C3"/>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4">
    <w:name w:val="33E7A3D3A2FF44B7AD5D7E975482F12A4"/>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6">
    <w:name w:val="9553FCE99A0547AE8424CC7E612B013E6"/>
    <w:rsid w:val="00B43BA0"/>
    <w:pPr>
      <w:spacing w:after="0" w:line="260" w:lineRule="atLeast"/>
    </w:pPr>
    <w:rPr>
      <w:rFonts w:ascii="Times New Roman" w:eastAsiaTheme="minorHAnsi" w:hAnsi="Times New Roman"/>
      <w:lang w:eastAsia="en-US"/>
    </w:rPr>
  </w:style>
  <w:style w:type="paragraph" w:customStyle="1" w:styleId="CDD7A147A0C24A7C9534CFC41FDDFCD07">
    <w:name w:val="CDD7A147A0C24A7C9534CFC41FDDFCD07"/>
    <w:rsid w:val="00B43BA0"/>
    <w:pPr>
      <w:spacing w:after="0" w:line="260" w:lineRule="atLeast"/>
    </w:pPr>
    <w:rPr>
      <w:rFonts w:ascii="Times New Roman" w:eastAsiaTheme="minorHAnsi" w:hAnsi="Times New Roman"/>
      <w:lang w:eastAsia="en-US"/>
    </w:rPr>
  </w:style>
  <w:style w:type="paragraph" w:customStyle="1" w:styleId="6A3DF5A92DFB4D9788595EF5E657EF1C5">
    <w:name w:val="6A3DF5A92DFB4D9788595EF5E657EF1C5"/>
    <w:rsid w:val="00B43BA0"/>
    <w:pPr>
      <w:spacing w:after="0" w:line="260" w:lineRule="atLeast"/>
    </w:pPr>
    <w:rPr>
      <w:rFonts w:ascii="Times New Roman" w:eastAsiaTheme="minorHAnsi" w:hAnsi="Times New Roman"/>
      <w:lang w:eastAsia="en-US"/>
    </w:rPr>
  </w:style>
  <w:style w:type="paragraph" w:customStyle="1" w:styleId="62B73DBF197849CFB8E940C8BD14F86B5">
    <w:name w:val="62B73DBF197849CFB8E940C8BD14F86B5"/>
    <w:rsid w:val="00B43BA0"/>
    <w:pPr>
      <w:spacing w:after="0" w:line="260" w:lineRule="atLeast"/>
    </w:pPr>
    <w:rPr>
      <w:rFonts w:ascii="Times New Roman" w:eastAsiaTheme="minorHAnsi" w:hAnsi="Times New Roman"/>
      <w:lang w:eastAsia="en-US"/>
    </w:rPr>
  </w:style>
  <w:style w:type="paragraph" w:customStyle="1" w:styleId="4439641DA0C3462381758F9F161BCDAB5">
    <w:name w:val="4439641DA0C3462381758F9F161BCDAB5"/>
    <w:rsid w:val="00B43BA0"/>
    <w:pPr>
      <w:spacing w:after="0" w:line="260" w:lineRule="atLeast"/>
    </w:pPr>
    <w:rPr>
      <w:rFonts w:ascii="Times New Roman" w:eastAsiaTheme="minorHAnsi" w:hAnsi="Times New Roman"/>
      <w:lang w:eastAsia="en-US"/>
    </w:rPr>
  </w:style>
  <w:style w:type="paragraph" w:customStyle="1" w:styleId="DA1AA582AC76499289D0FA030EDD7AEC5">
    <w:name w:val="DA1AA582AC76499289D0FA030EDD7AEC5"/>
    <w:rsid w:val="00B43BA0"/>
    <w:pPr>
      <w:spacing w:after="0" w:line="260" w:lineRule="atLeast"/>
    </w:pPr>
    <w:rPr>
      <w:rFonts w:ascii="Times New Roman" w:eastAsiaTheme="minorHAnsi" w:hAnsi="Times New Roman"/>
      <w:lang w:eastAsia="en-US"/>
    </w:rPr>
  </w:style>
  <w:style w:type="paragraph" w:customStyle="1" w:styleId="8EDDAF888DAD4296B5E21DC937751F3F5">
    <w:name w:val="8EDDAF888DAD4296B5E21DC937751F3F5"/>
    <w:rsid w:val="00B43BA0"/>
    <w:pPr>
      <w:spacing w:after="0" w:line="260" w:lineRule="atLeast"/>
    </w:pPr>
    <w:rPr>
      <w:rFonts w:ascii="Times New Roman" w:eastAsiaTheme="minorHAnsi" w:hAnsi="Times New Roman"/>
      <w:lang w:eastAsia="en-US"/>
    </w:rPr>
  </w:style>
  <w:style w:type="paragraph" w:customStyle="1" w:styleId="8CB09BFF1FD84D669CAA3714DFEBA45F5">
    <w:name w:val="8CB09BFF1FD84D669CAA3714DFEBA45F5"/>
    <w:rsid w:val="00B43BA0"/>
    <w:pPr>
      <w:spacing w:after="0" w:line="260" w:lineRule="atLeast"/>
    </w:pPr>
    <w:rPr>
      <w:rFonts w:ascii="Times New Roman" w:eastAsiaTheme="minorHAnsi" w:hAnsi="Times New Roman"/>
      <w:lang w:eastAsia="en-US"/>
    </w:rPr>
  </w:style>
  <w:style w:type="paragraph" w:customStyle="1" w:styleId="0038933CCD1B467E9791965A9500429D7">
    <w:name w:val="0038933CCD1B467E9791965A9500429D7"/>
    <w:rsid w:val="00B43BA0"/>
    <w:pPr>
      <w:spacing w:after="0" w:line="260" w:lineRule="atLeast"/>
    </w:pPr>
    <w:rPr>
      <w:rFonts w:ascii="Times New Roman" w:eastAsiaTheme="minorHAnsi" w:hAnsi="Times New Roman"/>
      <w:lang w:eastAsia="en-US"/>
    </w:rPr>
  </w:style>
  <w:style w:type="paragraph" w:customStyle="1" w:styleId="023C3D389C2745F09089EB1F1001E4F25">
    <w:name w:val="023C3D389C2745F09089EB1F1001E4F25"/>
    <w:rsid w:val="00B43BA0"/>
    <w:pPr>
      <w:spacing w:after="0" w:line="260" w:lineRule="atLeast"/>
    </w:pPr>
    <w:rPr>
      <w:rFonts w:ascii="Times New Roman" w:eastAsiaTheme="minorHAnsi" w:hAnsi="Times New Roman"/>
      <w:lang w:eastAsia="en-US"/>
    </w:rPr>
  </w:style>
  <w:style w:type="paragraph" w:customStyle="1" w:styleId="0D463118E6014EF9B5ED4DF56B183C405">
    <w:name w:val="0D463118E6014EF9B5ED4DF56B183C405"/>
    <w:rsid w:val="00B43BA0"/>
    <w:pPr>
      <w:spacing w:after="0" w:line="260" w:lineRule="atLeast"/>
    </w:pPr>
    <w:rPr>
      <w:rFonts w:ascii="Times New Roman" w:eastAsiaTheme="minorHAnsi" w:hAnsi="Times New Roman"/>
      <w:lang w:eastAsia="en-US"/>
    </w:rPr>
  </w:style>
  <w:style w:type="paragraph" w:customStyle="1" w:styleId="5A7729B8BF1A49B4AE7058BD3637D45D5">
    <w:name w:val="5A7729B8BF1A49B4AE7058BD3637D45D5"/>
    <w:rsid w:val="00B43BA0"/>
    <w:pPr>
      <w:spacing w:after="0" w:line="260" w:lineRule="atLeast"/>
    </w:pPr>
    <w:rPr>
      <w:rFonts w:ascii="Times New Roman" w:eastAsiaTheme="minorHAnsi" w:hAnsi="Times New Roman"/>
      <w:lang w:eastAsia="en-US"/>
    </w:rPr>
  </w:style>
  <w:style w:type="paragraph" w:customStyle="1" w:styleId="2774DDDB2E6F4724BF2AC568656C54945">
    <w:name w:val="2774DDDB2E6F4724BF2AC568656C54945"/>
    <w:rsid w:val="00B43BA0"/>
    <w:pPr>
      <w:spacing w:after="0" w:line="260" w:lineRule="atLeast"/>
    </w:pPr>
    <w:rPr>
      <w:rFonts w:ascii="Times New Roman" w:eastAsiaTheme="minorHAnsi" w:hAnsi="Times New Roman"/>
      <w:lang w:eastAsia="en-US"/>
    </w:rPr>
  </w:style>
  <w:style w:type="paragraph" w:customStyle="1" w:styleId="340486EB3BCA4BF0832ED4E8FEE301315">
    <w:name w:val="340486EB3BCA4BF0832ED4E8FEE301315"/>
    <w:rsid w:val="00B43BA0"/>
    <w:pPr>
      <w:spacing w:after="0" w:line="260" w:lineRule="atLeast"/>
    </w:pPr>
    <w:rPr>
      <w:rFonts w:ascii="Times New Roman" w:eastAsiaTheme="minorHAnsi" w:hAnsi="Times New Roman"/>
      <w:lang w:eastAsia="en-US"/>
    </w:rPr>
  </w:style>
  <w:style w:type="paragraph" w:customStyle="1" w:styleId="618F0D126E784C8F85B2F4D22C09EA5E5">
    <w:name w:val="618F0D126E784C8F85B2F4D22C09EA5E5"/>
    <w:rsid w:val="00B43BA0"/>
    <w:pPr>
      <w:spacing w:after="0" w:line="260" w:lineRule="atLeast"/>
    </w:pPr>
    <w:rPr>
      <w:rFonts w:ascii="Times New Roman" w:eastAsiaTheme="minorHAnsi" w:hAnsi="Times New Roman"/>
      <w:lang w:eastAsia="en-US"/>
    </w:rPr>
  </w:style>
  <w:style w:type="paragraph" w:customStyle="1" w:styleId="8480E598CC1348ABAA9D25595B8477105">
    <w:name w:val="8480E598CC1348ABAA9D25595B8477105"/>
    <w:rsid w:val="00B43BA0"/>
    <w:pPr>
      <w:spacing w:after="0" w:line="260" w:lineRule="atLeast"/>
    </w:pPr>
    <w:rPr>
      <w:rFonts w:ascii="Times New Roman" w:eastAsiaTheme="minorHAnsi" w:hAnsi="Times New Roman"/>
      <w:lang w:eastAsia="en-US"/>
    </w:rPr>
  </w:style>
  <w:style w:type="paragraph" w:customStyle="1" w:styleId="535167E88792438FBB9F1E5CC624FFFC5">
    <w:name w:val="535167E88792438FBB9F1E5CC624FFFC5"/>
    <w:rsid w:val="00B43BA0"/>
    <w:pPr>
      <w:spacing w:after="0" w:line="260" w:lineRule="atLeast"/>
    </w:pPr>
    <w:rPr>
      <w:rFonts w:ascii="Times New Roman" w:eastAsiaTheme="minorHAnsi" w:hAnsi="Times New Roman"/>
      <w:lang w:eastAsia="en-US"/>
    </w:rPr>
  </w:style>
  <w:style w:type="paragraph" w:customStyle="1" w:styleId="5997C2D59F3146629C2044049B8B2C067">
    <w:name w:val="5997C2D59F3146629C2044049B8B2C067"/>
    <w:rsid w:val="00B43BA0"/>
    <w:pPr>
      <w:spacing w:after="0" w:line="260" w:lineRule="atLeast"/>
    </w:pPr>
    <w:rPr>
      <w:rFonts w:ascii="Times New Roman" w:eastAsiaTheme="minorHAnsi" w:hAnsi="Times New Roman"/>
      <w:lang w:eastAsia="en-US"/>
    </w:rPr>
  </w:style>
  <w:style w:type="paragraph" w:customStyle="1" w:styleId="CD4DD25AC535417CA586DC3E0C6B96805">
    <w:name w:val="CD4DD25AC535417CA586DC3E0C6B96805"/>
    <w:rsid w:val="00B43BA0"/>
    <w:pPr>
      <w:spacing w:after="0" w:line="260" w:lineRule="atLeast"/>
    </w:pPr>
    <w:rPr>
      <w:rFonts w:ascii="Times New Roman" w:eastAsiaTheme="minorHAnsi" w:hAnsi="Times New Roman"/>
      <w:lang w:eastAsia="en-US"/>
    </w:rPr>
  </w:style>
  <w:style w:type="paragraph" w:customStyle="1" w:styleId="DBE872DE76CD4A70A1DCCA7773747ECC5">
    <w:name w:val="DBE872DE76CD4A70A1DCCA7773747ECC5"/>
    <w:rsid w:val="00B43BA0"/>
    <w:pPr>
      <w:spacing w:after="0" w:line="260" w:lineRule="atLeast"/>
    </w:pPr>
    <w:rPr>
      <w:rFonts w:ascii="Times New Roman" w:eastAsiaTheme="minorHAnsi" w:hAnsi="Times New Roman"/>
      <w:lang w:eastAsia="en-US"/>
    </w:rPr>
  </w:style>
  <w:style w:type="paragraph" w:customStyle="1" w:styleId="49B2DC06F68149859EB7AEE7F38BB0E05">
    <w:name w:val="49B2DC06F68149859EB7AEE7F38BB0E05"/>
    <w:rsid w:val="00B43BA0"/>
    <w:pPr>
      <w:spacing w:after="0" w:line="260" w:lineRule="atLeast"/>
    </w:pPr>
    <w:rPr>
      <w:rFonts w:ascii="Times New Roman" w:eastAsiaTheme="minorHAnsi" w:hAnsi="Times New Roman"/>
      <w:lang w:eastAsia="en-US"/>
    </w:rPr>
  </w:style>
  <w:style w:type="paragraph" w:customStyle="1" w:styleId="57E8E8CC4CF74168A2EBAAF519D0C2415">
    <w:name w:val="57E8E8CC4CF74168A2EBAAF519D0C2415"/>
    <w:rsid w:val="00B43BA0"/>
    <w:pPr>
      <w:spacing w:after="0" w:line="260" w:lineRule="atLeast"/>
    </w:pPr>
    <w:rPr>
      <w:rFonts w:ascii="Times New Roman" w:eastAsiaTheme="minorHAnsi" w:hAnsi="Times New Roman"/>
      <w:lang w:eastAsia="en-US"/>
    </w:rPr>
  </w:style>
  <w:style w:type="paragraph" w:customStyle="1" w:styleId="2F6B1389C12E4E91934AB932AC8199CF5">
    <w:name w:val="2F6B1389C12E4E91934AB932AC8199CF5"/>
    <w:rsid w:val="00B43BA0"/>
    <w:pPr>
      <w:spacing w:after="0" w:line="260" w:lineRule="atLeast"/>
    </w:pPr>
    <w:rPr>
      <w:rFonts w:ascii="Times New Roman" w:eastAsiaTheme="minorHAnsi" w:hAnsi="Times New Roman"/>
      <w:lang w:eastAsia="en-US"/>
    </w:rPr>
  </w:style>
  <w:style w:type="paragraph" w:customStyle="1" w:styleId="AC393F61E0B04A87A821520E418303615">
    <w:name w:val="AC393F61E0B04A87A821520E418303615"/>
    <w:rsid w:val="00B43BA0"/>
    <w:pPr>
      <w:spacing w:after="0" w:line="260" w:lineRule="atLeast"/>
    </w:pPr>
    <w:rPr>
      <w:rFonts w:ascii="Times New Roman" w:eastAsiaTheme="minorHAnsi" w:hAnsi="Times New Roman"/>
      <w:lang w:eastAsia="en-US"/>
    </w:rPr>
  </w:style>
  <w:style w:type="paragraph" w:customStyle="1" w:styleId="5190DFE366064FE5B75B2DD7AC06D2AC5">
    <w:name w:val="5190DFE366064FE5B75B2DD7AC06D2AC5"/>
    <w:rsid w:val="00B43BA0"/>
    <w:pPr>
      <w:spacing w:after="0" w:line="260" w:lineRule="atLeast"/>
    </w:pPr>
    <w:rPr>
      <w:rFonts w:ascii="Times New Roman" w:eastAsiaTheme="minorHAnsi" w:hAnsi="Times New Roman"/>
      <w:lang w:eastAsia="en-US"/>
    </w:rPr>
  </w:style>
  <w:style w:type="paragraph" w:customStyle="1" w:styleId="4D91BA284F5648FA8F620E71C684FB175">
    <w:name w:val="4D91BA284F5648FA8F620E71C684FB175"/>
    <w:rsid w:val="00B43BA0"/>
    <w:pPr>
      <w:spacing w:after="0" w:line="260" w:lineRule="atLeast"/>
    </w:pPr>
    <w:rPr>
      <w:rFonts w:ascii="Times New Roman" w:eastAsiaTheme="minorHAnsi" w:hAnsi="Times New Roman"/>
      <w:lang w:eastAsia="en-US"/>
    </w:rPr>
  </w:style>
  <w:style w:type="paragraph" w:customStyle="1" w:styleId="01C2DB583E1B44ADA9770CFA57556A277">
    <w:name w:val="01C2DB583E1B44ADA9770CFA57556A277"/>
    <w:rsid w:val="00B43BA0"/>
    <w:pPr>
      <w:spacing w:after="0" w:line="260" w:lineRule="atLeast"/>
    </w:pPr>
    <w:rPr>
      <w:rFonts w:ascii="Times New Roman" w:eastAsiaTheme="minorHAnsi" w:hAnsi="Times New Roman"/>
      <w:lang w:eastAsia="en-US"/>
    </w:rPr>
  </w:style>
  <w:style w:type="paragraph" w:customStyle="1" w:styleId="27D21D80A2F14D869555ED55184934C27">
    <w:name w:val="27D21D80A2F14D869555ED55184934C27"/>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4">
    <w:name w:val="6AF6DA1F600C4F31A2FD6E95D6743D2C4"/>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5">
    <w:name w:val="33E7A3D3A2FF44B7AD5D7E975482F12A5"/>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7">
    <w:name w:val="9553FCE99A0547AE8424CC7E612B013E7"/>
    <w:rsid w:val="00B43BA0"/>
    <w:pPr>
      <w:spacing w:after="0" w:line="260" w:lineRule="atLeast"/>
    </w:pPr>
    <w:rPr>
      <w:rFonts w:ascii="Times New Roman" w:eastAsiaTheme="minorHAnsi" w:hAnsi="Times New Roman"/>
      <w:lang w:eastAsia="en-US"/>
    </w:rPr>
  </w:style>
  <w:style w:type="paragraph" w:customStyle="1" w:styleId="CDD7A147A0C24A7C9534CFC41FDDFCD08">
    <w:name w:val="CDD7A147A0C24A7C9534CFC41FDDFCD08"/>
    <w:rsid w:val="00B43BA0"/>
    <w:pPr>
      <w:spacing w:after="0" w:line="260" w:lineRule="atLeast"/>
    </w:pPr>
    <w:rPr>
      <w:rFonts w:ascii="Times New Roman" w:eastAsiaTheme="minorHAnsi" w:hAnsi="Times New Roman"/>
      <w:lang w:eastAsia="en-US"/>
    </w:rPr>
  </w:style>
  <w:style w:type="paragraph" w:customStyle="1" w:styleId="6A3DF5A92DFB4D9788595EF5E657EF1C6">
    <w:name w:val="6A3DF5A92DFB4D9788595EF5E657EF1C6"/>
    <w:rsid w:val="00B43BA0"/>
    <w:pPr>
      <w:spacing w:after="0" w:line="260" w:lineRule="atLeast"/>
    </w:pPr>
    <w:rPr>
      <w:rFonts w:ascii="Times New Roman" w:eastAsiaTheme="minorHAnsi" w:hAnsi="Times New Roman"/>
      <w:lang w:eastAsia="en-US"/>
    </w:rPr>
  </w:style>
  <w:style w:type="paragraph" w:customStyle="1" w:styleId="62B73DBF197849CFB8E940C8BD14F86B6">
    <w:name w:val="62B73DBF197849CFB8E940C8BD14F86B6"/>
    <w:rsid w:val="00B43BA0"/>
    <w:pPr>
      <w:spacing w:after="0" w:line="260" w:lineRule="atLeast"/>
    </w:pPr>
    <w:rPr>
      <w:rFonts w:ascii="Times New Roman" w:eastAsiaTheme="minorHAnsi" w:hAnsi="Times New Roman"/>
      <w:lang w:eastAsia="en-US"/>
    </w:rPr>
  </w:style>
  <w:style w:type="paragraph" w:customStyle="1" w:styleId="4439641DA0C3462381758F9F161BCDAB6">
    <w:name w:val="4439641DA0C3462381758F9F161BCDAB6"/>
    <w:rsid w:val="00B43BA0"/>
    <w:pPr>
      <w:spacing w:after="0" w:line="260" w:lineRule="atLeast"/>
    </w:pPr>
    <w:rPr>
      <w:rFonts w:ascii="Times New Roman" w:eastAsiaTheme="minorHAnsi" w:hAnsi="Times New Roman"/>
      <w:lang w:eastAsia="en-US"/>
    </w:rPr>
  </w:style>
  <w:style w:type="paragraph" w:customStyle="1" w:styleId="DA1AA582AC76499289D0FA030EDD7AEC6">
    <w:name w:val="DA1AA582AC76499289D0FA030EDD7AEC6"/>
    <w:rsid w:val="00B43BA0"/>
    <w:pPr>
      <w:spacing w:after="0" w:line="260" w:lineRule="atLeast"/>
    </w:pPr>
    <w:rPr>
      <w:rFonts w:ascii="Times New Roman" w:eastAsiaTheme="minorHAnsi" w:hAnsi="Times New Roman"/>
      <w:lang w:eastAsia="en-US"/>
    </w:rPr>
  </w:style>
  <w:style w:type="paragraph" w:customStyle="1" w:styleId="8EDDAF888DAD4296B5E21DC937751F3F6">
    <w:name w:val="8EDDAF888DAD4296B5E21DC937751F3F6"/>
    <w:rsid w:val="00B43BA0"/>
    <w:pPr>
      <w:spacing w:after="0" w:line="260" w:lineRule="atLeast"/>
    </w:pPr>
    <w:rPr>
      <w:rFonts w:ascii="Times New Roman" w:eastAsiaTheme="minorHAnsi" w:hAnsi="Times New Roman"/>
      <w:lang w:eastAsia="en-US"/>
    </w:rPr>
  </w:style>
  <w:style w:type="paragraph" w:customStyle="1" w:styleId="8CB09BFF1FD84D669CAA3714DFEBA45F6">
    <w:name w:val="8CB09BFF1FD84D669CAA3714DFEBA45F6"/>
    <w:rsid w:val="00B43BA0"/>
    <w:pPr>
      <w:spacing w:after="0" w:line="260" w:lineRule="atLeast"/>
    </w:pPr>
    <w:rPr>
      <w:rFonts w:ascii="Times New Roman" w:eastAsiaTheme="minorHAnsi" w:hAnsi="Times New Roman"/>
      <w:lang w:eastAsia="en-US"/>
    </w:rPr>
  </w:style>
  <w:style w:type="paragraph" w:customStyle="1" w:styleId="0038933CCD1B467E9791965A9500429D8">
    <w:name w:val="0038933CCD1B467E9791965A9500429D8"/>
    <w:rsid w:val="00B43BA0"/>
    <w:pPr>
      <w:spacing w:after="0" w:line="260" w:lineRule="atLeast"/>
    </w:pPr>
    <w:rPr>
      <w:rFonts w:ascii="Times New Roman" w:eastAsiaTheme="minorHAnsi" w:hAnsi="Times New Roman"/>
      <w:lang w:eastAsia="en-US"/>
    </w:rPr>
  </w:style>
  <w:style w:type="paragraph" w:customStyle="1" w:styleId="023C3D389C2745F09089EB1F1001E4F26">
    <w:name w:val="023C3D389C2745F09089EB1F1001E4F26"/>
    <w:rsid w:val="00B43BA0"/>
    <w:pPr>
      <w:spacing w:after="0" w:line="260" w:lineRule="atLeast"/>
    </w:pPr>
    <w:rPr>
      <w:rFonts w:ascii="Times New Roman" w:eastAsiaTheme="minorHAnsi" w:hAnsi="Times New Roman"/>
      <w:lang w:eastAsia="en-US"/>
    </w:rPr>
  </w:style>
  <w:style w:type="paragraph" w:customStyle="1" w:styleId="0D463118E6014EF9B5ED4DF56B183C406">
    <w:name w:val="0D463118E6014EF9B5ED4DF56B183C406"/>
    <w:rsid w:val="00B43BA0"/>
    <w:pPr>
      <w:spacing w:after="0" w:line="260" w:lineRule="atLeast"/>
    </w:pPr>
    <w:rPr>
      <w:rFonts w:ascii="Times New Roman" w:eastAsiaTheme="minorHAnsi" w:hAnsi="Times New Roman"/>
      <w:lang w:eastAsia="en-US"/>
    </w:rPr>
  </w:style>
  <w:style w:type="paragraph" w:customStyle="1" w:styleId="5A7729B8BF1A49B4AE7058BD3637D45D6">
    <w:name w:val="5A7729B8BF1A49B4AE7058BD3637D45D6"/>
    <w:rsid w:val="00B43BA0"/>
    <w:pPr>
      <w:spacing w:after="0" w:line="260" w:lineRule="atLeast"/>
    </w:pPr>
    <w:rPr>
      <w:rFonts w:ascii="Times New Roman" w:eastAsiaTheme="minorHAnsi" w:hAnsi="Times New Roman"/>
      <w:lang w:eastAsia="en-US"/>
    </w:rPr>
  </w:style>
  <w:style w:type="paragraph" w:customStyle="1" w:styleId="2774DDDB2E6F4724BF2AC568656C54946">
    <w:name w:val="2774DDDB2E6F4724BF2AC568656C54946"/>
    <w:rsid w:val="00B43BA0"/>
    <w:pPr>
      <w:spacing w:after="0" w:line="260" w:lineRule="atLeast"/>
    </w:pPr>
    <w:rPr>
      <w:rFonts w:ascii="Times New Roman" w:eastAsiaTheme="minorHAnsi" w:hAnsi="Times New Roman"/>
      <w:lang w:eastAsia="en-US"/>
    </w:rPr>
  </w:style>
  <w:style w:type="paragraph" w:customStyle="1" w:styleId="340486EB3BCA4BF0832ED4E8FEE301316">
    <w:name w:val="340486EB3BCA4BF0832ED4E8FEE301316"/>
    <w:rsid w:val="00B43BA0"/>
    <w:pPr>
      <w:spacing w:after="0" w:line="260" w:lineRule="atLeast"/>
    </w:pPr>
    <w:rPr>
      <w:rFonts w:ascii="Times New Roman" w:eastAsiaTheme="minorHAnsi" w:hAnsi="Times New Roman"/>
      <w:lang w:eastAsia="en-US"/>
    </w:rPr>
  </w:style>
  <w:style w:type="paragraph" w:customStyle="1" w:styleId="618F0D126E784C8F85B2F4D22C09EA5E6">
    <w:name w:val="618F0D126E784C8F85B2F4D22C09EA5E6"/>
    <w:rsid w:val="00B43BA0"/>
    <w:pPr>
      <w:spacing w:after="0" w:line="260" w:lineRule="atLeast"/>
    </w:pPr>
    <w:rPr>
      <w:rFonts w:ascii="Times New Roman" w:eastAsiaTheme="minorHAnsi" w:hAnsi="Times New Roman"/>
      <w:lang w:eastAsia="en-US"/>
    </w:rPr>
  </w:style>
  <w:style w:type="paragraph" w:customStyle="1" w:styleId="8480E598CC1348ABAA9D25595B8477106">
    <w:name w:val="8480E598CC1348ABAA9D25595B8477106"/>
    <w:rsid w:val="00B43BA0"/>
    <w:pPr>
      <w:spacing w:after="0" w:line="260" w:lineRule="atLeast"/>
    </w:pPr>
    <w:rPr>
      <w:rFonts w:ascii="Times New Roman" w:eastAsiaTheme="minorHAnsi" w:hAnsi="Times New Roman"/>
      <w:lang w:eastAsia="en-US"/>
    </w:rPr>
  </w:style>
  <w:style w:type="paragraph" w:customStyle="1" w:styleId="535167E88792438FBB9F1E5CC624FFFC6">
    <w:name w:val="535167E88792438FBB9F1E5CC624FFFC6"/>
    <w:rsid w:val="00B43BA0"/>
    <w:pPr>
      <w:spacing w:after="0" w:line="260" w:lineRule="atLeast"/>
    </w:pPr>
    <w:rPr>
      <w:rFonts w:ascii="Times New Roman" w:eastAsiaTheme="minorHAnsi" w:hAnsi="Times New Roman"/>
      <w:lang w:eastAsia="en-US"/>
    </w:rPr>
  </w:style>
  <w:style w:type="paragraph" w:customStyle="1" w:styleId="5997C2D59F3146629C2044049B8B2C068">
    <w:name w:val="5997C2D59F3146629C2044049B8B2C068"/>
    <w:rsid w:val="00B43BA0"/>
    <w:pPr>
      <w:spacing w:after="0" w:line="260" w:lineRule="atLeast"/>
    </w:pPr>
    <w:rPr>
      <w:rFonts w:ascii="Times New Roman" w:eastAsiaTheme="minorHAnsi" w:hAnsi="Times New Roman"/>
      <w:lang w:eastAsia="en-US"/>
    </w:rPr>
  </w:style>
  <w:style w:type="paragraph" w:customStyle="1" w:styleId="CD4DD25AC535417CA586DC3E0C6B96806">
    <w:name w:val="CD4DD25AC535417CA586DC3E0C6B96806"/>
    <w:rsid w:val="00B43BA0"/>
    <w:pPr>
      <w:spacing w:after="0" w:line="260" w:lineRule="atLeast"/>
    </w:pPr>
    <w:rPr>
      <w:rFonts w:ascii="Times New Roman" w:eastAsiaTheme="minorHAnsi" w:hAnsi="Times New Roman"/>
      <w:lang w:eastAsia="en-US"/>
    </w:rPr>
  </w:style>
  <w:style w:type="paragraph" w:customStyle="1" w:styleId="DBE872DE76CD4A70A1DCCA7773747ECC6">
    <w:name w:val="DBE872DE76CD4A70A1DCCA7773747ECC6"/>
    <w:rsid w:val="00B43BA0"/>
    <w:pPr>
      <w:spacing w:after="0" w:line="260" w:lineRule="atLeast"/>
    </w:pPr>
    <w:rPr>
      <w:rFonts w:ascii="Times New Roman" w:eastAsiaTheme="minorHAnsi" w:hAnsi="Times New Roman"/>
      <w:lang w:eastAsia="en-US"/>
    </w:rPr>
  </w:style>
  <w:style w:type="paragraph" w:customStyle="1" w:styleId="49B2DC06F68149859EB7AEE7F38BB0E06">
    <w:name w:val="49B2DC06F68149859EB7AEE7F38BB0E06"/>
    <w:rsid w:val="00B43BA0"/>
    <w:pPr>
      <w:spacing w:after="0" w:line="260" w:lineRule="atLeast"/>
    </w:pPr>
    <w:rPr>
      <w:rFonts w:ascii="Times New Roman" w:eastAsiaTheme="minorHAnsi" w:hAnsi="Times New Roman"/>
      <w:lang w:eastAsia="en-US"/>
    </w:rPr>
  </w:style>
  <w:style w:type="paragraph" w:customStyle="1" w:styleId="57E8E8CC4CF74168A2EBAAF519D0C2416">
    <w:name w:val="57E8E8CC4CF74168A2EBAAF519D0C2416"/>
    <w:rsid w:val="00B43BA0"/>
    <w:pPr>
      <w:spacing w:after="0" w:line="260" w:lineRule="atLeast"/>
    </w:pPr>
    <w:rPr>
      <w:rFonts w:ascii="Times New Roman" w:eastAsiaTheme="minorHAnsi" w:hAnsi="Times New Roman"/>
      <w:lang w:eastAsia="en-US"/>
    </w:rPr>
  </w:style>
  <w:style w:type="paragraph" w:customStyle="1" w:styleId="2F6B1389C12E4E91934AB932AC8199CF6">
    <w:name w:val="2F6B1389C12E4E91934AB932AC8199CF6"/>
    <w:rsid w:val="00B43BA0"/>
    <w:pPr>
      <w:spacing w:after="0" w:line="260" w:lineRule="atLeast"/>
    </w:pPr>
    <w:rPr>
      <w:rFonts w:ascii="Times New Roman" w:eastAsiaTheme="minorHAnsi" w:hAnsi="Times New Roman"/>
      <w:lang w:eastAsia="en-US"/>
    </w:rPr>
  </w:style>
  <w:style w:type="paragraph" w:customStyle="1" w:styleId="AC393F61E0B04A87A821520E418303616">
    <w:name w:val="AC393F61E0B04A87A821520E418303616"/>
    <w:rsid w:val="00B43BA0"/>
    <w:pPr>
      <w:spacing w:after="0" w:line="260" w:lineRule="atLeast"/>
    </w:pPr>
    <w:rPr>
      <w:rFonts w:ascii="Times New Roman" w:eastAsiaTheme="minorHAnsi" w:hAnsi="Times New Roman"/>
      <w:lang w:eastAsia="en-US"/>
    </w:rPr>
  </w:style>
  <w:style w:type="paragraph" w:customStyle="1" w:styleId="5190DFE366064FE5B75B2DD7AC06D2AC6">
    <w:name w:val="5190DFE366064FE5B75B2DD7AC06D2AC6"/>
    <w:rsid w:val="00B43BA0"/>
    <w:pPr>
      <w:spacing w:after="0" w:line="260" w:lineRule="atLeast"/>
    </w:pPr>
    <w:rPr>
      <w:rFonts w:ascii="Times New Roman" w:eastAsiaTheme="minorHAnsi" w:hAnsi="Times New Roman"/>
      <w:lang w:eastAsia="en-US"/>
    </w:rPr>
  </w:style>
  <w:style w:type="paragraph" w:customStyle="1" w:styleId="4D91BA284F5648FA8F620E71C684FB176">
    <w:name w:val="4D91BA284F5648FA8F620E71C684FB176"/>
    <w:rsid w:val="00B43BA0"/>
    <w:pPr>
      <w:spacing w:after="0" w:line="260" w:lineRule="atLeast"/>
    </w:pPr>
    <w:rPr>
      <w:rFonts w:ascii="Times New Roman" w:eastAsiaTheme="minorHAnsi" w:hAnsi="Times New Roman"/>
      <w:lang w:eastAsia="en-US"/>
    </w:rPr>
  </w:style>
  <w:style w:type="paragraph" w:customStyle="1" w:styleId="01C2DB583E1B44ADA9770CFA57556A278">
    <w:name w:val="01C2DB583E1B44ADA9770CFA57556A278"/>
    <w:rsid w:val="00B43BA0"/>
    <w:pPr>
      <w:spacing w:after="0" w:line="260" w:lineRule="atLeast"/>
    </w:pPr>
    <w:rPr>
      <w:rFonts w:ascii="Times New Roman" w:eastAsiaTheme="minorHAnsi" w:hAnsi="Times New Roman"/>
      <w:lang w:eastAsia="en-US"/>
    </w:rPr>
  </w:style>
  <w:style w:type="paragraph" w:customStyle="1" w:styleId="27D21D80A2F14D869555ED55184934C28">
    <w:name w:val="27D21D80A2F14D869555ED55184934C28"/>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5">
    <w:name w:val="6AF6DA1F600C4F31A2FD6E95D6743D2C5"/>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6">
    <w:name w:val="33E7A3D3A2FF44B7AD5D7E975482F12A6"/>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8">
    <w:name w:val="9553FCE99A0547AE8424CC7E612B013E8"/>
    <w:rsid w:val="00B43BA0"/>
    <w:pPr>
      <w:spacing w:after="0" w:line="260" w:lineRule="atLeast"/>
    </w:pPr>
    <w:rPr>
      <w:rFonts w:ascii="Times New Roman" w:eastAsiaTheme="minorHAnsi" w:hAnsi="Times New Roman"/>
      <w:lang w:eastAsia="en-US"/>
    </w:rPr>
  </w:style>
  <w:style w:type="paragraph" w:customStyle="1" w:styleId="CDD7A147A0C24A7C9534CFC41FDDFCD09">
    <w:name w:val="CDD7A147A0C24A7C9534CFC41FDDFCD09"/>
    <w:rsid w:val="00B43BA0"/>
    <w:pPr>
      <w:spacing w:after="0" w:line="260" w:lineRule="atLeast"/>
    </w:pPr>
    <w:rPr>
      <w:rFonts w:ascii="Times New Roman" w:eastAsiaTheme="minorHAnsi" w:hAnsi="Times New Roman"/>
      <w:lang w:eastAsia="en-US"/>
    </w:rPr>
  </w:style>
  <w:style w:type="paragraph" w:customStyle="1" w:styleId="6A3DF5A92DFB4D9788595EF5E657EF1C7">
    <w:name w:val="6A3DF5A92DFB4D9788595EF5E657EF1C7"/>
    <w:rsid w:val="00B43BA0"/>
    <w:pPr>
      <w:spacing w:after="0" w:line="260" w:lineRule="atLeast"/>
    </w:pPr>
    <w:rPr>
      <w:rFonts w:ascii="Times New Roman" w:eastAsiaTheme="minorHAnsi" w:hAnsi="Times New Roman"/>
      <w:lang w:eastAsia="en-US"/>
    </w:rPr>
  </w:style>
  <w:style w:type="paragraph" w:customStyle="1" w:styleId="62B73DBF197849CFB8E940C8BD14F86B7">
    <w:name w:val="62B73DBF197849CFB8E940C8BD14F86B7"/>
    <w:rsid w:val="00B43BA0"/>
    <w:pPr>
      <w:spacing w:after="0" w:line="260" w:lineRule="atLeast"/>
    </w:pPr>
    <w:rPr>
      <w:rFonts w:ascii="Times New Roman" w:eastAsiaTheme="minorHAnsi" w:hAnsi="Times New Roman"/>
      <w:lang w:eastAsia="en-US"/>
    </w:rPr>
  </w:style>
  <w:style w:type="paragraph" w:customStyle="1" w:styleId="4439641DA0C3462381758F9F161BCDAB7">
    <w:name w:val="4439641DA0C3462381758F9F161BCDAB7"/>
    <w:rsid w:val="00B43BA0"/>
    <w:pPr>
      <w:spacing w:after="0" w:line="260" w:lineRule="atLeast"/>
    </w:pPr>
    <w:rPr>
      <w:rFonts w:ascii="Times New Roman" w:eastAsiaTheme="minorHAnsi" w:hAnsi="Times New Roman"/>
      <w:lang w:eastAsia="en-US"/>
    </w:rPr>
  </w:style>
  <w:style w:type="paragraph" w:customStyle="1" w:styleId="DA1AA582AC76499289D0FA030EDD7AEC7">
    <w:name w:val="DA1AA582AC76499289D0FA030EDD7AEC7"/>
    <w:rsid w:val="00B43BA0"/>
    <w:pPr>
      <w:spacing w:after="0" w:line="260" w:lineRule="atLeast"/>
    </w:pPr>
    <w:rPr>
      <w:rFonts w:ascii="Times New Roman" w:eastAsiaTheme="minorHAnsi" w:hAnsi="Times New Roman"/>
      <w:lang w:eastAsia="en-US"/>
    </w:rPr>
  </w:style>
  <w:style w:type="paragraph" w:customStyle="1" w:styleId="8EDDAF888DAD4296B5E21DC937751F3F7">
    <w:name w:val="8EDDAF888DAD4296B5E21DC937751F3F7"/>
    <w:rsid w:val="00B43BA0"/>
    <w:pPr>
      <w:spacing w:after="0" w:line="260" w:lineRule="atLeast"/>
    </w:pPr>
    <w:rPr>
      <w:rFonts w:ascii="Times New Roman" w:eastAsiaTheme="minorHAnsi" w:hAnsi="Times New Roman"/>
      <w:lang w:eastAsia="en-US"/>
    </w:rPr>
  </w:style>
  <w:style w:type="paragraph" w:customStyle="1" w:styleId="8CB09BFF1FD84D669CAA3714DFEBA45F7">
    <w:name w:val="8CB09BFF1FD84D669CAA3714DFEBA45F7"/>
    <w:rsid w:val="00B43BA0"/>
    <w:pPr>
      <w:spacing w:after="0" w:line="260" w:lineRule="atLeast"/>
    </w:pPr>
    <w:rPr>
      <w:rFonts w:ascii="Times New Roman" w:eastAsiaTheme="minorHAnsi" w:hAnsi="Times New Roman"/>
      <w:lang w:eastAsia="en-US"/>
    </w:rPr>
  </w:style>
  <w:style w:type="paragraph" w:customStyle="1" w:styleId="0038933CCD1B467E9791965A9500429D9">
    <w:name w:val="0038933CCD1B467E9791965A9500429D9"/>
    <w:rsid w:val="00B43BA0"/>
    <w:pPr>
      <w:spacing w:after="0" w:line="260" w:lineRule="atLeast"/>
    </w:pPr>
    <w:rPr>
      <w:rFonts w:ascii="Times New Roman" w:eastAsiaTheme="minorHAnsi" w:hAnsi="Times New Roman"/>
      <w:lang w:eastAsia="en-US"/>
    </w:rPr>
  </w:style>
  <w:style w:type="paragraph" w:customStyle="1" w:styleId="023C3D389C2745F09089EB1F1001E4F27">
    <w:name w:val="023C3D389C2745F09089EB1F1001E4F27"/>
    <w:rsid w:val="00B43BA0"/>
    <w:pPr>
      <w:spacing w:after="0" w:line="260" w:lineRule="atLeast"/>
    </w:pPr>
    <w:rPr>
      <w:rFonts w:ascii="Times New Roman" w:eastAsiaTheme="minorHAnsi" w:hAnsi="Times New Roman"/>
      <w:lang w:eastAsia="en-US"/>
    </w:rPr>
  </w:style>
  <w:style w:type="paragraph" w:customStyle="1" w:styleId="0D463118E6014EF9B5ED4DF56B183C407">
    <w:name w:val="0D463118E6014EF9B5ED4DF56B183C407"/>
    <w:rsid w:val="00B43BA0"/>
    <w:pPr>
      <w:spacing w:after="0" w:line="260" w:lineRule="atLeast"/>
    </w:pPr>
    <w:rPr>
      <w:rFonts w:ascii="Times New Roman" w:eastAsiaTheme="minorHAnsi" w:hAnsi="Times New Roman"/>
      <w:lang w:eastAsia="en-US"/>
    </w:rPr>
  </w:style>
  <w:style w:type="paragraph" w:customStyle="1" w:styleId="5A7729B8BF1A49B4AE7058BD3637D45D7">
    <w:name w:val="5A7729B8BF1A49B4AE7058BD3637D45D7"/>
    <w:rsid w:val="00B43BA0"/>
    <w:pPr>
      <w:spacing w:after="0" w:line="260" w:lineRule="atLeast"/>
    </w:pPr>
    <w:rPr>
      <w:rFonts w:ascii="Times New Roman" w:eastAsiaTheme="minorHAnsi" w:hAnsi="Times New Roman"/>
      <w:lang w:eastAsia="en-US"/>
    </w:rPr>
  </w:style>
  <w:style w:type="paragraph" w:customStyle="1" w:styleId="2774DDDB2E6F4724BF2AC568656C54947">
    <w:name w:val="2774DDDB2E6F4724BF2AC568656C54947"/>
    <w:rsid w:val="00B43BA0"/>
    <w:pPr>
      <w:spacing w:after="0" w:line="260" w:lineRule="atLeast"/>
    </w:pPr>
    <w:rPr>
      <w:rFonts w:ascii="Times New Roman" w:eastAsiaTheme="minorHAnsi" w:hAnsi="Times New Roman"/>
      <w:lang w:eastAsia="en-US"/>
    </w:rPr>
  </w:style>
  <w:style w:type="paragraph" w:customStyle="1" w:styleId="340486EB3BCA4BF0832ED4E8FEE301317">
    <w:name w:val="340486EB3BCA4BF0832ED4E8FEE301317"/>
    <w:rsid w:val="00B43BA0"/>
    <w:pPr>
      <w:spacing w:after="0" w:line="260" w:lineRule="atLeast"/>
    </w:pPr>
    <w:rPr>
      <w:rFonts w:ascii="Times New Roman" w:eastAsiaTheme="minorHAnsi" w:hAnsi="Times New Roman"/>
      <w:lang w:eastAsia="en-US"/>
    </w:rPr>
  </w:style>
  <w:style w:type="paragraph" w:customStyle="1" w:styleId="618F0D126E784C8F85B2F4D22C09EA5E7">
    <w:name w:val="618F0D126E784C8F85B2F4D22C09EA5E7"/>
    <w:rsid w:val="00B43BA0"/>
    <w:pPr>
      <w:spacing w:after="0" w:line="260" w:lineRule="atLeast"/>
    </w:pPr>
    <w:rPr>
      <w:rFonts w:ascii="Times New Roman" w:eastAsiaTheme="minorHAnsi" w:hAnsi="Times New Roman"/>
      <w:lang w:eastAsia="en-US"/>
    </w:rPr>
  </w:style>
  <w:style w:type="paragraph" w:customStyle="1" w:styleId="8480E598CC1348ABAA9D25595B8477107">
    <w:name w:val="8480E598CC1348ABAA9D25595B8477107"/>
    <w:rsid w:val="00B43BA0"/>
    <w:pPr>
      <w:spacing w:after="0" w:line="260" w:lineRule="atLeast"/>
    </w:pPr>
    <w:rPr>
      <w:rFonts w:ascii="Times New Roman" w:eastAsiaTheme="minorHAnsi" w:hAnsi="Times New Roman"/>
      <w:lang w:eastAsia="en-US"/>
    </w:rPr>
  </w:style>
  <w:style w:type="paragraph" w:customStyle="1" w:styleId="535167E88792438FBB9F1E5CC624FFFC7">
    <w:name w:val="535167E88792438FBB9F1E5CC624FFFC7"/>
    <w:rsid w:val="00B43BA0"/>
    <w:pPr>
      <w:spacing w:after="0" w:line="260" w:lineRule="atLeast"/>
    </w:pPr>
    <w:rPr>
      <w:rFonts w:ascii="Times New Roman" w:eastAsiaTheme="minorHAnsi" w:hAnsi="Times New Roman"/>
      <w:lang w:eastAsia="en-US"/>
    </w:rPr>
  </w:style>
  <w:style w:type="paragraph" w:customStyle="1" w:styleId="5997C2D59F3146629C2044049B8B2C069">
    <w:name w:val="5997C2D59F3146629C2044049B8B2C069"/>
    <w:rsid w:val="00B43BA0"/>
    <w:pPr>
      <w:spacing w:after="0" w:line="260" w:lineRule="atLeast"/>
    </w:pPr>
    <w:rPr>
      <w:rFonts w:ascii="Times New Roman" w:eastAsiaTheme="minorHAnsi" w:hAnsi="Times New Roman"/>
      <w:lang w:eastAsia="en-US"/>
    </w:rPr>
  </w:style>
  <w:style w:type="paragraph" w:customStyle="1" w:styleId="CD4DD25AC535417CA586DC3E0C6B96807">
    <w:name w:val="CD4DD25AC535417CA586DC3E0C6B96807"/>
    <w:rsid w:val="00B43BA0"/>
    <w:pPr>
      <w:spacing w:after="0" w:line="260" w:lineRule="atLeast"/>
    </w:pPr>
    <w:rPr>
      <w:rFonts w:ascii="Times New Roman" w:eastAsiaTheme="minorHAnsi" w:hAnsi="Times New Roman"/>
      <w:lang w:eastAsia="en-US"/>
    </w:rPr>
  </w:style>
  <w:style w:type="paragraph" w:customStyle="1" w:styleId="DBE872DE76CD4A70A1DCCA7773747ECC7">
    <w:name w:val="DBE872DE76CD4A70A1DCCA7773747ECC7"/>
    <w:rsid w:val="00B43BA0"/>
    <w:pPr>
      <w:spacing w:after="0" w:line="260" w:lineRule="atLeast"/>
    </w:pPr>
    <w:rPr>
      <w:rFonts w:ascii="Times New Roman" w:eastAsiaTheme="minorHAnsi" w:hAnsi="Times New Roman"/>
      <w:lang w:eastAsia="en-US"/>
    </w:rPr>
  </w:style>
  <w:style w:type="paragraph" w:customStyle="1" w:styleId="49B2DC06F68149859EB7AEE7F38BB0E07">
    <w:name w:val="49B2DC06F68149859EB7AEE7F38BB0E07"/>
    <w:rsid w:val="00B43BA0"/>
    <w:pPr>
      <w:spacing w:after="0" w:line="260" w:lineRule="atLeast"/>
    </w:pPr>
    <w:rPr>
      <w:rFonts w:ascii="Times New Roman" w:eastAsiaTheme="minorHAnsi" w:hAnsi="Times New Roman"/>
      <w:lang w:eastAsia="en-US"/>
    </w:rPr>
  </w:style>
  <w:style w:type="paragraph" w:customStyle="1" w:styleId="57E8E8CC4CF74168A2EBAAF519D0C2417">
    <w:name w:val="57E8E8CC4CF74168A2EBAAF519D0C2417"/>
    <w:rsid w:val="00B43BA0"/>
    <w:pPr>
      <w:spacing w:after="0" w:line="260" w:lineRule="atLeast"/>
    </w:pPr>
    <w:rPr>
      <w:rFonts w:ascii="Times New Roman" w:eastAsiaTheme="minorHAnsi" w:hAnsi="Times New Roman"/>
      <w:lang w:eastAsia="en-US"/>
    </w:rPr>
  </w:style>
  <w:style w:type="paragraph" w:customStyle="1" w:styleId="2F6B1389C12E4E91934AB932AC8199CF7">
    <w:name w:val="2F6B1389C12E4E91934AB932AC8199CF7"/>
    <w:rsid w:val="00B43BA0"/>
    <w:pPr>
      <w:spacing w:after="0" w:line="260" w:lineRule="atLeast"/>
    </w:pPr>
    <w:rPr>
      <w:rFonts w:ascii="Times New Roman" w:eastAsiaTheme="minorHAnsi" w:hAnsi="Times New Roman"/>
      <w:lang w:eastAsia="en-US"/>
    </w:rPr>
  </w:style>
  <w:style w:type="paragraph" w:customStyle="1" w:styleId="AC393F61E0B04A87A821520E418303617">
    <w:name w:val="AC393F61E0B04A87A821520E418303617"/>
    <w:rsid w:val="00B43BA0"/>
    <w:pPr>
      <w:spacing w:after="0" w:line="260" w:lineRule="atLeast"/>
    </w:pPr>
    <w:rPr>
      <w:rFonts w:ascii="Times New Roman" w:eastAsiaTheme="minorHAnsi" w:hAnsi="Times New Roman"/>
      <w:lang w:eastAsia="en-US"/>
    </w:rPr>
  </w:style>
  <w:style w:type="paragraph" w:customStyle="1" w:styleId="5190DFE366064FE5B75B2DD7AC06D2AC7">
    <w:name w:val="5190DFE366064FE5B75B2DD7AC06D2AC7"/>
    <w:rsid w:val="00B43BA0"/>
    <w:pPr>
      <w:spacing w:after="0" w:line="260" w:lineRule="atLeast"/>
    </w:pPr>
    <w:rPr>
      <w:rFonts w:ascii="Times New Roman" w:eastAsiaTheme="minorHAnsi" w:hAnsi="Times New Roman"/>
      <w:lang w:eastAsia="en-US"/>
    </w:rPr>
  </w:style>
  <w:style w:type="paragraph" w:customStyle="1" w:styleId="4D91BA284F5648FA8F620E71C684FB177">
    <w:name w:val="4D91BA284F5648FA8F620E71C684FB177"/>
    <w:rsid w:val="00B43BA0"/>
    <w:pPr>
      <w:spacing w:after="0" w:line="260" w:lineRule="atLeast"/>
    </w:pPr>
    <w:rPr>
      <w:rFonts w:ascii="Times New Roman" w:eastAsiaTheme="minorHAnsi" w:hAnsi="Times New Roman"/>
      <w:lang w:eastAsia="en-US"/>
    </w:rPr>
  </w:style>
  <w:style w:type="paragraph" w:customStyle="1" w:styleId="01C2DB583E1B44ADA9770CFA57556A279">
    <w:name w:val="01C2DB583E1B44ADA9770CFA57556A279"/>
    <w:rsid w:val="00B43BA0"/>
    <w:pPr>
      <w:spacing w:after="0" w:line="260" w:lineRule="atLeast"/>
    </w:pPr>
    <w:rPr>
      <w:rFonts w:ascii="Times New Roman" w:eastAsiaTheme="minorHAnsi" w:hAnsi="Times New Roman"/>
      <w:lang w:eastAsia="en-US"/>
    </w:rPr>
  </w:style>
  <w:style w:type="paragraph" w:customStyle="1" w:styleId="27D21D80A2F14D869555ED55184934C29">
    <w:name w:val="27D21D80A2F14D869555ED55184934C29"/>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6">
    <w:name w:val="6AF6DA1F600C4F31A2FD6E95D6743D2C6"/>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7">
    <w:name w:val="33E7A3D3A2FF44B7AD5D7E975482F12A7"/>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9">
    <w:name w:val="9553FCE99A0547AE8424CC7E612B013E9"/>
    <w:rsid w:val="00B43BA0"/>
    <w:pPr>
      <w:spacing w:after="0" w:line="260" w:lineRule="atLeast"/>
    </w:pPr>
    <w:rPr>
      <w:rFonts w:ascii="Times New Roman" w:eastAsiaTheme="minorHAnsi" w:hAnsi="Times New Roman"/>
      <w:lang w:eastAsia="en-US"/>
    </w:rPr>
  </w:style>
  <w:style w:type="paragraph" w:customStyle="1" w:styleId="CDD7A147A0C24A7C9534CFC41FDDFCD010">
    <w:name w:val="CDD7A147A0C24A7C9534CFC41FDDFCD010"/>
    <w:rsid w:val="00B43BA0"/>
    <w:pPr>
      <w:spacing w:after="0" w:line="260" w:lineRule="atLeast"/>
    </w:pPr>
    <w:rPr>
      <w:rFonts w:ascii="Times New Roman" w:eastAsiaTheme="minorHAnsi" w:hAnsi="Times New Roman"/>
      <w:lang w:eastAsia="en-US"/>
    </w:rPr>
  </w:style>
  <w:style w:type="paragraph" w:customStyle="1" w:styleId="6A3DF5A92DFB4D9788595EF5E657EF1C8">
    <w:name w:val="6A3DF5A92DFB4D9788595EF5E657EF1C8"/>
    <w:rsid w:val="00B43BA0"/>
    <w:pPr>
      <w:spacing w:after="0" w:line="260" w:lineRule="atLeast"/>
    </w:pPr>
    <w:rPr>
      <w:rFonts w:ascii="Times New Roman" w:eastAsiaTheme="minorHAnsi" w:hAnsi="Times New Roman"/>
      <w:lang w:eastAsia="en-US"/>
    </w:rPr>
  </w:style>
  <w:style w:type="paragraph" w:customStyle="1" w:styleId="62B73DBF197849CFB8E940C8BD14F86B8">
    <w:name w:val="62B73DBF197849CFB8E940C8BD14F86B8"/>
    <w:rsid w:val="00B43BA0"/>
    <w:pPr>
      <w:spacing w:after="0" w:line="260" w:lineRule="atLeast"/>
    </w:pPr>
    <w:rPr>
      <w:rFonts w:ascii="Times New Roman" w:eastAsiaTheme="minorHAnsi" w:hAnsi="Times New Roman"/>
      <w:lang w:eastAsia="en-US"/>
    </w:rPr>
  </w:style>
  <w:style w:type="paragraph" w:customStyle="1" w:styleId="4439641DA0C3462381758F9F161BCDAB8">
    <w:name w:val="4439641DA0C3462381758F9F161BCDAB8"/>
    <w:rsid w:val="00B43BA0"/>
    <w:pPr>
      <w:spacing w:after="0" w:line="260" w:lineRule="atLeast"/>
    </w:pPr>
    <w:rPr>
      <w:rFonts w:ascii="Times New Roman" w:eastAsiaTheme="minorHAnsi" w:hAnsi="Times New Roman"/>
      <w:lang w:eastAsia="en-US"/>
    </w:rPr>
  </w:style>
  <w:style w:type="paragraph" w:customStyle="1" w:styleId="DA1AA582AC76499289D0FA030EDD7AEC8">
    <w:name w:val="DA1AA582AC76499289D0FA030EDD7AEC8"/>
    <w:rsid w:val="00B43BA0"/>
    <w:pPr>
      <w:spacing w:after="0" w:line="260" w:lineRule="atLeast"/>
    </w:pPr>
    <w:rPr>
      <w:rFonts w:ascii="Times New Roman" w:eastAsiaTheme="minorHAnsi" w:hAnsi="Times New Roman"/>
      <w:lang w:eastAsia="en-US"/>
    </w:rPr>
  </w:style>
  <w:style w:type="paragraph" w:customStyle="1" w:styleId="8EDDAF888DAD4296B5E21DC937751F3F8">
    <w:name w:val="8EDDAF888DAD4296B5E21DC937751F3F8"/>
    <w:rsid w:val="00B43BA0"/>
    <w:pPr>
      <w:spacing w:after="0" w:line="260" w:lineRule="atLeast"/>
    </w:pPr>
    <w:rPr>
      <w:rFonts w:ascii="Times New Roman" w:eastAsiaTheme="minorHAnsi" w:hAnsi="Times New Roman"/>
      <w:lang w:eastAsia="en-US"/>
    </w:rPr>
  </w:style>
  <w:style w:type="paragraph" w:customStyle="1" w:styleId="8CB09BFF1FD84D669CAA3714DFEBA45F8">
    <w:name w:val="8CB09BFF1FD84D669CAA3714DFEBA45F8"/>
    <w:rsid w:val="00B43BA0"/>
    <w:pPr>
      <w:spacing w:after="0" w:line="260" w:lineRule="atLeast"/>
    </w:pPr>
    <w:rPr>
      <w:rFonts w:ascii="Times New Roman" w:eastAsiaTheme="minorHAnsi" w:hAnsi="Times New Roman"/>
      <w:lang w:eastAsia="en-US"/>
    </w:rPr>
  </w:style>
  <w:style w:type="paragraph" w:customStyle="1" w:styleId="0038933CCD1B467E9791965A9500429D10">
    <w:name w:val="0038933CCD1B467E9791965A9500429D10"/>
    <w:rsid w:val="00B43BA0"/>
    <w:pPr>
      <w:spacing w:after="0" w:line="260" w:lineRule="atLeast"/>
    </w:pPr>
    <w:rPr>
      <w:rFonts w:ascii="Times New Roman" w:eastAsiaTheme="minorHAnsi" w:hAnsi="Times New Roman"/>
      <w:lang w:eastAsia="en-US"/>
    </w:rPr>
  </w:style>
  <w:style w:type="paragraph" w:customStyle="1" w:styleId="023C3D389C2745F09089EB1F1001E4F28">
    <w:name w:val="023C3D389C2745F09089EB1F1001E4F28"/>
    <w:rsid w:val="00B43BA0"/>
    <w:pPr>
      <w:spacing w:after="0" w:line="260" w:lineRule="atLeast"/>
    </w:pPr>
    <w:rPr>
      <w:rFonts w:ascii="Times New Roman" w:eastAsiaTheme="minorHAnsi" w:hAnsi="Times New Roman"/>
      <w:lang w:eastAsia="en-US"/>
    </w:rPr>
  </w:style>
  <w:style w:type="paragraph" w:customStyle="1" w:styleId="0D463118E6014EF9B5ED4DF56B183C408">
    <w:name w:val="0D463118E6014EF9B5ED4DF56B183C408"/>
    <w:rsid w:val="00B43BA0"/>
    <w:pPr>
      <w:spacing w:after="0" w:line="260" w:lineRule="atLeast"/>
    </w:pPr>
    <w:rPr>
      <w:rFonts w:ascii="Times New Roman" w:eastAsiaTheme="minorHAnsi" w:hAnsi="Times New Roman"/>
      <w:lang w:eastAsia="en-US"/>
    </w:rPr>
  </w:style>
  <w:style w:type="paragraph" w:customStyle="1" w:styleId="5A7729B8BF1A49B4AE7058BD3637D45D8">
    <w:name w:val="5A7729B8BF1A49B4AE7058BD3637D45D8"/>
    <w:rsid w:val="00B43BA0"/>
    <w:pPr>
      <w:spacing w:after="0" w:line="260" w:lineRule="atLeast"/>
    </w:pPr>
    <w:rPr>
      <w:rFonts w:ascii="Times New Roman" w:eastAsiaTheme="minorHAnsi" w:hAnsi="Times New Roman"/>
      <w:lang w:eastAsia="en-US"/>
    </w:rPr>
  </w:style>
  <w:style w:type="paragraph" w:customStyle="1" w:styleId="2774DDDB2E6F4724BF2AC568656C54948">
    <w:name w:val="2774DDDB2E6F4724BF2AC568656C54948"/>
    <w:rsid w:val="00B43BA0"/>
    <w:pPr>
      <w:spacing w:after="0" w:line="260" w:lineRule="atLeast"/>
    </w:pPr>
    <w:rPr>
      <w:rFonts w:ascii="Times New Roman" w:eastAsiaTheme="minorHAnsi" w:hAnsi="Times New Roman"/>
      <w:lang w:eastAsia="en-US"/>
    </w:rPr>
  </w:style>
  <w:style w:type="paragraph" w:customStyle="1" w:styleId="340486EB3BCA4BF0832ED4E8FEE301318">
    <w:name w:val="340486EB3BCA4BF0832ED4E8FEE301318"/>
    <w:rsid w:val="00B43BA0"/>
    <w:pPr>
      <w:spacing w:after="0" w:line="260" w:lineRule="atLeast"/>
    </w:pPr>
    <w:rPr>
      <w:rFonts w:ascii="Times New Roman" w:eastAsiaTheme="minorHAnsi" w:hAnsi="Times New Roman"/>
      <w:lang w:eastAsia="en-US"/>
    </w:rPr>
  </w:style>
  <w:style w:type="paragraph" w:customStyle="1" w:styleId="618F0D126E784C8F85B2F4D22C09EA5E8">
    <w:name w:val="618F0D126E784C8F85B2F4D22C09EA5E8"/>
    <w:rsid w:val="00B43BA0"/>
    <w:pPr>
      <w:spacing w:after="0" w:line="260" w:lineRule="atLeast"/>
    </w:pPr>
    <w:rPr>
      <w:rFonts w:ascii="Times New Roman" w:eastAsiaTheme="minorHAnsi" w:hAnsi="Times New Roman"/>
      <w:lang w:eastAsia="en-US"/>
    </w:rPr>
  </w:style>
  <w:style w:type="paragraph" w:customStyle="1" w:styleId="8480E598CC1348ABAA9D25595B8477108">
    <w:name w:val="8480E598CC1348ABAA9D25595B8477108"/>
    <w:rsid w:val="00B43BA0"/>
    <w:pPr>
      <w:spacing w:after="0" w:line="260" w:lineRule="atLeast"/>
    </w:pPr>
    <w:rPr>
      <w:rFonts w:ascii="Times New Roman" w:eastAsiaTheme="minorHAnsi" w:hAnsi="Times New Roman"/>
      <w:lang w:eastAsia="en-US"/>
    </w:rPr>
  </w:style>
  <w:style w:type="paragraph" w:customStyle="1" w:styleId="535167E88792438FBB9F1E5CC624FFFC8">
    <w:name w:val="535167E88792438FBB9F1E5CC624FFFC8"/>
    <w:rsid w:val="00B43BA0"/>
    <w:pPr>
      <w:spacing w:after="0" w:line="260" w:lineRule="atLeast"/>
    </w:pPr>
    <w:rPr>
      <w:rFonts w:ascii="Times New Roman" w:eastAsiaTheme="minorHAnsi" w:hAnsi="Times New Roman"/>
      <w:lang w:eastAsia="en-US"/>
    </w:rPr>
  </w:style>
  <w:style w:type="paragraph" w:customStyle="1" w:styleId="5997C2D59F3146629C2044049B8B2C0610">
    <w:name w:val="5997C2D59F3146629C2044049B8B2C0610"/>
    <w:rsid w:val="00B43BA0"/>
    <w:pPr>
      <w:spacing w:after="0" w:line="260" w:lineRule="atLeast"/>
    </w:pPr>
    <w:rPr>
      <w:rFonts w:ascii="Times New Roman" w:eastAsiaTheme="minorHAnsi" w:hAnsi="Times New Roman"/>
      <w:lang w:eastAsia="en-US"/>
    </w:rPr>
  </w:style>
  <w:style w:type="paragraph" w:customStyle="1" w:styleId="CD4DD25AC535417CA586DC3E0C6B96808">
    <w:name w:val="CD4DD25AC535417CA586DC3E0C6B96808"/>
    <w:rsid w:val="00B43BA0"/>
    <w:pPr>
      <w:spacing w:after="0" w:line="260" w:lineRule="atLeast"/>
    </w:pPr>
    <w:rPr>
      <w:rFonts w:ascii="Times New Roman" w:eastAsiaTheme="minorHAnsi" w:hAnsi="Times New Roman"/>
      <w:lang w:eastAsia="en-US"/>
    </w:rPr>
  </w:style>
  <w:style w:type="paragraph" w:customStyle="1" w:styleId="DBE872DE76CD4A70A1DCCA7773747ECC8">
    <w:name w:val="DBE872DE76CD4A70A1DCCA7773747ECC8"/>
    <w:rsid w:val="00B43BA0"/>
    <w:pPr>
      <w:spacing w:after="0" w:line="260" w:lineRule="atLeast"/>
    </w:pPr>
    <w:rPr>
      <w:rFonts w:ascii="Times New Roman" w:eastAsiaTheme="minorHAnsi" w:hAnsi="Times New Roman"/>
      <w:lang w:eastAsia="en-US"/>
    </w:rPr>
  </w:style>
  <w:style w:type="paragraph" w:customStyle="1" w:styleId="49B2DC06F68149859EB7AEE7F38BB0E08">
    <w:name w:val="49B2DC06F68149859EB7AEE7F38BB0E08"/>
    <w:rsid w:val="00B43BA0"/>
    <w:pPr>
      <w:spacing w:after="0" w:line="260" w:lineRule="atLeast"/>
    </w:pPr>
    <w:rPr>
      <w:rFonts w:ascii="Times New Roman" w:eastAsiaTheme="minorHAnsi" w:hAnsi="Times New Roman"/>
      <w:lang w:eastAsia="en-US"/>
    </w:rPr>
  </w:style>
  <w:style w:type="paragraph" w:customStyle="1" w:styleId="57E8E8CC4CF74168A2EBAAF519D0C2418">
    <w:name w:val="57E8E8CC4CF74168A2EBAAF519D0C2418"/>
    <w:rsid w:val="00B43BA0"/>
    <w:pPr>
      <w:spacing w:after="0" w:line="260" w:lineRule="atLeast"/>
    </w:pPr>
    <w:rPr>
      <w:rFonts w:ascii="Times New Roman" w:eastAsiaTheme="minorHAnsi" w:hAnsi="Times New Roman"/>
      <w:lang w:eastAsia="en-US"/>
    </w:rPr>
  </w:style>
  <w:style w:type="paragraph" w:customStyle="1" w:styleId="2F6B1389C12E4E91934AB932AC8199CF8">
    <w:name w:val="2F6B1389C12E4E91934AB932AC8199CF8"/>
    <w:rsid w:val="00B43BA0"/>
    <w:pPr>
      <w:spacing w:after="0" w:line="260" w:lineRule="atLeast"/>
    </w:pPr>
    <w:rPr>
      <w:rFonts w:ascii="Times New Roman" w:eastAsiaTheme="minorHAnsi" w:hAnsi="Times New Roman"/>
      <w:lang w:eastAsia="en-US"/>
    </w:rPr>
  </w:style>
  <w:style w:type="paragraph" w:customStyle="1" w:styleId="AC393F61E0B04A87A821520E418303618">
    <w:name w:val="AC393F61E0B04A87A821520E418303618"/>
    <w:rsid w:val="00B43BA0"/>
    <w:pPr>
      <w:spacing w:after="0" w:line="260" w:lineRule="atLeast"/>
    </w:pPr>
    <w:rPr>
      <w:rFonts w:ascii="Times New Roman" w:eastAsiaTheme="minorHAnsi" w:hAnsi="Times New Roman"/>
      <w:lang w:eastAsia="en-US"/>
    </w:rPr>
  </w:style>
  <w:style w:type="paragraph" w:customStyle="1" w:styleId="5190DFE366064FE5B75B2DD7AC06D2AC8">
    <w:name w:val="5190DFE366064FE5B75B2DD7AC06D2AC8"/>
    <w:rsid w:val="00B43BA0"/>
    <w:pPr>
      <w:spacing w:after="0" w:line="260" w:lineRule="atLeast"/>
    </w:pPr>
    <w:rPr>
      <w:rFonts w:ascii="Times New Roman" w:eastAsiaTheme="minorHAnsi" w:hAnsi="Times New Roman"/>
      <w:lang w:eastAsia="en-US"/>
    </w:rPr>
  </w:style>
  <w:style w:type="paragraph" w:customStyle="1" w:styleId="4D91BA284F5648FA8F620E71C684FB178">
    <w:name w:val="4D91BA284F5648FA8F620E71C684FB178"/>
    <w:rsid w:val="00B43BA0"/>
    <w:pPr>
      <w:spacing w:after="0" w:line="260" w:lineRule="atLeast"/>
    </w:pPr>
    <w:rPr>
      <w:rFonts w:ascii="Times New Roman" w:eastAsiaTheme="minorHAnsi" w:hAnsi="Times New Roman"/>
      <w:lang w:eastAsia="en-US"/>
    </w:rPr>
  </w:style>
  <w:style w:type="paragraph" w:customStyle="1" w:styleId="01C2DB583E1B44ADA9770CFA57556A2710">
    <w:name w:val="01C2DB583E1B44ADA9770CFA57556A2710"/>
    <w:rsid w:val="00B43BA0"/>
    <w:pPr>
      <w:spacing w:after="0" w:line="260" w:lineRule="atLeast"/>
    </w:pPr>
    <w:rPr>
      <w:rFonts w:ascii="Times New Roman" w:eastAsiaTheme="minorHAnsi" w:hAnsi="Times New Roman"/>
      <w:lang w:eastAsia="en-US"/>
    </w:rPr>
  </w:style>
  <w:style w:type="paragraph" w:customStyle="1" w:styleId="27D21D80A2F14D869555ED55184934C210">
    <w:name w:val="27D21D80A2F14D869555ED55184934C210"/>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7">
    <w:name w:val="6AF6DA1F600C4F31A2FD6E95D6743D2C7"/>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8">
    <w:name w:val="33E7A3D3A2FF44B7AD5D7E975482F12A8"/>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10">
    <w:name w:val="9553FCE99A0547AE8424CC7E612B013E10"/>
    <w:rsid w:val="00B43BA0"/>
    <w:pPr>
      <w:spacing w:after="0" w:line="260" w:lineRule="atLeast"/>
    </w:pPr>
    <w:rPr>
      <w:rFonts w:ascii="Times New Roman" w:eastAsiaTheme="minorHAnsi" w:hAnsi="Times New Roman"/>
      <w:lang w:eastAsia="en-US"/>
    </w:rPr>
  </w:style>
  <w:style w:type="paragraph" w:customStyle="1" w:styleId="CDD7A147A0C24A7C9534CFC41FDDFCD011">
    <w:name w:val="CDD7A147A0C24A7C9534CFC41FDDFCD011"/>
    <w:rsid w:val="00B43BA0"/>
    <w:pPr>
      <w:spacing w:after="0" w:line="260" w:lineRule="atLeast"/>
    </w:pPr>
    <w:rPr>
      <w:rFonts w:ascii="Times New Roman" w:eastAsiaTheme="minorHAnsi" w:hAnsi="Times New Roman"/>
      <w:lang w:eastAsia="en-US"/>
    </w:rPr>
  </w:style>
  <w:style w:type="paragraph" w:customStyle="1" w:styleId="6A3DF5A92DFB4D9788595EF5E657EF1C9">
    <w:name w:val="6A3DF5A92DFB4D9788595EF5E657EF1C9"/>
    <w:rsid w:val="00B43BA0"/>
    <w:pPr>
      <w:spacing w:after="0" w:line="260" w:lineRule="atLeast"/>
    </w:pPr>
    <w:rPr>
      <w:rFonts w:ascii="Times New Roman" w:eastAsiaTheme="minorHAnsi" w:hAnsi="Times New Roman"/>
      <w:lang w:eastAsia="en-US"/>
    </w:rPr>
  </w:style>
  <w:style w:type="paragraph" w:customStyle="1" w:styleId="62B73DBF197849CFB8E940C8BD14F86B9">
    <w:name w:val="62B73DBF197849CFB8E940C8BD14F86B9"/>
    <w:rsid w:val="00B43BA0"/>
    <w:pPr>
      <w:spacing w:after="0" w:line="260" w:lineRule="atLeast"/>
    </w:pPr>
    <w:rPr>
      <w:rFonts w:ascii="Times New Roman" w:eastAsiaTheme="minorHAnsi" w:hAnsi="Times New Roman"/>
      <w:lang w:eastAsia="en-US"/>
    </w:rPr>
  </w:style>
  <w:style w:type="paragraph" w:customStyle="1" w:styleId="4439641DA0C3462381758F9F161BCDAB9">
    <w:name w:val="4439641DA0C3462381758F9F161BCDAB9"/>
    <w:rsid w:val="00B43BA0"/>
    <w:pPr>
      <w:spacing w:after="0" w:line="260" w:lineRule="atLeast"/>
    </w:pPr>
    <w:rPr>
      <w:rFonts w:ascii="Times New Roman" w:eastAsiaTheme="minorHAnsi" w:hAnsi="Times New Roman"/>
      <w:lang w:eastAsia="en-US"/>
    </w:rPr>
  </w:style>
  <w:style w:type="paragraph" w:customStyle="1" w:styleId="DA1AA582AC76499289D0FA030EDD7AEC9">
    <w:name w:val="DA1AA582AC76499289D0FA030EDD7AEC9"/>
    <w:rsid w:val="00B43BA0"/>
    <w:pPr>
      <w:spacing w:after="0" w:line="260" w:lineRule="atLeast"/>
    </w:pPr>
    <w:rPr>
      <w:rFonts w:ascii="Times New Roman" w:eastAsiaTheme="minorHAnsi" w:hAnsi="Times New Roman"/>
      <w:lang w:eastAsia="en-US"/>
    </w:rPr>
  </w:style>
  <w:style w:type="paragraph" w:customStyle="1" w:styleId="8EDDAF888DAD4296B5E21DC937751F3F9">
    <w:name w:val="8EDDAF888DAD4296B5E21DC937751F3F9"/>
    <w:rsid w:val="00B43BA0"/>
    <w:pPr>
      <w:spacing w:after="0" w:line="260" w:lineRule="atLeast"/>
    </w:pPr>
    <w:rPr>
      <w:rFonts w:ascii="Times New Roman" w:eastAsiaTheme="minorHAnsi" w:hAnsi="Times New Roman"/>
      <w:lang w:eastAsia="en-US"/>
    </w:rPr>
  </w:style>
  <w:style w:type="paragraph" w:customStyle="1" w:styleId="8CB09BFF1FD84D669CAA3714DFEBA45F9">
    <w:name w:val="8CB09BFF1FD84D669CAA3714DFEBA45F9"/>
    <w:rsid w:val="00B43BA0"/>
    <w:pPr>
      <w:spacing w:after="0" w:line="260" w:lineRule="atLeast"/>
    </w:pPr>
    <w:rPr>
      <w:rFonts w:ascii="Times New Roman" w:eastAsiaTheme="minorHAnsi" w:hAnsi="Times New Roman"/>
      <w:lang w:eastAsia="en-US"/>
    </w:rPr>
  </w:style>
  <w:style w:type="paragraph" w:customStyle="1" w:styleId="0038933CCD1B467E9791965A9500429D11">
    <w:name w:val="0038933CCD1B467E9791965A9500429D11"/>
    <w:rsid w:val="00B43BA0"/>
    <w:pPr>
      <w:spacing w:after="0" w:line="260" w:lineRule="atLeast"/>
    </w:pPr>
    <w:rPr>
      <w:rFonts w:ascii="Times New Roman" w:eastAsiaTheme="minorHAnsi" w:hAnsi="Times New Roman"/>
      <w:lang w:eastAsia="en-US"/>
    </w:rPr>
  </w:style>
  <w:style w:type="paragraph" w:customStyle="1" w:styleId="023C3D389C2745F09089EB1F1001E4F29">
    <w:name w:val="023C3D389C2745F09089EB1F1001E4F29"/>
    <w:rsid w:val="00B43BA0"/>
    <w:pPr>
      <w:spacing w:after="0" w:line="260" w:lineRule="atLeast"/>
    </w:pPr>
    <w:rPr>
      <w:rFonts w:ascii="Times New Roman" w:eastAsiaTheme="minorHAnsi" w:hAnsi="Times New Roman"/>
      <w:lang w:eastAsia="en-US"/>
    </w:rPr>
  </w:style>
  <w:style w:type="paragraph" w:customStyle="1" w:styleId="0D463118E6014EF9B5ED4DF56B183C409">
    <w:name w:val="0D463118E6014EF9B5ED4DF56B183C409"/>
    <w:rsid w:val="00B43BA0"/>
    <w:pPr>
      <w:spacing w:after="0" w:line="260" w:lineRule="atLeast"/>
    </w:pPr>
    <w:rPr>
      <w:rFonts w:ascii="Times New Roman" w:eastAsiaTheme="minorHAnsi" w:hAnsi="Times New Roman"/>
      <w:lang w:eastAsia="en-US"/>
    </w:rPr>
  </w:style>
  <w:style w:type="paragraph" w:customStyle="1" w:styleId="5A7729B8BF1A49B4AE7058BD3637D45D9">
    <w:name w:val="5A7729B8BF1A49B4AE7058BD3637D45D9"/>
    <w:rsid w:val="00B43BA0"/>
    <w:pPr>
      <w:spacing w:after="0" w:line="260" w:lineRule="atLeast"/>
    </w:pPr>
    <w:rPr>
      <w:rFonts w:ascii="Times New Roman" w:eastAsiaTheme="minorHAnsi" w:hAnsi="Times New Roman"/>
      <w:lang w:eastAsia="en-US"/>
    </w:rPr>
  </w:style>
  <w:style w:type="paragraph" w:customStyle="1" w:styleId="2774DDDB2E6F4724BF2AC568656C54949">
    <w:name w:val="2774DDDB2E6F4724BF2AC568656C54949"/>
    <w:rsid w:val="00B43BA0"/>
    <w:pPr>
      <w:spacing w:after="0" w:line="260" w:lineRule="atLeast"/>
    </w:pPr>
    <w:rPr>
      <w:rFonts w:ascii="Times New Roman" w:eastAsiaTheme="minorHAnsi" w:hAnsi="Times New Roman"/>
      <w:lang w:eastAsia="en-US"/>
    </w:rPr>
  </w:style>
  <w:style w:type="paragraph" w:customStyle="1" w:styleId="340486EB3BCA4BF0832ED4E8FEE301319">
    <w:name w:val="340486EB3BCA4BF0832ED4E8FEE301319"/>
    <w:rsid w:val="00B43BA0"/>
    <w:pPr>
      <w:spacing w:after="0" w:line="260" w:lineRule="atLeast"/>
    </w:pPr>
    <w:rPr>
      <w:rFonts w:ascii="Times New Roman" w:eastAsiaTheme="minorHAnsi" w:hAnsi="Times New Roman"/>
      <w:lang w:eastAsia="en-US"/>
    </w:rPr>
  </w:style>
  <w:style w:type="paragraph" w:customStyle="1" w:styleId="618F0D126E784C8F85B2F4D22C09EA5E9">
    <w:name w:val="618F0D126E784C8F85B2F4D22C09EA5E9"/>
    <w:rsid w:val="00B43BA0"/>
    <w:pPr>
      <w:spacing w:after="0" w:line="260" w:lineRule="atLeast"/>
    </w:pPr>
    <w:rPr>
      <w:rFonts w:ascii="Times New Roman" w:eastAsiaTheme="minorHAnsi" w:hAnsi="Times New Roman"/>
      <w:lang w:eastAsia="en-US"/>
    </w:rPr>
  </w:style>
  <w:style w:type="paragraph" w:customStyle="1" w:styleId="8480E598CC1348ABAA9D25595B8477109">
    <w:name w:val="8480E598CC1348ABAA9D25595B8477109"/>
    <w:rsid w:val="00B43BA0"/>
    <w:pPr>
      <w:spacing w:after="0" w:line="260" w:lineRule="atLeast"/>
    </w:pPr>
    <w:rPr>
      <w:rFonts w:ascii="Times New Roman" w:eastAsiaTheme="minorHAnsi" w:hAnsi="Times New Roman"/>
      <w:lang w:eastAsia="en-US"/>
    </w:rPr>
  </w:style>
  <w:style w:type="paragraph" w:customStyle="1" w:styleId="535167E88792438FBB9F1E5CC624FFFC9">
    <w:name w:val="535167E88792438FBB9F1E5CC624FFFC9"/>
    <w:rsid w:val="00B43BA0"/>
    <w:pPr>
      <w:spacing w:after="0" w:line="260" w:lineRule="atLeast"/>
    </w:pPr>
    <w:rPr>
      <w:rFonts w:ascii="Times New Roman" w:eastAsiaTheme="minorHAnsi" w:hAnsi="Times New Roman"/>
      <w:lang w:eastAsia="en-US"/>
    </w:rPr>
  </w:style>
  <w:style w:type="paragraph" w:customStyle="1" w:styleId="5997C2D59F3146629C2044049B8B2C0611">
    <w:name w:val="5997C2D59F3146629C2044049B8B2C0611"/>
    <w:rsid w:val="00B43BA0"/>
    <w:pPr>
      <w:spacing w:after="0" w:line="260" w:lineRule="atLeast"/>
    </w:pPr>
    <w:rPr>
      <w:rFonts w:ascii="Times New Roman" w:eastAsiaTheme="minorHAnsi" w:hAnsi="Times New Roman"/>
      <w:lang w:eastAsia="en-US"/>
    </w:rPr>
  </w:style>
  <w:style w:type="paragraph" w:customStyle="1" w:styleId="CD4DD25AC535417CA586DC3E0C6B96809">
    <w:name w:val="CD4DD25AC535417CA586DC3E0C6B96809"/>
    <w:rsid w:val="00B43BA0"/>
    <w:pPr>
      <w:spacing w:after="0" w:line="260" w:lineRule="atLeast"/>
    </w:pPr>
    <w:rPr>
      <w:rFonts w:ascii="Times New Roman" w:eastAsiaTheme="minorHAnsi" w:hAnsi="Times New Roman"/>
      <w:lang w:eastAsia="en-US"/>
    </w:rPr>
  </w:style>
  <w:style w:type="paragraph" w:customStyle="1" w:styleId="DBE872DE76CD4A70A1DCCA7773747ECC9">
    <w:name w:val="DBE872DE76CD4A70A1DCCA7773747ECC9"/>
    <w:rsid w:val="00B43BA0"/>
    <w:pPr>
      <w:spacing w:after="0" w:line="260" w:lineRule="atLeast"/>
    </w:pPr>
    <w:rPr>
      <w:rFonts w:ascii="Times New Roman" w:eastAsiaTheme="minorHAnsi" w:hAnsi="Times New Roman"/>
      <w:lang w:eastAsia="en-US"/>
    </w:rPr>
  </w:style>
  <w:style w:type="paragraph" w:customStyle="1" w:styleId="49B2DC06F68149859EB7AEE7F38BB0E09">
    <w:name w:val="49B2DC06F68149859EB7AEE7F38BB0E09"/>
    <w:rsid w:val="00B43BA0"/>
    <w:pPr>
      <w:spacing w:after="0" w:line="260" w:lineRule="atLeast"/>
    </w:pPr>
    <w:rPr>
      <w:rFonts w:ascii="Times New Roman" w:eastAsiaTheme="minorHAnsi" w:hAnsi="Times New Roman"/>
      <w:lang w:eastAsia="en-US"/>
    </w:rPr>
  </w:style>
  <w:style w:type="paragraph" w:customStyle="1" w:styleId="57E8E8CC4CF74168A2EBAAF519D0C2419">
    <w:name w:val="57E8E8CC4CF74168A2EBAAF519D0C2419"/>
    <w:rsid w:val="00B43BA0"/>
    <w:pPr>
      <w:spacing w:after="0" w:line="260" w:lineRule="atLeast"/>
    </w:pPr>
    <w:rPr>
      <w:rFonts w:ascii="Times New Roman" w:eastAsiaTheme="minorHAnsi" w:hAnsi="Times New Roman"/>
      <w:lang w:eastAsia="en-US"/>
    </w:rPr>
  </w:style>
  <w:style w:type="paragraph" w:customStyle="1" w:styleId="2F6B1389C12E4E91934AB932AC8199CF9">
    <w:name w:val="2F6B1389C12E4E91934AB932AC8199CF9"/>
    <w:rsid w:val="00B43BA0"/>
    <w:pPr>
      <w:spacing w:after="0" w:line="260" w:lineRule="atLeast"/>
    </w:pPr>
    <w:rPr>
      <w:rFonts w:ascii="Times New Roman" w:eastAsiaTheme="minorHAnsi" w:hAnsi="Times New Roman"/>
      <w:lang w:eastAsia="en-US"/>
    </w:rPr>
  </w:style>
  <w:style w:type="paragraph" w:customStyle="1" w:styleId="AC393F61E0B04A87A821520E418303619">
    <w:name w:val="AC393F61E0B04A87A821520E418303619"/>
    <w:rsid w:val="00B43BA0"/>
    <w:pPr>
      <w:spacing w:after="0" w:line="260" w:lineRule="atLeast"/>
    </w:pPr>
    <w:rPr>
      <w:rFonts w:ascii="Times New Roman" w:eastAsiaTheme="minorHAnsi" w:hAnsi="Times New Roman"/>
      <w:lang w:eastAsia="en-US"/>
    </w:rPr>
  </w:style>
  <w:style w:type="paragraph" w:customStyle="1" w:styleId="5190DFE366064FE5B75B2DD7AC06D2AC9">
    <w:name w:val="5190DFE366064FE5B75B2DD7AC06D2AC9"/>
    <w:rsid w:val="00B43BA0"/>
    <w:pPr>
      <w:spacing w:after="0" w:line="260" w:lineRule="atLeast"/>
    </w:pPr>
    <w:rPr>
      <w:rFonts w:ascii="Times New Roman" w:eastAsiaTheme="minorHAnsi" w:hAnsi="Times New Roman"/>
      <w:lang w:eastAsia="en-US"/>
    </w:rPr>
  </w:style>
  <w:style w:type="paragraph" w:customStyle="1" w:styleId="4D91BA284F5648FA8F620E71C684FB179">
    <w:name w:val="4D91BA284F5648FA8F620E71C684FB179"/>
    <w:rsid w:val="00B43BA0"/>
    <w:pPr>
      <w:spacing w:after="0" w:line="260" w:lineRule="atLeast"/>
    </w:pPr>
    <w:rPr>
      <w:rFonts w:ascii="Times New Roman" w:eastAsiaTheme="minorHAnsi" w:hAnsi="Times New Roman"/>
      <w:lang w:eastAsia="en-US"/>
    </w:rPr>
  </w:style>
  <w:style w:type="paragraph" w:customStyle="1" w:styleId="01C2DB583E1B44ADA9770CFA57556A2711">
    <w:name w:val="01C2DB583E1B44ADA9770CFA57556A2711"/>
    <w:rsid w:val="00B43BA0"/>
    <w:pPr>
      <w:spacing w:after="0" w:line="260" w:lineRule="atLeast"/>
    </w:pPr>
    <w:rPr>
      <w:rFonts w:ascii="Times New Roman" w:eastAsiaTheme="minorHAnsi" w:hAnsi="Times New Roman"/>
      <w:lang w:eastAsia="en-US"/>
    </w:rPr>
  </w:style>
  <w:style w:type="paragraph" w:customStyle="1" w:styleId="27D21D80A2F14D869555ED55184934C211">
    <w:name w:val="27D21D80A2F14D869555ED55184934C211"/>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8">
    <w:name w:val="6AF6DA1F600C4F31A2FD6E95D6743D2C8"/>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9">
    <w:name w:val="33E7A3D3A2FF44B7AD5D7E975482F12A9"/>
    <w:rsid w:val="00B43BA0"/>
    <w:pPr>
      <w:keepNext/>
      <w:keepLines/>
      <w:spacing w:after="0" w:line="260" w:lineRule="atLeast"/>
      <w:outlineLvl w:val="0"/>
    </w:pPr>
    <w:rPr>
      <w:rFonts w:ascii="Verdana" w:eastAsiaTheme="majorEastAsia" w:hAnsi="Verdana" w:cstheme="majorBidi"/>
      <w:b/>
      <w:sz w:val="20"/>
      <w:szCs w:val="32"/>
      <w:lang w:eastAsia="en-US"/>
    </w:rPr>
  </w:style>
  <w:style w:type="character" w:customStyle="1" w:styleId="Overskrift1Tegn">
    <w:name w:val="Overskrift 1 Tegn"/>
    <w:basedOn w:val="Standardskrifttypeiafsnit"/>
    <w:link w:val="Overskrift1"/>
    <w:uiPriority w:val="9"/>
    <w:rsid w:val="00B43BA0"/>
    <w:rPr>
      <w:rFonts w:ascii="Verdana" w:eastAsiaTheme="majorEastAsia" w:hAnsi="Verdana" w:cstheme="majorBidi"/>
      <w:b/>
      <w:sz w:val="20"/>
      <w:szCs w:val="32"/>
      <w:lang w:eastAsia="en-US"/>
    </w:rPr>
  </w:style>
  <w:style w:type="paragraph" w:customStyle="1" w:styleId="9553FCE99A0547AE8424CC7E612B013E11">
    <w:name w:val="9553FCE99A0547AE8424CC7E612B013E11"/>
    <w:rsid w:val="00B43BA0"/>
    <w:pPr>
      <w:spacing w:after="0" w:line="260" w:lineRule="atLeast"/>
    </w:pPr>
    <w:rPr>
      <w:rFonts w:ascii="Times New Roman" w:eastAsiaTheme="minorHAnsi" w:hAnsi="Times New Roman"/>
      <w:lang w:eastAsia="en-US"/>
    </w:rPr>
  </w:style>
  <w:style w:type="paragraph" w:customStyle="1" w:styleId="CDD7A147A0C24A7C9534CFC41FDDFCD012">
    <w:name w:val="CDD7A147A0C24A7C9534CFC41FDDFCD012"/>
    <w:rsid w:val="00B43BA0"/>
    <w:pPr>
      <w:spacing w:after="0" w:line="260" w:lineRule="atLeast"/>
    </w:pPr>
    <w:rPr>
      <w:rFonts w:ascii="Times New Roman" w:eastAsiaTheme="minorHAnsi" w:hAnsi="Times New Roman"/>
      <w:lang w:eastAsia="en-US"/>
    </w:rPr>
  </w:style>
  <w:style w:type="paragraph" w:customStyle="1" w:styleId="6A3DF5A92DFB4D9788595EF5E657EF1C10">
    <w:name w:val="6A3DF5A92DFB4D9788595EF5E657EF1C10"/>
    <w:rsid w:val="00B43BA0"/>
    <w:pPr>
      <w:spacing w:after="0" w:line="260" w:lineRule="atLeast"/>
    </w:pPr>
    <w:rPr>
      <w:rFonts w:ascii="Times New Roman" w:eastAsiaTheme="minorHAnsi" w:hAnsi="Times New Roman"/>
      <w:lang w:eastAsia="en-US"/>
    </w:rPr>
  </w:style>
  <w:style w:type="paragraph" w:customStyle="1" w:styleId="62B73DBF197849CFB8E940C8BD14F86B10">
    <w:name w:val="62B73DBF197849CFB8E940C8BD14F86B10"/>
    <w:rsid w:val="00B43BA0"/>
    <w:pPr>
      <w:spacing w:after="0" w:line="260" w:lineRule="atLeast"/>
    </w:pPr>
    <w:rPr>
      <w:rFonts w:ascii="Times New Roman" w:eastAsiaTheme="minorHAnsi" w:hAnsi="Times New Roman"/>
      <w:lang w:eastAsia="en-US"/>
    </w:rPr>
  </w:style>
  <w:style w:type="paragraph" w:customStyle="1" w:styleId="4439641DA0C3462381758F9F161BCDAB10">
    <w:name w:val="4439641DA0C3462381758F9F161BCDAB10"/>
    <w:rsid w:val="00B43BA0"/>
    <w:pPr>
      <w:spacing w:after="0" w:line="260" w:lineRule="atLeast"/>
    </w:pPr>
    <w:rPr>
      <w:rFonts w:ascii="Times New Roman" w:eastAsiaTheme="minorHAnsi" w:hAnsi="Times New Roman"/>
      <w:lang w:eastAsia="en-US"/>
    </w:rPr>
  </w:style>
  <w:style w:type="paragraph" w:customStyle="1" w:styleId="DA1AA582AC76499289D0FA030EDD7AEC10">
    <w:name w:val="DA1AA582AC76499289D0FA030EDD7AEC10"/>
    <w:rsid w:val="00B43BA0"/>
    <w:pPr>
      <w:spacing w:after="0" w:line="260" w:lineRule="atLeast"/>
    </w:pPr>
    <w:rPr>
      <w:rFonts w:ascii="Times New Roman" w:eastAsiaTheme="minorHAnsi" w:hAnsi="Times New Roman"/>
      <w:lang w:eastAsia="en-US"/>
    </w:rPr>
  </w:style>
  <w:style w:type="paragraph" w:customStyle="1" w:styleId="8EDDAF888DAD4296B5E21DC937751F3F10">
    <w:name w:val="8EDDAF888DAD4296B5E21DC937751F3F10"/>
    <w:rsid w:val="00B43BA0"/>
    <w:pPr>
      <w:spacing w:after="0" w:line="260" w:lineRule="atLeast"/>
    </w:pPr>
    <w:rPr>
      <w:rFonts w:ascii="Times New Roman" w:eastAsiaTheme="minorHAnsi" w:hAnsi="Times New Roman"/>
      <w:lang w:eastAsia="en-US"/>
    </w:rPr>
  </w:style>
  <w:style w:type="paragraph" w:customStyle="1" w:styleId="8CB09BFF1FD84D669CAA3714DFEBA45F10">
    <w:name w:val="8CB09BFF1FD84D669CAA3714DFEBA45F10"/>
    <w:rsid w:val="00B43BA0"/>
    <w:pPr>
      <w:spacing w:after="0" w:line="260" w:lineRule="atLeast"/>
    </w:pPr>
    <w:rPr>
      <w:rFonts w:ascii="Times New Roman" w:eastAsiaTheme="minorHAnsi" w:hAnsi="Times New Roman"/>
      <w:lang w:eastAsia="en-US"/>
    </w:rPr>
  </w:style>
  <w:style w:type="paragraph" w:customStyle="1" w:styleId="0038933CCD1B467E9791965A9500429D12">
    <w:name w:val="0038933CCD1B467E9791965A9500429D12"/>
    <w:rsid w:val="00B43BA0"/>
    <w:pPr>
      <w:spacing w:after="0" w:line="260" w:lineRule="atLeast"/>
    </w:pPr>
    <w:rPr>
      <w:rFonts w:ascii="Times New Roman" w:eastAsiaTheme="minorHAnsi" w:hAnsi="Times New Roman"/>
      <w:lang w:eastAsia="en-US"/>
    </w:rPr>
  </w:style>
  <w:style w:type="paragraph" w:customStyle="1" w:styleId="023C3D389C2745F09089EB1F1001E4F210">
    <w:name w:val="023C3D389C2745F09089EB1F1001E4F210"/>
    <w:rsid w:val="00B43BA0"/>
    <w:pPr>
      <w:spacing w:after="0" w:line="260" w:lineRule="atLeast"/>
    </w:pPr>
    <w:rPr>
      <w:rFonts w:ascii="Times New Roman" w:eastAsiaTheme="minorHAnsi" w:hAnsi="Times New Roman"/>
      <w:lang w:eastAsia="en-US"/>
    </w:rPr>
  </w:style>
  <w:style w:type="paragraph" w:customStyle="1" w:styleId="0D463118E6014EF9B5ED4DF56B183C4010">
    <w:name w:val="0D463118E6014EF9B5ED4DF56B183C4010"/>
    <w:rsid w:val="00B43BA0"/>
    <w:pPr>
      <w:spacing w:after="0" w:line="260" w:lineRule="atLeast"/>
    </w:pPr>
    <w:rPr>
      <w:rFonts w:ascii="Times New Roman" w:eastAsiaTheme="minorHAnsi" w:hAnsi="Times New Roman"/>
      <w:lang w:eastAsia="en-US"/>
    </w:rPr>
  </w:style>
  <w:style w:type="paragraph" w:customStyle="1" w:styleId="5A7729B8BF1A49B4AE7058BD3637D45D10">
    <w:name w:val="5A7729B8BF1A49B4AE7058BD3637D45D10"/>
    <w:rsid w:val="00B43BA0"/>
    <w:pPr>
      <w:spacing w:after="0" w:line="260" w:lineRule="atLeast"/>
    </w:pPr>
    <w:rPr>
      <w:rFonts w:ascii="Times New Roman" w:eastAsiaTheme="minorHAnsi" w:hAnsi="Times New Roman"/>
      <w:lang w:eastAsia="en-US"/>
    </w:rPr>
  </w:style>
  <w:style w:type="paragraph" w:customStyle="1" w:styleId="2774DDDB2E6F4724BF2AC568656C549410">
    <w:name w:val="2774DDDB2E6F4724BF2AC568656C549410"/>
    <w:rsid w:val="00B43BA0"/>
    <w:pPr>
      <w:spacing w:after="0" w:line="260" w:lineRule="atLeast"/>
    </w:pPr>
    <w:rPr>
      <w:rFonts w:ascii="Times New Roman" w:eastAsiaTheme="minorHAnsi" w:hAnsi="Times New Roman"/>
      <w:lang w:eastAsia="en-US"/>
    </w:rPr>
  </w:style>
  <w:style w:type="paragraph" w:customStyle="1" w:styleId="340486EB3BCA4BF0832ED4E8FEE3013110">
    <w:name w:val="340486EB3BCA4BF0832ED4E8FEE3013110"/>
    <w:rsid w:val="00B43BA0"/>
    <w:pPr>
      <w:spacing w:after="0" w:line="260" w:lineRule="atLeast"/>
    </w:pPr>
    <w:rPr>
      <w:rFonts w:ascii="Times New Roman" w:eastAsiaTheme="minorHAnsi" w:hAnsi="Times New Roman"/>
      <w:lang w:eastAsia="en-US"/>
    </w:rPr>
  </w:style>
  <w:style w:type="paragraph" w:customStyle="1" w:styleId="618F0D126E784C8F85B2F4D22C09EA5E10">
    <w:name w:val="618F0D126E784C8F85B2F4D22C09EA5E10"/>
    <w:rsid w:val="00B43BA0"/>
    <w:pPr>
      <w:spacing w:after="0" w:line="260" w:lineRule="atLeast"/>
    </w:pPr>
    <w:rPr>
      <w:rFonts w:ascii="Times New Roman" w:eastAsiaTheme="minorHAnsi" w:hAnsi="Times New Roman"/>
      <w:lang w:eastAsia="en-US"/>
    </w:rPr>
  </w:style>
  <w:style w:type="paragraph" w:customStyle="1" w:styleId="8480E598CC1348ABAA9D25595B84771010">
    <w:name w:val="8480E598CC1348ABAA9D25595B84771010"/>
    <w:rsid w:val="00B43BA0"/>
    <w:pPr>
      <w:spacing w:after="0" w:line="260" w:lineRule="atLeast"/>
    </w:pPr>
    <w:rPr>
      <w:rFonts w:ascii="Times New Roman" w:eastAsiaTheme="minorHAnsi" w:hAnsi="Times New Roman"/>
      <w:lang w:eastAsia="en-US"/>
    </w:rPr>
  </w:style>
  <w:style w:type="paragraph" w:customStyle="1" w:styleId="535167E88792438FBB9F1E5CC624FFFC10">
    <w:name w:val="535167E88792438FBB9F1E5CC624FFFC10"/>
    <w:rsid w:val="00B43BA0"/>
    <w:pPr>
      <w:spacing w:after="0" w:line="260" w:lineRule="atLeast"/>
    </w:pPr>
    <w:rPr>
      <w:rFonts w:ascii="Times New Roman" w:eastAsiaTheme="minorHAnsi" w:hAnsi="Times New Roman"/>
      <w:lang w:eastAsia="en-US"/>
    </w:rPr>
  </w:style>
  <w:style w:type="paragraph" w:customStyle="1" w:styleId="5997C2D59F3146629C2044049B8B2C0612">
    <w:name w:val="5997C2D59F3146629C2044049B8B2C0612"/>
    <w:rsid w:val="00B43BA0"/>
    <w:pPr>
      <w:spacing w:after="0" w:line="260" w:lineRule="atLeast"/>
    </w:pPr>
    <w:rPr>
      <w:rFonts w:ascii="Times New Roman" w:eastAsiaTheme="minorHAnsi" w:hAnsi="Times New Roman"/>
      <w:lang w:eastAsia="en-US"/>
    </w:rPr>
  </w:style>
  <w:style w:type="paragraph" w:customStyle="1" w:styleId="CD4DD25AC535417CA586DC3E0C6B968010">
    <w:name w:val="CD4DD25AC535417CA586DC3E0C6B968010"/>
    <w:rsid w:val="00B43BA0"/>
    <w:pPr>
      <w:spacing w:after="0" w:line="260" w:lineRule="atLeast"/>
    </w:pPr>
    <w:rPr>
      <w:rFonts w:ascii="Times New Roman" w:eastAsiaTheme="minorHAnsi" w:hAnsi="Times New Roman"/>
      <w:lang w:eastAsia="en-US"/>
    </w:rPr>
  </w:style>
  <w:style w:type="paragraph" w:customStyle="1" w:styleId="DBE872DE76CD4A70A1DCCA7773747ECC10">
    <w:name w:val="DBE872DE76CD4A70A1DCCA7773747ECC10"/>
    <w:rsid w:val="00B43BA0"/>
    <w:pPr>
      <w:spacing w:after="0" w:line="260" w:lineRule="atLeast"/>
    </w:pPr>
    <w:rPr>
      <w:rFonts w:ascii="Times New Roman" w:eastAsiaTheme="minorHAnsi" w:hAnsi="Times New Roman"/>
      <w:lang w:eastAsia="en-US"/>
    </w:rPr>
  </w:style>
  <w:style w:type="paragraph" w:customStyle="1" w:styleId="49B2DC06F68149859EB7AEE7F38BB0E010">
    <w:name w:val="49B2DC06F68149859EB7AEE7F38BB0E010"/>
    <w:rsid w:val="00B43BA0"/>
    <w:pPr>
      <w:spacing w:after="0" w:line="260" w:lineRule="atLeast"/>
    </w:pPr>
    <w:rPr>
      <w:rFonts w:ascii="Times New Roman" w:eastAsiaTheme="minorHAnsi" w:hAnsi="Times New Roman"/>
      <w:lang w:eastAsia="en-US"/>
    </w:rPr>
  </w:style>
  <w:style w:type="paragraph" w:customStyle="1" w:styleId="57E8E8CC4CF74168A2EBAAF519D0C24110">
    <w:name w:val="57E8E8CC4CF74168A2EBAAF519D0C24110"/>
    <w:rsid w:val="00B43BA0"/>
    <w:pPr>
      <w:spacing w:after="0" w:line="260" w:lineRule="atLeast"/>
    </w:pPr>
    <w:rPr>
      <w:rFonts w:ascii="Times New Roman" w:eastAsiaTheme="minorHAnsi" w:hAnsi="Times New Roman"/>
      <w:lang w:eastAsia="en-US"/>
    </w:rPr>
  </w:style>
  <w:style w:type="paragraph" w:customStyle="1" w:styleId="2F6B1389C12E4E91934AB932AC8199CF10">
    <w:name w:val="2F6B1389C12E4E91934AB932AC8199CF10"/>
    <w:rsid w:val="00B43BA0"/>
    <w:pPr>
      <w:spacing w:after="0" w:line="260" w:lineRule="atLeast"/>
    </w:pPr>
    <w:rPr>
      <w:rFonts w:ascii="Times New Roman" w:eastAsiaTheme="minorHAnsi" w:hAnsi="Times New Roman"/>
      <w:lang w:eastAsia="en-US"/>
    </w:rPr>
  </w:style>
  <w:style w:type="paragraph" w:customStyle="1" w:styleId="AC393F61E0B04A87A821520E4183036110">
    <w:name w:val="AC393F61E0B04A87A821520E4183036110"/>
    <w:rsid w:val="00B43BA0"/>
    <w:pPr>
      <w:spacing w:after="0" w:line="260" w:lineRule="atLeast"/>
    </w:pPr>
    <w:rPr>
      <w:rFonts w:ascii="Times New Roman" w:eastAsiaTheme="minorHAnsi" w:hAnsi="Times New Roman"/>
      <w:lang w:eastAsia="en-US"/>
    </w:rPr>
  </w:style>
  <w:style w:type="paragraph" w:customStyle="1" w:styleId="5190DFE366064FE5B75B2DD7AC06D2AC10">
    <w:name w:val="5190DFE366064FE5B75B2DD7AC06D2AC10"/>
    <w:rsid w:val="00B43BA0"/>
    <w:pPr>
      <w:spacing w:after="0" w:line="260" w:lineRule="atLeast"/>
    </w:pPr>
    <w:rPr>
      <w:rFonts w:ascii="Times New Roman" w:eastAsiaTheme="minorHAnsi" w:hAnsi="Times New Roman"/>
      <w:lang w:eastAsia="en-US"/>
    </w:rPr>
  </w:style>
  <w:style w:type="paragraph" w:customStyle="1" w:styleId="4D91BA284F5648FA8F620E71C684FB1710">
    <w:name w:val="4D91BA284F5648FA8F620E71C684FB1710"/>
    <w:rsid w:val="00B43BA0"/>
    <w:pPr>
      <w:spacing w:after="0" w:line="260" w:lineRule="atLeast"/>
    </w:pPr>
    <w:rPr>
      <w:rFonts w:ascii="Times New Roman" w:eastAsiaTheme="minorHAnsi" w:hAnsi="Times New Roman"/>
      <w:lang w:eastAsia="en-US"/>
    </w:rPr>
  </w:style>
  <w:style w:type="paragraph" w:customStyle="1" w:styleId="01C2DB583E1B44ADA9770CFA57556A2712">
    <w:name w:val="01C2DB583E1B44ADA9770CFA57556A2712"/>
    <w:rsid w:val="00B43BA0"/>
    <w:pPr>
      <w:spacing w:after="0" w:line="260" w:lineRule="atLeast"/>
    </w:pPr>
    <w:rPr>
      <w:rFonts w:ascii="Times New Roman" w:eastAsiaTheme="minorHAnsi" w:hAnsi="Times New Roman"/>
      <w:lang w:eastAsia="en-US"/>
    </w:rPr>
  </w:style>
  <w:style w:type="paragraph" w:customStyle="1" w:styleId="27D21D80A2F14D869555ED55184934C212">
    <w:name w:val="27D21D80A2F14D869555ED55184934C212"/>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9">
    <w:name w:val="6AF6DA1F600C4F31A2FD6E95D6743D2C9"/>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10">
    <w:name w:val="33E7A3D3A2FF44B7AD5D7E975482F12A10"/>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4C0448DF4AAD4D90AB7C7C499E5E8E13">
    <w:name w:val="4C0448DF4AAD4D90AB7C7C499E5E8E13"/>
    <w:rsid w:val="00B43BA0"/>
    <w:pPr>
      <w:spacing w:after="160" w:line="259" w:lineRule="auto"/>
    </w:pPr>
  </w:style>
  <w:style w:type="paragraph" w:customStyle="1" w:styleId="376F0E9E5CFC441C913EDC5054723011">
    <w:name w:val="376F0E9E5CFC441C913EDC5054723011"/>
    <w:rsid w:val="00B43BA0"/>
    <w:pPr>
      <w:spacing w:after="160" w:line="259" w:lineRule="auto"/>
    </w:pPr>
  </w:style>
  <w:style w:type="paragraph" w:customStyle="1" w:styleId="9553FCE99A0547AE8424CC7E612B013E12">
    <w:name w:val="9553FCE99A0547AE8424CC7E612B013E12"/>
    <w:rsid w:val="00B43BA0"/>
    <w:pPr>
      <w:spacing w:after="0" w:line="260" w:lineRule="atLeast"/>
    </w:pPr>
    <w:rPr>
      <w:rFonts w:ascii="Times New Roman" w:eastAsiaTheme="minorHAnsi" w:hAnsi="Times New Roman"/>
      <w:lang w:eastAsia="en-US"/>
    </w:rPr>
  </w:style>
  <w:style w:type="paragraph" w:customStyle="1" w:styleId="CDD7A147A0C24A7C9534CFC41FDDFCD013">
    <w:name w:val="CDD7A147A0C24A7C9534CFC41FDDFCD013"/>
    <w:rsid w:val="00B43BA0"/>
    <w:pPr>
      <w:spacing w:after="0" w:line="260" w:lineRule="atLeast"/>
    </w:pPr>
    <w:rPr>
      <w:rFonts w:ascii="Times New Roman" w:eastAsiaTheme="minorHAnsi" w:hAnsi="Times New Roman"/>
      <w:lang w:eastAsia="en-US"/>
    </w:rPr>
  </w:style>
  <w:style w:type="paragraph" w:customStyle="1" w:styleId="6A3DF5A92DFB4D9788595EF5E657EF1C11">
    <w:name w:val="6A3DF5A92DFB4D9788595EF5E657EF1C11"/>
    <w:rsid w:val="00B43BA0"/>
    <w:pPr>
      <w:spacing w:after="0" w:line="260" w:lineRule="atLeast"/>
    </w:pPr>
    <w:rPr>
      <w:rFonts w:ascii="Times New Roman" w:eastAsiaTheme="minorHAnsi" w:hAnsi="Times New Roman"/>
      <w:lang w:eastAsia="en-US"/>
    </w:rPr>
  </w:style>
  <w:style w:type="paragraph" w:customStyle="1" w:styleId="62B73DBF197849CFB8E940C8BD14F86B11">
    <w:name w:val="62B73DBF197849CFB8E940C8BD14F86B11"/>
    <w:rsid w:val="00B43BA0"/>
    <w:pPr>
      <w:spacing w:after="0" w:line="260" w:lineRule="atLeast"/>
    </w:pPr>
    <w:rPr>
      <w:rFonts w:ascii="Times New Roman" w:eastAsiaTheme="minorHAnsi" w:hAnsi="Times New Roman"/>
      <w:lang w:eastAsia="en-US"/>
    </w:rPr>
  </w:style>
  <w:style w:type="paragraph" w:customStyle="1" w:styleId="4439641DA0C3462381758F9F161BCDAB11">
    <w:name w:val="4439641DA0C3462381758F9F161BCDAB11"/>
    <w:rsid w:val="00B43BA0"/>
    <w:pPr>
      <w:spacing w:after="0" w:line="260" w:lineRule="atLeast"/>
    </w:pPr>
    <w:rPr>
      <w:rFonts w:ascii="Times New Roman" w:eastAsiaTheme="minorHAnsi" w:hAnsi="Times New Roman"/>
      <w:lang w:eastAsia="en-US"/>
    </w:rPr>
  </w:style>
  <w:style w:type="paragraph" w:customStyle="1" w:styleId="DA1AA582AC76499289D0FA030EDD7AEC11">
    <w:name w:val="DA1AA582AC76499289D0FA030EDD7AEC11"/>
    <w:rsid w:val="00B43BA0"/>
    <w:pPr>
      <w:spacing w:after="0" w:line="260" w:lineRule="atLeast"/>
    </w:pPr>
    <w:rPr>
      <w:rFonts w:ascii="Times New Roman" w:eastAsiaTheme="minorHAnsi" w:hAnsi="Times New Roman"/>
      <w:lang w:eastAsia="en-US"/>
    </w:rPr>
  </w:style>
  <w:style w:type="paragraph" w:customStyle="1" w:styleId="8EDDAF888DAD4296B5E21DC937751F3F11">
    <w:name w:val="8EDDAF888DAD4296B5E21DC937751F3F11"/>
    <w:rsid w:val="00B43BA0"/>
    <w:pPr>
      <w:spacing w:after="0" w:line="260" w:lineRule="atLeast"/>
    </w:pPr>
    <w:rPr>
      <w:rFonts w:ascii="Times New Roman" w:eastAsiaTheme="minorHAnsi" w:hAnsi="Times New Roman"/>
      <w:lang w:eastAsia="en-US"/>
    </w:rPr>
  </w:style>
  <w:style w:type="paragraph" w:customStyle="1" w:styleId="8CB09BFF1FD84D669CAA3714DFEBA45F11">
    <w:name w:val="8CB09BFF1FD84D669CAA3714DFEBA45F11"/>
    <w:rsid w:val="00B43BA0"/>
    <w:pPr>
      <w:spacing w:after="0" w:line="260" w:lineRule="atLeast"/>
    </w:pPr>
    <w:rPr>
      <w:rFonts w:ascii="Times New Roman" w:eastAsiaTheme="minorHAnsi" w:hAnsi="Times New Roman"/>
      <w:lang w:eastAsia="en-US"/>
    </w:rPr>
  </w:style>
  <w:style w:type="paragraph" w:customStyle="1" w:styleId="0038933CCD1B467E9791965A9500429D13">
    <w:name w:val="0038933CCD1B467E9791965A9500429D13"/>
    <w:rsid w:val="00B43BA0"/>
    <w:pPr>
      <w:spacing w:after="0" w:line="260" w:lineRule="atLeast"/>
    </w:pPr>
    <w:rPr>
      <w:rFonts w:ascii="Times New Roman" w:eastAsiaTheme="minorHAnsi" w:hAnsi="Times New Roman"/>
      <w:lang w:eastAsia="en-US"/>
    </w:rPr>
  </w:style>
  <w:style w:type="paragraph" w:customStyle="1" w:styleId="023C3D389C2745F09089EB1F1001E4F211">
    <w:name w:val="023C3D389C2745F09089EB1F1001E4F211"/>
    <w:rsid w:val="00B43BA0"/>
    <w:pPr>
      <w:spacing w:after="0" w:line="260" w:lineRule="atLeast"/>
    </w:pPr>
    <w:rPr>
      <w:rFonts w:ascii="Times New Roman" w:eastAsiaTheme="minorHAnsi" w:hAnsi="Times New Roman"/>
      <w:lang w:eastAsia="en-US"/>
    </w:rPr>
  </w:style>
  <w:style w:type="paragraph" w:customStyle="1" w:styleId="0D463118E6014EF9B5ED4DF56B183C4011">
    <w:name w:val="0D463118E6014EF9B5ED4DF56B183C4011"/>
    <w:rsid w:val="00B43BA0"/>
    <w:pPr>
      <w:spacing w:after="0" w:line="260" w:lineRule="atLeast"/>
    </w:pPr>
    <w:rPr>
      <w:rFonts w:ascii="Times New Roman" w:eastAsiaTheme="minorHAnsi" w:hAnsi="Times New Roman"/>
      <w:lang w:eastAsia="en-US"/>
    </w:rPr>
  </w:style>
  <w:style w:type="paragraph" w:customStyle="1" w:styleId="5A7729B8BF1A49B4AE7058BD3637D45D11">
    <w:name w:val="5A7729B8BF1A49B4AE7058BD3637D45D11"/>
    <w:rsid w:val="00B43BA0"/>
    <w:pPr>
      <w:spacing w:after="0" w:line="260" w:lineRule="atLeast"/>
    </w:pPr>
    <w:rPr>
      <w:rFonts w:ascii="Times New Roman" w:eastAsiaTheme="minorHAnsi" w:hAnsi="Times New Roman"/>
      <w:lang w:eastAsia="en-US"/>
    </w:rPr>
  </w:style>
  <w:style w:type="paragraph" w:customStyle="1" w:styleId="2774DDDB2E6F4724BF2AC568656C549411">
    <w:name w:val="2774DDDB2E6F4724BF2AC568656C549411"/>
    <w:rsid w:val="00B43BA0"/>
    <w:pPr>
      <w:spacing w:after="0" w:line="260" w:lineRule="atLeast"/>
    </w:pPr>
    <w:rPr>
      <w:rFonts w:ascii="Times New Roman" w:eastAsiaTheme="minorHAnsi" w:hAnsi="Times New Roman"/>
      <w:lang w:eastAsia="en-US"/>
    </w:rPr>
  </w:style>
  <w:style w:type="paragraph" w:customStyle="1" w:styleId="340486EB3BCA4BF0832ED4E8FEE3013111">
    <w:name w:val="340486EB3BCA4BF0832ED4E8FEE3013111"/>
    <w:rsid w:val="00B43BA0"/>
    <w:pPr>
      <w:spacing w:after="0" w:line="260" w:lineRule="atLeast"/>
    </w:pPr>
    <w:rPr>
      <w:rFonts w:ascii="Times New Roman" w:eastAsiaTheme="minorHAnsi" w:hAnsi="Times New Roman"/>
      <w:lang w:eastAsia="en-US"/>
    </w:rPr>
  </w:style>
  <w:style w:type="paragraph" w:customStyle="1" w:styleId="618F0D126E784C8F85B2F4D22C09EA5E11">
    <w:name w:val="618F0D126E784C8F85B2F4D22C09EA5E11"/>
    <w:rsid w:val="00B43BA0"/>
    <w:pPr>
      <w:spacing w:after="0" w:line="260" w:lineRule="atLeast"/>
    </w:pPr>
    <w:rPr>
      <w:rFonts w:ascii="Times New Roman" w:eastAsiaTheme="minorHAnsi" w:hAnsi="Times New Roman"/>
      <w:lang w:eastAsia="en-US"/>
    </w:rPr>
  </w:style>
  <w:style w:type="paragraph" w:customStyle="1" w:styleId="8480E598CC1348ABAA9D25595B84771011">
    <w:name w:val="8480E598CC1348ABAA9D25595B84771011"/>
    <w:rsid w:val="00B43BA0"/>
    <w:pPr>
      <w:spacing w:after="0" w:line="260" w:lineRule="atLeast"/>
    </w:pPr>
    <w:rPr>
      <w:rFonts w:ascii="Times New Roman" w:eastAsiaTheme="minorHAnsi" w:hAnsi="Times New Roman"/>
      <w:lang w:eastAsia="en-US"/>
    </w:rPr>
  </w:style>
  <w:style w:type="paragraph" w:customStyle="1" w:styleId="535167E88792438FBB9F1E5CC624FFFC11">
    <w:name w:val="535167E88792438FBB9F1E5CC624FFFC11"/>
    <w:rsid w:val="00B43BA0"/>
    <w:pPr>
      <w:spacing w:after="0" w:line="260" w:lineRule="atLeast"/>
    </w:pPr>
    <w:rPr>
      <w:rFonts w:ascii="Times New Roman" w:eastAsiaTheme="minorHAnsi" w:hAnsi="Times New Roman"/>
      <w:lang w:eastAsia="en-US"/>
    </w:rPr>
  </w:style>
  <w:style w:type="paragraph" w:customStyle="1" w:styleId="5997C2D59F3146629C2044049B8B2C0613">
    <w:name w:val="5997C2D59F3146629C2044049B8B2C0613"/>
    <w:rsid w:val="00B43BA0"/>
    <w:pPr>
      <w:spacing w:after="0" w:line="260" w:lineRule="atLeast"/>
    </w:pPr>
    <w:rPr>
      <w:rFonts w:ascii="Times New Roman" w:eastAsiaTheme="minorHAnsi" w:hAnsi="Times New Roman"/>
      <w:lang w:eastAsia="en-US"/>
    </w:rPr>
  </w:style>
  <w:style w:type="paragraph" w:customStyle="1" w:styleId="CD4DD25AC535417CA586DC3E0C6B968011">
    <w:name w:val="CD4DD25AC535417CA586DC3E0C6B968011"/>
    <w:rsid w:val="00B43BA0"/>
    <w:pPr>
      <w:spacing w:after="0" w:line="260" w:lineRule="atLeast"/>
    </w:pPr>
    <w:rPr>
      <w:rFonts w:ascii="Times New Roman" w:eastAsiaTheme="minorHAnsi" w:hAnsi="Times New Roman"/>
      <w:lang w:eastAsia="en-US"/>
    </w:rPr>
  </w:style>
  <w:style w:type="paragraph" w:customStyle="1" w:styleId="DBE872DE76CD4A70A1DCCA7773747ECC11">
    <w:name w:val="DBE872DE76CD4A70A1DCCA7773747ECC11"/>
    <w:rsid w:val="00B43BA0"/>
    <w:pPr>
      <w:spacing w:after="0" w:line="260" w:lineRule="atLeast"/>
    </w:pPr>
    <w:rPr>
      <w:rFonts w:ascii="Times New Roman" w:eastAsiaTheme="minorHAnsi" w:hAnsi="Times New Roman"/>
      <w:lang w:eastAsia="en-US"/>
    </w:rPr>
  </w:style>
  <w:style w:type="paragraph" w:customStyle="1" w:styleId="49B2DC06F68149859EB7AEE7F38BB0E011">
    <w:name w:val="49B2DC06F68149859EB7AEE7F38BB0E011"/>
    <w:rsid w:val="00B43BA0"/>
    <w:pPr>
      <w:spacing w:after="0" w:line="260" w:lineRule="atLeast"/>
    </w:pPr>
    <w:rPr>
      <w:rFonts w:ascii="Times New Roman" w:eastAsiaTheme="minorHAnsi" w:hAnsi="Times New Roman"/>
      <w:lang w:eastAsia="en-US"/>
    </w:rPr>
  </w:style>
  <w:style w:type="paragraph" w:customStyle="1" w:styleId="57E8E8CC4CF74168A2EBAAF519D0C24111">
    <w:name w:val="57E8E8CC4CF74168A2EBAAF519D0C24111"/>
    <w:rsid w:val="00B43BA0"/>
    <w:pPr>
      <w:spacing w:after="0" w:line="260" w:lineRule="atLeast"/>
    </w:pPr>
    <w:rPr>
      <w:rFonts w:ascii="Times New Roman" w:eastAsiaTheme="minorHAnsi" w:hAnsi="Times New Roman"/>
      <w:lang w:eastAsia="en-US"/>
    </w:rPr>
  </w:style>
  <w:style w:type="paragraph" w:customStyle="1" w:styleId="2F6B1389C12E4E91934AB932AC8199CF11">
    <w:name w:val="2F6B1389C12E4E91934AB932AC8199CF11"/>
    <w:rsid w:val="00B43BA0"/>
    <w:pPr>
      <w:spacing w:after="0" w:line="260" w:lineRule="atLeast"/>
    </w:pPr>
    <w:rPr>
      <w:rFonts w:ascii="Times New Roman" w:eastAsiaTheme="minorHAnsi" w:hAnsi="Times New Roman"/>
      <w:lang w:eastAsia="en-US"/>
    </w:rPr>
  </w:style>
  <w:style w:type="paragraph" w:customStyle="1" w:styleId="AC393F61E0B04A87A821520E4183036111">
    <w:name w:val="AC393F61E0B04A87A821520E4183036111"/>
    <w:rsid w:val="00B43BA0"/>
    <w:pPr>
      <w:spacing w:after="0" w:line="260" w:lineRule="atLeast"/>
    </w:pPr>
    <w:rPr>
      <w:rFonts w:ascii="Times New Roman" w:eastAsiaTheme="minorHAnsi" w:hAnsi="Times New Roman"/>
      <w:lang w:eastAsia="en-US"/>
    </w:rPr>
  </w:style>
  <w:style w:type="paragraph" w:customStyle="1" w:styleId="5190DFE366064FE5B75B2DD7AC06D2AC11">
    <w:name w:val="5190DFE366064FE5B75B2DD7AC06D2AC11"/>
    <w:rsid w:val="00B43BA0"/>
    <w:pPr>
      <w:spacing w:after="0" w:line="260" w:lineRule="atLeast"/>
    </w:pPr>
    <w:rPr>
      <w:rFonts w:ascii="Times New Roman" w:eastAsiaTheme="minorHAnsi" w:hAnsi="Times New Roman"/>
      <w:lang w:eastAsia="en-US"/>
    </w:rPr>
  </w:style>
  <w:style w:type="paragraph" w:customStyle="1" w:styleId="4D91BA284F5648FA8F620E71C684FB1711">
    <w:name w:val="4D91BA284F5648FA8F620E71C684FB1711"/>
    <w:rsid w:val="00B43BA0"/>
    <w:pPr>
      <w:spacing w:after="0" w:line="260" w:lineRule="atLeast"/>
    </w:pPr>
    <w:rPr>
      <w:rFonts w:ascii="Times New Roman" w:eastAsiaTheme="minorHAnsi" w:hAnsi="Times New Roman"/>
      <w:lang w:eastAsia="en-US"/>
    </w:rPr>
  </w:style>
  <w:style w:type="paragraph" w:customStyle="1" w:styleId="01C2DB583E1B44ADA9770CFA57556A2713">
    <w:name w:val="01C2DB583E1B44ADA9770CFA57556A2713"/>
    <w:rsid w:val="00B43BA0"/>
    <w:pPr>
      <w:spacing w:after="0" w:line="260" w:lineRule="atLeast"/>
    </w:pPr>
    <w:rPr>
      <w:rFonts w:ascii="Times New Roman" w:eastAsiaTheme="minorHAnsi" w:hAnsi="Times New Roman"/>
      <w:lang w:eastAsia="en-US"/>
    </w:rPr>
  </w:style>
  <w:style w:type="paragraph" w:customStyle="1" w:styleId="27D21D80A2F14D869555ED55184934C213">
    <w:name w:val="27D21D80A2F14D869555ED55184934C213"/>
    <w:rsid w:val="00B43BA0"/>
    <w:pPr>
      <w:spacing w:after="0" w:line="260" w:lineRule="atLeast"/>
      <w:ind w:left="720"/>
      <w:contextualSpacing/>
    </w:pPr>
    <w:rPr>
      <w:rFonts w:ascii="Times New Roman" w:eastAsiaTheme="minorHAnsi" w:hAnsi="Times New Roman"/>
      <w:lang w:eastAsia="en-US"/>
    </w:rPr>
  </w:style>
  <w:style w:type="paragraph" w:customStyle="1" w:styleId="6AF6DA1F600C4F31A2FD6E95D6743D2C10">
    <w:name w:val="6AF6DA1F600C4F31A2FD6E95D6743D2C10"/>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11">
    <w:name w:val="33E7A3D3A2FF44B7AD5D7E975482F12A11"/>
    <w:rsid w:val="00B43BA0"/>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13">
    <w:name w:val="9553FCE99A0547AE8424CC7E612B013E13"/>
    <w:rsid w:val="00D14B6F"/>
    <w:pPr>
      <w:spacing w:after="0" w:line="260" w:lineRule="atLeast"/>
    </w:pPr>
    <w:rPr>
      <w:rFonts w:ascii="Times New Roman" w:eastAsiaTheme="minorHAnsi" w:hAnsi="Times New Roman"/>
      <w:lang w:eastAsia="en-US"/>
    </w:rPr>
  </w:style>
  <w:style w:type="paragraph" w:customStyle="1" w:styleId="CDD7A147A0C24A7C9534CFC41FDDFCD014">
    <w:name w:val="CDD7A147A0C24A7C9534CFC41FDDFCD014"/>
    <w:rsid w:val="00D14B6F"/>
    <w:pPr>
      <w:spacing w:after="0" w:line="260" w:lineRule="atLeast"/>
    </w:pPr>
    <w:rPr>
      <w:rFonts w:ascii="Times New Roman" w:eastAsiaTheme="minorHAnsi" w:hAnsi="Times New Roman"/>
      <w:lang w:eastAsia="en-US"/>
    </w:rPr>
  </w:style>
  <w:style w:type="paragraph" w:customStyle="1" w:styleId="6A3DF5A92DFB4D9788595EF5E657EF1C12">
    <w:name w:val="6A3DF5A92DFB4D9788595EF5E657EF1C12"/>
    <w:rsid w:val="00D14B6F"/>
    <w:pPr>
      <w:spacing w:after="0" w:line="260" w:lineRule="atLeast"/>
    </w:pPr>
    <w:rPr>
      <w:rFonts w:ascii="Times New Roman" w:eastAsiaTheme="minorHAnsi" w:hAnsi="Times New Roman"/>
      <w:lang w:eastAsia="en-US"/>
    </w:rPr>
  </w:style>
  <w:style w:type="paragraph" w:customStyle="1" w:styleId="62B73DBF197849CFB8E940C8BD14F86B12">
    <w:name w:val="62B73DBF197849CFB8E940C8BD14F86B12"/>
    <w:rsid w:val="00D14B6F"/>
    <w:pPr>
      <w:spacing w:after="0" w:line="260" w:lineRule="atLeast"/>
    </w:pPr>
    <w:rPr>
      <w:rFonts w:ascii="Times New Roman" w:eastAsiaTheme="minorHAnsi" w:hAnsi="Times New Roman"/>
      <w:lang w:eastAsia="en-US"/>
    </w:rPr>
  </w:style>
  <w:style w:type="paragraph" w:customStyle="1" w:styleId="4439641DA0C3462381758F9F161BCDAB12">
    <w:name w:val="4439641DA0C3462381758F9F161BCDAB12"/>
    <w:rsid w:val="00D14B6F"/>
    <w:pPr>
      <w:spacing w:after="0" w:line="260" w:lineRule="atLeast"/>
    </w:pPr>
    <w:rPr>
      <w:rFonts w:ascii="Times New Roman" w:eastAsiaTheme="minorHAnsi" w:hAnsi="Times New Roman"/>
      <w:lang w:eastAsia="en-US"/>
    </w:rPr>
  </w:style>
  <w:style w:type="paragraph" w:customStyle="1" w:styleId="DA1AA582AC76499289D0FA030EDD7AEC12">
    <w:name w:val="DA1AA582AC76499289D0FA030EDD7AEC12"/>
    <w:rsid w:val="00D14B6F"/>
    <w:pPr>
      <w:spacing w:after="0" w:line="260" w:lineRule="atLeast"/>
    </w:pPr>
    <w:rPr>
      <w:rFonts w:ascii="Times New Roman" w:eastAsiaTheme="minorHAnsi" w:hAnsi="Times New Roman"/>
      <w:lang w:eastAsia="en-US"/>
    </w:rPr>
  </w:style>
  <w:style w:type="paragraph" w:customStyle="1" w:styleId="8EDDAF888DAD4296B5E21DC937751F3F12">
    <w:name w:val="8EDDAF888DAD4296B5E21DC937751F3F12"/>
    <w:rsid w:val="00D14B6F"/>
    <w:pPr>
      <w:spacing w:after="0" w:line="260" w:lineRule="atLeast"/>
    </w:pPr>
    <w:rPr>
      <w:rFonts w:ascii="Times New Roman" w:eastAsiaTheme="minorHAnsi" w:hAnsi="Times New Roman"/>
      <w:lang w:eastAsia="en-US"/>
    </w:rPr>
  </w:style>
  <w:style w:type="paragraph" w:customStyle="1" w:styleId="8CB09BFF1FD84D669CAA3714DFEBA45F12">
    <w:name w:val="8CB09BFF1FD84D669CAA3714DFEBA45F12"/>
    <w:rsid w:val="00D14B6F"/>
    <w:pPr>
      <w:spacing w:after="0" w:line="260" w:lineRule="atLeast"/>
    </w:pPr>
    <w:rPr>
      <w:rFonts w:ascii="Times New Roman" w:eastAsiaTheme="minorHAnsi" w:hAnsi="Times New Roman"/>
      <w:lang w:eastAsia="en-US"/>
    </w:rPr>
  </w:style>
  <w:style w:type="paragraph" w:customStyle="1" w:styleId="0038933CCD1B467E9791965A9500429D14">
    <w:name w:val="0038933CCD1B467E9791965A9500429D14"/>
    <w:rsid w:val="00D14B6F"/>
    <w:pPr>
      <w:spacing w:after="0" w:line="260" w:lineRule="atLeast"/>
    </w:pPr>
    <w:rPr>
      <w:rFonts w:ascii="Times New Roman" w:eastAsiaTheme="minorHAnsi" w:hAnsi="Times New Roman"/>
      <w:lang w:eastAsia="en-US"/>
    </w:rPr>
  </w:style>
  <w:style w:type="paragraph" w:customStyle="1" w:styleId="023C3D389C2745F09089EB1F1001E4F212">
    <w:name w:val="023C3D389C2745F09089EB1F1001E4F212"/>
    <w:rsid w:val="00D14B6F"/>
    <w:pPr>
      <w:spacing w:after="0" w:line="260" w:lineRule="atLeast"/>
    </w:pPr>
    <w:rPr>
      <w:rFonts w:ascii="Times New Roman" w:eastAsiaTheme="minorHAnsi" w:hAnsi="Times New Roman"/>
      <w:lang w:eastAsia="en-US"/>
    </w:rPr>
  </w:style>
  <w:style w:type="paragraph" w:customStyle="1" w:styleId="0D463118E6014EF9B5ED4DF56B183C4012">
    <w:name w:val="0D463118E6014EF9B5ED4DF56B183C4012"/>
    <w:rsid w:val="00D14B6F"/>
    <w:pPr>
      <w:spacing w:after="0" w:line="260" w:lineRule="atLeast"/>
    </w:pPr>
    <w:rPr>
      <w:rFonts w:ascii="Times New Roman" w:eastAsiaTheme="minorHAnsi" w:hAnsi="Times New Roman"/>
      <w:lang w:eastAsia="en-US"/>
    </w:rPr>
  </w:style>
  <w:style w:type="paragraph" w:customStyle="1" w:styleId="5A7729B8BF1A49B4AE7058BD3637D45D12">
    <w:name w:val="5A7729B8BF1A49B4AE7058BD3637D45D12"/>
    <w:rsid w:val="00D14B6F"/>
    <w:pPr>
      <w:spacing w:after="0" w:line="260" w:lineRule="atLeast"/>
    </w:pPr>
    <w:rPr>
      <w:rFonts w:ascii="Times New Roman" w:eastAsiaTheme="minorHAnsi" w:hAnsi="Times New Roman"/>
      <w:lang w:eastAsia="en-US"/>
    </w:rPr>
  </w:style>
  <w:style w:type="paragraph" w:customStyle="1" w:styleId="2774DDDB2E6F4724BF2AC568656C549412">
    <w:name w:val="2774DDDB2E6F4724BF2AC568656C549412"/>
    <w:rsid w:val="00D14B6F"/>
    <w:pPr>
      <w:spacing w:after="0" w:line="260" w:lineRule="atLeast"/>
    </w:pPr>
    <w:rPr>
      <w:rFonts w:ascii="Times New Roman" w:eastAsiaTheme="minorHAnsi" w:hAnsi="Times New Roman"/>
      <w:lang w:eastAsia="en-US"/>
    </w:rPr>
  </w:style>
  <w:style w:type="paragraph" w:customStyle="1" w:styleId="340486EB3BCA4BF0832ED4E8FEE3013112">
    <w:name w:val="340486EB3BCA4BF0832ED4E8FEE3013112"/>
    <w:rsid w:val="00D14B6F"/>
    <w:pPr>
      <w:spacing w:after="0" w:line="260" w:lineRule="atLeast"/>
    </w:pPr>
    <w:rPr>
      <w:rFonts w:ascii="Times New Roman" w:eastAsiaTheme="minorHAnsi" w:hAnsi="Times New Roman"/>
      <w:lang w:eastAsia="en-US"/>
    </w:rPr>
  </w:style>
  <w:style w:type="paragraph" w:customStyle="1" w:styleId="618F0D126E784C8F85B2F4D22C09EA5E12">
    <w:name w:val="618F0D126E784C8F85B2F4D22C09EA5E12"/>
    <w:rsid w:val="00D14B6F"/>
    <w:pPr>
      <w:spacing w:after="0" w:line="260" w:lineRule="atLeast"/>
    </w:pPr>
    <w:rPr>
      <w:rFonts w:ascii="Times New Roman" w:eastAsiaTheme="minorHAnsi" w:hAnsi="Times New Roman"/>
      <w:lang w:eastAsia="en-US"/>
    </w:rPr>
  </w:style>
  <w:style w:type="paragraph" w:customStyle="1" w:styleId="8480E598CC1348ABAA9D25595B84771012">
    <w:name w:val="8480E598CC1348ABAA9D25595B84771012"/>
    <w:rsid w:val="00D14B6F"/>
    <w:pPr>
      <w:spacing w:after="0" w:line="260" w:lineRule="atLeast"/>
    </w:pPr>
    <w:rPr>
      <w:rFonts w:ascii="Times New Roman" w:eastAsiaTheme="minorHAnsi" w:hAnsi="Times New Roman"/>
      <w:lang w:eastAsia="en-US"/>
    </w:rPr>
  </w:style>
  <w:style w:type="paragraph" w:customStyle="1" w:styleId="535167E88792438FBB9F1E5CC624FFFC12">
    <w:name w:val="535167E88792438FBB9F1E5CC624FFFC12"/>
    <w:rsid w:val="00D14B6F"/>
    <w:pPr>
      <w:spacing w:after="0" w:line="260" w:lineRule="atLeast"/>
    </w:pPr>
    <w:rPr>
      <w:rFonts w:ascii="Times New Roman" w:eastAsiaTheme="minorHAnsi" w:hAnsi="Times New Roman"/>
      <w:lang w:eastAsia="en-US"/>
    </w:rPr>
  </w:style>
  <w:style w:type="paragraph" w:customStyle="1" w:styleId="5997C2D59F3146629C2044049B8B2C0614">
    <w:name w:val="5997C2D59F3146629C2044049B8B2C0614"/>
    <w:rsid w:val="00D14B6F"/>
    <w:pPr>
      <w:spacing w:after="0" w:line="260" w:lineRule="atLeast"/>
    </w:pPr>
    <w:rPr>
      <w:rFonts w:ascii="Times New Roman" w:eastAsiaTheme="minorHAnsi" w:hAnsi="Times New Roman"/>
      <w:lang w:eastAsia="en-US"/>
    </w:rPr>
  </w:style>
  <w:style w:type="paragraph" w:customStyle="1" w:styleId="CD4DD25AC535417CA586DC3E0C6B968012">
    <w:name w:val="CD4DD25AC535417CA586DC3E0C6B968012"/>
    <w:rsid w:val="00D14B6F"/>
    <w:pPr>
      <w:spacing w:after="0" w:line="260" w:lineRule="atLeast"/>
    </w:pPr>
    <w:rPr>
      <w:rFonts w:ascii="Times New Roman" w:eastAsiaTheme="minorHAnsi" w:hAnsi="Times New Roman"/>
      <w:lang w:eastAsia="en-US"/>
    </w:rPr>
  </w:style>
  <w:style w:type="paragraph" w:customStyle="1" w:styleId="DBE872DE76CD4A70A1DCCA7773747ECC12">
    <w:name w:val="DBE872DE76CD4A70A1DCCA7773747ECC12"/>
    <w:rsid w:val="00D14B6F"/>
    <w:pPr>
      <w:spacing w:after="0" w:line="260" w:lineRule="atLeast"/>
    </w:pPr>
    <w:rPr>
      <w:rFonts w:ascii="Times New Roman" w:eastAsiaTheme="minorHAnsi" w:hAnsi="Times New Roman"/>
      <w:lang w:eastAsia="en-US"/>
    </w:rPr>
  </w:style>
  <w:style w:type="paragraph" w:customStyle="1" w:styleId="49B2DC06F68149859EB7AEE7F38BB0E012">
    <w:name w:val="49B2DC06F68149859EB7AEE7F38BB0E012"/>
    <w:rsid w:val="00D14B6F"/>
    <w:pPr>
      <w:spacing w:after="0" w:line="260" w:lineRule="atLeast"/>
    </w:pPr>
    <w:rPr>
      <w:rFonts w:ascii="Times New Roman" w:eastAsiaTheme="minorHAnsi" w:hAnsi="Times New Roman"/>
      <w:lang w:eastAsia="en-US"/>
    </w:rPr>
  </w:style>
  <w:style w:type="paragraph" w:customStyle="1" w:styleId="57E8E8CC4CF74168A2EBAAF519D0C24112">
    <w:name w:val="57E8E8CC4CF74168A2EBAAF519D0C24112"/>
    <w:rsid w:val="00D14B6F"/>
    <w:pPr>
      <w:spacing w:after="0" w:line="260" w:lineRule="atLeast"/>
    </w:pPr>
    <w:rPr>
      <w:rFonts w:ascii="Times New Roman" w:eastAsiaTheme="minorHAnsi" w:hAnsi="Times New Roman"/>
      <w:lang w:eastAsia="en-US"/>
    </w:rPr>
  </w:style>
  <w:style w:type="paragraph" w:customStyle="1" w:styleId="2F6B1389C12E4E91934AB932AC8199CF12">
    <w:name w:val="2F6B1389C12E4E91934AB932AC8199CF12"/>
    <w:rsid w:val="00D14B6F"/>
    <w:pPr>
      <w:spacing w:after="0" w:line="260" w:lineRule="atLeast"/>
    </w:pPr>
    <w:rPr>
      <w:rFonts w:ascii="Times New Roman" w:eastAsiaTheme="minorHAnsi" w:hAnsi="Times New Roman"/>
      <w:lang w:eastAsia="en-US"/>
    </w:rPr>
  </w:style>
  <w:style w:type="paragraph" w:customStyle="1" w:styleId="AC393F61E0B04A87A821520E4183036112">
    <w:name w:val="AC393F61E0B04A87A821520E4183036112"/>
    <w:rsid w:val="00D14B6F"/>
    <w:pPr>
      <w:spacing w:after="0" w:line="260" w:lineRule="atLeast"/>
    </w:pPr>
    <w:rPr>
      <w:rFonts w:ascii="Times New Roman" w:eastAsiaTheme="minorHAnsi" w:hAnsi="Times New Roman"/>
      <w:lang w:eastAsia="en-US"/>
    </w:rPr>
  </w:style>
  <w:style w:type="paragraph" w:customStyle="1" w:styleId="5190DFE366064FE5B75B2DD7AC06D2AC12">
    <w:name w:val="5190DFE366064FE5B75B2DD7AC06D2AC12"/>
    <w:rsid w:val="00D14B6F"/>
    <w:pPr>
      <w:spacing w:after="0" w:line="260" w:lineRule="atLeast"/>
    </w:pPr>
    <w:rPr>
      <w:rFonts w:ascii="Times New Roman" w:eastAsiaTheme="minorHAnsi" w:hAnsi="Times New Roman"/>
      <w:lang w:eastAsia="en-US"/>
    </w:rPr>
  </w:style>
  <w:style w:type="paragraph" w:customStyle="1" w:styleId="4D91BA284F5648FA8F620E71C684FB1712">
    <w:name w:val="4D91BA284F5648FA8F620E71C684FB1712"/>
    <w:rsid w:val="00D14B6F"/>
    <w:pPr>
      <w:spacing w:after="0" w:line="260" w:lineRule="atLeast"/>
    </w:pPr>
    <w:rPr>
      <w:rFonts w:ascii="Times New Roman" w:eastAsiaTheme="minorHAnsi" w:hAnsi="Times New Roman"/>
      <w:lang w:eastAsia="en-US"/>
    </w:rPr>
  </w:style>
  <w:style w:type="paragraph" w:customStyle="1" w:styleId="01C2DB583E1B44ADA9770CFA57556A2714">
    <w:name w:val="01C2DB583E1B44ADA9770CFA57556A2714"/>
    <w:rsid w:val="00D14B6F"/>
    <w:pPr>
      <w:spacing w:after="0" w:line="260" w:lineRule="atLeast"/>
    </w:pPr>
    <w:rPr>
      <w:rFonts w:ascii="Times New Roman" w:eastAsiaTheme="minorHAnsi" w:hAnsi="Times New Roman"/>
      <w:lang w:eastAsia="en-US"/>
    </w:rPr>
  </w:style>
  <w:style w:type="paragraph" w:customStyle="1" w:styleId="27D21D80A2F14D869555ED55184934C214">
    <w:name w:val="27D21D80A2F14D869555ED55184934C214"/>
    <w:rsid w:val="00D14B6F"/>
    <w:pPr>
      <w:spacing w:after="0" w:line="260" w:lineRule="atLeast"/>
      <w:ind w:left="720"/>
      <w:contextualSpacing/>
    </w:pPr>
    <w:rPr>
      <w:rFonts w:ascii="Times New Roman" w:eastAsiaTheme="minorHAnsi" w:hAnsi="Times New Roman"/>
      <w:lang w:eastAsia="en-US"/>
    </w:rPr>
  </w:style>
  <w:style w:type="paragraph" w:customStyle="1" w:styleId="6AF6DA1F600C4F31A2FD6E95D6743D2C11">
    <w:name w:val="6AF6DA1F600C4F31A2FD6E95D6743D2C11"/>
    <w:rsid w:val="00D14B6F"/>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33E7A3D3A2FF44B7AD5D7E975482F12A12">
    <w:name w:val="33E7A3D3A2FF44B7AD5D7E975482F12A12"/>
    <w:rsid w:val="00D14B6F"/>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A0835C4711F24CE1BEBFFAE35699FC9D">
    <w:name w:val="A0835C4711F24CE1BEBFFAE35699FC9D"/>
    <w:rsid w:val="00D14B6F"/>
    <w:pPr>
      <w:spacing w:after="160" w:line="259" w:lineRule="auto"/>
    </w:pPr>
  </w:style>
  <w:style w:type="paragraph" w:customStyle="1" w:styleId="01FB4AB27ABB45D28CB52108239BFB74">
    <w:name w:val="01FB4AB27ABB45D28CB52108239BFB74"/>
    <w:rsid w:val="00D14B6F"/>
    <w:pPr>
      <w:spacing w:after="160" w:line="259" w:lineRule="auto"/>
    </w:pPr>
  </w:style>
  <w:style w:type="paragraph" w:customStyle="1" w:styleId="AE3FF528B135457CAD358A6B7165C426">
    <w:name w:val="AE3FF528B135457CAD358A6B7165C426"/>
    <w:rsid w:val="00D14B6F"/>
    <w:pPr>
      <w:spacing w:after="160" w:line="259" w:lineRule="auto"/>
    </w:pPr>
  </w:style>
  <w:style w:type="paragraph" w:customStyle="1" w:styleId="EA89A2AA88514256A9F043E8841FBF31">
    <w:name w:val="EA89A2AA88514256A9F043E8841FBF31"/>
    <w:rsid w:val="00D14B6F"/>
    <w:pPr>
      <w:spacing w:after="160" w:line="259" w:lineRule="auto"/>
    </w:pPr>
  </w:style>
  <w:style w:type="paragraph" w:customStyle="1" w:styleId="9436A44124A945C69F37C8324B500718">
    <w:name w:val="9436A44124A945C69F37C8324B500718"/>
    <w:rsid w:val="00D14B6F"/>
    <w:pPr>
      <w:spacing w:after="160" w:line="259" w:lineRule="auto"/>
    </w:pPr>
  </w:style>
  <w:style w:type="paragraph" w:customStyle="1" w:styleId="7CD1AF676DDE4B3FA9937F5151470FC7">
    <w:name w:val="7CD1AF676DDE4B3FA9937F5151470FC7"/>
    <w:rsid w:val="00D14B6F"/>
    <w:pPr>
      <w:spacing w:after="160" w:line="259" w:lineRule="auto"/>
    </w:pPr>
  </w:style>
  <w:style w:type="paragraph" w:customStyle="1" w:styleId="3D316C7614F4483B9C708F36A9106779">
    <w:name w:val="3D316C7614F4483B9C708F36A9106779"/>
    <w:rsid w:val="00D14B6F"/>
    <w:pPr>
      <w:spacing w:after="160" w:line="259" w:lineRule="auto"/>
    </w:pPr>
  </w:style>
  <w:style w:type="paragraph" w:customStyle="1" w:styleId="7C47706ADA4644B99BF39E4AB0EDF5B8">
    <w:name w:val="7C47706ADA4644B99BF39E4AB0EDF5B8"/>
    <w:rsid w:val="00D14B6F"/>
    <w:pPr>
      <w:spacing w:after="160" w:line="259" w:lineRule="auto"/>
    </w:pPr>
  </w:style>
  <w:style w:type="paragraph" w:customStyle="1" w:styleId="7D66A160400A4BB5B8CDBFC9D5CF5A9F">
    <w:name w:val="7D66A160400A4BB5B8CDBFC9D5CF5A9F"/>
    <w:rsid w:val="00D14B6F"/>
    <w:pPr>
      <w:spacing w:after="160" w:line="259" w:lineRule="auto"/>
    </w:pPr>
  </w:style>
  <w:style w:type="paragraph" w:customStyle="1" w:styleId="9553FCE99A0547AE8424CC7E612B013E14">
    <w:name w:val="9553FCE99A0547AE8424CC7E612B013E14"/>
    <w:rsid w:val="00FE5119"/>
    <w:pPr>
      <w:spacing w:after="0" w:line="260" w:lineRule="atLeast"/>
    </w:pPr>
    <w:rPr>
      <w:rFonts w:ascii="Times New Roman" w:eastAsiaTheme="minorHAnsi" w:hAnsi="Times New Roman"/>
      <w:lang w:eastAsia="en-US"/>
    </w:rPr>
  </w:style>
  <w:style w:type="paragraph" w:customStyle="1" w:styleId="A0835C4711F24CE1BEBFFAE35699FC9D1">
    <w:name w:val="A0835C4711F24CE1BEBFFAE35699FC9D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CDD7A147A0C24A7C9534CFC41FDDFCD015">
    <w:name w:val="CDD7A147A0C24A7C9534CFC41FDDFCD015"/>
    <w:rsid w:val="00FE5119"/>
    <w:pPr>
      <w:spacing w:after="0" w:line="260" w:lineRule="atLeast"/>
    </w:pPr>
    <w:rPr>
      <w:rFonts w:ascii="Times New Roman" w:eastAsiaTheme="minorHAnsi" w:hAnsi="Times New Roman"/>
      <w:lang w:eastAsia="en-US"/>
    </w:rPr>
  </w:style>
  <w:style w:type="paragraph" w:customStyle="1" w:styleId="6A3DF5A92DFB4D9788595EF5E657EF1C13">
    <w:name w:val="6A3DF5A92DFB4D9788595EF5E657EF1C13"/>
    <w:rsid w:val="00FE5119"/>
    <w:pPr>
      <w:spacing w:after="0" w:line="260" w:lineRule="atLeast"/>
    </w:pPr>
    <w:rPr>
      <w:rFonts w:ascii="Times New Roman" w:eastAsiaTheme="minorHAnsi" w:hAnsi="Times New Roman"/>
      <w:lang w:eastAsia="en-US"/>
    </w:rPr>
  </w:style>
  <w:style w:type="paragraph" w:customStyle="1" w:styleId="62B73DBF197849CFB8E940C8BD14F86B13">
    <w:name w:val="62B73DBF197849CFB8E940C8BD14F86B13"/>
    <w:rsid w:val="00FE5119"/>
    <w:pPr>
      <w:spacing w:after="0" w:line="260" w:lineRule="atLeast"/>
    </w:pPr>
    <w:rPr>
      <w:rFonts w:ascii="Times New Roman" w:eastAsiaTheme="minorHAnsi" w:hAnsi="Times New Roman"/>
      <w:lang w:eastAsia="en-US"/>
    </w:rPr>
  </w:style>
  <w:style w:type="paragraph" w:customStyle="1" w:styleId="4439641DA0C3462381758F9F161BCDAB13">
    <w:name w:val="4439641DA0C3462381758F9F161BCDAB13"/>
    <w:rsid w:val="00FE5119"/>
    <w:pPr>
      <w:spacing w:after="0" w:line="260" w:lineRule="atLeast"/>
    </w:pPr>
    <w:rPr>
      <w:rFonts w:ascii="Times New Roman" w:eastAsiaTheme="minorHAnsi" w:hAnsi="Times New Roman"/>
      <w:lang w:eastAsia="en-US"/>
    </w:rPr>
  </w:style>
  <w:style w:type="paragraph" w:customStyle="1" w:styleId="DA1AA582AC76499289D0FA030EDD7AEC13">
    <w:name w:val="DA1AA582AC76499289D0FA030EDD7AEC13"/>
    <w:rsid w:val="00FE5119"/>
    <w:pPr>
      <w:spacing w:after="0" w:line="260" w:lineRule="atLeast"/>
    </w:pPr>
    <w:rPr>
      <w:rFonts w:ascii="Times New Roman" w:eastAsiaTheme="minorHAnsi" w:hAnsi="Times New Roman"/>
      <w:lang w:eastAsia="en-US"/>
    </w:rPr>
  </w:style>
  <w:style w:type="paragraph" w:customStyle="1" w:styleId="8EDDAF888DAD4296B5E21DC937751F3F13">
    <w:name w:val="8EDDAF888DAD4296B5E21DC937751F3F13"/>
    <w:rsid w:val="00FE5119"/>
    <w:pPr>
      <w:spacing w:after="0" w:line="260" w:lineRule="atLeast"/>
    </w:pPr>
    <w:rPr>
      <w:rFonts w:ascii="Times New Roman" w:eastAsiaTheme="minorHAnsi" w:hAnsi="Times New Roman"/>
      <w:lang w:eastAsia="en-US"/>
    </w:rPr>
  </w:style>
  <w:style w:type="paragraph" w:customStyle="1" w:styleId="8CB09BFF1FD84D669CAA3714DFEBA45F13">
    <w:name w:val="8CB09BFF1FD84D669CAA3714DFEBA45F13"/>
    <w:rsid w:val="00FE5119"/>
    <w:pPr>
      <w:spacing w:after="0" w:line="260" w:lineRule="atLeast"/>
    </w:pPr>
    <w:rPr>
      <w:rFonts w:ascii="Times New Roman" w:eastAsiaTheme="minorHAnsi" w:hAnsi="Times New Roman"/>
      <w:lang w:eastAsia="en-US"/>
    </w:rPr>
  </w:style>
  <w:style w:type="paragraph" w:customStyle="1" w:styleId="01FB4AB27ABB45D28CB52108239BFB741">
    <w:name w:val="01FB4AB27ABB45D28CB52108239BFB74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0038933CCD1B467E9791965A9500429D15">
    <w:name w:val="0038933CCD1B467E9791965A9500429D15"/>
    <w:rsid w:val="00FE5119"/>
    <w:pPr>
      <w:spacing w:after="0" w:line="260" w:lineRule="atLeast"/>
    </w:pPr>
    <w:rPr>
      <w:rFonts w:ascii="Times New Roman" w:eastAsiaTheme="minorHAnsi" w:hAnsi="Times New Roman"/>
      <w:lang w:eastAsia="en-US"/>
    </w:rPr>
  </w:style>
  <w:style w:type="paragraph" w:customStyle="1" w:styleId="023C3D389C2745F09089EB1F1001E4F213">
    <w:name w:val="023C3D389C2745F09089EB1F1001E4F213"/>
    <w:rsid w:val="00FE5119"/>
    <w:pPr>
      <w:spacing w:after="0" w:line="260" w:lineRule="atLeast"/>
    </w:pPr>
    <w:rPr>
      <w:rFonts w:ascii="Times New Roman" w:eastAsiaTheme="minorHAnsi" w:hAnsi="Times New Roman"/>
      <w:lang w:eastAsia="en-US"/>
    </w:rPr>
  </w:style>
  <w:style w:type="paragraph" w:customStyle="1" w:styleId="0D463118E6014EF9B5ED4DF56B183C4013">
    <w:name w:val="0D463118E6014EF9B5ED4DF56B183C4013"/>
    <w:rsid w:val="00FE5119"/>
    <w:pPr>
      <w:spacing w:after="0" w:line="260" w:lineRule="atLeast"/>
    </w:pPr>
    <w:rPr>
      <w:rFonts w:ascii="Times New Roman" w:eastAsiaTheme="minorHAnsi" w:hAnsi="Times New Roman"/>
      <w:lang w:eastAsia="en-US"/>
    </w:rPr>
  </w:style>
  <w:style w:type="paragraph" w:customStyle="1" w:styleId="5A7729B8BF1A49B4AE7058BD3637D45D13">
    <w:name w:val="5A7729B8BF1A49B4AE7058BD3637D45D13"/>
    <w:rsid w:val="00FE5119"/>
    <w:pPr>
      <w:spacing w:after="0" w:line="260" w:lineRule="atLeast"/>
    </w:pPr>
    <w:rPr>
      <w:rFonts w:ascii="Times New Roman" w:eastAsiaTheme="minorHAnsi" w:hAnsi="Times New Roman"/>
      <w:lang w:eastAsia="en-US"/>
    </w:rPr>
  </w:style>
  <w:style w:type="paragraph" w:customStyle="1" w:styleId="2774DDDB2E6F4724BF2AC568656C549413">
    <w:name w:val="2774DDDB2E6F4724BF2AC568656C549413"/>
    <w:rsid w:val="00FE5119"/>
    <w:pPr>
      <w:spacing w:after="0" w:line="260" w:lineRule="atLeast"/>
    </w:pPr>
    <w:rPr>
      <w:rFonts w:ascii="Times New Roman" w:eastAsiaTheme="minorHAnsi" w:hAnsi="Times New Roman"/>
      <w:lang w:eastAsia="en-US"/>
    </w:rPr>
  </w:style>
  <w:style w:type="paragraph" w:customStyle="1" w:styleId="340486EB3BCA4BF0832ED4E8FEE3013113">
    <w:name w:val="340486EB3BCA4BF0832ED4E8FEE3013113"/>
    <w:rsid w:val="00FE5119"/>
    <w:pPr>
      <w:spacing w:after="0" w:line="260" w:lineRule="atLeast"/>
    </w:pPr>
    <w:rPr>
      <w:rFonts w:ascii="Times New Roman" w:eastAsiaTheme="minorHAnsi" w:hAnsi="Times New Roman"/>
      <w:lang w:eastAsia="en-US"/>
    </w:rPr>
  </w:style>
  <w:style w:type="paragraph" w:customStyle="1" w:styleId="618F0D126E784C8F85B2F4D22C09EA5E13">
    <w:name w:val="618F0D126E784C8F85B2F4D22C09EA5E13"/>
    <w:rsid w:val="00FE5119"/>
    <w:pPr>
      <w:spacing w:after="0" w:line="260" w:lineRule="atLeast"/>
    </w:pPr>
    <w:rPr>
      <w:rFonts w:ascii="Times New Roman" w:eastAsiaTheme="minorHAnsi" w:hAnsi="Times New Roman"/>
      <w:lang w:eastAsia="en-US"/>
    </w:rPr>
  </w:style>
  <w:style w:type="paragraph" w:customStyle="1" w:styleId="8480E598CC1348ABAA9D25595B84771013">
    <w:name w:val="8480E598CC1348ABAA9D25595B84771013"/>
    <w:rsid w:val="00FE5119"/>
    <w:pPr>
      <w:spacing w:after="0" w:line="260" w:lineRule="atLeast"/>
    </w:pPr>
    <w:rPr>
      <w:rFonts w:ascii="Times New Roman" w:eastAsiaTheme="minorHAnsi" w:hAnsi="Times New Roman"/>
      <w:lang w:eastAsia="en-US"/>
    </w:rPr>
  </w:style>
  <w:style w:type="paragraph" w:customStyle="1" w:styleId="535167E88792438FBB9F1E5CC624FFFC13">
    <w:name w:val="535167E88792438FBB9F1E5CC624FFFC13"/>
    <w:rsid w:val="00FE5119"/>
    <w:pPr>
      <w:spacing w:after="0" w:line="260" w:lineRule="atLeast"/>
    </w:pPr>
    <w:rPr>
      <w:rFonts w:ascii="Times New Roman" w:eastAsiaTheme="minorHAnsi" w:hAnsi="Times New Roman"/>
      <w:lang w:eastAsia="en-US"/>
    </w:rPr>
  </w:style>
  <w:style w:type="paragraph" w:customStyle="1" w:styleId="AE3FF528B135457CAD358A6B7165C4261">
    <w:name w:val="AE3FF528B135457CAD358A6B7165C426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5997C2D59F3146629C2044049B8B2C0615">
    <w:name w:val="5997C2D59F3146629C2044049B8B2C0615"/>
    <w:rsid w:val="00FE5119"/>
    <w:pPr>
      <w:spacing w:after="0" w:line="260" w:lineRule="atLeast"/>
    </w:pPr>
    <w:rPr>
      <w:rFonts w:ascii="Times New Roman" w:eastAsiaTheme="minorHAnsi" w:hAnsi="Times New Roman"/>
      <w:lang w:eastAsia="en-US"/>
    </w:rPr>
  </w:style>
  <w:style w:type="paragraph" w:customStyle="1" w:styleId="CD4DD25AC535417CA586DC3E0C6B968013">
    <w:name w:val="CD4DD25AC535417CA586DC3E0C6B968013"/>
    <w:rsid w:val="00FE5119"/>
    <w:pPr>
      <w:spacing w:after="0" w:line="260" w:lineRule="atLeast"/>
    </w:pPr>
    <w:rPr>
      <w:rFonts w:ascii="Times New Roman" w:eastAsiaTheme="minorHAnsi" w:hAnsi="Times New Roman"/>
      <w:lang w:eastAsia="en-US"/>
    </w:rPr>
  </w:style>
  <w:style w:type="paragraph" w:customStyle="1" w:styleId="DBE872DE76CD4A70A1DCCA7773747ECC13">
    <w:name w:val="DBE872DE76CD4A70A1DCCA7773747ECC13"/>
    <w:rsid w:val="00FE5119"/>
    <w:pPr>
      <w:spacing w:after="0" w:line="260" w:lineRule="atLeast"/>
    </w:pPr>
    <w:rPr>
      <w:rFonts w:ascii="Times New Roman" w:eastAsiaTheme="minorHAnsi" w:hAnsi="Times New Roman"/>
      <w:lang w:eastAsia="en-US"/>
    </w:rPr>
  </w:style>
  <w:style w:type="paragraph" w:customStyle="1" w:styleId="49B2DC06F68149859EB7AEE7F38BB0E013">
    <w:name w:val="49B2DC06F68149859EB7AEE7F38BB0E013"/>
    <w:rsid w:val="00FE5119"/>
    <w:pPr>
      <w:spacing w:after="0" w:line="260" w:lineRule="atLeast"/>
    </w:pPr>
    <w:rPr>
      <w:rFonts w:ascii="Times New Roman" w:eastAsiaTheme="minorHAnsi" w:hAnsi="Times New Roman"/>
      <w:lang w:eastAsia="en-US"/>
    </w:rPr>
  </w:style>
  <w:style w:type="paragraph" w:customStyle="1" w:styleId="57E8E8CC4CF74168A2EBAAF519D0C24113">
    <w:name w:val="57E8E8CC4CF74168A2EBAAF519D0C24113"/>
    <w:rsid w:val="00FE5119"/>
    <w:pPr>
      <w:spacing w:after="0" w:line="260" w:lineRule="atLeast"/>
    </w:pPr>
    <w:rPr>
      <w:rFonts w:ascii="Times New Roman" w:eastAsiaTheme="minorHAnsi" w:hAnsi="Times New Roman"/>
      <w:lang w:eastAsia="en-US"/>
    </w:rPr>
  </w:style>
  <w:style w:type="paragraph" w:customStyle="1" w:styleId="2F6B1389C12E4E91934AB932AC8199CF13">
    <w:name w:val="2F6B1389C12E4E91934AB932AC8199CF13"/>
    <w:rsid w:val="00FE5119"/>
    <w:pPr>
      <w:spacing w:after="0" w:line="260" w:lineRule="atLeast"/>
    </w:pPr>
    <w:rPr>
      <w:rFonts w:ascii="Times New Roman" w:eastAsiaTheme="minorHAnsi" w:hAnsi="Times New Roman"/>
      <w:lang w:eastAsia="en-US"/>
    </w:rPr>
  </w:style>
  <w:style w:type="paragraph" w:customStyle="1" w:styleId="AC393F61E0B04A87A821520E4183036113">
    <w:name w:val="AC393F61E0B04A87A821520E4183036113"/>
    <w:rsid w:val="00FE5119"/>
    <w:pPr>
      <w:spacing w:after="0" w:line="260" w:lineRule="atLeast"/>
    </w:pPr>
    <w:rPr>
      <w:rFonts w:ascii="Times New Roman" w:eastAsiaTheme="minorHAnsi" w:hAnsi="Times New Roman"/>
      <w:lang w:eastAsia="en-US"/>
    </w:rPr>
  </w:style>
  <w:style w:type="paragraph" w:customStyle="1" w:styleId="5190DFE366064FE5B75B2DD7AC06D2AC13">
    <w:name w:val="5190DFE366064FE5B75B2DD7AC06D2AC13"/>
    <w:rsid w:val="00FE5119"/>
    <w:pPr>
      <w:spacing w:after="0" w:line="260" w:lineRule="atLeast"/>
    </w:pPr>
    <w:rPr>
      <w:rFonts w:ascii="Times New Roman" w:eastAsiaTheme="minorHAnsi" w:hAnsi="Times New Roman"/>
      <w:lang w:eastAsia="en-US"/>
    </w:rPr>
  </w:style>
  <w:style w:type="paragraph" w:customStyle="1" w:styleId="4D91BA284F5648FA8F620E71C684FB1713">
    <w:name w:val="4D91BA284F5648FA8F620E71C684FB1713"/>
    <w:rsid w:val="00FE5119"/>
    <w:pPr>
      <w:spacing w:after="0" w:line="260" w:lineRule="atLeast"/>
    </w:pPr>
    <w:rPr>
      <w:rFonts w:ascii="Times New Roman" w:eastAsiaTheme="minorHAnsi" w:hAnsi="Times New Roman"/>
      <w:lang w:eastAsia="en-US"/>
    </w:rPr>
  </w:style>
  <w:style w:type="paragraph" w:customStyle="1" w:styleId="01C2DB583E1B44ADA9770CFA57556A2715">
    <w:name w:val="01C2DB583E1B44ADA9770CFA57556A2715"/>
    <w:rsid w:val="00FE5119"/>
    <w:pPr>
      <w:spacing w:after="0" w:line="260" w:lineRule="atLeast"/>
    </w:pPr>
    <w:rPr>
      <w:rFonts w:ascii="Times New Roman" w:eastAsiaTheme="minorHAnsi" w:hAnsi="Times New Roman"/>
      <w:lang w:eastAsia="en-US"/>
    </w:rPr>
  </w:style>
  <w:style w:type="paragraph" w:customStyle="1" w:styleId="EA89A2AA88514256A9F043E8841FBF311">
    <w:name w:val="EA89A2AA88514256A9F043E8841FBF31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436A44124A945C69F37C8324B5007181">
    <w:name w:val="9436A44124A945C69F37C8324B5007181"/>
    <w:rsid w:val="00FE5119"/>
    <w:pPr>
      <w:spacing w:after="0" w:line="260" w:lineRule="atLeast"/>
    </w:pPr>
    <w:rPr>
      <w:rFonts w:ascii="Times New Roman" w:eastAsiaTheme="minorHAnsi" w:hAnsi="Times New Roman"/>
      <w:lang w:eastAsia="en-US"/>
    </w:rPr>
  </w:style>
  <w:style w:type="paragraph" w:customStyle="1" w:styleId="27D21D80A2F14D869555ED55184934C215">
    <w:name w:val="27D21D80A2F14D869555ED55184934C215"/>
    <w:rsid w:val="00FE5119"/>
    <w:pPr>
      <w:spacing w:after="0" w:line="260" w:lineRule="atLeast"/>
      <w:ind w:left="720"/>
      <w:contextualSpacing/>
    </w:pPr>
    <w:rPr>
      <w:rFonts w:ascii="Times New Roman" w:eastAsiaTheme="minorHAnsi" w:hAnsi="Times New Roman"/>
      <w:lang w:eastAsia="en-US"/>
    </w:rPr>
  </w:style>
  <w:style w:type="paragraph" w:customStyle="1" w:styleId="3D316C7614F4483B9C708F36A91067791">
    <w:name w:val="3D316C7614F4483B9C708F36A9106779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7C47706ADA4644B99BF39E4AB0EDF5B81">
    <w:name w:val="7C47706ADA4644B99BF39E4AB0EDF5B8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7D66A160400A4BB5B8CDBFC9D5CF5A9F1">
    <w:name w:val="7D66A160400A4BB5B8CDBFC9D5CF5A9F1"/>
    <w:rsid w:val="00FE5119"/>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553FCE99A0547AE8424CC7E612B013E15">
    <w:name w:val="9553FCE99A0547AE8424CC7E612B013E15"/>
    <w:pPr>
      <w:spacing w:after="0" w:line="260" w:lineRule="atLeast"/>
    </w:pPr>
    <w:rPr>
      <w:rFonts w:ascii="Times New Roman" w:eastAsiaTheme="minorHAnsi" w:hAnsi="Times New Roman"/>
      <w:lang w:eastAsia="en-US"/>
    </w:rPr>
  </w:style>
  <w:style w:type="paragraph" w:customStyle="1" w:styleId="A0835C4711F24CE1BEBFFAE35699FC9D2">
    <w:name w:val="A0835C4711F24CE1BEBFFAE35699FC9D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CDD7A147A0C24A7C9534CFC41FDDFCD016">
    <w:name w:val="CDD7A147A0C24A7C9534CFC41FDDFCD016"/>
    <w:pPr>
      <w:spacing w:after="0" w:line="260" w:lineRule="atLeast"/>
    </w:pPr>
    <w:rPr>
      <w:rFonts w:ascii="Times New Roman" w:eastAsiaTheme="minorHAnsi" w:hAnsi="Times New Roman"/>
      <w:lang w:eastAsia="en-US"/>
    </w:rPr>
  </w:style>
  <w:style w:type="paragraph" w:customStyle="1" w:styleId="6A3DF5A92DFB4D9788595EF5E657EF1C14">
    <w:name w:val="6A3DF5A92DFB4D9788595EF5E657EF1C14"/>
    <w:pPr>
      <w:spacing w:after="0" w:line="260" w:lineRule="atLeast"/>
    </w:pPr>
    <w:rPr>
      <w:rFonts w:ascii="Times New Roman" w:eastAsiaTheme="minorHAnsi" w:hAnsi="Times New Roman"/>
      <w:lang w:eastAsia="en-US"/>
    </w:rPr>
  </w:style>
  <w:style w:type="paragraph" w:customStyle="1" w:styleId="62B73DBF197849CFB8E940C8BD14F86B14">
    <w:name w:val="62B73DBF197849CFB8E940C8BD14F86B14"/>
    <w:pPr>
      <w:spacing w:after="0" w:line="260" w:lineRule="atLeast"/>
    </w:pPr>
    <w:rPr>
      <w:rFonts w:ascii="Times New Roman" w:eastAsiaTheme="minorHAnsi" w:hAnsi="Times New Roman"/>
      <w:lang w:eastAsia="en-US"/>
    </w:rPr>
  </w:style>
  <w:style w:type="paragraph" w:customStyle="1" w:styleId="4439641DA0C3462381758F9F161BCDAB14">
    <w:name w:val="4439641DA0C3462381758F9F161BCDAB14"/>
    <w:pPr>
      <w:spacing w:after="0" w:line="260" w:lineRule="atLeast"/>
    </w:pPr>
    <w:rPr>
      <w:rFonts w:ascii="Times New Roman" w:eastAsiaTheme="minorHAnsi" w:hAnsi="Times New Roman"/>
      <w:lang w:eastAsia="en-US"/>
    </w:rPr>
  </w:style>
  <w:style w:type="paragraph" w:customStyle="1" w:styleId="DA1AA582AC76499289D0FA030EDD7AEC14">
    <w:name w:val="DA1AA582AC76499289D0FA030EDD7AEC14"/>
    <w:pPr>
      <w:spacing w:after="0" w:line="260" w:lineRule="atLeast"/>
    </w:pPr>
    <w:rPr>
      <w:rFonts w:ascii="Times New Roman" w:eastAsiaTheme="minorHAnsi" w:hAnsi="Times New Roman"/>
      <w:lang w:eastAsia="en-US"/>
    </w:rPr>
  </w:style>
  <w:style w:type="paragraph" w:customStyle="1" w:styleId="8EDDAF888DAD4296B5E21DC937751F3F14">
    <w:name w:val="8EDDAF888DAD4296B5E21DC937751F3F14"/>
    <w:pPr>
      <w:spacing w:after="0" w:line="260" w:lineRule="atLeast"/>
    </w:pPr>
    <w:rPr>
      <w:rFonts w:ascii="Times New Roman" w:eastAsiaTheme="minorHAnsi" w:hAnsi="Times New Roman"/>
      <w:lang w:eastAsia="en-US"/>
    </w:rPr>
  </w:style>
  <w:style w:type="paragraph" w:customStyle="1" w:styleId="8CB09BFF1FD84D669CAA3714DFEBA45F14">
    <w:name w:val="8CB09BFF1FD84D669CAA3714DFEBA45F14"/>
    <w:pPr>
      <w:spacing w:after="0" w:line="260" w:lineRule="atLeast"/>
    </w:pPr>
    <w:rPr>
      <w:rFonts w:ascii="Times New Roman" w:eastAsiaTheme="minorHAnsi" w:hAnsi="Times New Roman"/>
      <w:lang w:eastAsia="en-US"/>
    </w:rPr>
  </w:style>
  <w:style w:type="paragraph" w:customStyle="1" w:styleId="01FB4AB27ABB45D28CB52108239BFB742">
    <w:name w:val="01FB4AB27ABB45D28CB52108239BFB74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0038933CCD1B467E9791965A9500429D16">
    <w:name w:val="0038933CCD1B467E9791965A9500429D16"/>
    <w:pPr>
      <w:spacing w:after="0" w:line="260" w:lineRule="atLeast"/>
    </w:pPr>
    <w:rPr>
      <w:rFonts w:ascii="Times New Roman" w:eastAsiaTheme="minorHAnsi" w:hAnsi="Times New Roman"/>
      <w:lang w:eastAsia="en-US"/>
    </w:rPr>
  </w:style>
  <w:style w:type="paragraph" w:customStyle="1" w:styleId="023C3D389C2745F09089EB1F1001E4F214">
    <w:name w:val="023C3D389C2745F09089EB1F1001E4F214"/>
    <w:pPr>
      <w:spacing w:after="0" w:line="260" w:lineRule="atLeast"/>
    </w:pPr>
    <w:rPr>
      <w:rFonts w:ascii="Times New Roman" w:eastAsiaTheme="minorHAnsi" w:hAnsi="Times New Roman"/>
      <w:lang w:eastAsia="en-US"/>
    </w:rPr>
  </w:style>
  <w:style w:type="paragraph" w:customStyle="1" w:styleId="0D463118E6014EF9B5ED4DF56B183C4014">
    <w:name w:val="0D463118E6014EF9B5ED4DF56B183C4014"/>
    <w:pPr>
      <w:spacing w:after="0" w:line="260" w:lineRule="atLeast"/>
    </w:pPr>
    <w:rPr>
      <w:rFonts w:ascii="Times New Roman" w:eastAsiaTheme="minorHAnsi" w:hAnsi="Times New Roman"/>
      <w:lang w:eastAsia="en-US"/>
    </w:rPr>
  </w:style>
  <w:style w:type="paragraph" w:customStyle="1" w:styleId="5A7729B8BF1A49B4AE7058BD3637D45D14">
    <w:name w:val="5A7729B8BF1A49B4AE7058BD3637D45D14"/>
    <w:pPr>
      <w:spacing w:after="0" w:line="260" w:lineRule="atLeast"/>
    </w:pPr>
    <w:rPr>
      <w:rFonts w:ascii="Times New Roman" w:eastAsiaTheme="minorHAnsi" w:hAnsi="Times New Roman"/>
      <w:lang w:eastAsia="en-US"/>
    </w:rPr>
  </w:style>
  <w:style w:type="paragraph" w:customStyle="1" w:styleId="2774DDDB2E6F4724BF2AC568656C549414">
    <w:name w:val="2774DDDB2E6F4724BF2AC568656C549414"/>
    <w:pPr>
      <w:spacing w:after="0" w:line="260" w:lineRule="atLeast"/>
    </w:pPr>
    <w:rPr>
      <w:rFonts w:ascii="Times New Roman" w:eastAsiaTheme="minorHAnsi" w:hAnsi="Times New Roman"/>
      <w:lang w:eastAsia="en-US"/>
    </w:rPr>
  </w:style>
  <w:style w:type="paragraph" w:customStyle="1" w:styleId="340486EB3BCA4BF0832ED4E8FEE3013114">
    <w:name w:val="340486EB3BCA4BF0832ED4E8FEE3013114"/>
    <w:pPr>
      <w:spacing w:after="0" w:line="260" w:lineRule="atLeast"/>
    </w:pPr>
    <w:rPr>
      <w:rFonts w:ascii="Times New Roman" w:eastAsiaTheme="minorHAnsi" w:hAnsi="Times New Roman"/>
      <w:lang w:eastAsia="en-US"/>
    </w:rPr>
  </w:style>
  <w:style w:type="paragraph" w:customStyle="1" w:styleId="618F0D126E784C8F85B2F4D22C09EA5E14">
    <w:name w:val="618F0D126E784C8F85B2F4D22C09EA5E14"/>
    <w:pPr>
      <w:spacing w:after="0" w:line="260" w:lineRule="atLeast"/>
    </w:pPr>
    <w:rPr>
      <w:rFonts w:ascii="Times New Roman" w:eastAsiaTheme="minorHAnsi" w:hAnsi="Times New Roman"/>
      <w:lang w:eastAsia="en-US"/>
    </w:rPr>
  </w:style>
  <w:style w:type="paragraph" w:customStyle="1" w:styleId="8480E598CC1348ABAA9D25595B84771014">
    <w:name w:val="8480E598CC1348ABAA9D25595B84771014"/>
    <w:pPr>
      <w:spacing w:after="0" w:line="260" w:lineRule="atLeast"/>
    </w:pPr>
    <w:rPr>
      <w:rFonts w:ascii="Times New Roman" w:eastAsiaTheme="minorHAnsi" w:hAnsi="Times New Roman"/>
      <w:lang w:eastAsia="en-US"/>
    </w:rPr>
  </w:style>
  <w:style w:type="paragraph" w:customStyle="1" w:styleId="535167E88792438FBB9F1E5CC624FFFC14">
    <w:name w:val="535167E88792438FBB9F1E5CC624FFFC14"/>
    <w:pPr>
      <w:spacing w:after="0" w:line="260" w:lineRule="atLeast"/>
    </w:pPr>
    <w:rPr>
      <w:rFonts w:ascii="Times New Roman" w:eastAsiaTheme="minorHAnsi" w:hAnsi="Times New Roman"/>
      <w:lang w:eastAsia="en-US"/>
    </w:rPr>
  </w:style>
  <w:style w:type="paragraph" w:customStyle="1" w:styleId="AE3FF528B135457CAD358A6B7165C4262">
    <w:name w:val="AE3FF528B135457CAD358A6B7165C426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5997C2D59F3146629C2044049B8B2C0616">
    <w:name w:val="5997C2D59F3146629C2044049B8B2C0616"/>
    <w:pPr>
      <w:spacing w:after="0" w:line="260" w:lineRule="atLeast"/>
    </w:pPr>
    <w:rPr>
      <w:rFonts w:ascii="Times New Roman" w:eastAsiaTheme="minorHAnsi" w:hAnsi="Times New Roman"/>
      <w:lang w:eastAsia="en-US"/>
    </w:rPr>
  </w:style>
  <w:style w:type="paragraph" w:customStyle="1" w:styleId="CD4DD25AC535417CA586DC3E0C6B968014">
    <w:name w:val="CD4DD25AC535417CA586DC3E0C6B968014"/>
    <w:pPr>
      <w:spacing w:after="0" w:line="260" w:lineRule="atLeast"/>
    </w:pPr>
    <w:rPr>
      <w:rFonts w:ascii="Times New Roman" w:eastAsiaTheme="minorHAnsi" w:hAnsi="Times New Roman"/>
      <w:lang w:eastAsia="en-US"/>
    </w:rPr>
  </w:style>
  <w:style w:type="paragraph" w:customStyle="1" w:styleId="DBE872DE76CD4A70A1DCCA7773747ECC14">
    <w:name w:val="DBE872DE76CD4A70A1DCCA7773747ECC14"/>
    <w:pPr>
      <w:spacing w:after="0" w:line="260" w:lineRule="atLeast"/>
    </w:pPr>
    <w:rPr>
      <w:rFonts w:ascii="Times New Roman" w:eastAsiaTheme="minorHAnsi" w:hAnsi="Times New Roman"/>
      <w:lang w:eastAsia="en-US"/>
    </w:rPr>
  </w:style>
  <w:style w:type="paragraph" w:customStyle="1" w:styleId="49B2DC06F68149859EB7AEE7F38BB0E014">
    <w:name w:val="49B2DC06F68149859EB7AEE7F38BB0E014"/>
    <w:pPr>
      <w:spacing w:after="0" w:line="260" w:lineRule="atLeast"/>
    </w:pPr>
    <w:rPr>
      <w:rFonts w:ascii="Times New Roman" w:eastAsiaTheme="minorHAnsi" w:hAnsi="Times New Roman"/>
      <w:lang w:eastAsia="en-US"/>
    </w:rPr>
  </w:style>
  <w:style w:type="paragraph" w:customStyle="1" w:styleId="57E8E8CC4CF74168A2EBAAF519D0C24114">
    <w:name w:val="57E8E8CC4CF74168A2EBAAF519D0C24114"/>
    <w:pPr>
      <w:spacing w:after="0" w:line="260" w:lineRule="atLeast"/>
    </w:pPr>
    <w:rPr>
      <w:rFonts w:ascii="Times New Roman" w:eastAsiaTheme="minorHAnsi" w:hAnsi="Times New Roman"/>
      <w:lang w:eastAsia="en-US"/>
    </w:rPr>
  </w:style>
  <w:style w:type="paragraph" w:customStyle="1" w:styleId="2F6B1389C12E4E91934AB932AC8199CF14">
    <w:name w:val="2F6B1389C12E4E91934AB932AC8199CF14"/>
    <w:pPr>
      <w:spacing w:after="0" w:line="260" w:lineRule="atLeast"/>
    </w:pPr>
    <w:rPr>
      <w:rFonts w:ascii="Times New Roman" w:eastAsiaTheme="minorHAnsi" w:hAnsi="Times New Roman"/>
      <w:lang w:eastAsia="en-US"/>
    </w:rPr>
  </w:style>
  <w:style w:type="paragraph" w:customStyle="1" w:styleId="AC393F61E0B04A87A821520E4183036114">
    <w:name w:val="AC393F61E0B04A87A821520E4183036114"/>
    <w:pPr>
      <w:spacing w:after="0" w:line="260" w:lineRule="atLeast"/>
    </w:pPr>
    <w:rPr>
      <w:rFonts w:ascii="Times New Roman" w:eastAsiaTheme="minorHAnsi" w:hAnsi="Times New Roman"/>
      <w:lang w:eastAsia="en-US"/>
    </w:rPr>
  </w:style>
  <w:style w:type="paragraph" w:customStyle="1" w:styleId="5190DFE366064FE5B75B2DD7AC06D2AC14">
    <w:name w:val="5190DFE366064FE5B75B2DD7AC06D2AC14"/>
    <w:pPr>
      <w:spacing w:after="0" w:line="260" w:lineRule="atLeast"/>
    </w:pPr>
    <w:rPr>
      <w:rFonts w:ascii="Times New Roman" w:eastAsiaTheme="minorHAnsi" w:hAnsi="Times New Roman"/>
      <w:lang w:eastAsia="en-US"/>
    </w:rPr>
  </w:style>
  <w:style w:type="paragraph" w:customStyle="1" w:styleId="4D91BA284F5648FA8F620E71C684FB1714">
    <w:name w:val="4D91BA284F5648FA8F620E71C684FB1714"/>
    <w:pPr>
      <w:spacing w:after="0" w:line="260" w:lineRule="atLeast"/>
    </w:pPr>
    <w:rPr>
      <w:rFonts w:ascii="Times New Roman" w:eastAsiaTheme="minorHAnsi" w:hAnsi="Times New Roman"/>
      <w:lang w:eastAsia="en-US"/>
    </w:rPr>
  </w:style>
  <w:style w:type="paragraph" w:customStyle="1" w:styleId="01C2DB583E1B44ADA9770CFA57556A2716">
    <w:name w:val="01C2DB583E1B44ADA9770CFA57556A2716"/>
    <w:pPr>
      <w:spacing w:after="0" w:line="260" w:lineRule="atLeast"/>
    </w:pPr>
    <w:rPr>
      <w:rFonts w:ascii="Times New Roman" w:eastAsiaTheme="minorHAnsi" w:hAnsi="Times New Roman"/>
      <w:lang w:eastAsia="en-US"/>
    </w:rPr>
  </w:style>
  <w:style w:type="paragraph" w:customStyle="1" w:styleId="EA89A2AA88514256A9F043E8841FBF312">
    <w:name w:val="EA89A2AA88514256A9F043E8841FBF31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436A44124A945C69F37C8324B5007182">
    <w:name w:val="9436A44124A945C69F37C8324B5007182"/>
    <w:pPr>
      <w:spacing w:after="0" w:line="260" w:lineRule="atLeast"/>
    </w:pPr>
    <w:rPr>
      <w:rFonts w:ascii="Times New Roman" w:eastAsiaTheme="minorHAnsi" w:hAnsi="Times New Roman"/>
      <w:lang w:eastAsia="en-US"/>
    </w:rPr>
  </w:style>
  <w:style w:type="paragraph" w:customStyle="1" w:styleId="27D21D80A2F14D869555ED55184934C216">
    <w:name w:val="27D21D80A2F14D869555ED55184934C216"/>
    <w:pPr>
      <w:spacing w:after="0" w:line="260" w:lineRule="atLeast"/>
      <w:ind w:left="720"/>
      <w:contextualSpacing/>
    </w:pPr>
    <w:rPr>
      <w:rFonts w:ascii="Times New Roman" w:eastAsiaTheme="minorHAnsi" w:hAnsi="Times New Roman"/>
      <w:lang w:eastAsia="en-US"/>
    </w:rPr>
  </w:style>
  <w:style w:type="paragraph" w:customStyle="1" w:styleId="3D316C7614F4483B9C708F36A91067792">
    <w:name w:val="3D316C7614F4483B9C708F36A9106779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7C47706ADA4644B99BF39E4AB0EDF5B82">
    <w:name w:val="7C47706ADA4644B99BF39E4AB0EDF5B8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7D66A160400A4BB5B8CDBFC9D5CF5A9F2">
    <w:name w:val="7D66A160400A4BB5B8CDBFC9D5CF5A9F2"/>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5ADDE9F263214E06901FF7B6DE6E07202">
    <w:name w:val="5ADDE9F263214E06901FF7B6DE6E07202"/>
    <w:rsid w:val="00764A6C"/>
    <w:pPr>
      <w:spacing w:after="0" w:line="260" w:lineRule="atLeast"/>
    </w:pPr>
    <w:rPr>
      <w:rFonts w:ascii="Times New Roman" w:eastAsiaTheme="minorHAnsi" w:hAnsi="Times New Roman"/>
      <w:lang w:eastAsia="en-US"/>
    </w:rPr>
  </w:style>
  <w:style w:type="paragraph" w:customStyle="1" w:styleId="A0835C4711F24CE1BEBFFAE35699FC9D3">
    <w:name w:val="A0835C4711F24CE1BEBFFAE35699FC9D3"/>
    <w:rsid w:val="00764A6C"/>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CDD7A147A0C24A7C9534CFC41FDDFCD017">
    <w:name w:val="CDD7A147A0C24A7C9534CFC41FDDFCD017"/>
    <w:rsid w:val="00764A6C"/>
    <w:pPr>
      <w:spacing w:after="0" w:line="260" w:lineRule="atLeast"/>
    </w:pPr>
    <w:rPr>
      <w:rFonts w:ascii="Times New Roman" w:eastAsiaTheme="minorHAnsi" w:hAnsi="Times New Roman"/>
      <w:lang w:eastAsia="en-US"/>
    </w:rPr>
  </w:style>
  <w:style w:type="paragraph" w:customStyle="1" w:styleId="6A3DF5A92DFB4D9788595EF5E657EF1C15">
    <w:name w:val="6A3DF5A92DFB4D9788595EF5E657EF1C15"/>
    <w:rsid w:val="00764A6C"/>
    <w:pPr>
      <w:spacing w:after="0" w:line="260" w:lineRule="atLeast"/>
    </w:pPr>
    <w:rPr>
      <w:rFonts w:ascii="Times New Roman" w:eastAsiaTheme="minorHAnsi" w:hAnsi="Times New Roman"/>
      <w:lang w:eastAsia="en-US"/>
    </w:rPr>
  </w:style>
  <w:style w:type="paragraph" w:customStyle="1" w:styleId="62B73DBF197849CFB8E940C8BD14F86B15">
    <w:name w:val="62B73DBF197849CFB8E940C8BD14F86B15"/>
    <w:rsid w:val="00764A6C"/>
    <w:pPr>
      <w:spacing w:after="0" w:line="260" w:lineRule="atLeast"/>
    </w:pPr>
    <w:rPr>
      <w:rFonts w:ascii="Times New Roman" w:eastAsiaTheme="minorHAnsi" w:hAnsi="Times New Roman"/>
      <w:lang w:eastAsia="en-US"/>
    </w:rPr>
  </w:style>
  <w:style w:type="paragraph" w:customStyle="1" w:styleId="4439641DA0C3462381758F9F161BCDAB15">
    <w:name w:val="4439641DA0C3462381758F9F161BCDAB15"/>
    <w:rsid w:val="00764A6C"/>
    <w:pPr>
      <w:spacing w:after="0" w:line="260" w:lineRule="atLeast"/>
    </w:pPr>
    <w:rPr>
      <w:rFonts w:ascii="Times New Roman" w:eastAsiaTheme="minorHAnsi" w:hAnsi="Times New Roman"/>
      <w:lang w:eastAsia="en-US"/>
    </w:rPr>
  </w:style>
  <w:style w:type="paragraph" w:customStyle="1" w:styleId="DA1AA582AC76499289D0FA030EDD7AEC15">
    <w:name w:val="DA1AA582AC76499289D0FA030EDD7AEC15"/>
    <w:rsid w:val="00764A6C"/>
    <w:pPr>
      <w:spacing w:after="0" w:line="260" w:lineRule="atLeast"/>
    </w:pPr>
    <w:rPr>
      <w:rFonts w:ascii="Times New Roman" w:eastAsiaTheme="minorHAnsi" w:hAnsi="Times New Roman"/>
      <w:lang w:eastAsia="en-US"/>
    </w:rPr>
  </w:style>
  <w:style w:type="paragraph" w:customStyle="1" w:styleId="8EDDAF888DAD4296B5E21DC937751F3F15">
    <w:name w:val="8EDDAF888DAD4296B5E21DC937751F3F15"/>
    <w:rsid w:val="00764A6C"/>
    <w:pPr>
      <w:spacing w:after="0" w:line="260" w:lineRule="atLeast"/>
    </w:pPr>
    <w:rPr>
      <w:rFonts w:ascii="Times New Roman" w:eastAsiaTheme="minorHAnsi" w:hAnsi="Times New Roman"/>
      <w:lang w:eastAsia="en-US"/>
    </w:rPr>
  </w:style>
  <w:style w:type="paragraph" w:customStyle="1" w:styleId="8CB09BFF1FD84D669CAA3714DFEBA45F15">
    <w:name w:val="8CB09BFF1FD84D669CAA3714DFEBA45F15"/>
    <w:rsid w:val="00764A6C"/>
    <w:pPr>
      <w:spacing w:after="0" w:line="260" w:lineRule="atLeast"/>
    </w:pPr>
    <w:rPr>
      <w:rFonts w:ascii="Times New Roman" w:eastAsiaTheme="minorHAnsi" w:hAnsi="Times New Roman"/>
      <w:lang w:eastAsia="en-US"/>
    </w:rPr>
  </w:style>
  <w:style w:type="paragraph" w:customStyle="1" w:styleId="01FB4AB27ABB45D28CB52108239BFB743">
    <w:name w:val="01FB4AB27ABB45D28CB52108239BFB743"/>
    <w:rsid w:val="00764A6C"/>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0038933CCD1B467E9791965A9500429D17">
    <w:name w:val="0038933CCD1B467E9791965A9500429D17"/>
    <w:rsid w:val="00764A6C"/>
    <w:pPr>
      <w:spacing w:after="0" w:line="260" w:lineRule="atLeast"/>
    </w:pPr>
    <w:rPr>
      <w:rFonts w:ascii="Times New Roman" w:eastAsiaTheme="minorHAnsi" w:hAnsi="Times New Roman"/>
      <w:lang w:eastAsia="en-US"/>
    </w:rPr>
  </w:style>
  <w:style w:type="paragraph" w:customStyle="1" w:styleId="023C3D389C2745F09089EB1F1001E4F215">
    <w:name w:val="023C3D389C2745F09089EB1F1001E4F215"/>
    <w:rsid w:val="00764A6C"/>
    <w:pPr>
      <w:spacing w:after="0" w:line="260" w:lineRule="atLeast"/>
    </w:pPr>
    <w:rPr>
      <w:rFonts w:ascii="Times New Roman" w:eastAsiaTheme="minorHAnsi" w:hAnsi="Times New Roman"/>
      <w:lang w:eastAsia="en-US"/>
    </w:rPr>
  </w:style>
  <w:style w:type="paragraph" w:customStyle="1" w:styleId="0D463118E6014EF9B5ED4DF56B183C4015">
    <w:name w:val="0D463118E6014EF9B5ED4DF56B183C4015"/>
    <w:rsid w:val="00764A6C"/>
    <w:pPr>
      <w:spacing w:after="0" w:line="260" w:lineRule="atLeast"/>
    </w:pPr>
    <w:rPr>
      <w:rFonts w:ascii="Times New Roman" w:eastAsiaTheme="minorHAnsi" w:hAnsi="Times New Roman"/>
      <w:lang w:eastAsia="en-US"/>
    </w:rPr>
  </w:style>
  <w:style w:type="paragraph" w:customStyle="1" w:styleId="5A7729B8BF1A49B4AE7058BD3637D45D15">
    <w:name w:val="5A7729B8BF1A49B4AE7058BD3637D45D15"/>
    <w:rsid w:val="00764A6C"/>
    <w:pPr>
      <w:spacing w:after="0" w:line="260" w:lineRule="atLeast"/>
    </w:pPr>
    <w:rPr>
      <w:rFonts w:ascii="Times New Roman" w:eastAsiaTheme="minorHAnsi" w:hAnsi="Times New Roman"/>
      <w:lang w:eastAsia="en-US"/>
    </w:rPr>
  </w:style>
  <w:style w:type="paragraph" w:customStyle="1" w:styleId="2774DDDB2E6F4724BF2AC568656C549415">
    <w:name w:val="2774DDDB2E6F4724BF2AC568656C549415"/>
    <w:rsid w:val="00764A6C"/>
    <w:pPr>
      <w:spacing w:after="0" w:line="260" w:lineRule="atLeast"/>
    </w:pPr>
    <w:rPr>
      <w:rFonts w:ascii="Times New Roman" w:eastAsiaTheme="minorHAnsi" w:hAnsi="Times New Roman"/>
      <w:lang w:eastAsia="en-US"/>
    </w:rPr>
  </w:style>
  <w:style w:type="paragraph" w:customStyle="1" w:styleId="340486EB3BCA4BF0832ED4E8FEE3013115">
    <w:name w:val="340486EB3BCA4BF0832ED4E8FEE3013115"/>
    <w:rsid w:val="00764A6C"/>
    <w:pPr>
      <w:spacing w:after="0" w:line="260" w:lineRule="atLeast"/>
    </w:pPr>
    <w:rPr>
      <w:rFonts w:ascii="Times New Roman" w:eastAsiaTheme="minorHAnsi" w:hAnsi="Times New Roman"/>
      <w:lang w:eastAsia="en-US"/>
    </w:rPr>
  </w:style>
  <w:style w:type="paragraph" w:customStyle="1" w:styleId="618F0D126E784C8F85B2F4D22C09EA5E15">
    <w:name w:val="618F0D126E784C8F85B2F4D22C09EA5E15"/>
    <w:rsid w:val="00764A6C"/>
    <w:pPr>
      <w:spacing w:after="0" w:line="260" w:lineRule="atLeast"/>
    </w:pPr>
    <w:rPr>
      <w:rFonts w:ascii="Times New Roman" w:eastAsiaTheme="minorHAnsi" w:hAnsi="Times New Roman"/>
      <w:lang w:eastAsia="en-US"/>
    </w:rPr>
  </w:style>
  <w:style w:type="paragraph" w:customStyle="1" w:styleId="8480E598CC1348ABAA9D25595B84771015">
    <w:name w:val="8480E598CC1348ABAA9D25595B84771015"/>
    <w:rsid w:val="00764A6C"/>
    <w:pPr>
      <w:spacing w:after="0" w:line="260" w:lineRule="atLeast"/>
    </w:pPr>
    <w:rPr>
      <w:rFonts w:ascii="Times New Roman" w:eastAsiaTheme="minorHAnsi" w:hAnsi="Times New Roman"/>
      <w:lang w:eastAsia="en-US"/>
    </w:rPr>
  </w:style>
  <w:style w:type="paragraph" w:customStyle="1" w:styleId="535167E88792438FBB9F1E5CC624FFFC15">
    <w:name w:val="535167E88792438FBB9F1E5CC624FFFC15"/>
    <w:rsid w:val="00764A6C"/>
    <w:pPr>
      <w:spacing w:after="0" w:line="260" w:lineRule="atLeast"/>
    </w:pPr>
    <w:rPr>
      <w:rFonts w:ascii="Times New Roman" w:eastAsiaTheme="minorHAnsi" w:hAnsi="Times New Roman"/>
      <w:lang w:eastAsia="en-US"/>
    </w:rPr>
  </w:style>
  <w:style w:type="paragraph" w:customStyle="1" w:styleId="AE3FF528B135457CAD358A6B7165C4263">
    <w:name w:val="AE3FF528B135457CAD358A6B7165C4263"/>
    <w:rsid w:val="00764A6C"/>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5997C2D59F3146629C2044049B8B2C0617">
    <w:name w:val="5997C2D59F3146629C2044049B8B2C0617"/>
    <w:rsid w:val="00764A6C"/>
    <w:pPr>
      <w:spacing w:after="0" w:line="260" w:lineRule="atLeast"/>
    </w:pPr>
    <w:rPr>
      <w:rFonts w:ascii="Times New Roman" w:eastAsiaTheme="minorHAnsi" w:hAnsi="Times New Roman"/>
      <w:lang w:eastAsia="en-US"/>
    </w:rPr>
  </w:style>
  <w:style w:type="paragraph" w:customStyle="1" w:styleId="CD4DD25AC535417CA586DC3E0C6B968015">
    <w:name w:val="CD4DD25AC535417CA586DC3E0C6B968015"/>
    <w:rsid w:val="00764A6C"/>
    <w:pPr>
      <w:spacing w:after="0" w:line="260" w:lineRule="atLeast"/>
    </w:pPr>
    <w:rPr>
      <w:rFonts w:ascii="Times New Roman" w:eastAsiaTheme="minorHAnsi" w:hAnsi="Times New Roman"/>
      <w:lang w:eastAsia="en-US"/>
    </w:rPr>
  </w:style>
  <w:style w:type="paragraph" w:customStyle="1" w:styleId="DBE872DE76CD4A70A1DCCA7773747ECC15">
    <w:name w:val="DBE872DE76CD4A70A1DCCA7773747ECC15"/>
    <w:rsid w:val="00764A6C"/>
    <w:pPr>
      <w:spacing w:after="0" w:line="260" w:lineRule="atLeast"/>
    </w:pPr>
    <w:rPr>
      <w:rFonts w:ascii="Times New Roman" w:eastAsiaTheme="minorHAnsi" w:hAnsi="Times New Roman"/>
      <w:lang w:eastAsia="en-US"/>
    </w:rPr>
  </w:style>
  <w:style w:type="paragraph" w:customStyle="1" w:styleId="49B2DC06F68149859EB7AEE7F38BB0E015">
    <w:name w:val="49B2DC06F68149859EB7AEE7F38BB0E015"/>
    <w:rsid w:val="00764A6C"/>
    <w:pPr>
      <w:spacing w:after="0" w:line="260" w:lineRule="atLeast"/>
    </w:pPr>
    <w:rPr>
      <w:rFonts w:ascii="Times New Roman" w:eastAsiaTheme="minorHAnsi" w:hAnsi="Times New Roman"/>
      <w:lang w:eastAsia="en-US"/>
    </w:rPr>
  </w:style>
  <w:style w:type="paragraph" w:customStyle="1" w:styleId="57E8E8CC4CF74168A2EBAAF519D0C24115">
    <w:name w:val="57E8E8CC4CF74168A2EBAAF519D0C24115"/>
    <w:rsid w:val="00764A6C"/>
    <w:pPr>
      <w:spacing w:after="0" w:line="260" w:lineRule="atLeast"/>
    </w:pPr>
    <w:rPr>
      <w:rFonts w:ascii="Times New Roman" w:eastAsiaTheme="minorHAnsi" w:hAnsi="Times New Roman"/>
      <w:lang w:eastAsia="en-US"/>
    </w:rPr>
  </w:style>
  <w:style w:type="paragraph" w:customStyle="1" w:styleId="2F6B1389C12E4E91934AB932AC8199CF15">
    <w:name w:val="2F6B1389C12E4E91934AB932AC8199CF15"/>
    <w:rsid w:val="00764A6C"/>
    <w:pPr>
      <w:spacing w:after="0" w:line="260" w:lineRule="atLeast"/>
    </w:pPr>
    <w:rPr>
      <w:rFonts w:ascii="Times New Roman" w:eastAsiaTheme="minorHAnsi" w:hAnsi="Times New Roman"/>
      <w:lang w:eastAsia="en-US"/>
    </w:rPr>
  </w:style>
  <w:style w:type="paragraph" w:customStyle="1" w:styleId="AC393F61E0B04A87A821520E4183036115">
    <w:name w:val="AC393F61E0B04A87A821520E4183036115"/>
    <w:rsid w:val="00764A6C"/>
    <w:pPr>
      <w:spacing w:after="0" w:line="260" w:lineRule="atLeast"/>
    </w:pPr>
    <w:rPr>
      <w:rFonts w:ascii="Times New Roman" w:eastAsiaTheme="minorHAnsi" w:hAnsi="Times New Roman"/>
      <w:lang w:eastAsia="en-US"/>
    </w:rPr>
  </w:style>
  <w:style w:type="paragraph" w:customStyle="1" w:styleId="5190DFE366064FE5B75B2DD7AC06D2AC15">
    <w:name w:val="5190DFE366064FE5B75B2DD7AC06D2AC15"/>
    <w:rsid w:val="00764A6C"/>
    <w:pPr>
      <w:spacing w:after="0" w:line="260" w:lineRule="atLeast"/>
    </w:pPr>
    <w:rPr>
      <w:rFonts w:ascii="Times New Roman" w:eastAsiaTheme="minorHAnsi" w:hAnsi="Times New Roman"/>
      <w:lang w:eastAsia="en-US"/>
    </w:rPr>
  </w:style>
  <w:style w:type="paragraph" w:customStyle="1" w:styleId="4D91BA284F5648FA8F620E71C684FB1715">
    <w:name w:val="4D91BA284F5648FA8F620E71C684FB1715"/>
    <w:rsid w:val="00764A6C"/>
    <w:pPr>
      <w:spacing w:after="0" w:line="260" w:lineRule="atLeast"/>
    </w:pPr>
    <w:rPr>
      <w:rFonts w:ascii="Times New Roman" w:eastAsiaTheme="minorHAnsi" w:hAnsi="Times New Roman"/>
      <w:lang w:eastAsia="en-US"/>
    </w:rPr>
  </w:style>
  <w:style w:type="paragraph" w:customStyle="1" w:styleId="01C2DB583E1B44ADA9770CFA57556A2717">
    <w:name w:val="01C2DB583E1B44ADA9770CFA57556A2717"/>
    <w:rsid w:val="00764A6C"/>
    <w:pPr>
      <w:spacing w:after="0" w:line="260" w:lineRule="atLeast"/>
    </w:pPr>
    <w:rPr>
      <w:rFonts w:ascii="Times New Roman" w:eastAsiaTheme="minorHAnsi" w:hAnsi="Times New Roman"/>
      <w:lang w:eastAsia="en-US"/>
    </w:rPr>
  </w:style>
  <w:style w:type="paragraph" w:customStyle="1" w:styleId="EA89A2AA88514256A9F043E8841FBF313">
    <w:name w:val="EA89A2AA88514256A9F043E8841FBF313"/>
    <w:rsid w:val="00764A6C"/>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9436A44124A945C69F37C8324B5007183">
    <w:name w:val="9436A44124A945C69F37C8324B5007183"/>
    <w:rsid w:val="00764A6C"/>
    <w:pPr>
      <w:spacing w:after="0" w:line="260" w:lineRule="atLeast"/>
    </w:pPr>
    <w:rPr>
      <w:rFonts w:ascii="Times New Roman" w:eastAsiaTheme="minorHAnsi" w:hAnsi="Times New Roman"/>
      <w:lang w:eastAsia="en-US"/>
    </w:rPr>
  </w:style>
  <w:style w:type="paragraph" w:customStyle="1" w:styleId="27D21D80A2F14D869555ED55184934C217">
    <w:name w:val="27D21D80A2F14D869555ED55184934C217"/>
    <w:rsid w:val="00764A6C"/>
    <w:pPr>
      <w:spacing w:after="0" w:line="260" w:lineRule="atLeast"/>
      <w:ind w:left="720"/>
      <w:contextualSpacing/>
    </w:pPr>
    <w:rPr>
      <w:rFonts w:ascii="Times New Roman" w:eastAsiaTheme="minorHAnsi" w:hAnsi="Times New Roman"/>
      <w:lang w:eastAsia="en-US"/>
    </w:rPr>
  </w:style>
  <w:style w:type="paragraph" w:customStyle="1" w:styleId="459F88CF5F4C4857A1E5860BA07AA367">
    <w:name w:val="459F88CF5F4C4857A1E5860BA07AA367"/>
    <w:rsid w:val="006A422E"/>
    <w:pPr>
      <w:spacing w:after="160" w:line="259" w:lineRule="auto"/>
    </w:pPr>
  </w:style>
  <w:style w:type="paragraph" w:customStyle="1" w:styleId="84E6E3CA90124585B5DA788856A7D6E4">
    <w:name w:val="84E6E3CA90124585B5DA788856A7D6E4"/>
    <w:rsid w:val="006A422E"/>
    <w:pPr>
      <w:spacing w:after="160" w:line="259" w:lineRule="auto"/>
    </w:pPr>
  </w:style>
  <w:style w:type="paragraph" w:customStyle="1" w:styleId="3EC966FD80A04B809F5E3203534F3C32">
    <w:name w:val="3EC966FD80A04B809F5E3203534F3C32"/>
    <w:rsid w:val="006A422E"/>
    <w:pPr>
      <w:spacing w:after="160" w:line="259" w:lineRule="auto"/>
    </w:pPr>
  </w:style>
  <w:style w:type="paragraph" w:customStyle="1" w:styleId="9537ACE077CF45DA91A20850C6D3BE75">
    <w:name w:val="9537ACE077CF45DA91A20850C6D3BE75"/>
    <w:rsid w:val="006A422E"/>
    <w:pPr>
      <w:spacing w:after="160" w:line="259" w:lineRule="auto"/>
    </w:pPr>
  </w:style>
  <w:style w:type="paragraph" w:customStyle="1" w:styleId="291F10E2B6554B80887515764E23B033">
    <w:name w:val="291F10E2B6554B80887515764E23B033"/>
    <w:rsid w:val="006A422E"/>
    <w:pPr>
      <w:spacing w:after="160" w:line="259" w:lineRule="auto"/>
    </w:pPr>
  </w:style>
  <w:style w:type="paragraph" w:customStyle="1" w:styleId="5ADDE9F263214E06901FF7B6DE6E07203">
    <w:name w:val="5ADDE9F263214E06901FF7B6DE6E07203"/>
    <w:rsid w:val="00D70D3C"/>
    <w:pPr>
      <w:spacing w:after="0" w:line="260" w:lineRule="atLeast"/>
    </w:pPr>
    <w:rPr>
      <w:rFonts w:ascii="Times New Roman" w:eastAsiaTheme="minorHAnsi" w:hAnsi="Times New Roman"/>
      <w:lang w:eastAsia="en-US"/>
    </w:rPr>
  </w:style>
  <w:style w:type="paragraph" w:customStyle="1" w:styleId="CDD7A147A0C24A7C9534CFC41FDDFCD018">
    <w:name w:val="CDD7A147A0C24A7C9534CFC41FDDFCD018"/>
    <w:rsid w:val="00D70D3C"/>
    <w:pPr>
      <w:spacing w:after="0" w:line="260" w:lineRule="atLeast"/>
    </w:pPr>
    <w:rPr>
      <w:rFonts w:ascii="Times New Roman" w:eastAsiaTheme="minorHAnsi" w:hAnsi="Times New Roman"/>
      <w:lang w:eastAsia="en-US"/>
    </w:rPr>
  </w:style>
  <w:style w:type="paragraph" w:customStyle="1" w:styleId="6A3DF5A92DFB4D9788595EF5E657EF1C16">
    <w:name w:val="6A3DF5A92DFB4D9788595EF5E657EF1C16"/>
    <w:rsid w:val="00D70D3C"/>
    <w:pPr>
      <w:spacing w:after="0" w:line="260" w:lineRule="atLeast"/>
    </w:pPr>
    <w:rPr>
      <w:rFonts w:ascii="Times New Roman" w:eastAsiaTheme="minorHAnsi" w:hAnsi="Times New Roman"/>
      <w:lang w:eastAsia="en-US"/>
    </w:rPr>
  </w:style>
  <w:style w:type="paragraph" w:customStyle="1" w:styleId="62B73DBF197849CFB8E940C8BD14F86B16">
    <w:name w:val="62B73DBF197849CFB8E940C8BD14F86B16"/>
    <w:rsid w:val="00D70D3C"/>
    <w:pPr>
      <w:spacing w:after="0" w:line="260" w:lineRule="atLeast"/>
    </w:pPr>
    <w:rPr>
      <w:rFonts w:ascii="Times New Roman" w:eastAsiaTheme="minorHAnsi" w:hAnsi="Times New Roman"/>
      <w:lang w:eastAsia="en-US"/>
    </w:rPr>
  </w:style>
  <w:style w:type="paragraph" w:customStyle="1" w:styleId="4439641DA0C3462381758F9F161BCDAB16">
    <w:name w:val="4439641DA0C3462381758F9F161BCDAB16"/>
    <w:rsid w:val="00D70D3C"/>
    <w:pPr>
      <w:spacing w:after="0" w:line="260" w:lineRule="atLeast"/>
    </w:pPr>
    <w:rPr>
      <w:rFonts w:ascii="Times New Roman" w:eastAsiaTheme="minorHAnsi" w:hAnsi="Times New Roman"/>
      <w:lang w:eastAsia="en-US"/>
    </w:rPr>
  </w:style>
  <w:style w:type="paragraph" w:customStyle="1" w:styleId="DA1AA582AC76499289D0FA030EDD7AEC16">
    <w:name w:val="DA1AA582AC76499289D0FA030EDD7AEC16"/>
    <w:rsid w:val="00D70D3C"/>
    <w:pPr>
      <w:spacing w:after="0" w:line="260" w:lineRule="atLeast"/>
    </w:pPr>
    <w:rPr>
      <w:rFonts w:ascii="Times New Roman" w:eastAsiaTheme="minorHAnsi" w:hAnsi="Times New Roman"/>
      <w:lang w:eastAsia="en-US"/>
    </w:rPr>
  </w:style>
  <w:style w:type="paragraph" w:customStyle="1" w:styleId="8EDDAF888DAD4296B5E21DC937751F3F16">
    <w:name w:val="8EDDAF888DAD4296B5E21DC937751F3F16"/>
    <w:rsid w:val="00D70D3C"/>
    <w:pPr>
      <w:spacing w:after="0" w:line="260" w:lineRule="atLeast"/>
    </w:pPr>
    <w:rPr>
      <w:rFonts w:ascii="Times New Roman" w:eastAsiaTheme="minorHAnsi" w:hAnsi="Times New Roman"/>
      <w:lang w:eastAsia="en-US"/>
    </w:rPr>
  </w:style>
  <w:style w:type="paragraph" w:customStyle="1" w:styleId="8CB09BFF1FD84D669CAA3714DFEBA45F16">
    <w:name w:val="8CB09BFF1FD84D669CAA3714DFEBA45F16"/>
    <w:rsid w:val="00D70D3C"/>
    <w:pPr>
      <w:spacing w:after="0" w:line="260" w:lineRule="atLeast"/>
    </w:pPr>
    <w:rPr>
      <w:rFonts w:ascii="Times New Roman" w:eastAsiaTheme="minorHAnsi" w:hAnsi="Times New Roman"/>
      <w:lang w:eastAsia="en-US"/>
    </w:rPr>
  </w:style>
  <w:style w:type="paragraph" w:customStyle="1" w:styleId="0038933CCD1B467E9791965A9500429D18">
    <w:name w:val="0038933CCD1B467E9791965A9500429D18"/>
    <w:rsid w:val="00D70D3C"/>
    <w:pPr>
      <w:spacing w:after="0" w:line="260" w:lineRule="atLeast"/>
    </w:pPr>
    <w:rPr>
      <w:rFonts w:ascii="Times New Roman" w:eastAsiaTheme="minorHAnsi" w:hAnsi="Times New Roman"/>
      <w:lang w:eastAsia="en-US"/>
    </w:rPr>
  </w:style>
  <w:style w:type="paragraph" w:customStyle="1" w:styleId="023C3D389C2745F09089EB1F1001E4F216">
    <w:name w:val="023C3D389C2745F09089EB1F1001E4F216"/>
    <w:rsid w:val="00D70D3C"/>
    <w:pPr>
      <w:spacing w:after="0" w:line="260" w:lineRule="atLeast"/>
    </w:pPr>
    <w:rPr>
      <w:rFonts w:ascii="Times New Roman" w:eastAsiaTheme="minorHAnsi" w:hAnsi="Times New Roman"/>
      <w:lang w:eastAsia="en-US"/>
    </w:rPr>
  </w:style>
  <w:style w:type="paragraph" w:customStyle="1" w:styleId="0D463118E6014EF9B5ED4DF56B183C4016">
    <w:name w:val="0D463118E6014EF9B5ED4DF56B183C4016"/>
    <w:rsid w:val="00D70D3C"/>
    <w:pPr>
      <w:spacing w:after="0" w:line="260" w:lineRule="atLeast"/>
    </w:pPr>
    <w:rPr>
      <w:rFonts w:ascii="Times New Roman" w:eastAsiaTheme="minorHAnsi" w:hAnsi="Times New Roman"/>
      <w:lang w:eastAsia="en-US"/>
    </w:rPr>
  </w:style>
  <w:style w:type="paragraph" w:customStyle="1" w:styleId="5A7729B8BF1A49B4AE7058BD3637D45D16">
    <w:name w:val="5A7729B8BF1A49B4AE7058BD3637D45D16"/>
    <w:rsid w:val="00D70D3C"/>
    <w:pPr>
      <w:spacing w:after="0" w:line="260" w:lineRule="atLeast"/>
    </w:pPr>
    <w:rPr>
      <w:rFonts w:ascii="Times New Roman" w:eastAsiaTheme="minorHAnsi" w:hAnsi="Times New Roman"/>
      <w:lang w:eastAsia="en-US"/>
    </w:rPr>
  </w:style>
  <w:style w:type="paragraph" w:customStyle="1" w:styleId="2774DDDB2E6F4724BF2AC568656C549416">
    <w:name w:val="2774DDDB2E6F4724BF2AC568656C549416"/>
    <w:rsid w:val="00D70D3C"/>
    <w:pPr>
      <w:spacing w:after="0" w:line="260" w:lineRule="atLeast"/>
    </w:pPr>
    <w:rPr>
      <w:rFonts w:ascii="Times New Roman" w:eastAsiaTheme="minorHAnsi" w:hAnsi="Times New Roman"/>
      <w:lang w:eastAsia="en-US"/>
    </w:rPr>
  </w:style>
  <w:style w:type="paragraph" w:customStyle="1" w:styleId="340486EB3BCA4BF0832ED4E8FEE3013116">
    <w:name w:val="340486EB3BCA4BF0832ED4E8FEE3013116"/>
    <w:rsid w:val="00D70D3C"/>
    <w:pPr>
      <w:spacing w:after="0" w:line="260" w:lineRule="atLeast"/>
    </w:pPr>
    <w:rPr>
      <w:rFonts w:ascii="Times New Roman" w:eastAsiaTheme="minorHAnsi" w:hAnsi="Times New Roman"/>
      <w:lang w:eastAsia="en-US"/>
    </w:rPr>
  </w:style>
  <w:style w:type="paragraph" w:customStyle="1" w:styleId="618F0D126E784C8F85B2F4D22C09EA5E16">
    <w:name w:val="618F0D126E784C8F85B2F4D22C09EA5E16"/>
    <w:rsid w:val="00D70D3C"/>
    <w:pPr>
      <w:spacing w:after="0" w:line="260" w:lineRule="atLeast"/>
    </w:pPr>
    <w:rPr>
      <w:rFonts w:ascii="Times New Roman" w:eastAsiaTheme="minorHAnsi" w:hAnsi="Times New Roman"/>
      <w:lang w:eastAsia="en-US"/>
    </w:rPr>
  </w:style>
  <w:style w:type="paragraph" w:customStyle="1" w:styleId="8480E598CC1348ABAA9D25595B84771016">
    <w:name w:val="8480E598CC1348ABAA9D25595B84771016"/>
    <w:rsid w:val="00D70D3C"/>
    <w:pPr>
      <w:spacing w:after="0" w:line="260" w:lineRule="atLeast"/>
    </w:pPr>
    <w:rPr>
      <w:rFonts w:ascii="Times New Roman" w:eastAsiaTheme="minorHAnsi" w:hAnsi="Times New Roman"/>
      <w:lang w:eastAsia="en-US"/>
    </w:rPr>
  </w:style>
  <w:style w:type="paragraph" w:customStyle="1" w:styleId="535167E88792438FBB9F1E5CC624FFFC16">
    <w:name w:val="535167E88792438FBB9F1E5CC624FFFC16"/>
    <w:rsid w:val="00D70D3C"/>
    <w:pPr>
      <w:spacing w:after="0" w:line="260" w:lineRule="atLeast"/>
    </w:pPr>
    <w:rPr>
      <w:rFonts w:ascii="Times New Roman" w:eastAsiaTheme="minorHAnsi" w:hAnsi="Times New Roman"/>
      <w:lang w:eastAsia="en-US"/>
    </w:rPr>
  </w:style>
  <w:style w:type="paragraph" w:customStyle="1" w:styleId="5997C2D59F3146629C2044049B8B2C0618">
    <w:name w:val="5997C2D59F3146629C2044049B8B2C0618"/>
    <w:rsid w:val="00D70D3C"/>
    <w:pPr>
      <w:spacing w:after="0" w:line="260" w:lineRule="atLeast"/>
    </w:pPr>
    <w:rPr>
      <w:rFonts w:ascii="Times New Roman" w:eastAsiaTheme="minorHAnsi" w:hAnsi="Times New Roman"/>
      <w:lang w:eastAsia="en-US"/>
    </w:rPr>
  </w:style>
  <w:style w:type="paragraph" w:customStyle="1" w:styleId="CD4DD25AC535417CA586DC3E0C6B968016">
    <w:name w:val="CD4DD25AC535417CA586DC3E0C6B968016"/>
    <w:rsid w:val="00D70D3C"/>
    <w:pPr>
      <w:spacing w:after="0" w:line="260" w:lineRule="atLeast"/>
    </w:pPr>
    <w:rPr>
      <w:rFonts w:ascii="Times New Roman" w:eastAsiaTheme="minorHAnsi" w:hAnsi="Times New Roman"/>
      <w:lang w:eastAsia="en-US"/>
    </w:rPr>
  </w:style>
  <w:style w:type="paragraph" w:customStyle="1" w:styleId="DBE872DE76CD4A70A1DCCA7773747ECC16">
    <w:name w:val="DBE872DE76CD4A70A1DCCA7773747ECC16"/>
    <w:rsid w:val="00D70D3C"/>
    <w:pPr>
      <w:spacing w:after="0" w:line="260" w:lineRule="atLeast"/>
    </w:pPr>
    <w:rPr>
      <w:rFonts w:ascii="Times New Roman" w:eastAsiaTheme="minorHAnsi" w:hAnsi="Times New Roman"/>
      <w:lang w:eastAsia="en-US"/>
    </w:rPr>
  </w:style>
  <w:style w:type="paragraph" w:customStyle="1" w:styleId="49B2DC06F68149859EB7AEE7F38BB0E016">
    <w:name w:val="49B2DC06F68149859EB7AEE7F38BB0E016"/>
    <w:rsid w:val="00D70D3C"/>
    <w:pPr>
      <w:spacing w:after="0" w:line="260" w:lineRule="atLeast"/>
    </w:pPr>
    <w:rPr>
      <w:rFonts w:ascii="Times New Roman" w:eastAsiaTheme="minorHAnsi" w:hAnsi="Times New Roman"/>
      <w:lang w:eastAsia="en-US"/>
    </w:rPr>
  </w:style>
  <w:style w:type="paragraph" w:customStyle="1" w:styleId="57E8E8CC4CF74168A2EBAAF519D0C24116">
    <w:name w:val="57E8E8CC4CF74168A2EBAAF519D0C24116"/>
    <w:rsid w:val="00D70D3C"/>
    <w:pPr>
      <w:spacing w:after="0" w:line="260" w:lineRule="atLeast"/>
    </w:pPr>
    <w:rPr>
      <w:rFonts w:ascii="Times New Roman" w:eastAsiaTheme="minorHAnsi" w:hAnsi="Times New Roman"/>
      <w:lang w:eastAsia="en-US"/>
    </w:rPr>
  </w:style>
  <w:style w:type="paragraph" w:customStyle="1" w:styleId="2F6B1389C12E4E91934AB932AC8199CF16">
    <w:name w:val="2F6B1389C12E4E91934AB932AC8199CF16"/>
    <w:rsid w:val="00D70D3C"/>
    <w:pPr>
      <w:spacing w:after="0" w:line="260" w:lineRule="atLeast"/>
    </w:pPr>
    <w:rPr>
      <w:rFonts w:ascii="Times New Roman" w:eastAsiaTheme="minorHAnsi" w:hAnsi="Times New Roman"/>
      <w:lang w:eastAsia="en-US"/>
    </w:rPr>
  </w:style>
  <w:style w:type="paragraph" w:customStyle="1" w:styleId="AC393F61E0B04A87A821520E4183036116">
    <w:name w:val="AC393F61E0B04A87A821520E4183036116"/>
    <w:rsid w:val="00D70D3C"/>
    <w:pPr>
      <w:spacing w:after="0" w:line="260" w:lineRule="atLeast"/>
    </w:pPr>
    <w:rPr>
      <w:rFonts w:ascii="Times New Roman" w:eastAsiaTheme="minorHAnsi" w:hAnsi="Times New Roman"/>
      <w:lang w:eastAsia="en-US"/>
    </w:rPr>
  </w:style>
  <w:style w:type="paragraph" w:customStyle="1" w:styleId="5190DFE366064FE5B75B2DD7AC06D2AC16">
    <w:name w:val="5190DFE366064FE5B75B2DD7AC06D2AC16"/>
    <w:rsid w:val="00D70D3C"/>
    <w:pPr>
      <w:spacing w:after="0" w:line="260" w:lineRule="atLeast"/>
    </w:pPr>
    <w:rPr>
      <w:rFonts w:ascii="Times New Roman" w:eastAsiaTheme="minorHAnsi" w:hAnsi="Times New Roman"/>
      <w:lang w:eastAsia="en-US"/>
    </w:rPr>
  </w:style>
  <w:style w:type="paragraph" w:customStyle="1" w:styleId="4D91BA284F5648FA8F620E71C684FB1716">
    <w:name w:val="4D91BA284F5648FA8F620E71C684FB1716"/>
    <w:rsid w:val="00D70D3C"/>
    <w:pPr>
      <w:spacing w:after="0" w:line="260" w:lineRule="atLeast"/>
    </w:pPr>
    <w:rPr>
      <w:rFonts w:ascii="Times New Roman" w:eastAsiaTheme="minorHAnsi" w:hAnsi="Times New Roman"/>
      <w:lang w:eastAsia="en-US"/>
    </w:rPr>
  </w:style>
  <w:style w:type="paragraph" w:customStyle="1" w:styleId="01C2DB583E1B44ADA9770CFA57556A2718">
    <w:name w:val="01C2DB583E1B44ADA9770CFA57556A2718"/>
    <w:rsid w:val="00D70D3C"/>
    <w:pPr>
      <w:spacing w:after="0" w:line="260" w:lineRule="atLeast"/>
    </w:pPr>
    <w:rPr>
      <w:rFonts w:ascii="Times New Roman" w:eastAsiaTheme="minorHAnsi" w:hAnsi="Times New Roman"/>
      <w:lang w:eastAsia="en-US"/>
    </w:rPr>
  </w:style>
  <w:style w:type="paragraph" w:customStyle="1" w:styleId="8CA86509169D43ED8BB88F02ACB199E34">
    <w:name w:val="8CA86509169D43ED8BB88F02ACB199E34"/>
    <w:rsid w:val="00D70D3C"/>
    <w:pPr>
      <w:spacing w:after="0" w:line="260" w:lineRule="atLeast"/>
    </w:pPr>
    <w:rPr>
      <w:rFonts w:ascii="Times New Roman" w:eastAsiaTheme="minorHAnsi" w:hAnsi="Times New Roman"/>
      <w:lang w:eastAsia="en-US"/>
    </w:rPr>
  </w:style>
  <w:style w:type="paragraph" w:customStyle="1" w:styleId="F8580EF7799B4BF89CDF4F08FA7963751">
    <w:name w:val="F8580EF7799B4BF89CDF4F08FA7963751"/>
    <w:rsid w:val="00D70D3C"/>
    <w:pPr>
      <w:spacing w:after="0" w:line="260" w:lineRule="atLeast"/>
    </w:pPr>
    <w:rPr>
      <w:rFonts w:ascii="Times New Roman" w:eastAsiaTheme="minorHAnsi" w:hAnsi="Times New Roman"/>
      <w:lang w:eastAsia="en-US"/>
    </w:rPr>
  </w:style>
  <w:style w:type="paragraph" w:customStyle="1" w:styleId="27D21D80A2F14D869555ED55184934C218">
    <w:name w:val="27D21D80A2F14D869555ED55184934C218"/>
    <w:rsid w:val="00D70D3C"/>
    <w:pPr>
      <w:spacing w:after="0" w:line="260" w:lineRule="atLeast"/>
      <w:ind w:left="720"/>
      <w:contextualSpacing/>
    </w:pPr>
    <w:rPr>
      <w:rFonts w:ascii="Times New Roman" w:eastAsiaTheme="minorHAnsi" w:hAnsi="Times New Roman"/>
      <w:lang w:eastAsia="en-US"/>
    </w:rPr>
  </w:style>
  <w:style w:type="paragraph" w:customStyle="1" w:styleId="7D66A160400A4BB5B8CDBFC9D5CF5A9F3">
    <w:name w:val="7D66A160400A4BB5B8CDBFC9D5CF5A9F3"/>
    <w:rsid w:val="00D70D3C"/>
    <w:pPr>
      <w:keepNext/>
      <w:keepLines/>
      <w:spacing w:after="0" w:line="260" w:lineRule="atLeast"/>
      <w:outlineLvl w:val="0"/>
    </w:pPr>
    <w:rPr>
      <w:rFonts w:ascii="Verdana" w:eastAsiaTheme="majorEastAsia" w:hAnsi="Verdana" w:cstheme="majorBidi"/>
      <w:b/>
      <w:sz w:val="20"/>
      <w:szCs w:val="32"/>
      <w:lang w:eastAsia="en-US"/>
    </w:rPr>
  </w:style>
  <w:style w:type="paragraph" w:customStyle="1" w:styleId="5ADDE9F263214E06901FF7B6DE6E07204">
    <w:name w:val="5ADDE9F263214E06901FF7B6DE6E07204"/>
    <w:rsid w:val="00D70D3C"/>
    <w:pPr>
      <w:spacing w:after="0" w:line="260" w:lineRule="atLeast"/>
    </w:pPr>
    <w:rPr>
      <w:rFonts w:ascii="Times New Roman" w:eastAsiaTheme="minorHAnsi" w:hAnsi="Times New Roman"/>
      <w:lang w:eastAsia="en-US"/>
    </w:rPr>
  </w:style>
  <w:style w:type="paragraph" w:customStyle="1" w:styleId="CDD7A147A0C24A7C9534CFC41FDDFCD019">
    <w:name w:val="CDD7A147A0C24A7C9534CFC41FDDFCD019"/>
    <w:rsid w:val="00D70D3C"/>
    <w:pPr>
      <w:spacing w:after="0" w:line="260" w:lineRule="atLeast"/>
    </w:pPr>
    <w:rPr>
      <w:rFonts w:ascii="Times New Roman" w:eastAsiaTheme="minorHAnsi" w:hAnsi="Times New Roman"/>
      <w:lang w:eastAsia="en-US"/>
    </w:rPr>
  </w:style>
  <w:style w:type="paragraph" w:customStyle="1" w:styleId="6A3DF5A92DFB4D9788595EF5E657EF1C17">
    <w:name w:val="6A3DF5A92DFB4D9788595EF5E657EF1C17"/>
    <w:rsid w:val="00D70D3C"/>
    <w:pPr>
      <w:spacing w:after="0" w:line="260" w:lineRule="atLeast"/>
    </w:pPr>
    <w:rPr>
      <w:rFonts w:ascii="Times New Roman" w:eastAsiaTheme="minorHAnsi" w:hAnsi="Times New Roman"/>
      <w:lang w:eastAsia="en-US"/>
    </w:rPr>
  </w:style>
  <w:style w:type="paragraph" w:customStyle="1" w:styleId="62B73DBF197849CFB8E940C8BD14F86B17">
    <w:name w:val="62B73DBF197849CFB8E940C8BD14F86B17"/>
    <w:rsid w:val="00D70D3C"/>
    <w:pPr>
      <w:spacing w:after="0" w:line="260" w:lineRule="atLeast"/>
    </w:pPr>
    <w:rPr>
      <w:rFonts w:ascii="Times New Roman" w:eastAsiaTheme="minorHAnsi" w:hAnsi="Times New Roman"/>
      <w:lang w:eastAsia="en-US"/>
    </w:rPr>
  </w:style>
  <w:style w:type="paragraph" w:customStyle="1" w:styleId="4439641DA0C3462381758F9F161BCDAB17">
    <w:name w:val="4439641DA0C3462381758F9F161BCDAB17"/>
    <w:rsid w:val="00D70D3C"/>
    <w:pPr>
      <w:spacing w:after="0" w:line="260" w:lineRule="atLeast"/>
    </w:pPr>
    <w:rPr>
      <w:rFonts w:ascii="Times New Roman" w:eastAsiaTheme="minorHAnsi" w:hAnsi="Times New Roman"/>
      <w:lang w:eastAsia="en-US"/>
    </w:rPr>
  </w:style>
  <w:style w:type="paragraph" w:customStyle="1" w:styleId="DA1AA582AC76499289D0FA030EDD7AEC17">
    <w:name w:val="DA1AA582AC76499289D0FA030EDD7AEC17"/>
    <w:rsid w:val="00D70D3C"/>
    <w:pPr>
      <w:spacing w:after="0" w:line="260" w:lineRule="atLeast"/>
    </w:pPr>
    <w:rPr>
      <w:rFonts w:ascii="Times New Roman" w:eastAsiaTheme="minorHAnsi" w:hAnsi="Times New Roman"/>
      <w:lang w:eastAsia="en-US"/>
    </w:rPr>
  </w:style>
  <w:style w:type="paragraph" w:customStyle="1" w:styleId="8EDDAF888DAD4296B5E21DC937751F3F17">
    <w:name w:val="8EDDAF888DAD4296B5E21DC937751F3F17"/>
    <w:rsid w:val="00D70D3C"/>
    <w:pPr>
      <w:spacing w:after="0" w:line="260" w:lineRule="atLeast"/>
    </w:pPr>
    <w:rPr>
      <w:rFonts w:ascii="Times New Roman" w:eastAsiaTheme="minorHAnsi" w:hAnsi="Times New Roman"/>
      <w:lang w:eastAsia="en-US"/>
    </w:rPr>
  </w:style>
  <w:style w:type="paragraph" w:customStyle="1" w:styleId="8CB09BFF1FD84D669CAA3714DFEBA45F17">
    <w:name w:val="8CB09BFF1FD84D669CAA3714DFEBA45F17"/>
    <w:rsid w:val="00D70D3C"/>
    <w:pPr>
      <w:spacing w:after="0" w:line="260" w:lineRule="atLeast"/>
    </w:pPr>
    <w:rPr>
      <w:rFonts w:ascii="Times New Roman" w:eastAsiaTheme="minorHAnsi" w:hAnsi="Times New Roman"/>
      <w:lang w:eastAsia="en-US"/>
    </w:rPr>
  </w:style>
  <w:style w:type="paragraph" w:customStyle="1" w:styleId="0038933CCD1B467E9791965A9500429D19">
    <w:name w:val="0038933CCD1B467E9791965A9500429D19"/>
    <w:rsid w:val="00D70D3C"/>
    <w:pPr>
      <w:spacing w:after="0" w:line="260" w:lineRule="atLeast"/>
    </w:pPr>
    <w:rPr>
      <w:rFonts w:ascii="Times New Roman" w:eastAsiaTheme="minorHAnsi" w:hAnsi="Times New Roman"/>
      <w:lang w:eastAsia="en-US"/>
    </w:rPr>
  </w:style>
  <w:style w:type="paragraph" w:customStyle="1" w:styleId="023C3D389C2745F09089EB1F1001E4F217">
    <w:name w:val="023C3D389C2745F09089EB1F1001E4F217"/>
    <w:rsid w:val="00D70D3C"/>
    <w:pPr>
      <w:spacing w:after="0" w:line="260" w:lineRule="atLeast"/>
    </w:pPr>
    <w:rPr>
      <w:rFonts w:ascii="Times New Roman" w:eastAsiaTheme="minorHAnsi" w:hAnsi="Times New Roman"/>
      <w:lang w:eastAsia="en-US"/>
    </w:rPr>
  </w:style>
  <w:style w:type="paragraph" w:customStyle="1" w:styleId="0D463118E6014EF9B5ED4DF56B183C4017">
    <w:name w:val="0D463118E6014EF9B5ED4DF56B183C4017"/>
    <w:rsid w:val="00D70D3C"/>
    <w:pPr>
      <w:spacing w:after="0" w:line="260" w:lineRule="atLeast"/>
    </w:pPr>
    <w:rPr>
      <w:rFonts w:ascii="Times New Roman" w:eastAsiaTheme="minorHAnsi" w:hAnsi="Times New Roman"/>
      <w:lang w:eastAsia="en-US"/>
    </w:rPr>
  </w:style>
  <w:style w:type="paragraph" w:customStyle="1" w:styleId="5A7729B8BF1A49B4AE7058BD3637D45D17">
    <w:name w:val="5A7729B8BF1A49B4AE7058BD3637D45D17"/>
    <w:rsid w:val="00D70D3C"/>
    <w:pPr>
      <w:spacing w:after="0" w:line="260" w:lineRule="atLeast"/>
    </w:pPr>
    <w:rPr>
      <w:rFonts w:ascii="Times New Roman" w:eastAsiaTheme="minorHAnsi" w:hAnsi="Times New Roman"/>
      <w:lang w:eastAsia="en-US"/>
    </w:rPr>
  </w:style>
  <w:style w:type="paragraph" w:customStyle="1" w:styleId="2774DDDB2E6F4724BF2AC568656C549417">
    <w:name w:val="2774DDDB2E6F4724BF2AC568656C549417"/>
    <w:rsid w:val="00D70D3C"/>
    <w:pPr>
      <w:spacing w:after="0" w:line="260" w:lineRule="atLeast"/>
    </w:pPr>
    <w:rPr>
      <w:rFonts w:ascii="Times New Roman" w:eastAsiaTheme="minorHAnsi" w:hAnsi="Times New Roman"/>
      <w:lang w:eastAsia="en-US"/>
    </w:rPr>
  </w:style>
  <w:style w:type="paragraph" w:customStyle="1" w:styleId="340486EB3BCA4BF0832ED4E8FEE3013117">
    <w:name w:val="340486EB3BCA4BF0832ED4E8FEE3013117"/>
    <w:rsid w:val="00D70D3C"/>
    <w:pPr>
      <w:spacing w:after="0" w:line="260" w:lineRule="atLeast"/>
    </w:pPr>
    <w:rPr>
      <w:rFonts w:ascii="Times New Roman" w:eastAsiaTheme="minorHAnsi" w:hAnsi="Times New Roman"/>
      <w:lang w:eastAsia="en-US"/>
    </w:rPr>
  </w:style>
  <w:style w:type="paragraph" w:customStyle="1" w:styleId="618F0D126E784C8F85B2F4D22C09EA5E17">
    <w:name w:val="618F0D126E784C8F85B2F4D22C09EA5E17"/>
    <w:rsid w:val="00D70D3C"/>
    <w:pPr>
      <w:spacing w:after="0" w:line="260" w:lineRule="atLeast"/>
    </w:pPr>
    <w:rPr>
      <w:rFonts w:ascii="Times New Roman" w:eastAsiaTheme="minorHAnsi" w:hAnsi="Times New Roman"/>
      <w:lang w:eastAsia="en-US"/>
    </w:rPr>
  </w:style>
  <w:style w:type="paragraph" w:customStyle="1" w:styleId="8480E598CC1348ABAA9D25595B84771017">
    <w:name w:val="8480E598CC1348ABAA9D25595B84771017"/>
    <w:rsid w:val="00D70D3C"/>
    <w:pPr>
      <w:spacing w:after="0" w:line="260" w:lineRule="atLeast"/>
    </w:pPr>
    <w:rPr>
      <w:rFonts w:ascii="Times New Roman" w:eastAsiaTheme="minorHAnsi" w:hAnsi="Times New Roman"/>
      <w:lang w:eastAsia="en-US"/>
    </w:rPr>
  </w:style>
  <w:style w:type="paragraph" w:customStyle="1" w:styleId="535167E88792438FBB9F1E5CC624FFFC17">
    <w:name w:val="535167E88792438FBB9F1E5CC624FFFC17"/>
    <w:rsid w:val="00D70D3C"/>
    <w:pPr>
      <w:spacing w:after="0" w:line="260" w:lineRule="atLeast"/>
    </w:pPr>
    <w:rPr>
      <w:rFonts w:ascii="Times New Roman" w:eastAsiaTheme="minorHAnsi" w:hAnsi="Times New Roman"/>
      <w:lang w:eastAsia="en-US"/>
    </w:rPr>
  </w:style>
  <w:style w:type="paragraph" w:customStyle="1" w:styleId="5997C2D59F3146629C2044049B8B2C0619">
    <w:name w:val="5997C2D59F3146629C2044049B8B2C0619"/>
    <w:rsid w:val="00D70D3C"/>
    <w:pPr>
      <w:spacing w:after="0" w:line="260" w:lineRule="atLeast"/>
    </w:pPr>
    <w:rPr>
      <w:rFonts w:ascii="Times New Roman" w:eastAsiaTheme="minorHAnsi" w:hAnsi="Times New Roman"/>
      <w:lang w:eastAsia="en-US"/>
    </w:rPr>
  </w:style>
  <w:style w:type="paragraph" w:customStyle="1" w:styleId="CD4DD25AC535417CA586DC3E0C6B968017">
    <w:name w:val="CD4DD25AC535417CA586DC3E0C6B968017"/>
    <w:rsid w:val="00D70D3C"/>
    <w:pPr>
      <w:spacing w:after="0" w:line="260" w:lineRule="atLeast"/>
    </w:pPr>
    <w:rPr>
      <w:rFonts w:ascii="Times New Roman" w:eastAsiaTheme="minorHAnsi" w:hAnsi="Times New Roman"/>
      <w:lang w:eastAsia="en-US"/>
    </w:rPr>
  </w:style>
  <w:style w:type="paragraph" w:customStyle="1" w:styleId="DBE872DE76CD4A70A1DCCA7773747ECC17">
    <w:name w:val="DBE872DE76CD4A70A1DCCA7773747ECC17"/>
    <w:rsid w:val="00D70D3C"/>
    <w:pPr>
      <w:spacing w:after="0" w:line="260" w:lineRule="atLeast"/>
    </w:pPr>
    <w:rPr>
      <w:rFonts w:ascii="Times New Roman" w:eastAsiaTheme="minorHAnsi" w:hAnsi="Times New Roman"/>
      <w:lang w:eastAsia="en-US"/>
    </w:rPr>
  </w:style>
  <w:style w:type="paragraph" w:customStyle="1" w:styleId="49B2DC06F68149859EB7AEE7F38BB0E017">
    <w:name w:val="49B2DC06F68149859EB7AEE7F38BB0E017"/>
    <w:rsid w:val="00D70D3C"/>
    <w:pPr>
      <w:spacing w:after="0" w:line="260" w:lineRule="atLeast"/>
    </w:pPr>
    <w:rPr>
      <w:rFonts w:ascii="Times New Roman" w:eastAsiaTheme="minorHAnsi" w:hAnsi="Times New Roman"/>
      <w:lang w:eastAsia="en-US"/>
    </w:rPr>
  </w:style>
  <w:style w:type="paragraph" w:customStyle="1" w:styleId="57E8E8CC4CF74168A2EBAAF519D0C24117">
    <w:name w:val="57E8E8CC4CF74168A2EBAAF519D0C24117"/>
    <w:rsid w:val="00D70D3C"/>
    <w:pPr>
      <w:spacing w:after="0" w:line="260" w:lineRule="atLeast"/>
    </w:pPr>
    <w:rPr>
      <w:rFonts w:ascii="Times New Roman" w:eastAsiaTheme="minorHAnsi" w:hAnsi="Times New Roman"/>
      <w:lang w:eastAsia="en-US"/>
    </w:rPr>
  </w:style>
  <w:style w:type="paragraph" w:customStyle="1" w:styleId="2F6B1389C12E4E91934AB932AC8199CF17">
    <w:name w:val="2F6B1389C12E4E91934AB932AC8199CF17"/>
    <w:rsid w:val="00D70D3C"/>
    <w:pPr>
      <w:spacing w:after="0" w:line="260" w:lineRule="atLeast"/>
    </w:pPr>
    <w:rPr>
      <w:rFonts w:ascii="Times New Roman" w:eastAsiaTheme="minorHAnsi" w:hAnsi="Times New Roman"/>
      <w:lang w:eastAsia="en-US"/>
    </w:rPr>
  </w:style>
  <w:style w:type="paragraph" w:customStyle="1" w:styleId="AC393F61E0B04A87A821520E4183036117">
    <w:name w:val="AC393F61E0B04A87A821520E4183036117"/>
    <w:rsid w:val="00D70D3C"/>
    <w:pPr>
      <w:spacing w:after="0" w:line="260" w:lineRule="atLeast"/>
    </w:pPr>
    <w:rPr>
      <w:rFonts w:ascii="Times New Roman" w:eastAsiaTheme="minorHAnsi" w:hAnsi="Times New Roman"/>
      <w:lang w:eastAsia="en-US"/>
    </w:rPr>
  </w:style>
  <w:style w:type="paragraph" w:customStyle="1" w:styleId="5190DFE366064FE5B75B2DD7AC06D2AC17">
    <w:name w:val="5190DFE366064FE5B75B2DD7AC06D2AC17"/>
    <w:rsid w:val="00D70D3C"/>
    <w:pPr>
      <w:spacing w:after="0" w:line="260" w:lineRule="atLeast"/>
    </w:pPr>
    <w:rPr>
      <w:rFonts w:ascii="Times New Roman" w:eastAsiaTheme="minorHAnsi" w:hAnsi="Times New Roman"/>
      <w:lang w:eastAsia="en-US"/>
    </w:rPr>
  </w:style>
  <w:style w:type="paragraph" w:customStyle="1" w:styleId="4D91BA284F5648FA8F620E71C684FB1717">
    <w:name w:val="4D91BA284F5648FA8F620E71C684FB1717"/>
    <w:rsid w:val="00D70D3C"/>
    <w:pPr>
      <w:spacing w:after="0" w:line="260" w:lineRule="atLeast"/>
    </w:pPr>
    <w:rPr>
      <w:rFonts w:ascii="Times New Roman" w:eastAsiaTheme="minorHAnsi" w:hAnsi="Times New Roman"/>
      <w:lang w:eastAsia="en-US"/>
    </w:rPr>
  </w:style>
  <w:style w:type="paragraph" w:customStyle="1" w:styleId="01C2DB583E1B44ADA9770CFA57556A2719">
    <w:name w:val="01C2DB583E1B44ADA9770CFA57556A2719"/>
    <w:rsid w:val="00D70D3C"/>
    <w:pPr>
      <w:spacing w:after="0" w:line="260" w:lineRule="atLeast"/>
    </w:pPr>
    <w:rPr>
      <w:rFonts w:ascii="Times New Roman" w:eastAsiaTheme="minorHAnsi" w:hAnsi="Times New Roman"/>
      <w:lang w:eastAsia="en-US"/>
    </w:rPr>
  </w:style>
  <w:style w:type="paragraph" w:customStyle="1" w:styleId="8CA86509169D43ED8BB88F02ACB199E35">
    <w:name w:val="8CA86509169D43ED8BB88F02ACB199E35"/>
    <w:rsid w:val="00D70D3C"/>
    <w:pPr>
      <w:spacing w:after="0" w:line="260" w:lineRule="atLeast"/>
    </w:pPr>
    <w:rPr>
      <w:rFonts w:ascii="Times New Roman" w:eastAsiaTheme="minorHAnsi" w:hAnsi="Times New Roman"/>
      <w:lang w:eastAsia="en-US"/>
    </w:rPr>
  </w:style>
  <w:style w:type="paragraph" w:customStyle="1" w:styleId="F8580EF7799B4BF89CDF4F08FA7963752">
    <w:name w:val="F8580EF7799B4BF89CDF4F08FA7963752"/>
    <w:rsid w:val="00D70D3C"/>
    <w:pPr>
      <w:spacing w:after="0" w:line="260" w:lineRule="atLeast"/>
    </w:pPr>
    <w:rPr>
      <w:rFonts w:ascii="Times New Roman" w:eastAsiaTheme="minorHAnsi" w:hAnsi="Times New Roman"/>
      <w:lang w:eastAsia="en-US"/>
    </w:rPr>
  </w:style>
  <w:style w:type="paragraph" w:customStyle="1" w:styleId="27D21D80A2F14D869555ED55184934C219">
    <w:name w:val="27D21D80A2F14D869555ED55184934C219"/>
    <w:rsid w:val="00D70D3C"/>
    <w:pPr>
      <w:spacing w:after="0" w:line="260" w:lineRule="atLeast"/>
      <w:ind w:left="720"/>
      <w:contextualSpacing/>
    </w:pPr>
    <w:rPr>
      <w:rFonts w:ascii="Times New Roman" w:eastAsiaTheme="minorHAnsi" w:hAnsi="Times New Roman"/>
      <w:lang w:eastAsia="en-US"/>
    </w:rPr>
  </w:style>
  <w:style w:type="paragraph" w:customStyle="1" w:styleId="5ADDE9F263214E06901FF7B6DE6E07205">
    <w:name w:val="5ADDE9F263214E06901FF7B6DE6E07205"/>
    <w:rsid w:val="00663186"/>
    <w:pPr>
      <w:spacing w:after="0" w:line="260" w:lineRule="atLeast"/>
    </w:pPr>
    <w:rPr>
      <w:rFonts w:ascii="Times New Roman" w:eastAsiaTheme="minorHAnsi" w:hAnsi="Times New Roman"/>
      <w:lang w:eastAsia="en-US"/>
    </w:rPr>
  </w:style>
  <w:style w:type="paragraph" w:customStyle="1" w:styleId="CDD7A147A0C24A7C9534CFC41FDDFCD020">
    <w:name w:val="CDD7A147A0C24A7C9534CFC41FDDFCD020"/>
    <w:rsid w:val="00663186"/>
    <w:pPr>
      <w:spacing w:after="0" w:line="260" w:lineRule="atLeast"/>
    </w:pPr>
    <w:rPr>
      <w:rFonts w:ascii="Times New Roman" w:eastAsiaTheme="minorHAnsi" w:hAnsi="Times New Roman"/>
      <w:lang w:eastAsia="en-US"/>
    </w:rPr>
  </w:style>
  <w:style w:type="paragraph" w:customStyle="1" w:styleId="6A3DF5A92DFB4D9788595EF5E657EF1C18">
    <w:name w:val="6A3DF5A92DFB4D9788595EF5E657EF1C18"/>
    <w:rsid w:val="00663186"/>
    <w:pPr>
      <w:spacing w:after="0" w:line="260" w:lineRule="atLeast"/>
    </w:pPr>
    <w:rPr>
      <w:rFonts w:ascii="Times New Roman" w:eastAsiaTheme="minorHAnsi" w:hAnsi="Times New Roman"/>
      <w:lang w:eastAsia="en-US"/>
    </w:rPr>
  </w:style>
  <w:style w:type="paragraph" w:customStyle="1" w:styleId="62B73DBF197849CFB8E940C8BD14F86B18">
    <w:name w:val="62B73DBF197849CFB8E940C8BD14F86B18"/>
    <w:rsid w:val="00663186"/>
    <w:pPr>
      <w:spacing w:after="0" w:line="260" w:lineRule="atLeast"/>
    </w:pPr>
    <w:rPr>
      <w:rFonts w:ascii="Times New Roman" w:eastAsiaTheme="minorHAnsi" w:hAnsi="Times New Roman"/>
      <w:lang w:eastAsia="en-US"/>
    </w:rPr>
  </w:style>
  <w:style w:type="paragraph" w:customStyle="1" w:styleId="4439641DA0C3462381758F9F161BCDAB18">
    <w:name w:val="4439641DA0C3462381758F9F161BCDAB18"/>
    <w:rsid w:val="00663186"/>
    <w:pPr>
      <w:spacing w:after="0" w:line="260" w:lineRule="atLeast"/>
    </w:pPr>
    <w:rPr>
      <w:rFonts w:ascii="Times New Roman" w:eastAsiaTheme="minorHAnsi" w:hAnsi="Times New Roman"/>
      <w:lang w:eastAsia="en-US"/>
    </w:rPr>
  </w:style>
  <w:style w:type="paragraph" w:customStyle="1" w:styleId="DA1AA582AC76499289D0FA030EDD7AEC18">
    <w:name w:val="DA1AA582AC76499289D0FA030EDD7AEC18"/>
    <w:rsid w:val="00663186"/>
    <w:pPr>
      <w:spacing w:after="0" w:line="260" w:lineRule="atLeast"/>
    </w:pPr>
    <w:rPr>
      <w:rFonts w:ascii="Times New Roman" w:eastAsiaTheme="minorHAnsi" w:hAnsi="Times New Roman"/>
      <w:lang w:eastAsia="en-US"/>
    </w:rPr>
  </w:style>
  <w:style w:type="paragraph" w:customStyle="1" w:styleId="8EDDAF888DAD4296B5E21DC937751F3F18">
    <w:name w:val="8EDDAF888DAD4296B5E21DC937751F3F18"/>
    <w:rsid w:val="00663186"/>
    <w:pPr>
      <w:spacing w:after="0" w:line="260" w:lineRule="atLeast"/>
    </w:pPr>
    <w:rPr>
      <w:rFonts w:ascii="Times New Roman" w:eastAsiaTheme="minorHAnsi" w:hAnsi="Times New Roman"/>
      <w:lang w:eastAsia="en-US"/>
    </w:rPr>
  </w:style>
  <w:style w:type="paragraph" w:customStyle="1" w:styleId="8CB09BFF1FD84D669CAA3714DFEBA45F18">
    <w:name w:val="8CB09BFF1FD84D669CAA3714DFEBA45F18"/>
    <w:rsid w:val="00663186"/>
    <w:pPr>
      <w:spacing w:after="0" w:line="260" w:lineRule="atLeast"/>
    </w:pPr>
    <w:rPr>
      <w:rFonts w:ascii="Times New Roman" w:eastAsiaTheme="minorHAnsi" w:hAnsi="Times New Roman"/>
      <w:lang w:eastAsia="en-US"/>
    </w:rPr>
  </w:style>
  <w:style w:type="paragraph" w:customStyle="1" w:styleId="0038933CCD1B467E9791965A9500429D20">
    <w:name w:val="0038933CCD1B467E9791965A9500429D20"/>
    <w:rsid w:val="00663186"/>
    <w:pPr>
      <w:spacing w:after="0" w:line="260" w:lineRule="atLeast"/>
    </w:pPr>
    <w:rPr>
      <w:rFonts w:ascii="Times New Roman" w:eastAsiaTheme="minorHAnsi" w:hAnsi="Times New Roman"/>
      <w:lang w:eastAsia="en-US"/>
    </w:rPr>
  </w:style>
  <w:style w:type="paragraph" w:customStyle="1" w:styleId="023C3D389C2745F09089EB1F1001E4F218">
    <w:name w:val="023C3D389C2745F09089EB1F1001E4F218"/>
    <w:rsid w:val="00663186"/>
    <w:pPr>
      <w:spacing w:after="0" w:line="260" w:lineRule="atLeast"/>
    </w:pPr>
    <w:rPr>
      <w:rFonts w:ascii="Times New Roman" w:eastAsiaTheme="minorHAnsi" w:hAnsi="Times New Roman"/>
      <w:lang w:eastAsia="en-US"/>
    </w:rPr>
  </w:style>
  <w:style w:type="paragraph" w:customStyle="1" w:styleId="0D463118E6014EF9B5ED4DF56B183C4018">
    <w:name w:val="0D463118E6014EF9B5ED4DF56B183C4018"/>
    <w:rsid w:val="00663186"/>
    <w:pPr>
      <w:spacing w:after="0" w:line="260" w:lineRule="atLeast"/>
    </w:pPr>
    <w:rPr>
      <w:rFonts w:ascii="Times New Roman" w:eastAsiaTheme="minorHAnsi" w:hAnsi="Times New Roman"/>
      <w:lang w:eastAsia="en-US"/>
    </w:rPr>
  </w:style>
  <w:style w:type="paragraph" w:customStyle="1" w:styleId="5A7729B8BF1A49B4AE7058BD3637D45D18">
    <w:name w:val="5A7729B8BF1A49B4AE7058BD3637D45D18"/>
    <w:rsid w:val="00663186"/>
    <w:pPr>
      <w:spacing w:after="0" w:line="260" w:lineRule="atLeast"/>
    </w:pPr>
    <w:rPr>
      <w:rFonts w:ascii="Times New Roman" w:eastAsiaTheme="minorHAnsi" w:hAnsi="Times New Roman"/>
      <w:lang w:eastAsia="en-US"/>
    </w:rPr>
  </w:style>
  <w:style w:type="paragraph" w:customStyle="1" w:styleId="2774DDDB2E6F4724BF2AC568656C549418">
    <w:name w:val="2774DDDB2E6F4724BF2AC568656C549418"/>
    <w:rsid w:val="00663186"/>
    <w:pPr>
      <w:spacing w:after="0" w:line="260" w:lineRule="atLeast"/>
    </w:pPr>
    <w:rPr>
      <w:rFonts w:ascii="Times New Roman" w:eastAsiaTheme="minorHAnsi" w:hAnsi="Times New Roman"/>
      <w:lang w:eastAsia="en-US"/>
    </w:rPr>
  </w:style>
  <w:style w:type="paragraph" w:customStyle="1" w:styleId="340486EB3BCA4BF0832ED4E8FEE3013118">
    <w:name w:val="340486EB3BCA4BF0832ED4E8FEE3013118"/>
    <w:rsid w:val="00663186"/>
    <w:pPr>
      <w:spacing w:after="0" w:line="260" w:lineRule="atLeast"/>
    </w:pPr>
    <w:rPr>
      <w:rFonts w:ascii="Times New Roman" w:eastAsiaTheme="minorHAnsi" w:hAnsi="Times New Roman"/>
      <w:lang w:eastAsia="en-US"/>
    </w:rPr>
  </w:style>
  <w:style w:type="paragraph" w:customStyle="1" w:styleId="618F0D126E784C8F85B2F4D22C09EA5E18">
    <w:name w:val="618F0D126E784C8F85B2F4D22C09EA5E18"/>
    <w:rsid w:val="00663186"/>
    <w:pPr>
      <w:spacing w:after="0" w:line="260" w:lineRule="atLeast"/>
    </w:pPr>
    <w:rPr>
      <w:rFonts w:ascii="Times New Roman" w:eastAsiaTheme="minorHAnsi" w:hAnsi="Times New Roman"/>
      <w:lang w:eastAsia="en-US"/>
    </w:rPr>
  </w:style>
  <w:style w:type="paragraph" w:customStyle="1" w:styleId="8480E598CC1348ABAA9D25595B84771018">
    <w:name w:val="8480E598CC1348ABAA9D25595B84771018"/>
    <w:rsid w:val="00663186"/>
    <w:pPr>
      <w:spacing w:after="0" w:line="260" w:lineRule="atLeast"/>
    </w:pPr>
    <w:rPr>
      <w:rFonts w:ascii="Times New Roman" w:eastAsiaTheme="minorHAnsi" w:hAnsi="Times New Roman"/>
      <w:lang w:eastAsia="en-US"/>
    </w:rPr>
  </w:style>
  <w:style w:type="paragraph" w:customStyle="1" w:styleId="535167E88792438FBB9F1E5CC624FFFC18">
    <w:name w:val="535167E88792438FBB9F1E5CC624FFFC18"/>
    <w:rsid w:val="00663186"/>
    <w:pPr>
      <w:spacing w:after="0" w:line="260" w:lineRule="atLeast"/>
    </w:pPr>
    <w:rPr>
      <w:rFonts w:ascii="Times New Roman" w:eastAsiaTheme="minorHAnsi" w:hAnsi="Times New Roman"/>
      <w:lang w:eastAsia="en-US"/>
    </w:rPr>
  </w:style>
  <w:style w:type="paragraph" w:customStyle="1" w:styleId="5997C2D59F3146629C2044049B8B2C0620">
    <w:name w:val="5997C2D59F3146629C2044049B8B2C0620"/>
    <w:rsid w:val="00663186"/>
    <w:pPr>
      <w:spacing w:after="0" w:line="260" w:lineRule="atLeast"/>
    </w:pPr>
    <w:rPr>
      <w:rFonts w:ascii="Times New Roman" w:eastAsiaTheme="minorHAnsi" w:hAnsi="Times New Roman"/>
      <w:lang w:eastAsia="en-US"/>
    </w:rPr>
  </w:style>
  <w:style w:type="paragraph" w:customStyle="1" w:styleId="CD4DD25AC535417CA586DC3E0C6B968018">
    <w:name w:val="CD4DD25AC535417CA586DC3E0C6B968018"/>
    <w:rsid w:val="00663186"/>
    <w:pPr>
      <w:spacing w:after="0" w:line="260" w:lineRule="atLeast"/>
    </w:pPr>
    <w:rPr>
      <w:rFonts w:ascii="Times New Roman" w:eastAsiaTheme="minorHAnsi" w:hAnsi="Times New Roman"/>
      <w:lang w:eastAsia="en-US"/>
    </w:rPr>
  </w:style>
  <w:style w:type="paragraph" w:customStyle="1" w:styleId="DBE872DE76CD4A70A1DCCA7773747ECC18">
    <w:name w:val="DBE872DE76CD4A70A1DCCA7773747ECC18"/>
    <w:rsid w:val="00663186"/>
    <w:pPr>
      <w:spacing w:after="0" w:line="260" w:lineRule="atLeast"/>
    </w:pPr>
    <w:rPr>
      <w:rFonts w:ascii="Times New Roman" w:eastAsiaTheme="minorHAnsi" w:hAnsi="Times New Roman"/>
      <w:lang w:eastAsia="en-US"/>
    </w:rPr>
  </w:style>
  <w:style w:type="paragraph" w:customStyle="1" w:styleId="49B2DC06F68149859EB7AEE7F38BB0E018">
    <w:name w:val="49B2DC06F68149859EB7AEE7F38BB0E018"/>
    <w:rsid w:val="00663186"/>
    <w:pPr>
      <w:spacing w:after="0" w:line="260" w:lineRule="atLeast"/>
    </w:pPr>
    <w:rPr>
      <w:rFonts w:ascii="Times New Roman" w:eastAsiaTheme="minorHAnsi" w:hAnsi="Times New Roman"/>
      <w:lang w:eastAsia="en-US"/>
    </w:rPr>
  </w:style>
  <w:style w:type="paragraph" w:customStyle="1" w:styleId="57E8E8CC4CF74168A2EBAAF519D0C24118">
    <w:name w:val="57E8E8CC4CF74168A2EBAAF519D0C24118"/>
    <w:rsid w:val="00663186"/>
    <w:pPr>
      <w:spacing w:after="0" w:line="260" w:lineRule="atLeast"/>
    </w:pPr>
    <w:rPr>
      <w:rFonts w:ascii="Times New Roman" w:eastAsiaTheme="minorHAnsi" w:hAnsi="Times New Roman"/>
      <w:lang w:eastAsia="en-US"/>
    </w:rPr>
  </w:style>
  <w:style w:type="paragraph" w:customStyle="1" w:styleId="2F6B1389C12E4E91934AB932AC8199CF18">
    <w:name w:val="2F6B1389C12E4E91934AB932AC8199CF18"/>
    <w:rsid w:val="00663186"/>
    <w:pPr>
      <w:spacing w:after="0" w:line="260" w:lineRule="atLeast"/>
    </w:pPr>
    <w:rPr>
      <w:rFonts w:ascii="Times New Roman" w:eastAsiaTheme="minorHAnsi" w:hAnsi="Times New Roman"/>
      <w:lang w:eastAsia="en-US"/>
    </w:rPr>
  </w:style>
  <w:style w:type="paragraph" w:customStyle="1" w:styleId="AC393F61E0B04A87A821520E4183036118">
    <w:name w:val="AC393F61E0B04A87A821520E4183036118"/>
    <w:rsid w:val="00663186"/>
    <w:pPr>
      <w:spacing w:after="0" w:line="260" w:lineRule="atLeast"/>
    </w:pPr>
    <w:rPr>
      <w:rFonts w:ascii="Times New Roman" w:eastAsiaTheme="minorHAnsi" w:hAnsi="Times New Roman"/>
      <w:lang w:eastAsia="en-US"/>
    </w:rPr>
  </w:style>
  <w:style w:type="paragraph" w:customStyle="1" w:styleId="5190DFE366064FE5B75B2DD7AC06D2AC18">
    <w:name w:val="5190DFE366064FE5B75B2DD7AC06D2AC18"/>
    <w:rsid w:val="00663186"/>
    <w:pPr>
      <w:spacing w:after="0" w:line="260" w:lineRule="atLeast"/>
    </w:pPr>
    <w:rPr>
      <w:rFonts w:ascii="Times New Roman" w:eastAsiaTheme="minorHAnsi" w:hAnsi="Times New Roman"/>
      <w:lang w:eastAsia="en-US"/>
    </w:rPr>
  </w:style>
  <w:style w:type="paragraph" w:customStyle="1" w:styleId="4D91BA284F5648FA8F620E71C684FB1718">
    <w:name w:val="4D91BA284F5648FA8F620E71C684FB1718"/>
    <w:rsid w:val="00663186"/>
    <w:pPr>
      <w:spacing w:after="0" w:line="260" w:lineRule="atLeast"/>
    </w:pPr>
    <w:rPr>
      <w:rFonts w:ascii="Times New Roman" w:eastAsiaTheme="minorHAnsi" w:hAnsi="Times New Roman"/>
      <w:lang w:eastAsia="en-US"/>
    </w:rPr>
  </w:style>
  <w:style w:type="paragraph" w:customStyle="1" w:styleId="01C2DB583E1B44ADA9770CFA57556A2720">
    <w:name w:val="01C2DB583E1B44ADA9770CFA57556A2720"/>
    <w:rsid w:val="00663186"/>
    <w:pPr>
      <w:spacing w:after="0" w:line="260" w:lineRule="atLeast"/>
    </w:pPr>
    <w:rPr>
      <w:rFonts w:ascii="Times New Roman" w:eastAsiaTheme="minorHAnsi" w:hAnsi="Times New Roman"/>
      <w:lang w:eastAsia="en-US"/>
    </w:rPr>
  </w:style>
  <w:style w:type="paragraph" w:customStyle="1" w:styleId="8CA86509169D43ED8BB88F02ACB199E36">
    <w:name w:val="8CA86509169D43ED8BB88F02ACB199E36"/>
    <w:rsid w:val="00663186"/>
    <w:pPr>
      <w:spacing w:after="0" w:line="260" w:lineRule="atLeast"/>
    </w:pPr>
    <w:rPr>
      <w:rFonts w:ascii="Times New Roman" w:eastAsiaTheme="minorHAnsi" w:hAnsi="Times New Roman"/>
      <w:lang w:eastAsia="en-US"/>
    </w:rPr>
  </w:style>
  <w:style w:type="paragraph" w:customStyle="1" w:styleId="F8580EF7799B4BF89CDF4F08FA7963753">
    <w:name w:val="F8580EF7799B4BF89CDF4F08FA7963753"/>
    <w:rsid w:val="00663186"/>
    <w:pPr>
      <w:spacing w:after="0" w:line="260" w:lineRule="atLeast"/>
    </w:pPr>
    <w:rPr>
      <w:rFonts w:ascii="Times New Roman" w:eastAsiaTheme="minorHAnsi" w:hAnsi="Times New Roman"/>
      <w:lang w:eastAsia="en-US"/>
    </w:rPr>
  </w:style>
  <w:style w:type="paragraph" w:customStyle="1" w:styleId="27D21D80A2F14D869555ED55184934C220">
    <w:name w:val="27D21D80A2F14D869555ED55184934C220"/>
    <w:rsid w:val="00663186"/>
    <w:pPr>
      <w:spacing w:after="0" w:line="260" w:lineRule="atLeast"/>
      <w:ind w:left="720"/>
      <w:contextualSpacing/>
    </w:pPr>
    <w:rPr>
      <w:rFonts w:ascii="Times New Roman" w:eastAsiaTheme="minorHAnsi" w:hAnsi="Times New Roman"/>
      <w:lang w:eastAsia="en-US"/>
    </w:rPr>
  </w:style>
  <w:style w:type="paragraph" w:customStyle="1" w:styleId="7D66A160400A4BB5B8CDBFC9D5CF5A9F4">
    <w:name w:val="7D66A160400A4BB5B8CDBFC9D5CF5A9F4"/>
    <w:rsid w:val="00663186"/>
    <w:pPr>
      <w:spacing w:after="0" w:line="260" w:lineRule="atLeast"/>
    </w:pPr>
    <w:rPr>
      <w:rFonts w:ascii="Times New Roman" w:eastAsiaTheme="minorHAnsi" w:hAnsi="Times New Roman"/>
      <w:lang w:eastAsia="en-US"/>
    </w:rPr>
  </w:style>
  <w:style w:type="paragraph" w:customStyle="1" w:styleId="6DEC5024D17A4033A6C21F1B61E2B285">
    <w:name w:val="6DEC5024D17A4033A6C21F1B61E2B285"/>
    <w:rsid w:val="002806A6"/>
    <w:pPr>
      <w:spacing w:after="160" w:line="259" w:lineRule="auto"/>
    </w:pPr>
  </w:style>
  <w:style w:type="paragraph" w:customStyle="1" w:styleId="84DB7ABD29A04163BA3FFD907EC6085F">
    <w:name w:val="84DB7ABD29A04163BA3FFD907EC6085F"/>
    <w:rsid w:val="002806A6"/>
    <w:pPr>
      <w:spacing w:after="160" w:line="259" w:lineRule="auto"/>
    </w:pPr>
  </w:style>
  <w:style w:type="paragraph" w:customStyle="1" w:styleId="7F5CBE50066B43FA9F94F3893CE4EE0A">
    <w:name w:val="7F5CBE50066B43FA9F94F3893CE4EE0A"/>
    <w:rsid w:val="002806A6"/>
    <w:pPr>
      <w:spacing w:after="160" w:line="259" w:lineRule="auto"/>
    </w:pPr>
  </w:style>
  <w:style w:type="paragraph" w:customStyle="1" w:styleId="0F3B86E5A4E14FB58D48F08ADFBC356B">
    <w:name w:val="0F3B86E5A4E14FB58D48F08ADFBC356B"/>
    <w:rsid w:val="002806A6"/>
    <w:pPr>
      <w:spacing w:after="160" w:line="259" w:lineRule="auto"/>
    </w:pPr>
  </w:style>
  <w:style w:type="paragraph" w:customStyle="1" w:styleId="5A545A01C6344B6095A2C93BCF9C08FD">
    <w:name w:val="5A545A01C6344B6095A2C93BCF9C08FD"/>
    <w:rsid w:val="002806A6"/>
    <w:pPr>
      <w:spacing w:after="160" w:line="259" w:lineRule="auto"/>
    </w:pPr>
  </w:style>
  <w:style w:type="paragraph" w:customStyle="1" w:styleId="62EDAC352B0741F1AF869E6A9611D2DE">
    <w:name w:val="62EDAC352B0741F1AF869E6A9611D2DE"/>
    <w:rsid w:val="002806A6"/>
    <w:pPr>
      <w:spacing w:after="160" w:line="259" w:lineRule="auto"/>
    </w:pPr>
  </w:style>
  <w:style w:type="paragraph" w:customStyle="1" w:styleId="F2540BFBD2084E30AB979AAFDE053E5A">
    <w:name w:val="F2540BFBD2084E30AB979AAFDE053E5A"/>
    <w:rsid w:val="002806A6"/>
    <w:pPr>
      <w:spacing w:after="160" w:line="259" w:lineRule="auto"/>
    </w:pPr>
  </w:style>
  <w:style w:type="paragraph" w:customStyle="1" w:styleId="5ADDE9F263214E06901FF7B6DE6E07206">
    <w:name w:val="5ADDE9F263214E06901FF7B6DE6E07206"/>
    <w:rsid w:val="00C72297"/>
    <w:pPr>
      <w:spacing w:after="0" w:line="260" w:lineRule="atLeast"/>
    </w:pPr>
    <w:rPr>
      <w:rFonts w:ascii="Times New Roman" w:eastAsiaTheme="minorHAnsi" w:hAnsi="Times New Roman"/>
      <w:lang w:eastAsia="en-US"/>
    </w:rPr>
  </w:style>
  <w:style w:type="paragraph" w:customStyle="1" w:styleId="CDD7A147A0C24A7C9534CFC41FDDFCD021">
    <w:name w:val="CDD7A147A0C24A7C9534CFC41FDDFCD021"/>
    <w:rsid w:val="00C72297"/>
    <w:pPr>
      <w:spacing w:after="0" w:line="260" w:lineRule="atLeast"/>
    </w:pPr>
    <w:rPr>
      <w:rFonts w:ascii="Times New Roman" w:eastAsiaTheme="minorHAnsi" w:hAnsi="Times New Roman"/>
      <w:lang w:eastAsia="en-US"/>
    </w:rPr>
  </w:style>
  <w:style w:type="paragraph" w:customStyle="1" w:styleId="6A3DF5A92DFB4D9788595EF5E657EF1C19">
    <w:name w:val="6A3DF5A92DFB4D9788595EF5E657EF1C19"/>
    <w:rsid w:val="00C72297"/>
    <w:pPr>
      <w:spacing w:after="0" w:line="260" w:lineRule="atLeast"/>
    </w:pPr>
    <w:rPr>
      <w:rFonts w:ascii="Times New Roman" w:eastAsiaTheme="minorHAnsi" w:hAnsi="Times New Roman"/>
      <w:lang w:eastAsia="en-US"/>
    </w:rPr>
  </w:style>
  <w:style w:type="paragraph" w:customStyle="1" w:styleId="62B73DBF197849CFB8E940C8BD14F86B19">
    <w:name w:val="62B73DBF197849CFB8E940C8BD14F86B19"/>
    <w:rsid w:val="00C72297"/>
    <w:pPr>
      <w:spacing w:after="0" w:line="260" w:lineRule="atLeast"/>
    </w:pPr>
    <w:rPr>
      <w:rFonts w:ascii="Times New Roman" w:eastAsiaTheme="minorHAnsi" w:hAnsi="Times New Roman"/>
      <w:lang w:eastAsia="en-US"/>
    </w:rPr>
  </w:style>
  <w:style w:type="paragraph" w:customStyle="1" w:styleId="4439641DA0C3462381758F9F161BCDAB19">
    <w:name w:val="4439641DA0C3462381758F9F161BCDAB19"/>
    <w:rsid w:val="00C72297"/>
    <w:pPr>
      <w:spacing w:after="0" w:line="260" w:lineRule="atLeast"/>
    </w:pPr>
    <w:rPr>
      <w:rFonts w:ascii="Times New Roman" w:eastAsiaTheme="minorHAnsi" w:hAnsi="Times New Roman"/>
      <w:lang w:eastAsia="en-US"/>
    </w:rPr>
  </w:style>
  <w:style w:type="paragraph" w:customStyle="1" w:styleId="DA1AA582AC76499289D0FA030EDD7AEC19">
    <w:name w:val="DA1AA582AC76499289D0FA030EDD7AEC19"/>
    <w:rsid w:val="00C72297"/>
    <w:pPr>
      <w:spacing w:after="0" w:line="260" w:lineRule="atLeast"/>
    </w:pPr>
    <w:rPr>
      <w:rFonts w:ascii="Times New Roman" w:eastAsiaTheme="minorHAnsi" w:hAnsi="Times New Roman"/>
      <w:lang w:eastAsia="en-US"/>
    </w:rPr>
  </w:style>
  <w:style w:type="paragraph" w:customStyle="1" w:styleId="8EDDAF888DAD4296B5E21DC937751F3F19">
    <w:name w:val="8EDDAF888DAD4296B5E21DC937751F3F19"/>
    <w:rsid w:val="00C72297"/>
    <w:pPr>
      <w:spacing w:after="0" w:line="260" w:lineRule="atLeast"/>
    </w:pPr>
    <w:rPr>
      <w:rFonts w:ascii="Times New Roman" w:eastAsiaTheme="minorHAnsi" w:hAnsi="Times New Roman"/>
      <w:lang w:eastAsia="en-US"/>
    </w:rPr>
  </w:style>
  <w:style w:type="paragraph" w:customStyle="1" w:styleId="8CB09BFF1FD84D669CAA3714DFEBA45F19">
    <w:name w:val="8CB09BFF1FD84D669CAA3714DFEBA45F19"/>
    <w:rsid w:val="00C72297"/>
    <w:pPr>
      <w:spacing w:after="0" w:line="260" w:lineRule="atLeast"/>
    </w:pPr>
    <w:rPr>
      <w:rFonts w:ascii="Times New Roman" w:eastAsiaTheme="minorHAnsi" w:hAnsi="Times New Roman"/>
      <w:lang w:eastAsia="en-US"/>
    </w:rPr>
  </w:style>
  <w:style w:type="paragraph" w:customStyle="1" w:styleId="0038933CCD1B467E9791965A9500429D21">
    <w:name w:val="0038933CCD1B467E9791965A9500429D21"/>
    <w:rsid w:val="00C72297"/>
    <w:pPr>
      <w:spacing w:after="0" w:line="260" w:lineRule="atLeast"/>
    </w:pPr>
    <w:rPr>
      <w:rFonts w:ascii="Times New Roman" w:eastAsiaTheme="minorHAnsi" w:hAnsi="Times New Roman"/>
      <w:lang w:eastAsia="en-US"/>
    </w:rPr>
  </w:style>
  <w:style w:type="paragraph" w:customStyle="1" w:styleId="023C3D389C2745F09089EB1F1001E4F219">
    <w:name w:val="023C3D389C2745F09089EB1F1001E4F219"/>
    <w:rsid w:val="00C72297"/>
    <w:pPr>
      <w:spacing w:after="0" w:line="260" w:lineRule="atLeast"/>
    </w:pPr>
    <w:rPr>
      <w:rFonts w:ascii="Times New Roman" w:eastAsiaTheme="minorHAnsi" w:hAnsi="Times New Roman"/>
      <w:lang w:eastAsia="en-US"/>
    </w:rPr>
  </w:style>
  <w:style w:type="paragraph" w:customStyle="1" w:styleId="0D463118E6014EF9B5ED4DF56B183C4019">
    <w:name w:val="0D463118E6014EF9B5ED4DF56B183C4019"/>
    <w:rsid w:val="00C72297"/>
    <w:pPr>
      <w:spacing w:after="0" w:line="260" w:lineRule="atLeast"/>
    </w:pPr>
    <w:rPr>
      <w:rFonts w:ascii="Times New Roman" w:eastAsiaTheme="minorHAnsi" w:hAnsi="Times New Roman"/>
      <w:lang w:eastAsia="en-US"/>
    </w:rPr>
  </w:style>
  <w:style w:type="paragraph" w:customStyle="1" w:styleId="5A7729B8BF1A49B4AE7058BD3637D45D19">
    <w:name w:val="5A7729B8BF1A49B4AE7058BD3637D45D19"/>
    <w:rsid w:val="00C72297"/>
    <w:pPr>
      <w:spacing w:after="0" w:line="260" w:lineRule="atLeast"/>
    </w:pPr>
    <w:rPr>
      <w:rFonts w:ascii="Times New Roman" w:eastAsiaTheme="minorHAnsi" w:hAnsi="Times New Roman"/>
      <w:lang w:eastAsia="en-US"/>
    </w:rPr>
  </w:style>
  <w:style w:type="paragraph" w:customStyle="1" w:styleId="2774DDDB2E6F4724BF2AC568656C549419">
    <w:name w:val="2774DDDB2E6F4724BF2AC568656C549419"/>
    <w:rsid w:val="00C72297"/>
    <w:pPr>
      <w:spacing w:after="0" w:line="260" w:lineRule="atLeast"/>
    </w:pPr>
    <w:rPr>
      <w:rFonts w:ascii="Times New Roman" w:eastAsiaTheme="minorHAnsi" w:hAnsi="Times New Roman"/>
      <w:lang w:eastAsia="en-US"/>
    </w:rPr>
  </w:style>
  <w:style w:type="paragraph" w:customStyle="1" w:styleId="340486EB3BCA4BF0832ED4E8FEE3013119">
    <w:name w:val="340486EB3BCA4BF0832ED4E8FEE3013119"/>
    <w:rsid w:val="00C72297"/>
    <w:pPr>
      <w:spacing w:after="0" w:line="260" w:lineRule="atLeast"/>
    </w:pPr>
    <w:rPr>
      <w:rFonts w:ascii="Times New Roman" w:eastAsiaTheme="minorHAnsi" w:hAnsi="Times New Roman"/>
      <w:lang w:eastAsia="en-US"/>
    </w:rPr>
  </w:style>
  <w:style w:type="paragraph" w:customStyle="1" w:styleId="618F0D126E784C8F85B2F4D22C09EA5E19">
    <w:name w:val="618F0D126E784C8F85B2F4D22C09EA5E19"/>
    <w:rsid w:val="00C72297"/>
    <w:pPr>
      <w:spacing w:after="0" w:line="260" w:lineRule="atLeast"/>
    </w:pPr>
    <w:rPr>
      <w:rFonts w:ascii="Times New Roman" w:eastAsiaTheme="minorHAnsi" w:hAnsi="Times New Roman"/>
      <w:lang w:eastAsia="en-US"/>
    </w:rPr>
  </w:style>
  <w:style w:type="paragraph" w:customStyle="1" w:styleId="8480E598CC1348ABAA9D25595B84771019">
    <w:name w:val="8480E598CC1348ABAA9D25595B84771019"/>
    <w:rsid w:val="00C72297"/>
    <w:pPr>
      <w:spacing w:after="0" w:line="260" w:lineRule="atLeast"/>
    </w:pPr>
    <w:rPr>
      <w:rFonts w:ascii="Times New Roman" w:eastAsiaTheme="minorHAnsi" w:hAnsi="Times New Roman"/>
      <w:lang w:eastAsia="en-US"/>
    </w:rPr>
  </w:style>
  <w:style w:type="paragraph" w:customStyle="1" w:styleId="535167E88792438FBB9F1E5CC624FFFC19">
    <w:name w:val="535167E88792438FBB9F1E5CC624FFFC19"/>
    <w:rsid w:val="00C72297"/>
    <w:pPr>
      <w:spacing w:after="0" w:line="260" w:lineRule="atLeast"/>
    </w:pPr>
    <w:rPr>
      <w:rFonts w:ascii="Times New Roman" w:eastAsiaTheme="minorHAnsi" w:hAnsi="Times New Roman"/>
      <w:lang w:eastAsia="en-US"/>
    </w:rPr>
  </w:style>
  <w:style w:type="paragraph" w:customStyle="1" w:styleId="5997C2D59F3146629C2044049B8B2C0621">
    <w:name w:val="5997C2D59F3146629C2044049B8B2C0621"/>
    <w:rsid w:val="00C72297"/>
    <w:pPr>
      <w:spacing w:after="0" w:line="260" w:lineRule="atLeast"/>
    </w:pPr>
    <w:rPr>
      <w:rFonts w:ascii="Times New Roman" w:eastAsiaTheme="minorHAnsi" w:hAnsi="Times New Roman"/>
      <w:lang w:eastAsia="en-US"/>
    </w:rPr>
  </w:style>
  <w:style w:type="paragraph" w:customStyle="1" w:styleId="CD4DD25AC535417CA586DC3E0C6B968019">
    <w:name w:val="CD4DD25AC535417CA586DC3E0C6B968019"/>
    <w:rsid w:val="00C72297"/>
    <w:pPr>
      <w:spacing w:after="0" w:line="260" w:lineRule="atLeast"/>
    </w:pPr>
    <w:rPr>
      <w:rFonts w:ascii="Times New Roman" w:eastAsiaTheme="minorHAnsi" w:hAnsi="Times New Roman"/>
      <w:lang w:eastAsia="en-US"/>
    </w:rPr>
  </w:style>
  <w:style w:type="paragraph" w:customStyle="1" w:styleId="DBE872DE76CD4A70A1DCCA7773747ECC19">
    <w:name w:val="DBE872DE76CD4A70A1DCCA7773747ECC19"/>
    <w:rsid w:val="00C72297"/>
    <w:pPr>
      <w:spacing w:after="0" w:line="260" w:lineRule="atLeast"/>
    </w:pPr>
    <w:rPr>
      <w:rFonts w:ascii="Times New Roman" w:eastAsiaTheme="minorHAnsi" w:hAnsi="Times New Roman"/>
      <w:lang w:eastAsia="en-US"/>
    </w:rPr>
  </w:style>
  <w:style w:type="paragraph" w:customStyle="1" w:styleId="49B2DC06F68149859EB7AEE7F38BB0E019">
    <w:name w:val="49B2DC06F68149859EB7AEE7F38BB0E019"/>
    <w:rsid w:val="00C72297"/>
    <w:pPr>
      <w:spacing w:after="0" w:line="260" w:lineRule="atLeast"/>
    </w:pPr>
    <w:rPr>
      <w:rFonts w:ascii="Times New Roman" w:eastAsiaTheme="minorHAnsi" w:hAnsi="Times New Roman"/>
      <w:lang w:eastAsia="en-US"/>
    </w:rPr>
  </w:style>
  <w:style w:type="paragraph" w:customStyle="1" w:styleId="57E8E8CC4CF74168A2EBAAF519D0C24119">
    <w:name w:val="57E8E8CC4CF74168A2EBAAF519D0C24119"/>
    <w:rsid w:val="00C72297"/>
    <w:pPr>
      <w:spacing w:after="0" w:line="260" w:lineRule="atLeast"/>
    </w:pPr>
    <w:rPr>
      <w:rFonts w:ascii="Times New Roman" w:eastAsiaTheme="minorHAnsi" w:hAnsi="Times New Roman"/>
      <w:lang w:eastAsia="en-US"/>
    </w:rPr>
  </w:style>
  <w:style w:type="paragraph" w:customStyle="1" w:styleId="2F6B1389C12E4E91934AB932AC8199CF19">
    <w:name w:val="2F6B1389C12E4E91934AB932AC8199CF19"/>
    <w:rsid w:val="00C72297"/>
    <w:pPr>
      <w:spacing w:after="0" w:line="260" w:lineRule="atLeast"/>
    </w:pPr>
    <w:rPr>
      <w:rFonts w:ascii="Times New Roman" w:eastAsiaTheme="minorHAnsi" w:hAnsi="Times New Roman"/>
      <w:lang w:eastAsia="en-US"/>
    </w:rPr>
  </w:style>
  <w:style w:type="paragraph" w:customStyle="1" w:styleId="AC393F61E0B04A87A821520E4183036119">
    <w:name w:val="AC393F61E0B04A87A821520E4183036119"/>
    <w:rsid w:val="00C72297"/>
    <w:pPr>
      <w:spacing w:after="0" w:line="260" w:lineRule="atLeast"/>
    </w:pPr>
    <w:rPr>
      <w:rFonts w:ascii="Times New Roman" w:eastAsiaTheme="minorHAnsi" w:hAnsi="Times New Roman"/>
      <w:lang w:eastAsia="en-US"/>
    </w:rPr>
  </w:style>
  <w:style w:type="paragraph" w:customStyle="1" w:styleId="5190DFE366064FE5B75B2DD7AC06D2AC19">
    <w:name w:val="5190DFE366064FE5B75B2DD7AC06D2AC19"/>
    <w:rsid w:val="00C72297"/>
    <w:pPr>
      <w:spacing w:after="0" w:line="260" w:lineRule="atLeast"/>
    </w:pPr>
    <w:rPr>
      <w:rFonts w:ascii="Times New Roman" w:eastAsiaTheme="minorHAnsi" w:hAnsi="Times New Roman"/>
      <w:lang w:eastAsia="en-US"/>
    </w:rPr>
  </w:style>
  <w:style w:type="paragraph" w:customStyle="1" w:styleId="4D91BA284F5648FA8F620E71C684FB1719">
    <w:name w:val="4D91BA284F5648FA8F620E71C684FB1719"/>
    <w:rsid w:val="00C72297"/>
    <w:pPr>
      <w:spacing w:after="0" w:line="260" w:lineRule="atLeast"/>
    </w:pPr>
    <w:rPr>
      <w:rFonts w:ascii="Times New Roman" w:eastAsiaTheme="minorHAnsi" w:hAnsi="Times New Roman"/>
      <w:lang w:eastAsia="en-US"/>
    </w:rPr>
  </w:style>
  <w:style w:type="paragraph" w:customStyle="1" w:styleId="01C2DB583E1B44ADA9770CFA57556A2721">
    <w:name w:val="01C2DB583E1B44ADA9770CFA57556A2721"/>
    <w:rsid w:val="00C72297"/>
    <w:pPr>
      <w:spacing w:after="0" w:line="260" w:lineRule="atLeast"/>
    </w:pPr>
    <w:rPr>
      <w:rFonts w:ascii="Times New Roman" w:eastAsiaTheme="minorHAnsi" w:hAnsi="Times New Roman"/>
      <w:lang w:eastAsia="en-US"/>
    </w:rPr>
  </w:style>
  <w:style w:type="paragraph" w:customStyle="1" w:styleId="8CA86509169D43ED8BB88F02ACB199E37">
    <w:name w:val="8CA86509169D43ED8BB88F02ACB199E37"/>
    <w:rsid w:val="00C72297"/>
    <w:pPr>
      <w:spacing w:after="0" w:line="260" w:lineRule="atLeast"/>
    </w:pPr>
    <w:rPr>
      <w:rFonts w:ascii="Times New Roman" w:eastAsiaTheme="minorHAnsi" w:hAnsi="Times New Roman"/>
      <w:lang w:eastAsia="en-US"/>
    </w:rPr>
  </w:style>
  <w:style w:type="paragraph" w:customStyle="1" w:styleId="F8580EF7799B4BF89CDF4F08FA7963754">
    <w:name w:val="F8580EF7799B4BF89CDF4F08FA7963754"/>
    <w:rsid w:val="00C72297"/>
    <w:pPr>
      <w:spacing w:after="0" w:line="260" w:lineRule="atLeast"/>
    </w:pPr>
    <w:rPr>
      <w:rFonts w:ascii="Times New Roman" w:eastAsiaTheme="minorHAnsi" w:hAnsi="Times New Roman"/>
      <w:lang w:eastAsia="en-US"/>
    </w:rPr>
  </w:style>
  <w:style w:type="paragraph" w:customStyle="1" w:styleId="27D21D80A2F14D869555ED55184934C221">
    <w:name w:val="27D21D80A2F14D869555ED55184934C221"/>
    <w:rsid w:val="00C72297"/>
    <w:pPr>
      <w:spacing w:after="0" w:line="260" w:lineRule="atLeast"/>
      <w:ind w:left="720"/>
      <w:contextualSpacing/>
    </w:pPr>
    <w:rPr>
      <w:rFonts w:ascii="Times New Roman" w:eastAsiaTheme="minorHAnsi" w:hAnsi="Times New Roman"/>
      <w:lang w:eastAsia="en-US"/>
    </w:rPr>
  </w:style>
  <w:style w:type="paragraph" w:customStyle="1" w:styleId="7D66A160400A4BB5B8CDBFC9D5CF5A9F5">
    <w:name w:val="7D66A160400A4BB5B8CDBFC9D5CF5A9F5"/>
    <w:rsid w:val="00C72297"/>
    <w:pPr>
      <w:spacing w:after="0" w:line="260" w:lineRule="atLeast"/>
    </w:pPr>
    <w:rPr>
      <w:rFonts w:ascii="Times New Roman" w:eastAsiaTheme="minorHAnsi" w:hAnsi="Times New Roman"/>
      <w:lang w:eastAsia="en-US"/>
    </w:rPr>
  </w:style>
  <w:style w:type="paragraph" w:customStyle="1" w:styleId="892CAD2022E94ACCB6762B0E62E9EAE4">
    <w:name w:val="892CAD2022E94ACCB6762B0E62E9EAE4"/>
    <w:rsid w:val="00C72297"/>
    <w:pPr>
      <w:spacing w:after="160" w:line="259" w:lineRule="auto"/>
    </w:pPr>
  </w:style>
  <w:style w:type="paragraph" w:customStyle="1" w:styleId="5ADDE9F263214E06901FF7B6DE6E07207">
    <w:name w:val="5ADDE9F263214E06901FF7B6DE6E07207"/>
    <w:rsid w:val="00706F16"/>
    <w:pPr>
      <w:spacing w:after="0" w:line="260" w:lineRule="atLeast"/>
    </w:pPr>
    <w:rPr>
      <w:rFonts w:ascii="Times New Roman" w:eastAsiaTheme="minorHAnsi" w:hAnsi="Times New Roman"/>
      <w:lang w:eastAsia="en-US"/>
    </w:rPr>
  </w:style>
  <w:style w:type="paragraph" w:customStyle="1" w:styleId="CDD7A147A0C24A7C9534CFC41FDDFCD022">
    <w:name w:val="CDD7A147A0C24A7C9534CFC41FDDFCD022"/>
    <w:rsid w:val="00706F16"/>
    <w:pPr>
      <w:spacing w:after="0" w:line="260" w:lineRule="atLeast"/>
    </w:pPr>
    <w:rPr>
      <w:rFonts w:ascii="Times New Roman" w:eastAsiaTheme="minorHAnsi" w:hAnsi="Times New Roman"/>
      <w:lang w:eastAsia="en-US"/>
    </w:rPr>
  </w:style>
  <w:style w:type="paragraph" w:customStyle="1" w:styleId="6A3DF5A92DFB4D9788595EF5E657EF1C20">
    <w:name w:val="6A3DF5A92DFB4D9788595EF5E657EF1C20"/>
    <w:rsid w:val="00706F16"/>
    <w:pPr>
      <w:spacing w:after="0" w:line="260" w:lineRule="atLeast"/>
    </w:pPr>
    <w:rPr>
      <w:rFonts w:ascii="Times New Roman" w:eastAsiaTheme="minorHAnsi" w:hAnsi="Times New Roman"/>
      <w:lang w:eastAsia="en-US"/>
    </w:rPr>
  </w:style>
  <w:style w:type="paragraph" w:customStyle="1" w:styleId="62B73DBF197849CFB8E940C8BD14F86B20">
    <w:name w:val="62B73DBF197849CFB8E940C8BD14F86B20"/>
    <w:rsid w:val="00706F16"/>
    <w:pPr>
      <w:spacing w:after="0" w:line="260" w:lineRule="atLeast"/>
    </w:pPr>
    <w:rPr>
      <w:rFonts w:ascii="Times New Roman" w:eastAsiaTheme="minorHAnsi" w:hAnsi="Times New Roman"/>
      <w:lang w:eastAsia="en-US"/>
    </w:rPr>
  </w:style>
  <w:style w:type="paragraph" w:customStyle="1" w:styleId="4439641DA0C3462381758F9F161BCDAB20">
    <w:name w:val="4439641DA0C3462381758F9F161BCDAB20"/>
    <w:rsid w:val="00706F16"/>
    <w:pPr>
      <w:spacing w:after="0" w:line="260" w:lineRule="atLeast"/>
    </w:pPr>
    <w:rPr>
      <w:rFonts w:ascii="Times New Roman" w:eastAsiaTheme="minorHAnsi" w:hAnsi="Times New Roman"/>
      <w:lang w:eastAsia="en-US"/>
    </w:rPr>
  </w:style>
  <w:style w:type="paragraph" w:customStyle="1" w:styleId="DA1AA582AC76499289D0FA030EDD7AEC20">
    <w:name w:val="DA1AA582AC76499289D0FA030EDD7AEC20"/>
    <w:rsid w:val="00706F16"/>
    <w:pPr>
      <w:spacing w:after="0" w:line="260" w:lineRule="atLeast"/>
    </w:pPr>
    <w:rPr>
      <w:rFonts w:ascii="Times New Roman" w:eastAsiaTheme="minorHAnsi" w:hAnsi="Times New Roman"/>
      <w:lang w:eastAsia="en-US"/>
    </w:rPr>
  </w:style>
  <w:style w:type="paragraph" w:customStyle="1" w:styleId="8EDDAF888DAD4296B5E21DC937751F3F20">
    <w:name w:val="8EDDAF888DAD4296B5E21DC937751F3F20"/>
    <w:rsid w:val="00706F16"/>
    <w:pPr>
      <w:spacing w:after="0" w:line="260" w:lineRule="atLeast"/>
    </w:pPr>
    <w:rPr>
      <w:rFonts w:ascii="Times New Roman" w:eastAsiaTheme="minorHAnsi" w:hAnsi="Times New Roman"/>
      <w:lang w:eastAsia="en-US"/>
    </w:rPr>
  </w:style>
  <w:style w:type="paragraph" w:customStyle="1" w:styleId="8CB09BFF1FD84D669CAA3714DFEBA45F20">
    <w:name w:val="8CB09BFF1FD84D669CAA3714DFEBA45F20"/>
    <w:rsid w:val="00706F16"/>
    <w:pPr>
      <w:spacing w:after="0" w:line="260" w:lineRule="atLeast"/>
    </w:pPr>
    <w:rPr>
      <w:rFonts w:ascii="Times New Roman" w:eastAsiaTheme="minorHAnsi" w:hAnsi="Times New Roman"/>
      <w:lang w:eastAsia="en-US"/>
    </w:rPr>
  </w:style>
  <w:style w:type="paragraph" w:customStyle="1" w:styleId="0038933CCD1B467E9791965A9500429D22">
    <w:name w:val="0038933CCD1B467E9791965A9500429D22"/>
    <w:rsid w:val="00706F16"/>
    <w:pPr>
      <w:spacing w:after="0" w:line="260" w:lineRule="atLeast"/>
    </w:pPr>
    <w:rPr>
      <w:rFonts w:ascii="Times New Roman" w:eastAsiaTheme="minorHAnsi" w:hAnsi="Times New Roman"/>
      <w:lang w:eastAsia="en-US"/>
    </w:rPr>
  </w:style>
  <w:style w:type="paragraph" w:customStyle="1" w:styleId="023C3D389C2745F09089EB1F1001E4F220">
    <w:name w:val="023C3D389C2745F09089EB1F1001E4F220"/>
    <w:rsid w:val="00706F16"/>
    <w:pPr>
      <w:spacing w:after="0" w:line="260" w:lineRule="atLeast"/>
    </w:pPr>
    <w:rPr>
      <w:rFonts w:ascii="Times New Roman" w:eastAsiaTheme="minorHAnsi" w:hAnsi="Times New Roman"/>
      <w:lang w:eastAsia="en-US"/>
    </w:rPr>
  </w:style>
  <w:style w:type="paragraph" w:customStyle="1" w:styleId="0D463118E6014EF9B5ED4DF56B183C4020">
    <w:name w:val="0D463118E6014EF9B5ED4DF56B183C4020"/>
    <w:rsid w:val="00706F16"/>
    <w:pPr>
      <w:spacing w:after="0" w:line="260" w:lineRule="atLeast"/>
    </w:pPr>
    <w:rPr>
      <w:rFonts w:ascii="Times New Roman" w:eastAsiaTheme="minorHAnsi" w:hAnsi="Times New Roman"/>
      <w:lang w:eastAsia="en-US"/>
    </w:rPr>
  </w:style>
  <w:style w:type="paragraph" w:customStyle="1" w:styleId="5A7729B8BF1A49B4AE7058BD3637D45D20">
    <w:name w:val="5A7729B8BF1A49B4AE7058BD3637D45D20"/>
    <w:rsid w:val="00706F16"/>
    <w:pPr>
      <w:spacing w:after="0" w:line="260" w:lineRule="atLeast"/>
    </w:pPr>
    <w:rPr>
      <w:rFonts w:ascii="Times New Roman" w:eastAsiaTheme="minorHAnsi" w:hAnsi="Times New Roman"/>
      <w:lang w:eastAsia="en-US"/>
    </w:rPr>
  </w:style>
  <w:style w:type="paragraph" w:customStyle="1" w:styleId="2774DDDB2E6F4724BF2AC568656C549420">
    <w:name w:val="2774DDDB2E6F4724BF2AC568656C549420"/>
    <w:rsid w:val="00706F16"/>
    <w:pPr>
      <w:spacing w:after="0" w:line="260" w:lineRule="atLeast"/>
    </w:pPr>
    <w:rPr>
      <w:rFonts w:ascii="Times New Roman" w:eastAsiaTheme="minorHAnsi" w:hAnsi="Times New Roman"/>
      <w:lang w:eastAsia="en-US"/>
    </w:rPr>
  </w:style>
  <w:style w:type="paragraph" w:customStyle="1" w:styleId="340486EB3BCA4BF0832ED4E8FEE3013120">
    <w:name w:val="340486EB3BCA4BF0832ED4E8FEE3013120"/>
    <w:rsid w:val="00706F16"/>
    <w:pPr>
      <w:spacing w:after="0" w:line="260" w:lineRule="atLeast"/>
    </w:pPr>
    <w:rPr>
      <w:rFonts w:ascii="Times New Roman" w:eastAsiaTheme="minorHAnsi" w:hAnsi="Times New Roman"/>
      <w:lang w:eastAsia="en-US"/>
    </w:rPr>
  </w:style>
  <w:style w:type="paragraph" w:customStyle="1" w:styleId="618F0D126E784C8F85B2F4D22C09EA5E20">
    <w:name w:val="618F0D126E784C8F85B2F4D22C09EA5E20"/>
    <w:rsid w:val="00706F16"/>
    <w:pPr>
      <w:spacing w:after="0" w:line="260" w:lineRule="atLeast"/>
    </w:pPr>
    <w:rPr>
      <w:rFonts w:ascii="Times New Roman" w:eastAsiaTheme="minorHAnsi" w:hAnsi="Times New Roman"/>
      <w:lang w:eastAsia="en-US"/>
    </w:rPr>
  </w:style>
  <w:style w:type="paragraph" w:customStyle="1" w:styleId="8480E598CC1348ABAA9D25595B84771020">
    <w:name w:val="8480E598CC1348ABAA9D25595B84771020"/>
    <w:rsid w:val="00706F16"/>
    <w:pPr>
      <w:spacing w:after="0" w:line="260" w:lineRule="atLeast"/>
    </w:pPr>
    <w:rPr>
      <w:rFonts w:ascii="Times New Roman" w:eastAsiaTheme="minorHAnsi" w:hAnsi="Times New Roman"/>
      <w:lang w:eastAsia="en-US"/>
    </w:rPr>
  </w:style>
  <w:style w:type="paragraph" w:customStyle="1" w:styleId="535167E88792438FBB9F1E5CC624FFFC20">
    <w:name w:val="535167E88792438FBB9F1E5CC624FFFC20"/>
    <w:rsid w:val="00706F16"/>
    <w:pPr>
      <w:spacing w:after="0" w:line="260" w:lineRule="atLeast"/>
    </w:pPr>
    <w:rPr>
      <w:rFonts w:ascii="Times New Roman" w:eastAsiaTheme="minorHAnsi" w:hAnsi="Times New Roman"/>
      <w:lang w:eastAsia="en-US"/>
    </w:rPr>
  </w:style>
  <w:style w:type="paragraph" w:customStyle="1" w:styleId="5997C2D59F3146629C2044049B8B2C0622">
    <w:name w:val="5997C2D59F3146629C2044049B8B2C0622"/>
    <w:rsid w:val="00706F16"/>
    <w:pPr>
      <w:spacing w:after="0" w:line="260" w:lineRule="atLeast"/>
    </w:pPr>
    <w:rPr>
      <w:rFonts w:ascii="Times New Roman" w:eastAsiaTheme="minorHAnsi" w:hAnsi="Times New Roman"/>
      <w:lang w:eastAsia="en-US"/>
    </w:rPr>
  </w:style>
  <w:style w:type="paragraph" w:customStyle="1" w:styleId="CD4DD25AC535417CA586DC3E0C6B968020">
    <w:name w:val="CD4DD25AC535417CA586DC3E0C6B968020"/>
    <w:rsid w:val="00706F16"/>
    <w:pPr>
      <w:spacing w:after="0" w:line="260" w:lineRule="atLeast"/>
    </w:pPr>
    <w:rPr>
      <w:rFonts w:ascii="Times New Roman" w:eastAsiaTheme="minorHAnsi" w:hAnsi="Times New Roman"/>
      <w:lang w:eastAsia="en-US"/>
    </w:rPr>
  </w:style>
  <w:style w:type="paragraph" w:customStyle="1" w:styleId="DBE872DE76CD4A70A1DCCA7773747ECC20">
    <w:name w:val="DBE872DE76CD4A70A1DCCA7773747ECC20"/>
    <w:rsid w:val="00706F16"/>
    <w:pPr>
      <w:spacing w:after="0" w:line="260" w:lineRule="atLeast"/>
    </w:pPr>
    <w:rPr>
      <w:rFonts w:ascii="Times New Roman" w:eastAsiaTheme="minorHAnsi" w:hAnsi="Times New Roman"/>
      <w:lang w:eastAsia="en-US"/>
    </w:rPr>
  </w:style>
  <w:style w:type="paragraph" w:customStyle="1" w:styleId="49B2DC06F68149859EB7AEE7F38BB0E020">
    <w:name w:val="49B2DC06F68149859EB7AEE7F38BB0E020"/>
    <w:rsid w:val="00706F16"/>
    <w:pPr>
      <w:spacing w:after="0" w:line="260" w:lineRule="atLeast"/>
    </w:pPr>
    <w:rPr>
      <w:rFonts w:ascii="Times New Roman" w:eastAsiaTheme="minorHAnsi" w:hAnsi="Times New Roman"/>
      <w:lang w:eastAsia="en-US"/>
    </w:rPr>
  </w:style>
  <w:style w:type="paragraph" w:customStyle="1" w:styleId="57E8E8CC4CF74168A2EBAAF519D0C24120">
    <w:name w:val="57E8E8CC4CF74168A2EBAAF519D0C24120"/>
    <w:rsid w:val="00706F16"/>
    <w:pPr>
      <w:spacing w:after="0" w:line="260" w:lineRule="atLeast"/>
    </w:pPr>
    <w:rPr>
      <w:rFonts w:ascii="Times New Roman" w:eastAsiaTheme="minorHAnsi" w:hAnsi="Times New Roman"/>
      <w:lang w:eastAsia="en-US"/>
    </w:rPr>
  </w:style>
  <w:style w:type="paragraph" w:customStyle="1" w:styleId="2F6B1389C12E4E91934AB932AC8199CF20">
    <w:name w:val="2F6B1389C12E4E91934AB932AC8199CF20"/>
    <w:rsid w:val="00706F16"/>
    <w:pPr>
      <w:spacing w:after="0" w:line="260" w:lineRule="atLeast"/>
    </w:pPr>
    <w:rPr>
      <w:rFonts w:ascii="Times New Roman" w:eastAsiaTheme="minorHAnsi" w:hAnsi="Times New Roman"/>
      <w:lang w:eastAsia="en-US"/>
    </w:rPr>
  </w:style>
  <w:style w:type="paragraph" w:customStyle="1" w:styleId="AC393F61E0B04A87A821520E4183036120">
    <w:name w:val="AC393F61E0B04A87A821520E4183036120"/>
    <w:rsid w:val="00706F16"/>
    <w:pPr>
      <w:spacing w:after="0" w:line="260" w:lineRule="atLeast"/>
    </w:pPr>
    <w:rPr>
      <w:rFonts w:ascii="Times New Roman" w:eastAsiaTheme="minorHAnsi" w:hAnsi="Times New Roman"/>
      <w:lang w:eastAsia="en-US"/>
    </w:rPr>
  </w:style>
  <w:style w:type="paragraph" w:customStyle="1" w:styleId="5190DFE366064FE5B75B2DD7AC06D2AC20">
    <w:name w:val="5190DFE366064FE5B75B2DD7AC06D2AC20"/>
    <w:rsid w:val="00706F16"/>
    <w:pPr>
      <w:spacing w:after="0" w:line="260" w:lineRule="atLeast"/>
    </w:pPr>
    <w:rPr>
      <w:rFonts w:ascii="Times New Roman" w:eastAsiaTheme="minorHAnsi" w:hAnsi="Times New Roman"/>
      <w:lang w:eastAsia="en-US"/>
    </w:rPr>
  </w:style>
  <w:style w:type="paragraph" w:customStyle="1" w:styleId="4D91BA284F5648FA8F620E71C684FB1720">
    <w:name w:val="4D91BA284F5648FA8F620E71C684FB1720"/>
    <w:rsid w:val="00706F16"/>
    <w:pPr>
      <w:spacing w:after="0" w:line="260" w:lineRule="atLeast"/>
    </w:pPr>
    <w:rPr>
      <w:rFonts w:ascii="Times New Roman" w:eastAsiaTheme="minorHAnsi" w:hAnsi="Times New Roman"/>
      <w:lang w:eastAsia="en-US"/>
    </w:rPr>
  </w:style>
  <w:style w:type="paragraph" w:customStyle="1" w:styleId="01C2DB583E1B44ADA9770CFA57556A2722">
    <w:name w:val="01C2DB583E1B44ADA9770CFA57556A2722"/>
    <w:rsid w:val="00706F16"/>
    <w:pPr>
      <w:spacing w:after="0" w:line="260" w:lineRule="atLeast"/>
    </w:pPr>
    <w:rPr>
      <w:rFonts w:ascii="Times New Roman" w:eastAsiaTheme="minorHAnsi" w:hAnsi="Times New Roman"/>
      <w:lang w:eastAsia="en-US"/>
    </w:rPr>
  </w:style>
  <w:style w:type="paragraph" w:customStyle="1" w:styleId="8CA86509169D43ED8BB88F02ACB199E38">
    <w:name w:val="8CA86509169D43ED8BB88F02ACB199E38"/>
    <w:rsid w:val="00706F16"/>
    <w:pPr>
      <w:spacing w:after="0" w:line="260" w:lineRule="atLeast"/>
    </w:pPr>
    <w:rPr>
      <w:rFonts w:ascii="Times New Roman" w:eastAsiaTheme="minorHAnsi" w:hAnsi="Times New Roman"/>
      <w:lang w:eastAsia="en-US"/>
    </w:rPr>
  </w:style>
  <w:style w:type="paragraph" w:customStyle="1" w:styleId="F8580EF7799B4BF89CDF4F08FA7963755">
    <w:name w:val="F8580EF7799B4BF89CDF4F08FA7963755"/>
    <w:rsid w:val="00706F16"/>
    <w:pPr>
      <w:spacing w:after="0" w:line="260" w:lineRule="atLeast"/>
    </w:pPr>
    <w:rPr>
      <w:rFonts w:ascii="Times New Roman" w:eastAsiaTheme="minorHAnsi" w:hAnsi="Times New Roman"/>
      <w:lang w:eastAsia="en-US"/>
    </w:rPr>
  </w:style>
  <w:style w:type="paragraph" w:customStyle="1" w:styleId="27D21D80A2F14D869555ED55184934C222">
    <w:name w:val="27D21D80A2F14D869555ED55184934C222"/>
    <w:rsid w:val="00706F16"/>
    <w:pPr>
      <w:spacing w:after="0" w:line="260" w:lineRule="atLeast"/>
      <w:ind w:left="720"/>
      <w:contextualSpacing/>
    </w:pPr>
    <w:rPr>
      <w:rFonts w:ascii="Times New Roman" w:eastAsiaTheme="minorHAnsi" w:hAnsi="Times New Roman"/>
      <w:lang w:eastAsia="en-US"/>
    </w:rPr>
  </w:style>
  <w:style w:type="paragraph" w:customStyle="1" w:styleId="7D66A160400A4BB5B8CDBFC9D5CF5A9F6">
    <w:name w:val="7D66A160400A4BB5B8CDBFC9D5CF5A9F6"/>
    <w:rsid w:val="00706F16"/>
    <w:pPr>
      <w:spacing w:after="0" w:line="260" w:lineRule="atLeast"/>
    </w:pPr>
    <w:rPr>
      <w:rFonts w:ascii="Times New Roman" w:eastAsiaTheme="minorHAnsi" w:hAnsi="Times New Roman"/>
      <w:lang w:eastAsia="en-US"/>
    </w:rPr>
  </w:style>
  <w:style w:type="paragraph" w:customStyle="1" w:styleId="5ADDE9F263214E06901FF7B6DE6E07208">
    <w:name w:val="5ADDE9F263214E06901FF7B6DE6E07208"/>
    <w:pPr>
      <w:spacing w:after="0" w:line="260" w:lineRule="atLeast"/>
    </w:pPr>
    <w:rPr>
      <w:rFonts w:ascii="Times New Roman" w:eastAsiaTheme="minorHAnsi" w:hAnsi="Times New Roman"/>
      <w:lang w:eastAsia="en-US"/>
    </w:rPr>
  </w:style>
  <w:style w:type="paragraph" w:customStyle="1" w:styleId="CDD7A147A0C24A7C9534CFC41FDDFCD023">
    <w:name w:val="CDD7A147A0C24A7C9534CFC41FDDFCD023"/>
    <w:pPr>
      <w:spacing w:after="0" w:line="260" w:lineRule="atLeast"/>
    </w:pPr>
    <w:rPr>
      <w:rFonts w:ascii="Times New Roman" w:eastAsiaTheme="minorHAnsi" w:hAnsi="Times New Roman"/>
      <w:lang w:eastAsia="en-US"/>
    </w:rPr>
  </w:style>
  <w:style w:type="paragraph" w:customStyle="1" w:styleId="6A3DF5A92DFB4D9788595EF5E657EF1C21">
    <w:name w:val="6A3DF5A92DFB4D9788595EF5E657EF1C21"/>
    <w:pPr>
      <w:spacing w:after="0" w:line="260" w:lineRule="atLeast"/>
    </w:pPr>
    <w:rPr>
      <w:rFonts w:ascii="Times New Roman" w:eastAsiaTheme="minorHAnsi" w:hAnsi="Times New Roman"/>
      <w:lang w:eastAsia="en-US"/>
    </w:rPr>
  </w:style>
  <w:style w:type="paragraph" w:customStyle="1" w:styleId="62B73DBF197849CFB8E940C8BD14F86B21">
    <w:name w:val="62B73DBF197849CFB8E940C8BD14F86B21"/>
    <w:pPr>
      <w:spacing w:after="0" w:line="260" w:lineRule="atLeast"/>
    </w:pPr>
    <w:rPr>
      <w:rFonts w:ascii="Times New Roman" w:eastAsiaTheme="minorHAnsi" w:hAnsi="Times New Roman"/>
      <w:lang w:eastAsia="en-US"/>
    </w:rPr>
  </w:style>
  <w:style w:type="paragraph" w:customStyle="1" w:styleId="4439641DA0C3462381758F9F161BCDAB21">
    <w:name w:val="4439641DA0C3462381758F9F161BCDAB21"/>
    <w:pPr>
      <w:spacing w:after="0" w:line="260" w:lineRule="atLeast"/>
    </w:pPr>
    <w:rPr>
      <w:rFonts w:ascii="Times New Roman" w:eastAsiaTheme="minorHAnsi" w:hAnsi="Times New Roman"/>
      <w:lang w:eastAsia="en-US"/>
    </w:rPr>
  </w:style>
  <w:style w:type="paragraph" w:customStyle="1" w:styleId="DA1AA582AC76499289D0FA030EDD7AEC21">
    <w:name w:val="DA1AA582AC76499289D0FA030EDD7AEC21"/>
    <w:pPr>
      <w:spacing w:after="0" w:line="260" w:lineRule="atLeast"/>
    </w:pPr>
    <w:rPr>
      <w:rFonts w:ascii="Times New Roman" w:eastAsiaTheme="minorHAnsi" w:hAnsi="Times New Roman"/>
      <w:lang w:eastAsia="en-US"/>
    </w:rPr>
  </w:style>
  <w:style w:type="paragraph" w:customStyle="1" w:styleId="8EDDAF888DAD4296B5E21DC937751F3F21">
    <w:name w:val="8EDDAF888DAD4296B5E21DC937751F3F21"/>
    <w:pPr>
      <w:spacing w:after="0" w:line="260" w:lineRule="atLeast"/>
    </w:pPr>
    <w:rPr>
      <w:rFonts w:ascii="Times New Roman" w:eastAsiaTheme="minorHAnsi" w:hAnsi="Times New Roman"/>
      <w:lang w:eastAsia="en-US"/>
    </w:rPr>
  </w:style>
  <w:style w:type="paragraph" w:customStyle="1" w:styleId="8CB09BFF1FD84D669CAA3714DFEBA45F21">
    <w:name w:val="8CB09BFF1FD84D669CAA3714DFEBA45F21"/>
    <w:pPr>
      <w:spacing w:after="0" w:line="260" w:lineRule="atLeast"/>
    </w:pPr>
    <w:rPr>
      <w:rFonts w:ascii="Times New Roman" w:eastAsiaTheme="minorHAnsi" w:hAnsi="Times New Roman"/>
      <w:lang w:eastAsia="en-US"/>
    </w:rPr>
  </w:style>
  <w:style w:type="paragraph" w:customStyle="1" w:styleId="0038933CCD1B467E9791965A9500429D23">
    <w:name w:val="0038933CCD1B467E9791965A9500429D23"/>
    <w:pPr>
      <w:spacing w:after="0" w:line="260" w:lineRule="atLeast"/>
    </w:pPr>
    <w:rPr>
      <w:rFonts w:ascii="Times New Roman" w:eastAsiaTheme="minorHAnsi" w:hAnsi="Times New Roman"/>
      <w:lang w:eastAsia="en-US"/>
    </w:rPr>
  </w:style>
  <w:style w:type="paragraph" w:customStyle="1" w:styleId="023C3D389C2745F09089EB1F1001E4F221">
    <w:name w:val="023C3D389C2745F09089EB1F1001E4F221"/>
    <w:pPr>
      <w:spacing w:after="0" w:line="260" w:lineRule="atLeast"/>
    </w:pPr>
    <w:rPr>
      <w:rFonts w:ascii="Times New Roman" w:eastAsiaTheme="minorHAnsi" w:hAnsi="Times New Roman"/>
      <w:lang w:eastAsia="en-US"/>
    </w:rPr>
  </w:style>
  <w:style w:type="paragraph" w:customStyle="1" w:styleId="0D463118E6014EF9B5ED4DF56B183C4021">
    <w:name w:val="0D463118E6014EF9B5ED4DF56B183C4021"/>
    <w:pPr>
      <w:spacing w:after="0" w:line="260" w:lineRule="atLeast"/>
    </w:pPr>
    <w:rPr>
      <w:rFonts w:ascii="Times New Roman" w:eastAsiaTheme="minorHAnsi" w:hAnsi="Times New Roman"/>
      <w:lang w:eastAsia="en-US"/>
    </w:rPr>
  </w:style>
  <w:style w:type="paragraph" w:customStyle="1" w:styleId="5A7729B8BF1A49B4AE7058BD3637D45D21">
    <w:name w:val="5A7729B8BF1A49B4AE7058BD3637D45D21"/>
    <w:pPr>
      <w:spacing w:after="0" w:line="260" w:lineRule="atLeast"/>
    </w:pPr>
    <w:rPr>
      <w:rFonts w:ascii="Times New Roman" w:eastAsiaTheme="minorHAnsi" w:hAnsi="Times New Roman"/>
      <w:lang w:eastAsia="en-US"/>
    </w:rPr>
  </w:style>
  <w:style w:type="paragraph" w:customStyle="1" w:styleId="2774DDDB2E6F4724BF2AC568656C549421">
    <w:name w:val="2774DDDB2E6F4724BF2AC568656C549421"/>
    <w:pPr>
      <w:spacing w:after="0" w:line="260" w:lineRule="atLeast"/>
    </w:pPr>
    <w:rPr>
      <w:rFonts w:ascii="Times New Roman" w:eastAsiaTheme="minorHAnsi" w:hAnsi="Times New Roman"/>
      <w:lang w:eastAsia="en-US"/>
    </w:rPr>
  </w:style>
  <w:style w:type="paragraph" w:customStyle="1" w:styleId="340486EB3BCA4BF0832ED4E8FEE3013121">
    <w:name w:val="340486EB3BCA4BF0832ED4E8FEE3013121"/>
    <w:pPr>
      <w:spacing w:after="0" w:line="260" w:lineRule="atLeast"/>
    </w:pPr>
    <w:rPr>
      <w:rFonts w:ascii="Times New Roman" w:eastAsiaTheme="minorHAnsi" w:hAnsi="Times New Roman"/>
      <w:lang w:eastAsia="en-US"/>
    </w:rPr>
  </w:style>
  <w:style w:type="paragraph" w:customStyle="1" w:styleId="618F0D126E784C8F85B2F4D22C09EA5E21">
    <w:name w:val="618F0D126E784C8F85B2F4D22C09EA5E21"/>
    <w:pPr>
      <w:spacing w:after="0" w:line="260" w:lineRule="atLeast"/>
    </w:pPr>
    <w:rPr>
      <w:rFonts w:ascii="Times New Roman" w:eastAsiaTheme="minorHAnsi" w:hAnsi="Times New Roman"/>
      <w:lang w:eastAsia="en-US"/>
    </w:rPr>
  </w:style>
  <w:style w:type="paragraph" w:customStyle="1" w:styleId="8480E598CC1348ABAA9D25595B84771021">
    <w:name w:val="8480E598CC1348ABAA9D25595B84771021"/>
    <w:pPr>
      <w:spacing w:after="0" w:line="260" w:lineRule="atLeast"/>
    </w:pPr>
    <w:rPr>
      <w:rFonts w:ascii="Times New Roman" w:eastAsiaTheme="minorHAnsi" w:hAnsi="Times New Roman"/>
      <w:lang w:eastAsia="en-US"/>
    </w:rPr>
  </w:style>
  <w:style w:type="paragraph" w:customStyle="1" w:styleId="535167E88792438FBB9F1E5CC624FFFC21">
    <w:name w:val="535167E88792438FBB9F1E5CC624FFFC21"/>
    <w:pPr>
      <w:spacing w:after="0" w:line="260" w:lineRule="atLeast"/>
    </w:pPr>
    <w:rPr>
      <w:rFonts w:ascii="Times New Roman" w:eastAsiaTheme="minorHAnsi" w:hAnsi="Times New Roman"/>
      <w:lang w:eastAsia="en-US"/>
    </w:rPr>
  </w:style>
  <w:style w:type="paragraph" w:customStyle="1" w:styleId="5997C2D59F3146629C2044049B8B2C0623">
    <w:name w:val="5997C2D59F3146629C2044049B8B2C0623"/>
    <w:pPr>
      <w:spacing w:after="0" w:line="260" w:lineRule="atLeast"/>
    </w:pPr>
    <w:rPr>
      <w:rFonts w:ascii="Times New Roman" w:eastAsiaTheme="minorHAnsi" w:hAnsi="Times New Roman"/>
      <w:lang w:eastAsia="en-US"/>
    </w:rPr>
  </w:style>
  <w:style w:type="paragraph" w:customStyle="1" w:styleId="CD4DD25AC535417CA586DC3E0C6B968021">
    <w:name w:val="CD4DD25AC535417CA586DC3E0C6B968021"/>
    <w:pPr>
      <w:spacing w:after="0" w:line="260" w:lineRule="atLeast"/>
    </w:pPr>
    <w:rPr>
      <w:rFonts w:ascii="Times New Roman" w:eastAsiaTheme="minorHAnsi" w:hAnsi="Times New Roman"/>
      <w:lang w:eastAsia="en-US"/>
    </w:rPr>
  </w:style>
  <w:style w:type="paragraph" w:customStyle="1" w:styleId="DBE872DE76CD4A70A1DCCA7773747ECC21">
    <w:name w:val="DBE872DE76CD4A70A1DCCA7773747ECC21"/>
    <w:pPr>
      <w:spacing w:after="0" w:line="260" w:lineRule="atLeast"/>
    </w:pPr>
    <w:rPr>
      <w:rFonts w:ascii="Times New Roman" w:eastAsiaTheme="minorHAnsi" w:hAnsi="Times New Roman"/>
      <w:lang w:eastAsia="en-US"/>
    </w:rPr>
  </w:style>
  <w:style w:type="paragraph" w:customStyle="1" w:styleId="49B2DC06F68149859EB7AEE7F38BB0E021">
    <w:name w:val="49B2DC06F68149859EB7AEE7F38BB0E021"/>
    <w:pPr>
      <w:spacing w:after="0" w:line="260" w:lineRule="atLeast"/>
    </w:pPr>
    <w:rPr>
      <w:rFonts w:ascii="Times New Roman" w:eastAsiaTheme="minorHAnsi" w:hAnsi="Times New Roman"/>
      <w:lang w:eastAsia="en-US"/>
    </w:rPr>
  </w:style>
  <w:style w:type="paragraph" w:customStyle="1" w:styleId="57E8E8CC4CF74168A2EBAAF519D0C24121">
    <w:name w:val="57E8E8CC4CF74168A2EBAAF519D0C24121"/>
    <w:pPr>
      <w:spacing w:after="0" w:line="260" w:lineRule="atLeast"/>
    </w:pPr>
    <w:rPr>
      <w:rFonts w:ascii="Times New Roman" w:eastAsiaTheme="minorHAnsi" w:hAnsi="Times New Roman"/>
      <w:lang w:eastAsia="en-US"/>
    </w:rPr>
  </w:style>
  <w:style w:type="paragraph" w:customStyle="1" w:styleId="2F6B1389C12E4E91934AB932AC8199CF21">
    <w:name w:val="2F6B1389C12E4E91934AB932AC8199CF21"/>
    <w:pPr>
      <w:spacing w:after="0" w:line="260" w:lineRule="atLeast"/>
    </w:pPr>
    <w:rPr>
      <w:rFonts w:ascii="Times New Roman" w:eastAsiaTheme="minorHAnsi" w:hAnsi="Times New Roman"/>
      <w:lang w:eastAsia="en-US"/>
    </w:rPr>
  </w:style>
  <w:style w:type="paragraph" w:customStyle="1" w:styleId="AC393F61E0B04A87A821520E4183036121">
    <w:name w:val="AC393F61E0B04A87A821520E4183036121"/>
    <w:pPr>
      <w:spacing w:after="0" w:line="260" w:lineRule="atLeast"/>
    </w:pPr>
    <w:rPr>
      <w:rFonts w:ascii="Times New Roman" w:eastAsiaTheme="minorHAnsi" w:hAnsi="Times New Roman"/>
      <w:lang w:eastAsia="en-US"/>
    </w:rPr>
  </w:style>
  <w:style w:type="paragraph" w:customStyle="1" w:styleId="5190DFE366064FE5B75B2DD7AC06D2AC21">
    <w:name w:val="5190DFE366064FE5B75B2DD7AC06D2AC21"/>
    <w:pPr>
      <w:spacing w:after="0" w:line="260" w:lineRule="atLeast"/>
    </w:pPr>
    <w:rPr>
      <w:rFonts w:ascii="Times New Roman" w:eastAsiaTheme="minorHAnsi" w:hAnsi="Times New Roman"/>
      <w:lang w:eastAsia="en-US"/>
    </w:rPr>
  </w:style>
  <w:style w:type="paragraph" w:customStyle="1" w:styleId="4D91BA284F5648FA8F620E71C684FB1721">
    <w:name w:val="4D91BA284F5648FA8F620E71C684FB1721"/>
    <w:pPr>
      <w:spacing w:after="0" w:line="260" w:lineRule="atLeast"/>
    </w:pPr>
    <w:rPr>
      <w:rFonts w:ascii="Times New Roman" w:eastAsiaTheme="minorHAnsi" w:hAnsi="Times New Roman"/>
      <w:lang w:eastAsia="en-US"/>
    </w:rPr>
  </w:style>
  <w:style w:type="paragraph" w:customStyle="1" w:styleId="01C2DB583E1B44ADA9770CFA57556A2723">
    <w:name w:val="01C2DB583E1B44ADA9770CFA57556A2723"/>
    <w:pPr>
      <w:spacing w:after="0" w:line="260" w:lineRule="atLeast"/>
    </w:pPr>
    <w:rPr>
      <w:rFonts w:ascii="Times New Roman" w:eastAsiaTheme="minorHAnsi" w:hAnsi="Times New Roman"/>
      <w:lang w:eastAsia="en-US"/>
    </w:rPr>
  </w:style>
  <w:style w:type="paragraph" w:customStyle="1" w:styleId="8CA86509169D43ED8BB88F02ACB199E39">
    <w:name w:val="8CA86509169D43ED8BB88F02ACB199E39"/>
    <w:pPr>
      <w:spacing w:after="0" w:line="260" w:lineRule="atLeast"/>
    </w:pPr>
    <w:rPr>
      <w:rFonts w:ascii="Times New Roman" w:eastAsiaTheme="minorHAnsi" w:hAnsi="Times New Roman"/>
      <w:lang w:eastAsia="en-US"/>
    </w:rPr>
  </w:style>
  <w:style w:type="paragraph" w:customStyle="1" w:styleId="F8580EF7799B4BF89CDF4F08FA7963756">
    <w:name w:val="F8580EF7799B4BF89CDF4F08FA7963756"/>
    <w:pPr>
      <w:spacing w:after="0" w:line="260" w:lineRule="atLeast"/>
    </w:pPr>
    <w:rPr>
      <w:rFonts w:ascii="Times New Roman" w:eastAsiaTheme="minorHAnsi" w:hAnsi="Times New Roman"/>
      <w:lang w:eastAsia="en-US"/>
    </w:rPr>
  </w:style>
  <w:style w:type="paragraph" w:customStyle="1" w:styleId="27D21D80A2F14D869555ED55184934C223">
    <w:name w:val="27D21D80A2F14D869555ED55184934C223"/>
    <w:pPr>
      <w:spacing w:after="0" w:line="260" w:lineRule="atLeast"/>
      <w:ind w:left="720"/>
      <w:contextualSpacing/>
    </w:pPr>
    <w:rPr>
      <w:rFonts w:ascii="Times New Roman" w:eastAsiaTheme="minorHAnsi" w:hAnsi="Times New Roman"/>
      <w:lang w:eastAsia="en-US"/>
    </w:rPr>
  </w:style>
  <w:style w:type="paragraph" w:customStyle="1" w:styleId="7D66A160400A4BB5B8CDBFC9D5CF5A9F7">
    <w:name w:val="7D66A160400A4BB5B8CDBFC9D5CF5A9F7"/>
    <w:pPr>
      <w:spacing w:after="0" w:line="260" w:lineRule="atLeast"/>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name="DocTypeBrev_Overskrift"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name="DocTypeBeredskab" msdata:DataType="System.Object, mscorlib, Version=4.0.0.0, Culture=neutral, PublicKeyToken=b77a5c561934e089" type="xs:anyType" minOccurs="0" /&gt;&lt;xs:element name="DocTypeBeredskab_JNr" msdata:DataType="System.Object, mscorlib, Version=4.0.0.0, Culture=neutral, PublicKeyToken=b77a5c561934e089" type="xs:anyType" minOccurs="0" /&gt;&lt;xs:element name="DocTypeBeredskab_DokumentDato" msdata:DataType="System.Object, mscorlib, Version=4.0.0.0, Culture=neutral, PublicKeyToken=b77a5c561934e089" type="xs:anyType" minOccurs="0" /&gt;&lt;xs:element name="DocTypeBeredskab_Afsender" msdata:DataType="System.Object, mscorlib, Version=4.0.0.0, Culture=neutral, PublicKeyToken=b77a5c561934e089" type="xs:anyType" minOccurs="0" /&gt;&lt;xs:element name="DocTypeBeredskab_BeredskabDato" msdata:DataType="System.Object, mscorlib, Version=4.0.0.0, Culture=neutral, PublicKeyToken=b77a5c561934e089" type="xs:anyType" minOccurs="0" /&gt;&lt;xs:element name="DocTypeBeredskab_Enhed" msdata:DataType="System.Object, mscorlib, Version=4.0.0.0, Culture=neutral, PublicKeyToken=b77a5c561934e089" type="xs:anyType" minOccurs="0" /&gt;&lt;xs:element name="DocTypeBeredskab_BeredskabTidspunkt" msdata:DataType="System.Object, mscorlib, Version=4.0.0.0, Culture=neutral, PublicKeyToken=b77a5c561934e089" type="xs:anyType" minOccurs="0" /&gt;&lt;xs:element name="DocTypeBeredskab_BeredskabArrangement"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xmlns:xsi="http://www.w3.org/2001/XMLSchema-instance"&gt;b012248&lt;/vAfsenderInitialer&gt;&lt;vHeaderTitel xsi:type="xs:string" xmlns:xs="http://www.w3.org/2001/XMLSchema" xmlns:xsi="http://www.w3.org/2001/XMLSchema-instance"&gt;Notat&lt;/vHeaderTitel&gt;&lt;vDokumentOverskrift xsi:type="xs:string" xmlns:xs="http://www.w3.org/2001/XMLSchema" xmlns:xsi="http://www.w3.org/2001/XMLSchema-instance"&gt;Spørgsmål og svar&lt;/vDokumentOverskrift&gt;&lt;vDokumentModtager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xmlns:xsi="http://www.w3.org/2001/XMLSchema-instance"&gt;Styrelsen for Arbejdsmarked og Rekruttering&lt;/vEnhed&gt;&lt;Main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Notat&lt;/KeyName&gt;&lt;Listname&gt;Notat&lt;/Listname&gt;&lt;Value&gt;708&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/&gt;&lt;/NewDataSet&gt;&lt;/DocTypeBrev_Overskrift&gt;&lt;DocTypeBrev_Kaere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2020-02-06T00:00:00+01:00&lt;/Value&gt;&lt;/Values&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Rekruttering&lt;/Enhed&gt;&lt;Text&gt;SER (Søren Rasmussen)&lt;/Text&gt;&lt;Value&gt;b012248&lt;/Value&gt;&lt;/Values&gt;&lt;/NewDataSet&gt;&lt;/Afsender&gt;&lt;DocTypeBrev_Enhed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type="xs:dateTime" minOccurs="0" /&gt;&lt;/xs:sequence&gt;&lt;/xs:complexType&gt;&lt;/xs:element&gt;&lt;/xs:choice&gt;&lt;/xs:complexType&gt;&lt;/xs:element&gt;&lt;/xs:schema&gt;&lt;Values&gt;&lt;Value&gt;2020-02-06T00:00:00+01:00&lt;/Value&gt;&lt;/Values&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/&gt;&lt;/xs:sequence&gt;&lt;/xs:complexType&gt;&lt;/xs:element&gt;&lt;/xs:choice&gt;&lt;/xs:complexType&gt;&lt;/xs:element&gt;&lt;/xs:schema&gt;&lt;Values&gt;&lt;Enhed&gt;Styrelsen for Arbejdsmarked og Rekruttering&lt;/Enhed&gt;&lt;Text&gt;SER (Søren Rasmussen)&lt;/Text&gt;&lt;Value&gt;b012248&lt;/Value&gt;&lt;/Values&gt;&lt;/NewDataSet&gt;&lt;/DocTypeNotat_Afsender&gt;&lt;DocTypeNotat_Overskrift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/&gt;&lt;/xs:sequence&gt;&lt;/xs:complexType&gt;&lt;/xs:element&gt;&lt;/xs:choice&gt;&lt;/xs:complexType&gt;&lt;/xs:element&gt;&lt;/xs:schema&gt;&lt;Values&gt;&lt;Value&gt;Spørgsmål og svar&lt;/Value&gt;&lt;/Values&gt;&lt;/NewDataSet&gt;&lt;/DocTypeNotat_Overskrift&gt;&lt;DocTypeNotat_Enhed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/&gt;&lt;/xs:sequence&gt;&lt;/xs:complexType&gt;&lt;/xs:element&gt;&lt;/xs:choice&gt;&lt;/xs:complexType&gt;&lt;/xs:element&gt;&lt;/xs:schema&gt;&lt;Values&gt;&lt;ENNavn&gt;Styrelsen for Arbejdsmarked og Rekruttering&lt;/ENNavn&gt;&lt;ENNo&gt;5&lt;/ENNo&gt;&lt;/Values&gt;&lt;/NewDataSet&gt;&lt;/DocTypeNotat_Enhed&gt;&lt;DocTypeNotatUK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/&gt;&lt;/NewDataSet&gt;&lt;/DocTypeRejse_Destination&gt;&lt;DocTypeBeredskab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/&gt;&lt;/xs:sequence&gt;&lt;/xs:complexType&gt;&lt;/xs:element&gt;&lt;/xs:choice&gt;&lt;/xs:complexType&gt;&lt;/xs:element&gt;&lt;/xs:schema&gt;&lt;Values&gt;&lt;Shown&gt;false&lt;/Shown&gt;&lt;/Values&gt;&lt;/NewDataSet&gt;&lt;/DocTypeBeredskab&gt;&lt;DocTypeBeredskab_JNr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/&gt;&lt;/NewDataSet&gt;&lt;/DocTypeBeredskab_JNr&gt;&lt;DocTypeBeredskab_DokumentDato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/&gt;&lt;/NewDataSet&gt;&lt;/DocTypeBeredskab_DokumentDato&gt;&lt;DocTypeBeredskab_Afsender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/&gt;&lt;/NewDataSet&gt;&lt;/DocTypeBeredskab_Afsender&gt;&lt;DocTypeBeredskab_BeredskabDato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/&gt;&lt;/NewDataSet&gt;&lt;/DocTypeBeredskab_BeredskabDato&gt;&lt;DocTypeBeredskab_Enhed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/&gt;&lt;/NewDataSet&gt;&lt;/DocTypeBeredskab_Enhed&gt;&lt;DocTypeBeredskab_BeredskabTidspunkt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/&gt;&lt;/NewDataSet&gt;&lt;/DocTypeBeredskab_BeredskabTidspunkt&gt;&lt;DocTypeBeredskab_BeredskabArrangement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/&gt;&lt;/NewDataSet&gt;&lt;/DocTypeBeredskab_BeredskabArrangement&gt;&lt;qAfsenderInfo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SER&lt;/BrugerInitialer&gt;&lt;BrugerInitialerAD&gt;B012248&lt;/BrugerInitialerAD&gt;&lt;Efternavn&gt;Rasmussen&lt;/Efternavn&gt;&lt;email&gt;ser@star.dk&lt;/email&gt;&lt;EnhedsNavn&gt;Arbejdsmarkedsrekruttering&lt;/EnhedsNavn&gt;&lt;Fornavn&gt;Søren&lt;/Fornavn&gt;&lt;KontorDK&gt;AREK&lt;/KontorDK&gt;&lt;KontorUK /&gt;&lt;Styrelsen&gt;Styrelsen for Arbejdsmarked og Rekruttering&lt;/Styrelsen&gt;&lt;TelefonDirekte&gt;72217491&lt;/TelefonDirekte&gt;&lt;TelefonMobil /&gt;&lt;TitelDK&gt;Fuldmægtig&lt;/TitelDK&gt;&lt;TitelUK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/&gt;&lt;/xs:sequence&gt;&lt;/xs:complexType&gt;&lt;/xs:element&gt;&lt;/xs:choice&gt;&lt;/xs:complexType&gt;&lt;/xs:element&gt;&lt;/xs:schema&gt;&lt;Values&gt;&lt;DCNavn&gt;Jakob Jensen&lt;/DCNavn&gt;&lt;DCTitel&gt;Departementschefen&lt;/DCTitel&gt;&lt;DCTlf&gt;+45 72 20 50 10&lt;/DCTlf&gt;&lt;MinisterNavn&gt;Peter Hummelgaard&lt;/MinisterNavn&gt;&lt;MinisterSekretaerNavn&gt;(navn)&lt;/MinisterSekretaerNavn&gt;&lt;MinisterSekretaerTitel&gt;Ministersekretæren&lt;/MinisterSekretaerTitel&gt;&lt;MinisterSekretaerTlf&gt;+45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/&gt;&lt;/xs:sequence&gt;&lt;/xs:complexType&gt;&lt;/xs:element&gt;&lt;/xs:choice&gt;&lt;/xs:complexType&gt;&lt;/xs:element&gt;&lt;/xs:schema&gt;&lt;Values&gt;&lt;Adresse&gt;Njalsgade 72A&lt;/Adresse&gt;&lt;Cvr&gt;55568510&lt;/Cvr&gt;&lt;Email&gt;star@star.dk&lt;/Email&gt;&lt;Logo&gt;\\sit-fil0001.prod.sitad.dk\repository$\PCU2801\BM-Skabeloner\Prod\Pictures\Styrelsen for Arbejdsmarked og Rekruttering_FV.jpg&lt;/Logo&gt;&lt;Navn&gt;Styrelsen for Arbejdsmarked og Rekruttering&lt;/Navn&gt;&lt;PostNrBy&gt;2300 København S&lt;/PostNrBy&gt;&lt;Telefon&gt;+45 72 21 74 00&lt;/Telefon&gt;&lt;Url&gt;www.star.dk&lt;/Url&gt;&lt;/Values&gt;&lt;/NewDataSet&gt;&lt;/qEnhedsInfo&gt;&lt;sAfsenderInitialer xsi:type="xs:string" xmlns:xs="http://www.w3.org/2001/XMLSchema" xmlns:xsi="http://www.w3.org/2001/XMLSchema-instance"&gt;SER&lt;/sAfsenderInitialer&gt;&lt;sAfsenderNavn xsi:type="xs:string" xmlns:xs="http://www.w3.org/2001/XMLSchema" xmlns:xsi="http://www.w3.org/2001/XMLSchema-instance"&gt;Søren Rasmussen&lt;/sAfsenderNavn&gt;&lt;sAfsenderTlfDirekte xsi:type="xs:string" xmlns:xs="http://www.w3.org/2001/XMLSchema" xmlns:xsi="http://www.w3.org/2001/XMLSchema-instance"&gt;72217491&lt;/sAfsenderTlfDirekte&gt;&lt;sAfsenderEmail xsi:type="xs:string" xmlns:xs="http://www.w3.org/2001/XMLSchema" xmlns:xsi="http://www.w3.org/2001/XMLSchema-instance"&gt;ser@star.dk&lt;/sAfsenderEmail&gt;&lt;sAfsenderTitelDK xsi:type="xs:string" xmlns:xs="http://www.w3.org/2001/XMLSchema" xmlns:xsi="http://www.w3.org/2001/XMLSchema-instance"&gt;Fuldmægtig&lt;/sAfsenderTitelDK&gt;&lt;sAfsenderTitelUK xsi:type="xs:string" xmlns:xs="http://www.w3.org/2001/XMLSchema" xmlns:xsi="http://www.w3.org/2001/XMLSchema-instance" /&gt;&lt;sAfsenderAfdelingDK xsi:type="xs:string" xmlns:xs="http://www.w3.org/2001/XMLSchema" xmlns:xsi="http://www.w3.org/2001/XMLSchema-instance"&gt;AREK&lt;/sAfsenderAfdelingDK&gt;&lt;sAfsenderAfdelingUK xsi:type="xs:string" xmlns:xs="http://www.w3.org/2001/XMLSchema" xmlns:xsi="http://www.w3.org/2001/XMLSchema-instance" /&gt;&lt;sAfsenderProfil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xmlns:xsi="http://www.w3.org/2001/XMLSchema-instance"&gt;Styrelsen for Arbejdsmarked og Rekruttering&lt;/sEnhedsNavn&gt;&lt;sEnhedsAdresse xsi:type="xs:string" xmlns:xs="http://www.w3.org/2001/XMLSchema" xmlns:xsi="http://www.w3.org/2001/XMLSchema-instance"&gt;Njalsgade 72A&lt;/sEnhedsAdresse&gt;&lt;sEnhedsPostnrBy xsi:type="xs:string" xmlns:xs="http://www.w3.org/2001/XMLSchema" xmlns:xsi="http://www.w3.org/2001/XMLSchema-instance"&gt;2300 København S&lt;/sEnhedsPostnrBy&gt;&lt;sEnhedsTlf xsi:type="xs:string" xmlns:xs="http://www.w3.org/2001/XMLSchema" xmlns:xsi="http://www.w3.org/2001/XMLSchema-instance"&gt;+45 72 21 74 00&lt;/sEnhedsTlf&gt;&lt;sEnhedsEmail xsi:type="xs:string" xmlns:xs="http://www.w3.org/2001/XMLSchema" xmlns:xsi="http://www.w3.org/2001/XMLSchema-instance"&gt;star@star.dk&lt;/sEnhedsEmail&gt;&lt;sEnhedsUrl xsi:type="xs:string" xmlns:xs="http://www.w3.org/2001/XMLSchema" xmlns:xsi="http://www.w3.org/2001/XMLSchema-instance"&gt;www.star.dk&lt;/sEnhedsUrl&gt;&lt;sEnhedsCvr xsi:type="xs:string" xmlns:xs="http://www.w3.org/2001/XMLSchema" xmlns:xsi="http://www.w3.org/2001/XMLSchema-instance"&gt;55568510&lt;/sEnhedsCvr&gt;&lt;sMinisterNavn xsi:type="xs:string" xmlns:xs="http://www.w3.org/2001/XMLSchema" xmlns:xsi="http://www.w3.org/2001/XMLSchema-instance"&gt;Peter Hummelgaard&lt;/sMinisterNavn&gt;&lt;sDCNavn xsi:type="xs:string" xmlns:xs="http://www.w3.org/2001/XMLSchema" xmlns:xsi="http://www.w3.org/2001/XMLSchema-instance"&gt;Jakob Jensen&lt;/sDCNavn&gt;&lt;sInternalShowDokumentDato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xmlns:xsi="http://www.w3.org/2001/XMLSchema-instance"&gt;Februar 2020&lt;/sMaanedDokumentDato&gt;&lt;/SourceData&gt;&lt;/NewDataSet&gt;</SourceTable>
</WizardStateMetadata>
</file>

<file path=customXml/itemProps1.xml><?xml version="1.0" encoding="utf-8"?>
<ds:datastoreItem xmlns:ds="http://schemas.openxmlformats.org/officeDocument/2006/customXml" ds:itemID="{A000DEE6-1A05-41DD-9B0B-E4A6934CE6D5}">
  <ds:schemaRefs>
    <ds:schemaRef ds:uri="http://www.w3.org/2001/XMLSchema"/>
    <ds:schemaRef ds:uri="http://4ds.dk/TemplateManagementSystem/WizardStateMetadata.xsd"/>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0</TotalTime>
  <Pages>1</Pages>
  <Words>267</Words>
  <Characters>1629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4D Systems A/S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Rasmussen</dc:creator>
  <cp:lastModifiedBy>Janne Petersen</cp:lastModifiedBy>
  <cp:revision>2</cp:revision>
  <cp:lastPrinted>2020-02-10T12:35:00Z</cp:lastPrinted>
  <dcterms:created xsi:type="dcterms:W3CDTF">2020-03-03T09:52:00Z</dcterms:created>
  <dcterms:modified xsi:type="dcterms:W3CDTF">2020-03-03T09:52:00Z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