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19A1" w14:textId="4D038AA3" w:rsidR="005313A5" w:rsidRDefault="00003BEA" w:rsidP="002553B7">
      <w:pPr>
        <w:pStyle w:val="Heading1"/>
        <w:spacing w:before="600" w:after="240" w:line="480" w:lineRule="auto"/>
      </w:pPr>
      <w:r w:rsidRPr="00B127EF">
        <w:t>A</w:t>
      </w:r>
      <w:r w:rsidR="00462047" w:rsidRPr="00B127EF">
        <w:t>nsøgningsskema</w:t>
      </w:r>
      <w:r w:rsidR="00D41D02" w:rsidRPr="00B127EF">
        <w:t xml:space="preserve"> for</w:t>
      </w:r>
      <w:r w:rsidRPr="00B127EF">
        <w:t xml:space="preserve"> </w:t>
      </w:r>
      <w:r w:rsidR="00BA0A5C">
        <w:br/>
      </w:r>
      <w:r w:rsidR="00DB1401" w:rsidRPr="00B127EF">
        <w:rPr>
          <w:sz w:val="32"/>
          <w:szCs w:val="32"/>
        </w:rPr>
        <w:t>Pulje til læse-, skrive- og regneambassadører</w:t>
      </w:r>
      <w:r w:rsidR="00BA0A5C">
        <w:rPr>
          <w:sz w:val="32"/>
          <w:szCs w:val="32"/>
        </w:rPr>
        <w:br/>
      </w:r>
      <w:r w:rsidR="00380C75" w:rsidRPr="00832D5F">
        <w:t>Finanslovs</w:t>
      </w:r>
      <w:r w:rsidR="00654F55" w:rsidRPr="00832D5F">
        <w:t>konto</w:t>
      </w:r>
      <w:r w:rsidR="003C4EE4">
        <w:t xml:space="preserve"> </w:t>
      </w:r>
      <w:r w:rsidR="003C4EE4" w:rsidRPr="003C4EE4">
        <w:t xml:space="preserve">§ </w:t>
      </w:r>
      <w:r w:rsidR="00DB1401" w:rsidRPr="00DB1401">
        <w:t>17.46.30.30.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titel: "/>
      </w:tblPr>
      <w:tblGrid>
        <w:gridCol w:w="4416"/>
        <w:gridCol w:w="5212"/>
      </w:tblGrid>
      <w:tr w:rsidR="00270B08" w:rsidRPr="000A3686" w14:paraId="7998C240" w14:textId="77777777" w:rsidTr="00B127EF">
        <w:trPr>
          <w:cantSplit/>
          <w:trHeight w:val="159"/>
        </w:trPr>
        <w:tc>
          <w:tcPr>
            <w:tcW w:w="4416" w:type="dxa"/>
          </w:tcPr>
          <w:p w14:paraId="7269DE85" w14:textId="77777777"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2" w:type="dxa"/>
          </w:tcPr>
          <w:p w14:paraId="628A9591" w14:textId="7FAC8ECD" w:rsidR="00270B08" w:rsidRPr="000A3686" w:rsidRDefault="00F91F5D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ets titel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FBD6ED" w14:textId="77777777" w:rsidR="00003BEA" w:rsidRPr="000A3686" w:rsidRDefault="00003BEA" w:rsidP="00B127EF">
      <w:pPr>
        <w:pStyle w:val="Heading2"/>
        <w:spacing w:before="240" w:after="60" w:line="276" w:lineRule="auto"/>
        <w:rPr>
          <w:rFonts w:cs="Arial"/>
          <w:szCs w:val="24"/>
        </w:rPr>
      </w:pPr>
      <w:r w:rsidRPr="000A3686">
        <w:rPr>
          <w:rFonts w:cs="Arial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  <w:tblDescription w:val="Ansøger"/>
      </w:tblPr>
      <w:tblGrid>
        <w:gridCol w:w="4503"/>
        <w:gridCol w:w="5351"/>
      </w:tblGrid>
      <w:tr w:rsidR="00003BEA" w:rsidRPr="000A3686" w14:paraId="7AEFC831" w14:textId="77777777" w:rsidTr="0082035D">
        <w:tc>
          <w:tcPr>
            <w:tcW w:w="4503" w:type="dxa"/>
          </w:tcPr>
          <w:p w14:paraId="007129BA" w14:textId="0DED00B9" w:rsidR="00003BEA" w:rsidRPr="000A3686" w:rsidRDefault="00D41D02" w:rsidP="00C52E5F">
            <w:pPr>
              <w:spacing w:line="276" w:lineRule="auto"/>
              <w:rPr>
                <w:rFonts w:ascii="Arial" w:hAnsi="Arial" w:cs="Arial"/>
              </w:rPr>
            </w:pPr>
            <w:r w:rsidRPr="00C52E5F">
              <w:rPr>
                <w:rFonts w:ascii="Arial" w:hAnsi="Arial" w:cs="Arial"/>
              </w:rPr>
              <w:t>Kommune</w:t>
            </w:r>
            <w:r w:rsidR="00C52E5F" w:rsidRPr="00C52E5F">
              <w:rPr>
                <w:rFonts w:ascii="Arial" w:hAnsi="Arial" w:cs="Arial"/>
              </w:rPr>
              <w:t>/a-kasse</w:t>
            </w:r>
            <w:r w:rsidR="00DB1401">
              <w:rPr>
                <w:rFonts w:ascii="Arial" w:hAnsi="Arial" w:cs="Arial"/>
              </w:rPr>
              <w:t>/virksomhed</w:t>
            </w:r>
            <w:r w:rsidR="007D76FA" w:rsidRPr="00C52E5F">
              <w:rPr>
                <w:rFonts w:ascii="Arial" w:hAnsi="Arial" w:cs="Arial"/>
              </w:rPr>
              <w:t>:</w:t>
            </w:r>
          </w:p>
        </w:tc>
        <w:tc>
          <w:tcPr>
            <w:tcW w:w="5351" w:type="dxa"/>
          </w:tcPr>
          <w:p w14:paraId="105A8011" w14:textId="7365E204" w:rsidR="00003BEA" w:rsidRPr="000A3686" w:rsidRDefault="006A01B6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Kommune/a-kasse/virksomhed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D02" w:rsidRPr="000A3686" w14:paraId="49912B2C" w14:textId="77777777" w:rsidTr="000F189E">
        <w:trPr>
          <w:trHeight w:val="823"/>
        </w:trPr>
        <w:tc>
          <w:tcPr>
            <w:tcW w:w="4503" w:type="dxa"/>
          </w:tcPr>
          <w:p w14:paraId="5BDFF819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3A3DB5B8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14:paraId="6C711721" w14:textId="27B6C958" w:rsidR="00D41D02" w:rsidRPr="000A3686" w:rsidRDefault="006A01B6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- og tilskudsansvarlig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A996ADB" w14:textId="77777777" w:rsidR="00B87432" w:rsidRPr="00B127EF" w:rsidRDefault="00003BEA" w:rsidP="00B127EF">
      <w:pPr>
        <w:pStyle w:val="Heading2"/>
        <w:spacing w:before="240" w:after="60" w:line="276" w:lineRule="auto"/>
        <w:rPr>
          <w:rFonts w:cs="Arial"/>
          <w:szCs w:val="24"/>
        </w:rPr>
      </w:pPr>
      <w:r w:rsidRPr="00B127EF">
        <w:rPr>
          <w:rFonts w:cs="Arial"/>
          <w:szCs w:val="24"/>
        </w:rPr>
        <w:t>Projekt</w:t>
      </w:r>
      <w:r w:rsidR="004E7FE0" w:rsidRPr="00B127EF">
        <w:rPr>
          <w:rFonts w:cs="Arial"/>
          <w:szCs w:val="24"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resumé"/>
      </w:tblPr>
      <w:tblGrid>
        <w:gridCol w:w="9628"/>
      </w:tblGrid>
      <w:tr w:rsidR="004A0594" w:rsidRPr="000A3686" w14:paraId="3EB16962" w14:textId="77777777" w:rsidTr="00842F85">
        <w:trPr>
          <w:trHeight w:val="159"/>
        </w:trPr>
        <w:tc>
          <w:tcPr>
            <w:tcW w:w="9854" w:type="dxa"/>
          </w:tcPr>
          <w:p w14:paraId="4AA53364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14:paraId="26E6CCF4" w14:textId="77777777" w:rsidTr="00842F85">
        <w:trPr>
          <w:trHeight w:val="159"/>
        </w:trPr>
        <w:tc>
          <w:tcPr>
            <w:tcW w:w="9854" w:type="dxa"/>
          </w:tcPr>
          <w:p w14:paraId="0875B67F" w14:textId="08C7C4C3" w:rsidR="004A0594" w:rsidRPr="000A3686" w:rsidRDefault="006A01B6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, aktiviteter, målsætninger mv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0656A9E" w14:textId="77777777" w:rsidR="00750F83" w:rsidRPr="00B127EF" w:rsidRDefault="00750F83" w:rsidP="00B127EF">
      <w:pPr>
        <w:pStyle w:val="Heading2"/>
        <w:spacing w:before="240" w:after="60" w:line="276" w:lineRule="auto"/>
        <w:rPr>
          <w:rFonts w:cs="Arial"/>
          <w:szCs w:val="24"/>
        </w:rPr>
      </w:pPr>
      <w:r w:rsidRPr="00B127EF">
        <w:rPr>
          <w:rFonts w:cs="Arial"/>
          <w:szCs w:val="24"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målgruppe"/>
      </w:tblPr>
      <w:tblGrid>
        <w:gridCol w:w="9628"/>
      </w:tblGrid>
      <w:tr w:rsidR="004A0594" w:rsidRPr="000A3686" w14:paraId="1E4BF597" w14:textId="77777777" w:rsidTr="00842F85">
        <w:trPr>
          <w:trHeight w:val="159"/>
        </w:trPr>
        <w:tc>
          <w:tcPr>
            <w:tcW w:w="9854" w:type="dxa"/>
          </w:tcPr>
          <w:p w14:paraId="7DB83165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14:paraId="4C048BE7" w14:textId="77777777" w:rsidTr="00842F85">
        <w:trPr>
          <w:trHeight w:val="159"/>
        </w:trPr>
        <w:tc>
          <w:tcPr>
            <w:tcW w:w="9854" w:type="dxa"/>
          </w:tcPr>
          <w:p w14:paraId="1FC10C60" w14:textId="0837B281" w:rsidR="004A0594" w:rsidRPr="000A3686" w:rsidRDefault="006A01B6" w:rsidP="002456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og præcist projektets målgruppe(r)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407A12" w14:textId="77777777" w:rsidR="004E7FE0" w:rsidRPr="00B127EF" w:rsidRDefault="004E7FE0" w:rsidP="00B127EF">
      <w:pPr>
        <w:pStyle w:val="Heading2"/>
        <w:spacing w:before="240" w:after="60" w:line="276" w:lineRule="auto"/>
        <w:rPr>
          <w:rFonts w:cs="Arial"/>
          <w:szCs w:val="24"/>
        </w:rPr>
      </w:pPr>
      <w:r w:rsidRPr="00B127EF">
        <w:rPr>
          <w:rFonts w:cs="Arial"/>
          <w:szCs w:val="24"/>
        </w:rPr>
        <w:t>Projektets formål</w:t>
      </w:r>
      <w:r w:rsidR="005B3A03" w:rsidRPr="00B127EF">
        <w:rPr>
          <w:rFonts w:cs="Arial"/>
          <w:szCs w:val="24"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formål og succeskriterier"/>
      </w:tblPr>
      <w:tblGrid>
        <w:gridCol w:w="9628"/>
      </w:tblGrid>
      <w:tr w:rsidR="004A0594" w:rsidRPr="000A3686" w14:paraId="1BFD4FE8" w14:textId="77777777" w:rsidTr="000F189E">
        <w:trPr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14:paraId="7897CB45" w14:textId="77777777" w:rsidR="004A0594" w:rsidRPr="000A3686" w:rsidRDefault="005B3A03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  <w:p w14:paraId="725E01E3" w14:textId="7E0A157A" w:rsidR="004A0594" w:rsidRPr="000A3686" w:rsidRDefault="006A01B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. Hvilken forandring skal projektet medføre for målgruppen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3D257BC" w14:textId="77777777" w:rsidR="005B3A03" w:rsidRPr="000A3686" w:rsidRDefault="005B3A03" w:rsidP="005B3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  <w:p w14:paraId="23E825C2" w14:textId="34D01B54" w:rsidR="004A0594" w:rsidRPr="000A3686" w:rsidRDefault="006A01B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projektets succeskriterier, dv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DA940A" w14:textId="77777777" w:rsidR="00AE03B9" w:rsidRPr="00B127EF" w:rsidRDefault="006F110B" w:rsidP="00B127EF">
      <w:pPr>
        <w:pStyle w:val="Heading2"/>
        <w:spacing w:before="240" w:after="60" w:line="276" w:lineRule="auto"/>
        <w:rPr>
          <w:rFonts w:cs="Arial"/>
          <w:szCs w:val="24"/>
        </w:rPr>
      </w:pPr>
      <w:r w:rsidRPr="00B127EF">
        <w:rPr>
          <w:rFonts w:cs="Arial"/>
          <w:szCs w:val="24"/>
        </w:rPr>
        <w:t>Projektets i</w:t>
      </w:r>
      <w:r w:rsidR="00714543" w:rsidRPr="00B127EF">
        <w:rPr>
          <w:rFonts w:cs="Arial"/>
          <w:szCs w:val="24"/>
        </w:rPr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indsatsmodel"/>
      </w:tblPr>
      <w:tblGrid>
        <w:gridCol w:w="9628"/>
      </w:tblGrid>
      <w:tr w:rsidR="004A0594" w:rsidRPr="000A3686" w14:paraId="0CF3F5ED" w14:textId="77777777" w:rsidTr="005C330C">
        <w:tc>
          <w:tcPr>
            <w:tcW w:w="9854" w:type="dxa"/>
          </w:tcPr>
          <w:p w14:paraId="3A6E41E3" w14:textId="77777777" w:rsidR="005B3A03" w:rsidRDefault="005B3A03" w:rsidP="00771FF4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Pr="00C52E5F">
              <w:rPr>
                <w:rFonts w:ascii="Arial" w:hAnsi="Arial" w:cs="Arial"/>
              </w:rPr>
              <w:t xml:space="preserve">projektets kerneelementer/projektaktiviteter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</w:p>
          <w:p w14:paraId="7E5B3B04" w14:textId="3EE2103B" w:rsidR="004A0594" w:rsidRPr="000A3686" w:rsidRDefault="006A01B6" w:rsidP="00771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andringsteori, herunder projektets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86AD7FC" w14:textId="79E94F97" w:rsidR="003D3699" w:rsidRPr="003D3699" w:rsidRDefault="00B127EF" w:rsidP="009A74BC">
      <w:pPr>
        <w:pageBreakBefore/>
        <w:spacing w:before="24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Beskriv</w:t>
      </w:r>
      <w:r w:rsidRPr="007E4C69">
        <w:rPr>
          <w:rFonts w:ascii="Arial" w:hAnsi="Arial" w:cs="Arial"/>
        </w:rPr>
        <w:t xml:space="preserve"> hvor</w:t>
      </w:r>
      <w:r>
        <w:rPr>
          <w:rFonts w:ascii="Arial" w:hAnsi="Arial" w:cs="Arial"/>
        </w:rPr>
        <w:t xml:space="preserve">dan og hvornår </w:t>
      </w:r>
      <w:r w:rsidRPr="003D3699">
        <w:rPr>
          <w:rFonts w:ascii="Arial" w:hAnsi="Arial" w:cs="Arial"/>
        </w:rPr>
        <w:t>projektets kerneelementer</w:t>
      </w:r>
      <w:r>
        <w:rPr>
          <w:rFonts w:ascii="Arial" w:hAnsi="Arial" w:cs="Arial"/>
        </w:rPr>
        <w:t xml:space="preserve"> vil blive implementeret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Beskriv hvordan og hvornår projektets kerneelementer vil blive implementeret"/>
      </w:tblPr>
      <w:tblGrid>
        <w:gridCol w:w="2753"/>
        <w:gridCol w:w="4686"/>
        <w:gridCol w:w="2189"/>
      </w:tblGrid>
      <w:tr w:rsidR="00206ADD" w:rsidRPr="000A3686" w14:paraId="29280853" w14:textId="77777777" w:rsidTr="00B127EF">
        <w:trPr>
          <w:trHeight w:val="170"/>
        </w:trPr>
        <w:tc>
          <w:tcPr>
            <w:tcW w:w="2753" w:type="dxa"/>
          </w:tcPr>
          <w:p w14:paraId="2C20BCB0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686" w:type="dxa"/>
          </w:tcPr>
          <w:p w14:paraId="7EF3707E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2189" w:type="dxa"/>
          </w:tcPr>
          <w:p w14:paraId="5C2F99B1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14:paraId="6661A945" w14:textId="77777777" w:rsidTr="00B127EF">
        <w:trPr>
          <w:trHeight w:val="170"/>
        </w:trPr>
        <w:tc>
          <w:tcPr>
            <w:tcW w:w="2753" w:type="dxa"/>
          </w:tcPr>
          <w:p w14:paraId="06757E27" w14:textId="35DFC806" w:rsidR="00206ADD" w:rsidRPr="007E4C69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1</w:t>
            </w:r>
          </w:p>
        </w:tc>
        <w:tc>
          <w:tcPr>
            <w:tcW w:w="4686" w:type="dxa"/>
          </w:tcPr>
          <w:p w14:paraId="64755949" w14:textId="01EB0799" w:rsidR="00206ADD" w:rsidRDefault="00E91AD3" w:rsidP="00CE03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04EF2B6D" w14:textId="705922DB" w:rsidR="00206ADD" w:rsidRDefault="006A01B6" w:rsidP="00CE03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7380B118" w14:textId="77777777" w:rsidTr="00B127EF">
        <w:trPr>
          <w:trHeight w:val="170"/>
        </w:trPr>
        <w:tc>
          <w:tcPr>
            <w:tcW w:w="2753" w:type="dxa"/>
          </w:tcPr>
          <w:p w14:paraId="7B2B290A" w14:textId="6509695E" w:rsidR="00206ADD" w:rsidRPr="0097786A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2</w:t>
            </w:r>
          </w:p>
        </w:tc>
        <w:tc>
          <w:tcPr>
            <w:tcW w:w="4686" w:type="dxa"/>
          </w:tcPr>
          <w:p w14:paraId="41D25F37" w14:textId="3DDAA877" w:rsidR="00206ADD" w:rsidRDefault="006A01B6" w:rsidP="00CE03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3E9BA11D" w14:textId="0A7DDA65" w:rsidR="00206ADD" w:rsidRDefault="006A01B6" w:rsidP="00CE03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64052401" w14:textId="77777777" w:rsidTr="00B127EF">
        <w:trPr>
          <w:trHeight w:val="170"/>
        </w:trPr>
        <w:tc>
          <w:tcPr>
            <w:tcW w:w="2753" w:type="dxa"/>
          </w:tcPr>
          <w:p w14:paraId="284BA2D0" w14:textId="5C50C383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Kerneelement 3</w:t>
            </w:r>
          </w:p>
        </w:tc>
        <w:tc>
          <w:tcPr>
            <w:tcW w:w="4686" w:type="dxa"/>
          </w:tcPr>
          <w:p w14:paraId="78B1BD02" w14:textId="2F5EE087" w:rsidR="00206ADD" w:rsidRDefault="00E91AD3" w:rsidP="00CE03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55ACDF73" w14:textId="75C8D4C9" w:rsidR="00206ADD" w:rsidRDefault="007F0FAB" w:rsidP="00CE03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EB26650" w14:textId="77777777" w:rsidR="00160968" w:rsidRPr="00B127EF" w:rsidRDefault="00160968" w:rsidP="00B127EF">
      <w:pPr>
        <w:pStyle w:val="Heading2"/>
        <w:spacing w:before="240" w:after="60" w:line="276" w:lineRule="auto"/>
        <w:rPr>
          <w:rFonts w:cs="Arial"/>
          <w:szCs w:val="24"/>
        </w:rPr>
      </w:pPr>
      <w:r w:rsidRPr="00B127EF">
        <w:rPr>
          <w:rFonts w:cs="Arial"/>
          <w:szCs w:val="24"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dsamling af data og evaluering af projektet"/>
      </w:tblPr>
      <w:tblGrid>
        <w:gridCol w:w="9628"/>
      </w:tblGrid>
      <w:tr w:rsidR="0082035D" w:rsidRPr="000A3686" w14:paraId="0A438123" w14:textId="77777777" w:rsidTr="00AA73FC">
        <w:tc>
          <w:tcPr>
            <w:tcW w:w="9628" w:type="dxa"/>
            <w:shd w:val="clear" w:color="auto" w:fill="auto"/>
          </w:tcPr>
          <w:p w14:paraId="6D0BC581" w14:textId="77777777"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</w:rPr>
              <w:t xml:space="preserve">resultatopfølgningen i projektet? </w:t>
            </w:r>
          </w:p>
          <w:p w14:paraId="77A4D9C6" w14:textId="77777777" w:rsidR="0082035D" w:rsidRPr="0082035D" w:rsidRDefault="0082035D" w:rsidP="00C52E5F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målt?</w:t>
            </w:r>
          </w:p>
        </w:tc>
      </w:tr>
      <w:tr w:rsidR="00AA73FC" w:rsidRPr="000A3686" w14:paraId="5E6C50D9" w14:textId="77777777" w:rsidTr="00AA73FC">
        <w:tc>
          <w:tcPr>
            <w:tcW w:w="9628" w:type="dxa"/>
            <w:shd w:val="clear" w:color="auto" w:fill="auto"/>
          </w:tcPr>
          <w:p w14:paraId="12F1B9A9" w14:textId="46EECF52" w:rsidR="00AA73FC" w:rsidRPr="00AA73FC" w:rsidRDefault="006A01B6" w:rsidP="00AA73FC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vordan vil hhv. implementering af projektets aktiviteter og opnåelse af succeskriterier blive målt?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238BE26" w14:textId="77777777" w:rsidR="00D82720" w:rsidRPr="00B127EF" w:rsidRDefault="00D82720" w:rsidP="00B127EF">
      <w:pPr>
        <w:pStyle w:val="Heading2"/>
        <w:spacing w:before="240" w:after="60" w:line="276" w:lineRule="auto"/>
        <w:rPr>
          <w:rFonts w:cs="Arial"/>
          <w:szCs w:val="24"/>
        </w:rPr>
      </w:pPr>
      <w:r w:rsidRPr="00B127EF">
        <w:rPr>
          <w:rFonts w:cs="Arial"/>
          <w:szCs w:val="24"/>
        </w:rPr>
        <w:t xml:space="preserve">Projektets </w:t>
      </w:r>
      <w:r w:rsidR="005B4CF6" w:rsidRPr="00B127EF">
        <w:rPr>
          <w:rFonts w:cs="Arial"/>
          <w:szCs w:val="24"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organisation og ledelse"/>
      </w:tblPr>
      <w:tblGrid>
        <w:gridCol w:w="9628"/>
      </w:tblGrid>
      <w:tr w:rsidR="0022346C" w:rsidRPr="000A3686" w14:paraId="4590E189" w14:textId="77777777" w:rsidTr="005468C0">
        <w:tc>
          <w:tcPr>
            <w:tcW w:w="9854" w:type="dxa"/>
          </w:tcPr>
          <w:p w14:paraId="45E38C79" w14:textId="01557E55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</w:t>
            </w:r>
            <w:r w:rsidR="00A44599">
              <w:rPr>
                <w:rFonts w:ascii="Arial" w:hAnsi="Arial" w:cs="Arial"/>
              </w:rPr>
              <w:t>, herunder hvordan projektet vil blive prioriteret ledelsesmæssigt.</w:t>
            </w:r>
          </w:p>
        </w:tc>
      </w:tr>
      <w:tr w:rsidR="0022346C" w:rsidRPr="000A3686" w14:paraId="5F8386C6" w14:textId="77777777" w:rsidTr="00024C78">
        <w:tc>
          <w:tcPr>
            <w:tcW w:w="9854" w:type="dxa"/>
          </w:tcPr>
          <w:p w14:paraId="0F94EE38" w14:textId="3245490A" w:rsidR="0022346C" w:rsidRPr="000A3686" w:rsidRDefault="00842F85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organisationsstruktur og opgavefordeling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FA60F08" w14:textId="77777777" w:rsidR="002224F1" w:rsidRPr="00383A18" w:rsidRDefault="002224F1" w:rsidP="00383A18">
      <w:pPr>
        <w:pStyle w:val="Heading2"/>
        <w:spacing w:before="480" w:after="60" w:line="276" w:lineRule="auto"/>
        <w:rPr>
          <w:rFonts w:cs="Arial"/>
          <w:szCs w:val="24"/>
        </w:rPr>
      </w:pPr>
      <w:r w:rsidRPr="00383A18">
        <w:rPr>
          <w:rFonts w:cs="Arial"/>
          <w:szCs w:val="24"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tidsplan"/>
      </w:tblPr>
      <w:tblGrid>
        <w:gridCol w:w="9628"/>
      </w:tblGrid>
      <w:tr w:rsidR="001005A6" w:rsidRPr="000A3686" w14:paraId="6CFB8075" w14:textId="77777777" w:rsidTr="00A76365">
        <w:tc>
          <w:tcPr>
            <w:tcW w:w="9854" w:type="dxa"/>
          </w:tcPr>
          <w:p w14:paraId="009B9DA5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14:paraId="76486EC0" w14:textId="77777777" w:rsidTr="003F6C8E">
        <w:tc>
          <w:tcPr>
            <w:tcW w:w="9854" w:type="dxa"/>
          </w:tcPr>
          <w:p w14:paraId="1FB177AA" w14:textId="77DE9015" w:rsidR="001005A6" w:rsidRPr="000A3686" w:rsidRDefault="00842F85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en overordnet plan for projektets gennemførels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454AC8C" w14:textId="77777777" w:rsidR="00D82720" w:rsidRPr="00383A18" w:rsidRDefault="005B4CF6" w:rsidP="00383A18">
      <w:pPr>
        <w:pStyle w:val="Heading2"/>
        <w:spacing w:before="240" w:after="60" w:line="276" w:lineRule="auto"/>
        <w:rPr>
          <w:rFonts w:cs="Arial"/>
          <w:szCs w:val="24"/>
        </w:rPr>
      </w:pPr>
      <w:r w:rsidRPr="00383A18">
        <w:rPr>
          <w:rFonts w:cs="Arial"/>
          <w:szCs w:val="24"/>
        </w:rPr>
        <w:t>F</w:t>
      </w:r>
      <w:r w:rsidR="002224F1" w:rsidRPr="00383A18">
        <w:rPr>
          <w:rFonts w:cs="Arial"/>
          <w:szCs w:val="24"/>
        </w:rPr>
        <w:t>orankring</w:t>
      </w:r>
      <w:r w:rsidRPr="00383A18">
        <w:rPr>
          <w:rFonts w:cs="Arial"/>
          <w:szCs w:val="24"/>
        </w:rPr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Forankring og udbredelse"/>
      </w:tblPr>
      <w:tblGrid>
        <w:gridCol w:w="9628"/>
      </w:tblGrid>
      <w:tr w:rsidR="001005A6" w:rsidRPr="000A3686" w14:paraId="5F701AE9" w14:textId="77777777" w:rsidTr="0069695C">
        <w:tc>
          <w:tcPr>
            <w:tcW w:w="9854" w:type="dxa"/>
          </w:tcPr>
          <w:p w14:paraId="0F6C4649" w14:textId="77777777"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14:paraId="47D126AD" w14:textId="4C2B466E" w:rsidR="001005A6" w:rsidRPr="000A3686" w:rsidRDefault="00842F85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, hvordan projektet tænkes forankret finansielt og organisatorisk efter projektperiodens udløb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DC5919D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14:paraId="74513123" w14:textId="77777777" w:rsidTr="001D5154">
        <w:tc>
          <w:tcPr>
            <w:tcW w:w="9854" w:type="dxa"/>
          </w:tcPr>
          <w:p w14:paraId="4DBA04A6" w14:textId="6F594650" w:rsidR="001005A6" w:rsidRPr="000A3686" w:rsidRDefault="00842F85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desuden hvordan den opnåede viden i projektet vil blive videreformidlet til relevante aktør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A3EA4B3" w14:textId="77777777" w:rsidR="00380C75" w:rsidRPr="00383A18" w:rsidRDefault="00380C75" w:rsidP="00383A18">
      <w:pPr>
        <w:pStyle w:val="Heading2"/>
        <w:spacing w:before="240" w:after="60" w:line="276" w:lineRule="auto"/>
        <w:rPr>
          <w:rFonts w:cs="Arial"/>
          <w:szCs w:val="24"/>
        </w:rPr>
      </w:pPr>
      <w:r w:rsidRPr="00383A18">
        <w:rPr>
          <w:rFonts w:cs="Arial"/>
          <w:szCs w:val="24"/>
        </w:rPr>
        <w:t>Økonomi</w:t>
      </w:r>
    </w:p>
    <w:p w14:paraId="5041522D" w14:textId="77777777" w:rsidR="00380C75" w:rsidRPr="000A3686" w:rsidRDefault="00B36352" w:rsidP="00E909EB">
      <w:pPr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C52E5F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Angiv det ansøgte beløb"/>
      </w:tblPr>
      <w:tblGrid>
        <w:gridCol w:w="3982"/>
        <w:gridCol w:w="5646"/>
      </w:tblGrid>
      <w:tr w:rsidR="00227354" w:rsidRPr="000A3686" w14:paraId="43344C53" w14:textId="77777777" w:rsidTr="00E909EB">
        <w:trPr>
          <w:trHeight w:val="204"/>
        </w:trPr>
        <w:tc>
          <w:tcPr>
            <w:tcW w:w="3982" w:type="dxa"/>
          </w:tcPr>
          <w:p w14:paraId="4325ADAA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646" w:type="dxa"/>
          </w:tcPr>
          <w:p w14:paraId="178422B6" w14:textId="03DE8B0A" w:rsidR="00227354" w:rsidRPr="000A3686" w:rsidRDefault="00842F85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det ansøgte beløb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AF5E31C" w14:textId="029FFEFE"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r der ansøgt om tilskud til projektet fra anden side (eksempelvis fra andre puljer)? Hvis ja, hvor stort et beløb er der ansøgt om og hvor er tilskuddet ansøgt fra?"/>
      </w:tblPr>
      <w:tblGrid>
        <w:gridCol w:w="9628"/>
      </w:tblGrid>
      <w:tr w:rsidR="007A7618" w:rsidRPr="000A3686" w14:paraId="152084A2" w14:textId="77777777" w:rsidTr="00E909EB">
        <w:tc>
          <w:tcPr>
            <w:tcW w:w="9628" w:type="dxa"/>
            <w:shd w:val="clear" w:color="auto" w:fill="auto"/>
          </w:tcPr>
          <w:p w14:paraId="36166B56" w14:textId="77777777" w:rsidR="007A7618" w:rsidRPr="000A3686" w:rsidRDefault="007A7618" w:rsidP="00810E2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lastRenderedPageBreak/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E909EB" w:rsidRPr="000A3686" w14:paraId="083E2297" w14:textId="77777777" w:rsidTr="00E909EB">
        <w:tc>
          <w:tcPr>
            <w:tcW w:w="9628" w:type="dxa"/>
            <w:shd w:val="clear" w:color="auto" w:fill="auto"/>
          </w:tcPr>
          <w:p w14:paraId="1B8CEBC8" w14:textId="5051ED5E" w:rsidR="00E909EB" w:rsidRPr="00E909EB" w:rsidRDefault="00842F85" w:rsidP="00E909EB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Hvis ja, hvor stort et beløb er der ansøgt om og hvor er tilskuddet ansøgt fra?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56A12BB" w14:textId="77777777" w:rsidR="002B09C4" w:rsidRPr="00F701BF" w:rsidRDefault="002B09C4" w:rsidP="00E909EB">
      <w:pPr>
        <w:spacing w:before="240"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headerReference w:type="default" r:id="rId8"/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66ED" w14:textId="77777777" w:rsidR="006831C2" w:rsidRDefault="006831C2" w:rsidP="00B9174E">
      <w:r>
        <w:separator/>
      </w:r>
    </w:p>
  </w:endnote>
  <w:endnote w:type="continuationSeparator" w:id="0">
    <w:p w14:paraId="64251094" w14:textId="77777777" w:rsidR="006831C2" w:rsidRDefault="006831C2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E88F" w14:textId="1CBA0D5A" w:rsidR="00714543" w:rsidRDefault="007145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44599">
      <w:rPr>
        <w:noProof/>
      </w:rPr>
      <w:t>3</w:t>
    </w:r>
    <w:r>
      <w:fldChar w:fldCharType="end"/>
    </w:r>
  </w:p>
  <w:p w14:paraId="7FE0ABA8" w14:textId="77777777" w:rsidR="00714543" w:rsidRDefault="0071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58D3" w14:textId="77777777" w:rsidR="006831C2" w:rsidRDefault="006831C2" w:rsidP="00B9174E">
      <w:r>
        <w:separator/>
      </w:r>
    </w:p>
  </w:footnote>
  <w:footnote w:type="continuationSeparator" w:id="0">
    <w:p w14:paraId="0F139C69" w14:textId="77777777" w:rsidR="006831C2" w:rsidRDefault="006831C2" w:rsidP="00B9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9884" w14:textId="02429142" w:rsidR="00B127EF" w:rsidRDefault="00B127EF">
    <w:pPr>
      <w:pStyle w:val="Header"/>
    </w:pPr>
    <w:r>
      <w:rPr>
        <w:noProof/>
      </w:rPr>
      <w:drawing>
        <wp:inline distT="0" distB="0" distL="0" distR="0" wp14:anchorId="4ECB5071" wp14:editId="71A997C1">
          <wp:extent cx="2448560" cy="791845"/>
          <wp:effectExtent l="0" t="0" r="8890" b="8255"/>
          <wp:docPr id="1" name="FrontpageLogo_Hide_bmkArt" descr="Logo – Styelsen for Arbejdsmarked og Rekruttering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8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E3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189E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1BE3"/>
    <w:rsid w:val="00245674"/>
    <w:rsid w:val="002553B7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18A7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3A18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C4EE4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35281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265D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3FB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31C2"/>
    <w:rsid w:val="00684F29"/>
    <w:rsid w:val="00687966"/>
    <w:rsid w:val="00690651"/>
    <w:rsid w:val="00690E04"/>
    <w:rsid w:val="00692C8E"/>
    <w:rsid w:val="006A01B6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0FAB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2F85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2F8B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7786A"/>
    <w:rsid w:val="00984C1C"/>
    <w:rsid w:val="00990425"/>
    <w:rsid w:val="00990CF4"/>
    <w:rsid w:val="00993266"/>
    <w:rsid w:val="00995316"/>
    <w:rsid w:val="009A74BC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44599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A73FC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127EF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A0A5C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52E5F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038A"/>
    <w:rsid w:val="00CE11B1"/>
    <w:rsid w:val="00CF5555"/>
    <w:rsid w:val="00D1552A"/>
    <w:rsid w:val="00D156E2"/>
    <w:rsid w:val="00D1759C"/>
    <w:rsid w:val="00D21013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1401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909EB"/>
    <w:rsid w:val="00E91AD3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1F5D"/>
    <w:rsid w:val="00F93F3A"/>
    <w:rsid w:val="00F95F32"/>
    <w:rsid w:val="00FB30DE"/>
    <w:rsid w:val="00FB3CFA"/>
    <w:rsid w:val="00FC1E23"/>
    <w:rsid w:val="00FC6288"/>
    <w:rsid w:val="00FC753C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FA81F"/>
  <w15:docId w15:val="{9048ABDF-C8A8-4F7A-A5D8-EA8DD30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127EF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B127EF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CommentReference">
    <w:name w:val="annotation reference"/>
    <w:rsid w:val="0033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493"/>
  </w:style>
  <w:style w:type="paragraph" w:styleId="CommentSubject">
    <w:name w:val="annotation subject"/>
    <w:basedOn w:val="CommentText"/>
    <w:next w:val="CommentText"/>
    <w:link w:val="CommentSubjectChar"/>
    <w:rsid w:val="00331493"/>
    <w:rPr>
      <w:b/>
      <w:bCs/>
    </w:rPr>
  </w:style>
  <w:style w:type="character" w:customStyle="1" w:styleId="CommentSubjectChar">
    <w:name w:val="Comment Subject Char"/>
    <w:link w:val="CommentSubject"/>
    <w:rsid w:val="00331493"/>
    <w:rPr>
      <w:b/>
      <w:bCs/>
    </w:rPr>
  </w:style>
  <w:style w:type="character" w:styleId="Emphasis">
    <w:name w:val="Emphasis"/>
    <w:qFormat/>
    <w:rsid w:val="002D3B87"/>
    <w:rPr>
      <w:i/>
      <w:iCs/>
    </w:rPr>
  </w:style>
  <w:style w:type="paragraph" w:styleId="ListBullet">
    <w:name w:val="List Bullet"/>
    <w:basedOn w:val="Normal"/>
    <w:rsid w:val="00004A07"/>
    <w:pPr>
      <w:numPr>
        <w:numId w:val="26"/>
      </w:numPr>
      <w:contextualSpacing/>
    </w:pPr>
  </w:style>
  <w:style w:type="paragraph" w:styleId="Header">
    <w:name w:val="header"/>
    <w:basedOn w:val="Normal"/>
    <w:link w:val="Head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917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9174E"/>
    <w:rPr>
      <w:sz w:val="24"/>
      <w:szCs w:val="24"/>
    </w:rPr>
  </w:style>
  <w:style w:type="table" w:styleId="TableGrid">
    <w:name w:val="Table Grid"/>
    <w:basedOn w:val="Table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Revision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36A5-C2F7-4B4A-A506-6CA46842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9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Ansøgningsskema for Pulje til læse-, skrive- og regneambassadører Finanslovskonto § 17.46.30.30.</vt:lpstr>
      <vt:lpstr>ANSØGNINGSSKEMA</vt:lpstr>
    </vt:vector>
  </TitlesOfParts>
  <Company>AMS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Pulje til læse-, skrive- og regneambassadører Finanslovskonto § 17.46.30.30.</dc:title>
  <dc:creator>Asbjørn Mikkel Søndergaard Thorup</dc:creator>
  <cp:revision>8</cp:revision>
  <cp:lastPrinted>2018-09-12T14:37:00Z</cp:lastPrinted>
  <dcterms:created xsi:type="dcterms:W3CDTF">2021-06-29T05:58:00Z</dcterms:created>
  <dcterms:modified xsi:type="dcterms:W3CDTF">2021-08-03T15:28:00Z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