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B215" w14:textId="7A1B81CA" w:rsidR="00540698" w:rsidRPr="00540698" w:rsidRDefault="00003BEA" w:rsidP="00CF2173">
      <w:pPr>
        <w:pStyle w:val="Heading1"/>
        <w:spacing w:before="840" w:after="240" w:line="480" w:lineRule="auto"/>
      </w:pPr>
      <w:r w:rsidRPr="000A3686">
        <w:t>A</w:t>
      </w:r>
      <w:r w:rsidR="00462047" w:rsidRPr="000A3686">
        <w:t>nsøgningsskema</w:t>
      </w:r>
      <w:r w:rsidR="00D41D02" w:rsidRPr="000A3686">
        <w:t xml:space="preserve"> for</w:t>
      </w:r>
      <w:r w:rsidR="00132EB2">
        <w:br/>
      </w:r>
      <w:r w:rsidR="00D41D02" w:rsidRPr="001362A4">
        <w:rPr>
          <w:sz w:val="32"/>
          <w:szCs w:val="32"/>
        </w:rPr>
        <w:t xml:space="preserve">Pulje til </w:t>
      </w:r>
      <w:r w:rsidR="00540698" w:rsidRPr="001362A4">
        <w:rPr>
          <w:sz w:val="32"/>
          <w:szCs w:val="32"/>
        </w:rPr>
        <w:t>et mere rummeligt arbejdsmarked</w:t>
      </w:r>
      <w:r w:rsidR="00CF2173">
        <w:rPr>
          <w:sz w:val="32"/>
          <w:szCs w:val="32"/>
        </w:rPr>
        <w:br/>
      </w:r>
      <w:r w:rsidR="00380C75" w:rsidRPr="00832D5F">
        <w:t>Finanslovs</w:t>
      </w:r>
      <w:r w:rsidR="00654F55" w:rsidRPr="00832D5F">
        <w:t>konto</w:t>
      </w:r>
      <w:r w:rsidR="00BF68BD" w:rsidRPr="00832D5F">
        <w:t xml:space="preserve"> </w:t>
      </w:r>
      <w:r w:rsidR="00540698" w:rsidRPr="00540698">
        <w:t>§ 17.59.21.70. og § 17.59.21.20.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titel:"/>
      </w:tblPr>
      <w:tblGrid>
        <w:gridCol w:w="4416"/>
        <w:gridCol w:w="5212"/>
      </w:tblGrid>
      <w:tr w:rsidR="00270B08" w:rsidRPr="000A3686" w14:paraId="5007332B" w14:textId="77777777" w:rsidTr="001362A4">
        <w:trPr>
          <w:cantSplit/>
          <w:trHeight w:val="159"/>
        </w:trPr>
        <w:tc>
          <w:tcPr>
            <w:tcW w:w="4416" w:type="dxa"/>
          </w:tcPr>
          <w:p w14:paraId="08E8A3FB" w14:textId="77777777" w:rsidR="00270B08" w:rsidRPr="000A3686" w:rsidRDefault="00270B08" w:rsidP="00203F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Projektets </w:t>
            </w:r>
            <w:r w:rsidR="00203FB7">
              <w:rPr>
                <w:rFonts w:ascii="Arial" w:hAnsi="Arial" w:cs="Arial"/>
              </w:rPr>
              <w:t>titel</w:t>
            </w:r>
            <w:r>
              <w:rPr>
                <w:rFonts w:ascii="Arial" w:hAnsi="Arial" w:cs="Arial"/>
              </w:rPr>
              <w:t>:</w:t>
            </w:r>
            <w:r w:rsidRPr="000A3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12" w:type="dxa"/>
          </w:tcPr>
          <w:p w14:paraId="5FE785DC" w14:textId="754EA34A" w:rsidR="00270B08" w:rsidRPr="000A3686" w:rsidRDefault="00731F65" w:rsidP="00366E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jektets titel: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4D2650A" w14:textId="77777777" w:rsidR="00003BEA" w:rsidRPr="000A3686" w:rsidRDefault="00003BEA" w:rsidP="00AE03B9">
      <w:pPr>
        <w:pStyle w:val="Heading2"/>
        <w:spacing w:line="276" w:lineRule="auto"/>
        <w:rPr>
          <w:rFonts w:cs="Arial"/>
          <w:szCs w:val="24"/>
        </w:rPr>
      </w:pPr>
      <w:r w:rsidRPr="000A3686">
        <w:rPr>
          <w:rFonts w:cs="Arial"/>
          <w:szCs w:val="24"/>
        </w:rPr>
        <w:t>Ansøger</w:t>
      </w:r>
    </w:p>
    <w:tbl>
      <w:tblPr>
        <w:tblW w:w="9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  <w:tblDescription w:val="Ansøger"/>
      </w:tblPr>
      <w:tblGrid>
        <w:gridCol w:w="4503"/>
        <w:gridCol w:w="5351"/>
      </w:tblGrid>
      <w:tr w:rsidR="00003BEA" w:rsidRPr="000A3686" w14:paraId="4483940B" w14:textId="77777777" w:rsidTr="0082035D">
        <w:tc>
          <w:tcPr>
            <w:tcW w:w="4503" w:type="dxa"/>
          </w:tcPr>
          <w:p w14:paraId="167ADDD1" w14:textId="77777777" w:rsidR="00003BEA" w:rsidRPr="000A3686" w:rsidRDefault="00540698" w:rsidP="00540698">
            <w:pPr>
              <w:spacing w:line="276" w:lineRule="auto"/>
              <w:rPr>
                <w:rFonts w:ascii="Arial" w:hAnsi="Arial" w:cs="Arial"/>
              </w:rPr>
            </w:pPr>
            <w:r w:rsidRPr="00540698">
              <w:rPr>
                <w:rFonts w:ascii="Arial" w:hAnsi="Arial" w:cs="Arial"/>
              </w:rPr>
              <w:t>Kommune</w:t>
            </w:r>
            <w:r w:rsidR="007D76FA" w:rsidRPr="00540698">
              <w:rPr>
                <w:rFonts w:ascii="Arial" w:hAnsi="Arial" w:cs="Arial"/>
              </w:rPr>
              <w:t>:</w:t>
            </w:r>
          </w:p>
        </w:tc>
        <w:tc>
          <w:tcPr>
            <w:tcW w:w="5351" w:type="dxa"/>
          </w:tcPr>
          <w:p w14:paraId="029C62B6" w14:textId="3B19BB3B" w:rsidR="00003BEA" w:rsidRPr="000A3686" w:rsidRDefault="00731F65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Kommune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1D02" w:rsidRPr="000A3686" w14:paraId="6557FE83" w14:textId="77777777" w:rsidTr="000F189E">
        <w:trPr>
          <w:trHeight w:val="823"/>
        </w:trPr>
        <w:tc>
          <w:tcPr>
            <w:tcW w:w="4503" w:type="dxa"/>
          </w:tcPr>
          <w:p w14:paraId="06D33F1F" w14:textId="77777777"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Projekt- og tilskudsansvarlig:</w:t>
            </w:r>
          </w:p>
          <w:p w14:paraId="71293990" w14:textId="77777777" w:rsidR="00D41D02" w:rsidRPr="000A3686" w:rsidRDefault="00270B08" w:rsidP="002D20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(navn</w:t>
            </w:r>
            <w:r w:rsidR="002D207E" w:rsidRPr="000A3686">
              <w:rPr>
                <w:rFonts w:ascii="Arial" w:hAnsi="Arial" w:cs="Arial"/>
              </w:rPr>
              <w:t xml:space="preserve">, </w:t>
            </w:r>
            <w:r w:rsidR="00D41D02" w:rsidRPr="000A3686">
              <w:rPr>
                <w:rFonts w:ascii="Arial" w:hAnsi="Arial" w:cs="Arial"/>
              </w:rPr>
              <w:t>adresse, telefon, e-mail)</w:t>
            </w:r>
          </w:p>
        </w:tc>
        <w:tc>
          <w:tcPr>
            <w:tcW w:w="5351" w:type="dxa"/>
          </w:tcPr>
          <w:p w14:paraId="55923715" w14:textId="375D8D0E" w:rsidR="00D41D02" w:rsidRPr="000A3686" w:rsidRDefault="00251EA2" w:rsidP="00AE03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jekt- og tilskudsansvarlig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6352330" w14:textId="77777777" w:rsidR="00B87432" w:rsidRPr="000A3686" w:rsidRDefault="00003BEA" w:rsidP="00B8168F">
      <w:pPr>
        <w:pStyle w:val="Heading2"/>
      </w:pPr>
      <w:r w:rsidRPr="000A3686">
        <w:t>Projekt</w:t>
      </w:r>
      <w:r w:rsidR="004E7FE0" w:rsidRPr="000A3686">
        <w:t>resumé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resumé"/>
      </w:tblPr>
      <w:tblGrid>
        <w:gridCol w:w="9628"/>
      </w:tblGrid>
      <w:tr w:rsidR="004A0594" w:rsidRPr="000A3686" w14:paraId="73DE6076" w14:textId="77777777" w:rsidTr="00B8168F">
        <w:trPr>
          <w:trHeight w:val="159"/>
        </w:trPr>
        <w:tc>
          <w:tcPr>
            <w:tcW w:w="9854" w:type="dxa"/>
          </w:tcPr>
          <w:p w14:paraId="4F93CAF8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formål, aktiv</w:t>
            </w:r>
            <w:r>
              <w:rPr>
                <w:rFonts w:ascii="Arial" w:hAnsi="Arial" w:cs="Arial"/>
              </w:rPr>
              <w:t>iteter,</w:t>
            </w:r>
            <w:r w:rsidRPr="000A3686">
              <w:rPr>
                <w:rFonts w:ascii="Arial" w:hAnsi="Arial" w:cs="Arial"/>
              </w:rPr>
              <w:t xml:space="preserve"> målsætninger mv. </w:t>
            </w:r>
          </w:p>
        </w:tc>
      </w:tr>
      <w:tr w:rsidR="004A0594" w:rsidRPr="000A3686" w14:paraId="5BB1AFC6" w14:textId="77777777" w:rsidTr="00B8168F">
        <w:trPr>
          <w:trHeight w:val="159"/>
        </w:trPr>
        <w:tc>
          <w:tcPr>
            <w:tcW w:w="9854" w:type="dxa"/>
          </w:tcPr>
          <w:p w14:paraId="2064F257" w14:textId="2F1F1FD1" w:rsidR="004A0594" w:rsidRPr="000A3686" w:rsidRDefault="00731F65" w:rsidP="00B816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formål, aktiviteter, målsætninger mv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63E38AF" w14:textId="77777777" w:rsidR="000060ED" w:rsidRPr="00A8300D" w:rsidRDefault="000060ED" w:rsidP="00B8168F">
      <w:pPr>
        <w:pStyle w:val="Heading2"/>
        <w:rPr>
          <w:i/>
          <w:sz w:val="20"/>
          <w:highlight w:val="cyan"/>
        </w:rPr>
      </w:pPr>
      <w:r>
        <w:t>Projektperiode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periode"/>
      </w:tblPr>
      <w:tblGrid>
        <w:gridCol w:w="4403"/>
        <w:gridCol w:w="5225"/>
      </w:tblGrid>
      <w:tr w:rsidR="000060ED" w:rsidRPr="000A3686" w14:paraId="6B236097" w14:textId="77777777" w:rsidTr="000F189E">
        <w:trPr>
          <w:trHeight w:val="461"/>
        </w:trPr>
        <w:tc>
          <w:tcPr>
            <w:tcW w:w="4503" w:type="dxa"/>
            <w:vMerge w:val="restart"/>
          </w:tcPr>
          <w:p w14:paraId="3AB8A5DC" w14:textId="77777777" w:rsidR="000060ED" w:rsidRDefault="000060ED" w:rsidP="00EE4E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Angiv projektets </w:t>
            </w:r>
            <w:r w:rsidR="00EE4E16">
              <w:rPr>
                <w:rFonts w:ascii="Arial" w:hAnsi="Arial" w:cs="Arial"/>
              </w:rPr>
              <w:t>periode</w:t>
            </w:r>
          </w:p>
          <w:p w14:paraId="1C113E89" w14:textId="079252B4" w:rsidR="00B8168F" w:rsidRPr="000A3686" w:rsidRDefault="00731F65" w:rsidP="00EE4E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iv projektets periode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51" w:type="dxa"/>
          </w:tcPr>
          <w:p w14:paraId="5C98C0A5" w14:textId="29285BF2" w:rsidR="000060ED" w:rsidRPr="000A3686" w:rsidRDefault="000060ED" w:rsidP="000060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  <w:r w:rsidR="00EE4E16">
              <w:rPr>
                <w:rFonts w:ascii="Arial" w:hAnsi="Arial" w:cs="Arial"/>
              </w:rPr>
              <w:t>dato</w:t>
            </w:r>
            <w:r>
              <w:rPr>
                <w:rFonts w:ascii="Arial" w:hAnsi="Arial" w:cs="Arial"/>
              </w:rPr>
              <w:t>:</w:t>
            </w:r>
            <w:r w:rsidR="00B8168F">
              <w:rPr>
                <w:rFonts w:ascii="Arial" w:hAnsi="Arial" w:cs="Arial"/>
              </w:rPr>
              <w:t xml:space="preserve"> </w:t>
            </w:r>
            <w:r w:rsidR="00731F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rtdato:"/>
                  <w:textInput/>
                </w:ffData>
              </w:fldChar>
            </w:r>
            <w:r w:rsidR="00731F65">
              <w:rPr>
                <w:rFonts w:ascii="Arial" w:hAnsi="Arial" w:cs="Arial"/>
              </w:rPr>
              <w:instrText xml:space="preserve"> FORMTEXT </w:instrText>
            </w:r>
            <w:r w:rsidR="00731F65">
              <w:rPr>
                <w:rFonts w:ascii="Arial" w:hAnsi="Arial" w:cs="Arial"/>
              </w:rPr>
            </w:r>
            <w:r w:rsidR="00731F65">
              <w:rPr>
                <w:rFonts w:ascii="Arial" w:hAnsi="Arial" w:cs="Arial"/>
              </w:rPr>
              <w:fldChar w:fldCharType="separate"/>
            </w:r>
            <w:r w:rsidR="00731F65">
              <w:rPr>
                <w:rFonts w:ascii="Arial" w:hAnsi="Arial" w:cs="Arial"/>
                <w:noProof/>
              </w:rPr>
              <w:t> </w:t>
            </w:r>
            <w:r w:rsidR="00731F65">
              <w:rPr>
                <w:rFonts w:ascii="Arial" w:hAnsi="Arial" w:cs="Arial"/>
                <w:noProof/>
              </w:rPr>
              <w:t> </w:t>
            </w:r>
            <w:r w:rsidR="00731F65">
              <w:rPr>
                <w:rFonts w:ascii="Arial" w:hAnsi="Arial" w:cs="Arial"/>
                <w:noProof/>
              </w:rPr>
              <w:t> </w:t>
            </w:r>
            <w:r w:rsidR="00731F65">
              <w:rPr>
                <w:rFonts w:ascii="Arial" w:hAnsi="Arial" w:cs="Arial"/>
                <w:noProof/>
              </w:rPr>
              <w:t> </w:t>
            </w:r>
            <w:r w:rsidR="00731F65">
              <w:rPr>
                <w:rFonts w:ascii="Arial" w:hAnsi="Arial" w:cs="Arial"/>
                <w:noProof/>
              </w:rPr>
              <w:t> </w:t>
            </w:r>
            <w:r w:rsidR="00731F65">
              <w:rPr>
                <w:rFonts w:ascii="Arial" w:hAnsi="Arial" w:cs="Arial"/>
              </w:rPr>
              <w:fldChar w:fldCharType="end"/>
            </w:r>
          </w:p>
        </w:tc>
      </w:tr>
      <w:tr w:rsidR="000060ED" w:rsidRPr="000A3686" w14:paraId="2926910D" w14:textId="77777777" w:rsidTr="000F189E">
        <w:trPr>
          <w:trHeight w:val="420"/>
        </w:trPr>
        <w:tc>
          <w:tcPr>
            <w:tcW w:w="4503" w:type="dxa"/>
            <w:vMerge/>
          </w:tcPr>
          <w:p w14:paraId="473D7B37" w14:textId="77777777" w:rsidR="000060ED" w:rsidRDefault="000060ED" w:rsidP="000060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14:paraId="1CACB849" w14:textId="368723D5" w:rsidR="000060ED" w:rsidRPr="000A3686" w:rsidRDefault="000060ED" w:rsidP="000060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Slut</w:t>
            </w:r>
            <w:r w:rsidR="00EE4E16">
              <w:rPr>
                <w:rFonts w:ascii="Arial" w:hAnsi="Arial" w:cs="Arial"/>
              </w:rPr>
              <w:t>dato</w:t>
            </w:r>
            <w:r>
              <w:rPr>
                <w:rFonts w:ascii="Arial" w:hAnsi="Arial" w:cs="Arial"/>
              </w:rPr>
              <w:t xml:space="preserve">: </w:t>
            </w:r>
            <w:r w:rsidR="00731F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lutdato:"/>
                  <w:textInput/>
                </w:ffData>
              </w:fldChar>
            </w:r>
            <w:r w:rsidR="00731F65">
              <w:rPr>
                <w:rFonts w:ascii="Arial" w:hAnsi="Arial" w:cs="Arial"/>
              </w:rPr>
              <w:instrText xml:space="preserve"> FORMTEXT </w:instrText>
            </w:r>
            <w:r w:rsidR="00731F65">
              <w:rPr>
                <w:rFonts w:ascii="Arial" w:hAnsi="Arial" w:cs="Arial"/>
              </w:rPr>
            </w:r>
            <w:r w:rsidR="00731F65">
              <w:rPr>
                <w:rFonts w:ascii="Arial" w:hAnsi="Arial" w:cs="Arial"/>
              </w:rPr>
              <w:fldChar w:fldCharType="separate"/>
            </w:r>
            <w:r w:rsidR="00731F65">
              <w:rPr>
                <w:rFonts w:ascii="Arial" w:hAnsi="Arial" w:cs="Arial"/>
                <w:noProof/>
              </w:rPr>
              <w:t> </w:t>
            </w:r>
            <w:r w:rsidR="00731F65">
              <w:rPr>
                <w:rFonts w:ascii="Arial" w:hAnsi="Arial" w:cs="Arial"/>
                <w:noProof/>
              </w:rPr>
              <w:t> </w:t>
            </w:r>
            <w:r w:rsidR="00731F65">
              <w:rPr>
                <w:rFonts w:ascii="Arial" w:hAnsi="Arial" w:cs="Arial"/>
                <w:noProof/>
              </w:rPr>
              <w:t> </w:t>
            </w:r>
            <w:r w:rsidR="00731F65">
              <w:rPr>
                <w:rFonts w:ascii="Arial" w:hAnsi="Arial" w:cs="Arial"/>
                <w:noProof/>
              </w:rPr>
              <w:t> </w:t>
            </w:r>
            <w:r w:rsidR="00731F65">
              <w:rPr>
                <w:rFonts w:ascii="Arial" w:hAnsi="Arial" w:cs="Arial"/>
                <w:noProof/>
              </w:rPr>
              <w:t> </w:t>
            </w:r>
            <w:r w:rsidR="00731F65">
              <w:rPr>
                <w:rFonts w:ascii="Arial" w:hAnsi="Arial" w:cs="Arial"/>
              </w:rPr>
              <w:fldChar w:fldCharType="end"/>
            </w:r>
          </w:p>
        </w:tc>
      </w:tr>
    </w:tbl>
    <w:p w14:paraId="1822665E" w14:textId="77777777" w:rsidR="00750F83" w:rsidRPr="000A3686" w:rsidRDefault="00750F83" w:rsidP="00B8168F">
      <w:pPr>
        <w:pStyle w:val="Heading2"/>
      </w:pPr>
      <w:r w:rsidRPr="000A3686">
        <w:t>Projektets målgruppe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målgruppe"/>
      </w:tblPr>
      <w:tblGrid>
        <w:gridCol w:w="9628"/>
      </w:tblGrid>
      <w:tr w:rsidR="004A0594" w:rsidRPr="000A3686" w14:paraId="628F8991" w14:textId="77777777" w:rsidTr="00B8168F">
        <w:trPr>
          <w:trHeight w:val="159"/>
        </w:trPr>
        <w:tc>
          <w:tcPr>
            <w:tcW w:w="9854" w:type="dxa"/>
          </w:tcPr>
          <w:p w14:paraId="7ABDE88E" w14:textId="77777777"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og præcist projektets målgruppe</w:t>
            </w:r>
            <w:r>
              <w:rPr>
                <w:rFonts w:ascii="Arial" w:hAnsi="Arial" w:cs="Arial"/>
              </w:rPr>
              <w:t>(r)</w:t>
            </w:r>
            <w:r w:rsidRPr="000A36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0A3686">
              <w:rPr>
                <w:rFonts w:ascii="Arial" w:hAnsi="Arial" w:cs="Arial"/>
              </w:rPr>
              <w:t xml:space="preserve">Angiv antal deltagere, som </w:t>
            </w:r>
            <w:r>
              <w:rPr>
                <w:rFonts w:ascii="Arial" w:hAnsi="Arial" w:cs="Arial"/>
              </w:rPr>
              <w:t>forventes at</w:t>
            </w:r>
            <w:r w:rsidRPr="000A3686">
              <w:rPr>
                <w:rFonts w:ascii="Arial" w:hAnsi="Arial" w:cs="Arial"/>
              </w:rPr>
              <w:t xml:space="preserve"> indgå i projektet</w:t>
            </w:r>
            <w:r>
              <w:rPr>
                <w:rFonts w:ascii="Arial" w:hAnsi="Arial" w:cs="Arial"/>
              </w:rPr>
              <w:t xml:space="preserve"> [</w:t>
            </w:r>
            <w:r w:rsidRPr="00AA3F23">
              <w:rPr>
                <w:rFonts w:ascii="Arial" w:hAnsi="Arial" w:cs="Arial"/>
                <w:i/>
              </w:rPr>
              <w:t>opdelt på målgrupper</w:t>
            </w:r>
            <w:r>
              <w:rPr>
                <w:rFonts w:ascii="Arial" w:hAnsi="Arial" w:cs="Arial"/>
              </w:rPr>
              <w:t>]</w:t>
            </w:r>
            <w:r w:rsidRPr="000A3686">
              <w:rPr>
                <w:rFonts w:ascii="Arial" w:hAnsi="Arial" w:cs="Arial"/>
              </w:rPr>
              <w:t>.</w:t>
            </w:r>
            <w:r w:rsidR="00853BE1">
              <w:rPr>
                <w:rFonts w:ascii="Arial" w:hAnsi="Arial" w:cs="Arial"/>
              </w:rPr>
              <w:t xml:space="preserve"> Angiv, hvad der ligger til grund for det forventede antal, fx tidligere erfaringer med målgruppen, samarbejdsaftaler mv. </w:t>
            </w:r>
          </w:p>
        </w:tc>
      </w:tr>
      <w:tr w:rsidR="004A0594" w:rsidRPr="000A3686" w14:paraId="027D24FD" w14:textId="77777777" w:rsidTr="00B8168F">
        <w:trPr>
          <w:trHeight w:val="159"/>
        </w:trPr>
        <w:tc>
          <w:tcPr>
            <w:tcW w:w="9854" w:type="dxa"/>
          </w:tcPr>
          <w:p w14:paraId="5510D9B7" w14:textId="31732EE6" w:rsidR="00777A0C" w:rsidRPr="000A3686" w:rsidRDefault="00731F65" w:rsidP="00B816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og præcist projektets målgruppe(r)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4E3E628" w14:textId="0094EEDE" w:rsidR="002920C3" w:rsidRDefault="00176F8C" w:rsidP="00B8168F">
      <w:pPr>
        <w:pStyle w:val="Heading2"/>
      </w:pPr>
      <w:r>
        <w:t>Projektets milepæle for</w:t>
      </w:r>
      <w:r w:rsidR="002920C3">
        <w:t xml:space="preserve"> screening og</w:t>
      </w:r>
      <w:r>
        <w:t xml:space="preserve"> visitation</w:t>
      </w:r>
      <w:r w:rsidR="005B3A03">
        <w:t xml:space="preserve"> </w:t>
      </w:r>
    </w:p>
    <w:p w14:paraId="6C9C5E89" w14:textId="45E3AE33" w:rsidR="003C4FBF" w:rsidRPr="003C4FBF" w:rsidRDefault="003C4FBF" w:rsidP="003C4FBF">
      <w:pPr>
        <w:spacing w:before="240" w:after="60"/>
        <w:rPr>
          <w:highlight w:val="cyan"/>
          <w:lang w:eastAsia="en-US"/>
        </w:rPr>
      </w:pPr>
      <w:r w:rsidRPr="00D156E2">
        <w:rPr>
          <w:rFonts w:ascii="Arial" w:hAnsi="Arial" w:cs="Arial"/>
        </w:rPr>
        <w:t>Angiv milepæle for</w:t>
      </w:r>
      <w:r>
        <w:rPr>
          <w:rFonts w:ascii="Arial" w:hAnsi="Arial" w:cs="Arial"/>
        </w:rPr>
        <w:t xml:space="preserve"> antal screenede i projektet, o</w:t>
      </w:r>
      <w:r w:rsidRPr="00D156E2">
        <w:rPr>
          <w:rFonts w:ascii="Arial" w:hAnsi="Arial" w:cs="Arial"/>
        </w:rPr>
        <w:t>pdelt på målg</w:t>
      </w:r>
      <w:r>
        <w:rPr>
          <w:rFonts w:ascii="Arial" w:hAnsi="Arial" w:cs="Arial"/>
        </w:rPr>
        <w:t>rupper</w:t>
      </w:r>
      <w:r w:rsidRPr="00D156E2">
        <w:rPr>
          <w:rFonts w:ascii="Arial" w:hAnsi="Arial" w:cs="Arial"/>
        </w:rPr>
        <w:t>. Inddel evt. i flere perioder (fx halvårligt)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ktets milepæle for screening og visitation "/>
      </w:tblPr>
      <w:tblGrid>
        <w:gridCol w:w="2431"/>
        <w:gridCol w:w="2498"/>
        <w:gridCol w:w="2483"/>
        <w:gridCol w:w="2216"/>
      </w:tblGrid>
      <w:tr w:rsidR="002920C3" w:rsidRPr="00D156E2" w14:paraId="64D1A252" w14:textId="77777777" w:rsidTr="00B8168F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5150" w14:textId="77777777" w:rsidR="002920C3" w:rsidRPr="00D156E2" w:rsidRDefault="002920C3" w:rsidP="000249A2">
            <w:pPr>
              <w:spacing w:line="276" w:lineRule="auto"/>
              <w:rPr>
                <w:rFonts w:ascii="Arial" w:hAnsi="Arial" w:cs="Arial"/>
                <w:i/>
              </w:rPr>
            </w:pPr>
            <w:r w:rsidRPr="00D156E2">
              <w:rPr>
                <w:rFonts w:ascii="Arial" w:hAnsi="Arial" w:cs="Arial"/>
                <w:i/>
              </w:rPr>
              <w:t>Målgruppe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6B89" w14:textId="79D30FC6" w:rsidR="002920C3" w:rsidRPr="00D156E2" w:rsidRDefault="002920C3" w:rsidP="000249A2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Målsætning</w:t>
            </w:r>
            <w:r w:rsidRPr="00D156E2">
              <w:rPr>
                <w:rFonts w:ascii="Arial" w:hAnsi="Arial" w:cs="Arial"/>
                <w:i/>
              </w:rPr>
              <w:t xml:space="preserve"> pr. </w:t>
            </w:r>
            <w:r w:rsidR="00731F65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"/>
                  <w:textInput/>
                </w:ffData>
              </w:fldChar>
            </w:r>
            <w:r w:rsidR="00731F6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31F65">
              <w:rPr>
                <w:rFonts w:ascii="Arial" w:hAnsi="Arial" w:cs="Arial"/>
                <w:u w:val="single"/>
              </w:rPr>
            </w:r>
            <w:r w:rsidR="00731F65">
              <w:rPr>
                <w:rFonts w:ascii="Arial" w:hAnsi="Arial" w:cs="Arial"/>
                <w:u w:val="single"/>
              </w:rPr>
              <w:fldChar w:fldCharType="separate"/>
            </w:r>
            <w:r w:rsidR="00731F65">
              <w:rPr>
                <w:rFonts w:ascii="Arial" w:hAnsi="Arial" w:cs="Arial"/>
                <w:noProof/>
                <w:u w:val="single"/>
              </w:rPr>
              <w:t> </w:t>
            </w:r>
            <w:r w:rsidR="00731F65">
              <w:rPr>
                <w:rFonts w:ascii="Arial" w:hAnsi="Arial" w:cs="Arial"/>
                <w:noProof/>
                <w:u w:val="single"/>
              </w:rPr>
              <w:t> </w:t>
            </w:r>
            <w:r w:rsidR="00731F65">
              <w:rPr>
                <w:rFonts w:ascii="Arial" w:hAnsi="Arial" w:cs="Arial"/>
                <w:noProof/>
                <w:u w:val="single"/>
              </w:rPr>
              <w:t> </w:t>
            </w:r>
            <w:r w:rsidR="00731F65">
              <w:rPr>
                <w:rFonts w:ascii="Arial" w:hAnsi="Arial" w:cs="Arial"/>
                <w:noProof/>
                <w:u w:val="single"/>
              </w:rPr>
              <w:t> </w:t>
            </w:r>
            <w:r w:rsidR="00731F65">
              <w:rPr>
                <w:rFonts w:ascii="Arial" w:hAnsi="Arial" w:cs="Arial"/>
                <w:noProof/>
                <w:u w:val="single"/>
              </w:rPr>
              <w:t> </w:t>
            </w:r>
            <w:r w:rsidR="00731F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622C" w14:textId="48741D42" w:rsidR="00B8168F" w:rsidRPr="00D156E2" w:rsidRDefault="002920C3" w:rsidP="00B8168F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Målsætning</w:t>
            </w:r>
            <w:r w:rsidRPr="00D156E2">
              <w:rPr>
                <w:rFonts w:ascii="Arial" w:hAnsi="Arial" w:cs="Arial"/>
                <w:i/>
              </w:rPr>
              <w:t xml:space="preserve"> pr.</w:t>
            </w:r>
            <w:r w:rsidRPr="00B8168F">
              <w:rPr>
                <w:rFonts w:ascii="Arial" w:hAnsi="Arial" w:cs="Arial"/>
                <w:i/>
                <w:u w:val="single"/>
              </w:rPr>
              <w:t xml:space="preserve"> </w:t>
            </w:r>
            <w:r w:rsidR="00731F65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 "/>
                  <w:textInput/>
                </w:ffData>
              </w:fldChar>
            </w:r>
            <w:r w:rsidR="00731F6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31F65">
              <w:rPr>
                <w:rFonts w:ascii="Arial" w:hAnsi="Arial" w:cs="Arial"/>
                <w:u w:val="single"/>
              </w:rPr>
            </w:r>
            <w:r w:rsidR="00731F65">
              <w:rPr>
                <w:rFonts w:ascii="Arial" w:hAnsi="Arial" w:cs="Arial"/>
                <w:u w:val="single"/>
              </w:rPr>
              <w:fldChar w:fldCharType="separate"/>
            </w:r>
            <w:r w:rsidR="00731F65">
              <w:rPr>
                <w:rFonts w:ascii="Arial" w:hAnsi="Arial" w:cs="Arial"/>
                <w:noProof/>
                <w:u w:val="single"/>
              </w:rPr>
              <w:t> </w:t>
            </w:r>
            <w:r w:rsidR="00731F65">
              <w:rPr>
                <w:rFonts w:ascii="Arial" w:hAnsi="Arial" w:cs="Arial"/>
                <w:noProof/>
                <w:u w:val="single"/>
              </w:rPr>
              <w:t> </w:t>
            </w:r>
            <w:r w:rsidR="00731F65">
              <w:rPr>
                <w:rFonts w:ascii="Arial" w:hAnsi="Arial" w:cs="Arial"/>
                <w:noProof/>
                <w:u w:val="single"/>
              </w:rPr>
              <w:t> </w:t>
            </w:r>
            <w:r w:rsidR="00731F65">
              <w:rPr>
                <w:rFonts w:ascii="Arial" w:hAnsi="Arial" w:cs="Arial"/>
                <w:noProof/>
                <w:u w:val="single"/>
              </w:rPr>
              <w:t> </w:t>
            </w:r>
            <w:r w:rsidR="00731F65">
              <w:rPr>
                <w:rFonts w:ascii="Arial" w:hAnsi="Arial" w:cs="Arial"/>
                <w:noProof/>
                <w:u w:val="single"/>
              </w:rPr>
              <w:t> </w:t>
            </w:r>
            <w:r w:rsidR="00731F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387B" w14:textId="77777777" w:rsidR="002920C3" w:rsidRPr="00D156E2" w:rsidRDefault="002920C3" w:rsidP="000249A2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Målsætning ved projektafslutning </w:t>
            </w:r>
          </w:p>
        </w:tc>
      </w:tr>
      <w:tr w:rsidR="002920C3" w:rsidRPr="00D156E2" w14:paraId="0E4B78EA" w14:textId="77777777" w:rsidTr="00B8168F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7175" w14:textId="371DBDB4" w:rsidR="002920C3" w:rsidRPr="00D156E2" w:rsidRDefault="002920C3" w:rsidP="000249A2">
            <w:pPr>
              <w:rPr>
                <w:rFonts w:ascii="Arial" w:hAnsi="Arial" w:cs="Arial"/>
              </w:rPr>
            </w:pPr>
            <w:r w:rsidRPr="00D156E2">
              <w:rPr>
                <w:rFonts w:ascii="Arial" w:hAnsi="Arial" w:cs="Arial"/>
              </w:rPr>
              <w:t>Målgruppe 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315" w14:textId="0FE1BA25" w:rsidR="002920C3" w:rsidRPr="00D156E2" w:rsidRDefault="00731F65" w:rsidP="000249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76F4" w14:textId="5B5F4929" w:rsidR="002920C3" w:rsidRPr="00D156E2" w:rsidRDefault="00731F65" w:rsidP="000249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3EE4" w14:textId="6F710702" w:rsidR="002920C3" w:rsidRPr="00D156E2" w:rsidRDefault="00731F65" w:rsidP="000249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ved projektafslutning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920C3" w:rsidRPr="00D156E2" w14:paraId="6DB6AC9E" w14:textId="77777777" w:rsidTr="00B8168F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40D" w14:textId="0B037F9B" w:rsidR="002920C3" w:rsidRPr="00D156E2" w:rsidRDefault="002920C3" w:rsidP="000249A2">
            <w:pPr>
              <w:spacing w:line="276" w:lineRule="auto"/>
              <w:rPr>
                <w:rFonts w:ascii="Arial" w:hAnsi="Arial" w:cs="Arial"/>
              </w:rPr>
            </w:pPr>
            <w:r w:rsidRPr="00D156E2">
              <w:rPr>
                <w:rFonts w:ascii="Arial" w:hAnsi="Arial" w:cs="Arial"/>
              </w:rPr>
              <w:t>Målgruppe 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48E2" w14:textId="3C5D4C78" w:rsidR="002920C3" w:rsidRPr="00D156E2" w:rsidRDefault="00731F65" w:rsidP="000249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FA5A" w14:textId="580BBFA9" w:rsidR="002920C3" w:rsidRPr="00D156E2" w:rsidRDefault="00731F65" w:rsidP="000249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3499" w14:textId="61BE692D" w:rsidR="002920C3" w:rsidRPr="00D156E2" w:rsidRDefault="00731F65" w:rsidP="000249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ved projektafslutning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19A7983" w14:textId="3E34663D" w:rsidR="00B8168F" w:rsidRDefault="00B8168F" w:rsidP="00B8168F">
      <w:pPr>
        <w:spacing w:before="240" w:line="276" w:lineRule="auto"/>
        <w:rPr>
          <w:rFonts w:ascii="Arial" w:hAnsi="Arial" w:cs="Arial"/>
          <w:i/>
          <w:sz w:val="20"/>
          <w:szCs w:val="20"/>
          <w:highlight w:val="cyan"/>
          <w:lang w:eastAsia="en-US"/>
        </w:rPr>
      </w:pPr>
      <w:r w:rsidRPr="00D156E2">
        <w:rPr>
          <w:rFonts w:ascii="Arial" w:hAnsi="Arial" w:cs="Arial"/>
        </w:rPr>
        <w:lastRenderedPageBreak/>
        <w:t>Angiv milepæle for</w:t>
      </w:r>
      <w:r>
        <w:rPr>
          <w:rFonts w:ascii="Arial" w:hAnsi="Arial" w:cs="Arial"/>
        </w:rPr>
        <w:t xml:space="preserve"> antal visiterede deltagere i projektet, opdelt på målgrupper</w:t>
      </w:r>
      <w:r w:rsidRPr="00D156E2">
        <w:rPr>
          <w:rFonts w:ascii="Arial" w:hAnsi="Arial" w:cs="Arial"/>
        </w:rPr>
        <w:t>. Inddel evt. i flere perioder (fx halvårligt)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ktets milepæle for screening og visitation"/>
      </w:tblPr>
      <w:tblGrid>
        <w:gridCol w:w="2431"/>
        <w:gridCol w:w="2498"/>
        <w:gridCol w:w="2483"/>
        <w:gridCol w:w="2216"/>
      </w:tblGrid>
      <w:tr w:rsidR="00176F8C" w:rsidRPr="00D156E2" w14:paraId="3E3E8EA8" w14:textId="77777777" w:rsidTr="00B8168F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556E" w14:textId="77777777" w:rsidR="00176F8C" w:rsidRPr="00D156E2" w:rsidRDefault="00176F8C" w:rsidP="00F821E3">
            <w:pPr>
              <w:spacing w:line="276" w:lineRule="auto"/>
              <w:rPr>
                <w:rFonts w:ascii="Arial" w:hAnsi="Arial" w:cs="Arial"/>
                <w:i/>
              </w:rPr>
            </w:pPr>
            <w:r w:rsidRPr="00D156E2">
              <w:rPr>
                <w:rFonts w:ascii="Arial" w:hAnsi="Arial" w:cs="Arial"/>
                <w:i/>
              </w:rPr>
              <w:t>Målgruppe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227F" w14:textId="469F895A" w:rsidR="00176F8C" w:rsidRPr="00D156E2" w:rsidRDefault="005B3A03" w:rsidP="00F821E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Målsætning</w:t>
            </w:r>
            <w:r w:rsidR="00176F8C" w:rsidRPr="00D156E2">
              <w:rPr>
                <w:rFonts w:ascii="Arial" w:hAnsi="Arial" w:cs="Arial"/>
                <w:i/>
              </w:rPr>
              <w:t xml:space="preserve"> pr. </w:t>
            </w:r>
            <w:r w:rsidR="00731F65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"/>
                  <w:textInput/>
                </w:ffData>
              </w:fldChar>
            </w:r>
            <w:r w:rsidR="00731F6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31F65">
              <w:rPr>
                <w:rFonts w:ascii="Arial" w:hAnsi="Arial" w:cs="Arial"/>
                <w:u w:val="single"/>
              </w:rPr>
            </w:r>
            <w:r w:rsidR="00731F65">
              <w:rPr>
                <w:rFonts w:ascii="Arial" w:hAnsi="Arial" w:cs="Arial"/>
                <w:u w:val="single"/>
              </w:rPr>
              <w:fldChar w:fldCharType="separate"/>
            </w:r>
            <w:r w:rsidR="00731F65">
              <w:rPr>
                <w:rFonts w:ascii="Arial" w:hAnsi="Arial" w:cs="Arial"/>
                <w:noProof/>
                <w:u w:val="single"/>
              </w:rPr>
              <w:t> </w:t>
            </w:r>
            <w:r w:rsidR="00731F65">
              <w:rPr>
                <w:rFonts w:ascii="Arial" w:hAnsi="Arial" w:cs="Arial"/>
                <w:noProof/>
                <w:u w:val="single"/>
              </w:rPr>
              <w:t> </w:t>
            </w:r>
            <w:r w:rsidR="00731F65">
              <w:rPr>
                <w:rFonts w:ascii="Arial" w:hAnsi="Arial" w:cs="Arial"/>
                <w:noProof/>
                <w:u w:val="single"/>
              </w:rPr>
              <w:t> </w:t>
            </w:r>
            <w:r w:rsidR="00731F65">
              <w:rPr>
                <w:rFonts w:ascii="Arial" w:hAnsi="Arial" w:cs="Arial"/>
                <w:noProof/>
                <w:u w:val="single"/>
              </w:rPr>
              <w:t> </w:t>
            </w:r>
            <w:r w:rsidR="00731F65">
              <w:rPr>
                <w:rFonts w:ascii="Arial" w:hAnsi="Arial" w:cs="Arial"/>
                <w:noProof/>
                <w:u w:val="single"/>
              </w:rPr>
              <w:t> </w:t>
            </w:r>
            <w:r w:rsidR="00731F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2B32" w14:textId="7CC823D5" w:rsidR="00176F8C" w:rsidRPr="00B8168F" w:rsidRDefault="005B3A03" w:rsidP="00F821E3">
            <w:pPr>
              <w:spacing w:line="276" w:lineRule="auto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Målsætning</w:t>
            </w:r>
            <w:r w:rsidR="00176F8C" w:rsidRPr="00D156E2">
              <w:rPr>
                <w:rFonts w:ascii="Arial" w:hAnsi="Arial" w:cs="Arial"/>
                <w:i/>
              </w:rPr>
              <w:t xml:space="preserve"> pr. </w:t>
            </w:r>
            <w:r w:rsidR="00731F65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"/>
                  <w:textInput/>
                </w:ffData>
              </w:fldChar>
            </w:r>
            <w:r w:rsidR="00731F6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31F65">
              <w:rPr>
                <w:rFonts w:ascii="Arial" w:hAnsi="Arial" w:cs="Arial"/>
                <w:u w:val="single"/>
              </w:rPr>
            </w:r>
            <w:r w:rsidR="00731F65">
              <w:rPr>
                <w:rFonts w:ascii="Arial" w:hAnsi="Arial" w:cs="Arial"/>
                <w:u w:val="single"/>
              </w:rPr>
              <w:fldChar w:fldCharType="separate"/>
            </w:r>
            <w:r w:rsidR="00731F65">
              <w:rPr>
                <w:rFonts w:ascii="Arial" w:hAnsi="Arial" w:cs="Arial"/>
                <w:noProof/>
                <w:u w:val="single"/>
              </w:rPr>
              <w:t> </w:t>
            </w:r>
            <w:r w:rsidR="00731F65">
              <w:rPr>
                <w:rFonts w:ascii="Arial" w:hAnsi="Arial" w:cs="Arial"/>
                <w:noProof/>
                <w:u w:val="single"/>
              </w:rPr>
              <w:t> </w:t>
            </w:r>
            <w:r w:rsidR="00731F65">
              <w:rPr>
                <w:rFonts w:ascii="Arial" w:hAnsi="Arial" w:cs="Arial"/>
                <w:noProof/>
                <w:u w:val="single"/>
              </w:rPr>
              <w:t> </w:t>
            </w:r>
            <w:r w:rsidR="00731F65">
              <w:rPr>
                <w:rFonts w:ascii="Arial" w:hAnsi="Arial" w:cs="Arial"/>
                <w:noProof/>
                <w:u w:val="single"/>
              </w:rPr>
              <w:t> </w:t>
            </w:r>
            <w:r w:rsidR="00731F65">
              <w:rPr>
                <w:rFonts w:ascii="Arial" w:hAnsi="Arial" w:cs="Arial"/>
                <w:noProof/>
                <w:u w:val="single"/>
              </w:rPr>
              <w:t> </w:t>
            </w:r>
            <w:r w:rsidR="00731F6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D476" w14:textId="77777777" w:rsidR="00176F8C" w:rsidRPr="00D156E2" w:rsidRDefault="005B3A03" w:rsidP="005B3A0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Målsætning ved projektafslutning </w:t>
            </w:r>
          </w:p>
        </w:tc>
      </w:tr>
      <w:tr w:rsidR="00176F8C" w:rsidRPr="00D156E2" w14:paraId="07A04818" w14:textId="77777777" w:rsidTr="00B8168F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6926" w14:textId="47AE4347" w:rsidR="00176F8C" w:rsidRPr="00D156E2" w:rsidRDefault="00176F8C" w:rsidP="00F821E3">
            <w:pPr>
              <w:rPr>
                <w:rFonts w:ascii="Arial" w:hAnsi="Arial" w:cs="Arial"/>
              </w:rPr>
            </w:pPr>
            <w:r w:rsidRPr="00D156E2">
              <w:rPr>
                <w:rFonts w:ascii="Arial" w:hAnsi="Arial" w:cs="Arial"/>
              </w:rPr>
              <w:t>Målgruppe 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869" w14:textId="1BE9D8B9" w:rsidR="00176F8C" w:rsidRPr="00D156E2" w:rsidRDefault="00731F65" w:rsidP="00F8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EC90" w14:textId="669137A9" w:rsidR="00176F8C" w:rsidRPr="00D156E2" w:rsidRDefault="00731F65" w:rsidP="00F8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C53" w14:textId="038BD65D" w:rsidR="00176F8C" w:rsidRPr="00D156E2" w:rsidRDefault="00731F65" w:rsidP="00F8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ved projektafslutning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6F8C" w:rsidRPr="00D156E2" w14:paraId="5E934260" w14:textId="77777777" w:rsidTr="00B8168F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9C3D" w14:textId="0357D9E2"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  <w:r w:rsidRPr="00D156E2">
              <w:rPr>
                <w:rFonts w:ascii="Arial" w:hAnsi="Arial" w:cs="Arial"/>
              </w:rPr>
              <w:t>Målgruppe 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F3E" w14:textId="417551D3" w:rsidR="00176F8C" w:rsidRPr="00D156E2" w:rsidRDefault="00731F65" w:rsidP="00F8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366" w14:textId="16E781A3" w:rsidR="00176F8C" w:rsidRPr="00D156E2" w:rsidRDefault="00731F65" w:rsidP="00F8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pr.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9A89" w14:textId="5C550452" w:rsidR="00176F8C" w:rsidRPr="00D156E2" w:rsidRDefault="00251EA2" w:rsidP="00F8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ålsætning ved projektafslutning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65C3B82" w14:textId="77777777" w:rsidR="004E7FE0" w:rsidRPr="000A3686" w:rsidRDefault="004E7FE0" w:rsidP="00B8168F">
      <w:pPr>
        <w:pStyle w:val="Heading2"/>
      </w:pPr>
      <w:r w:rsidRPr="000A3686">
        <w:t>Projektets formål</w:t>
      </w:r>
      <w:r w:rsidR="005B3A03">
        <w:t xml:space="preserve"> og succeskriterier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formål og succeskriterier"/>
      </w:tblPr>
      <w:tblGrid>
        <w:gridCol w:w="9628"/>
      </w:tblGrid>
      <w:tr w:rsidR="004A0594" w:rsidRPr="000A3686" w14:paraId="28A4DEDE" w14:textId="77777777" w:rsidTr="00777A0C">
        <w:trPr>
          <w:trHeight w:val="1062"/>
        </w:trPr>
        <w:tc>
          <w:tcPr>
            <w:tcW w:w="9854" w:type="dxa"/>
          </w:tcPr>
          <w:p w14:paraId="0B63AF04" w14:textId="77777777" w:rsidR="004A0594" w:rsidRPr="000A3686" w:rsidRDefault="005B3A03" w:rsidP="003E35E2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 xml:space="preserve">Beskriv kort projektets formål. </w:t>
            </w:r>
            <w:r>
              <w:rPr>
                <w:rFonts w:ascii="Arial" w:hAnsi="Arial" w:cs="Arial"/>
              </w:rPr>
              <w:t>H</w:t>
            </w:r>
            <w:r w:rsidRPr="000A3686">
              <w:rPr>
                <w:rFonts w:ascii="Arial" w:hAnsi="Arial" w:cs="Arial"/>
              </w:rPr>
              <w:t xml:space="preserve">vilken </w:t>
            </w:r>
            <w:r>
              <w:rPr>
                <w:rFonts w:ascii="Arial" w:hAnsi="Arial" w:cs="Arial"/>
              </w:rPr>
              <w:t>forandring skal projektet</w:t>
            </w:r>
            <w:r w:rsidRPr="000A3686">
              <w:rPr>
                <w:rFonts w:ascii="Arial" w:hAnsi="Arial" w:cs="Arial"/>
              </w:rPr>
              <w:t xml:space="preserve"> medføre for målgruppen?</w:t>
            </w:r>
          </w:p>
          <w:p w14:paraId="014ECFF3" w14:textId="5E1C4F36" w:rsidR="004A0594" w:rsidRPr="000A3686" w:rsidRDefault="00731F65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formål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9038F7F" w14:textId="4B730E07" w:rsidR="004A0594" w:rsidRPr="000A3686" w:rsidRDefault="005B3A03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projektets succeskriterier, dvs. de forventede kort- og langsigtede resultater, som kerneelementerne/projektaktiviteterne vil føre til.</w:t>
            </w:r>
            <w:r w:rsidR="00B76BAE">
              <w:rPr>
                <w:rFonts w:ascii="Arial" w:hAnsi="Arial" w:cs="Arial"/>
              </w:rPr>
              <w:t xml:space="preserve"> Herunder målsætninger for antal deltagere, som opnår beskæftigelse i projektperioden. </w:t>
            </w:r>
          </w:p>
        </w:tc>
      </w:tr>
      <w:tr w:rsidR="00777A0C" w:rsidRPr="000A3686" w14:paraId="2BF8E987" w14:textId="77777777" w:rsidTr="000F189E">
        <w:trPr>
          <w:trHeight w:val="1062"/>
        </w:trPr>
        <w:tc>
          <w:tcPr>
            <w:tcW w:w="9854" w:type="dxa"/>
            <w:tcBorders>
              <w:bottom w:val="single" w:sz="4" w:space="0" w:color="auto"/>
            </w:tcBorders>
          </w:tcPr>
          <w:p w14:paraId="3D48C6A1" w14:textId="7A40D691" w:rsidR="00777A0C" w:rsidRPr="000A3686" w:rsidRDefault="00731F65" w:rsidP="00B816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iv projektets succeskriterier, dvs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550F0BC" w14:textId="77777777" w:rsidR="00AE03B9" w:rsidRPr="000A3686" w:rsidRDefault="006F110B" w:rsidP="00B8168F">
      <w:pPr>
        <w:pStyle w:val="Heading2"/>
      </w:pPr>
      <w:r>
        <w:t>Projektets i</w:t>
      </w:r>
      <w:r w:rsidR="00714543">
        <w:t>ndsatsmodel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indsatsmodel"/>
      </w:tblPr>
      <w:tblGrid>
        <w:gridCol w:w="9628"/>
      </w:tblGrid>
      <w:tr w:rsidR="004A0594" w:rsidRPr="000A3686" w14:paraId="658C090C" w14:textId="77777777" w:rsidTr="00B8168F">
        <w:tc>
          <w:tcPr>
            <w:tcW w:w="9628" w:type="dxa"/>
          </w:tcPr>
          <w:p w14:paraId="1B03381A" w14:textId="6E282128" w:rsidR="004A0594" w:rsidRPr="000A3686" w:rsidRDefault="005B3A03" w:rsidP="00771FF4">
            <w:pPr>
              <w:spacing w:line="276" w:lineRule="auto"/>
              <w:rPr>
                <w:rFonts w:ascii="Arial" w:hAnsi="Arial" w:cs="Arial"/>
              </w:rPr>
            </w:pPr>
            <w:r w:rsidRPr="000A3686" w:rsidDel="003E35E2">
              <w:rPr>
                <w:rFonts w:ascii="Arial" w:hAnsi="Arial" w:cs="Arial"/>
              </w:rPr>
              <w:t xml:space="preserve">Beskriv kort projektets forandringsteori, </w:t>
            </w:r>
            <w:r>
              <w:rPr>
                <w:rFonts w:ascii="Arial" w:hAnsi="Arial" w:cs="Arial"/>
              </w:rPr>
              <w:t>herunder</w:t>
            </w:r>
            <w:r w:rsidDel="003E35E2">
              <w:rPr>
                <w:rFonts w:ascii="Arial" w:hAnsi="Arial" w:cs="Arial"/>
              </w:rPr>
              <w:t xml:space="preserve"> </w:t>
            </w:r>
            <w:r w:rsidR="00911AEF" w:rsidRPr="00911AEF">
              <w:rPr>
                <w:rFonts w:ascii="Arial" w:hAnsi="Arial" w:cs="Arial"/>
              </w:rPr>
              <w:t>projektets kerneelementer</w:t>
            </w:r>
            <w:r w:rsidR="00911AEF">
              <w:rPr>
                <w:rFonts w:ascii="Arial" w:hAnsi="Arial" w:cs="Arial"/>
              </w:rPr>
              <w:t xml:space="preserve"> implementeres</w:t>
            </w:r>
            <w:r w:rsidRPr="00911A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og </w:t>
            </w:r>
            <w:r w:rsidDel="003E35E2">
              <w:rPr>
                <w:rFonts w:ascii="Arial" w:hAnsi="Arial" w:cs="Arial"/>
              </w:rPr>
              <w:t xml:space="preserve">hvordan projektets </w:t>
            </w:r>
            <w:r w:rsidRPr="006E08BE" w:rsidDel="003E35E2">
              <w:rPr>
                <w:rFonts w:ascii="Arial" w:hAnsi="Arial" w:cs="Arial"/>
              </w:rPr>
              <w:t>succeskriterier</w:t>
            </w:r>
            <w:r w:rsidDel="003E35E2">
              <w:rPr>
                <w:rFonts w:ascii="Arial" w:hAnsi="Arial" w:cs="Arial"/>
              </w:rPr>
              <w:t xml:space="preserve"> opnås. </w:t>
            </w:r>
            <w:r w:rsidR="00D06B72" w:rsidRPr="00D06B72">
              <w:rPr>
                <w:rFonts w:ascii="Arial" w:hAnsi="Arial" w:cs="Arial"/>
              </w:rPr>
              <w:t>Vedlæg</w:t>
            </w:r>
            <w:r w:rsidRPr="00D06B72">
              <w:rPr>
                <w:rFonts w:ascii="Arial" w:hAnsi="Arial" w:cs="Arial"/>
              </w:rPr>
              <w:t xml:space="preserve"> </w:t>
            </w:r>
            <w:proofErr w:type="spellStart"/>
            <w:r w:rsidRPr="00D06B72">
              <w:rPr>
                <w:rFonts w:ascii="Arial" w:hAnsi="Arial" w:cs="Arial"/>
              </w:rPr>
              <w:t>STARs</w:t>
            </w:r>
            <w:proofErr w:type="spellEnd"/>
            <w:r w:rsidRPr="00D06B72">
              <w:rPr>
                <w:rFonts w:ascii="Arial" w:hAnsi="Arial" w:cs="Arial"/>
              </w:rPr>
              <w:t xml:space="preserve"> skabelon til en forandringsteori</w:t>
            </w:r>
          </w:p>
        </w:tc>
      </w:tr>
      <w:tr w:rsidR="00A2778C" w:rsidRPr="000A3686" w14:paraId="6560714D" w14:textId="77777777" w:rsidTr="00B8168F">
        <w:tc>
          <w:tcPr>
            <w:tcW w:w="9628" w:type="dxa"/>
          </w:tcPr>
          <w:p w14:paraId="27D9B0CD" w14:textId="32CE0CF1" w:rsidR="00A2778C" w:rsidRPr="000A3686" w:rsidDel="003E35E2" w:rsidRDefault="00731F65" w:rsidP="00771F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843F5C3" w14:textId="584978AC" w:rsidR="003D3699" w:rsidRPr="003D3699" w:rsidRDefault="00B8168F" w:rsidP="00B8168F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Beskriv</w:t>
      </w:r>
      <w:r w:rsidRPr="007E4C69">
        <w:rPr>
          <w:rFonts w:ascii="Arial" w:hAnsi="Arial" w:cs="Arial"/>
        </w:rPr>
        <w:t xml:space="preserve"> hvor</w:t>
      </w:r>
      <w:r>
        <w:rPr>
          <w:rFonts w:ascii="Arial" w:hAnsi="Arial" w:cs="Arial"/>
        </w:rPr>
        <w:t xml:space="preserve">dan og hvornår </w:t>
      </w:r>
      <w:r w:rsidRPr="003D3699">
        <w:rPr>
          <w:rFonts w:ascii="Arial" w:hAnsi="Arial" w:cs="Arial"/>
        </w:rPr>
        <w:t>projektets kerneelementer</w:t>
      </w:r>
      <w:r>
        <w:rPr>
          <w:rFonts w:ascii="Arial" w:hAnsi="Arial" w:cs="Arial"/>
        </w:rPr>
        <w:t xml:space="preserve"> vil blive implementeret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Beskriv hvordan og hvornår projektets kerneelementer vil blive implementeret"/>
      </w:tblPr>
      <w:tblGrid>
        <w:gridCol w:w="2753"/>
        <w:gridCol w:w="4686"/>
        <w:gridCol w:w="2189"/>
      </w:tblGrid>
      <w:tr w:rsidR="00206ADD" w:rsidRPr="000A3686" w14:paraId="69C772AF" w14:textId="77777777" w:rsidTr="00B8168F">
        <w:trPr>
          <w:trHeight w:val="170"/>
        </w:trPr>
        <w:tc>
          <w:tcPr>
            <w:tcW w:w="2753" w:type="dxa"/>
          </w:tcPr>
          <w:p w14:paraId="61E5372D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Kerneelement</w:t>
            </w:r>
          </w:p>
        </w:tc>
        <w:tc>
          <w:tcPr>
            <w:tcW w:w="4686" w:type="dxa"/>
          </w:tcPr>
          <w:p w14:paraId="3182B4AE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Hvordan vil kerneelementet blive implementeret?</w:t>
            </w:r>
          </w:p>
        </w:tc>
        <w:tc>
          <w:tcPr>
            <w:tcW w:w="2189" w:type="dxa"/>
          </w:tcPr>
          <w:p w14:paraId="7E5A504C" w14:textId="77777777"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Tidspunkt</w:t>
            </w:r>
          </w:p>
        </w:tc>
      </w:tr>
      <w:tr w:rsidR="00206ADD" w:rsidRPr="000A3686" w14:paraId="0D7100F9" w14:textId="77777777" w:rsidTr="00B8168F">
        <w:trPr>
          <w:trHeight w:val="170"/>
        </w:trPr>
        <w:tc>
          <w:tcPr>
            <w:tcW w:w="2753" w:type="dxa"/>
          </w:tcPr>
          <w:p w14:paraId="25FED6D4" w14:textId="5C4E5378" w:rsidR="00206ADD" w:rsidRPr="007E4C69" w:rsidRDefault="00206ADD" w:rsidP="00E16ED7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Kerneelement 1</w:t>
            </w:r>
          </w:p>
        </w:tc>
        <w:tc>
          <w:tcPr>
            <w:tcW w:w="4686" w:type="dxa"/>
          </w:tcPr>
          <w:p w14:paraId="3C844B9F" w14:textId="56D4D895" w:rsidR="00206ADD" w:rsidRDefault="00731F65" w:rsidP="005710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kerneelementet blive implementeret?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</w:tcPr>
          <w:p w14:paraId="3A55ECFA" w14:textId="7978F482" w:rsidR="00206ADD" w:rsidRDefault="00731F65" w:rsidP="005710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ække 1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6ADD" w:rsidRPr="000A3686" w14:paraId="39DE040F" w14:textId="77777777" w:rsidTr="00B8168F">
        <w:trPr>
          <w:trHeight w:val="170"/>
        </w:trPr>
        <w:tc>
          <w:tcPr>
            <w:tcW w:w="2753" w:type="dxa"/>
          </w:tcPr>
          <w:p w14:paraId="661EBB9F" w14:textId="43E50E6A" w:rsidR="00206ADD" w:rsidRPr="00B8168F" w:rsidRDefault="00206ADD" w:rsidP="00E16ED7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Kerneelement 2</w:t>
            </w:r>
          </w:p>
        </w:tc>
        <w:tc>
          <w:tcPr>
            <w:tcW w:w="4686" w:type="dxa"/>
          </w:tcPr>
          <w:p w14:paraId="4410A345" w14:textId="4BF99535" w:rsidR="00206ADD" w:rsidRDefault="00731F65" w:rsidP="005710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kerneelementet blive implementeret?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</w:tcPr>
          <w:p w14:paraId="4D54661B" w14:textId="1451EA2B" w:rsidR="00206ADD" w:rsidRDefault="00731F65" w:rsidP="005710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ække 2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6ADD" w:rsidRPr="000A3686" w14:paraId="1F168A11" w14:textId="77777777" w:rsidTr="00B8168F">
        <w:trPr>
          <w:trHeight w:val="170"/>
        </w:trPr>
        <w:tc>
          <w:tcPr>
            <w:tcW w:w="2753" w:type="dxa"/>
          </w:tcPr>
          <w:p w14:paraId="7F10FE43" w14:textId="16D0F8CA" w:rsidR="00206ADD" w:rsidRDefault="00206ADD" w:rsidP="00206A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Kerneelement 3</w:t>
            </w:r>
          </w:p>
        </w:tc>
        <w:tc>
          <w:tcPr>
            <w:tcW w:w="4686" w:type="dxa"/>
          </w:tcPr>
          <w:p w14:paraId="49F74A3F" w14:textId="16F6846E" w:rsidR="00206ADD" w:rsidRDefault="00731F65" w:rsidP="005710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vordan vil kerneelementet blive implementeret? Række 3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9" w:type="dxa"/>
          </w:tcPr>
          <w:p w14:paraId="2EE8411C" w14:textId="7AB7AC88" w:rsidR="00206ADD" w:rsidRDefault="00731F65" w:rsidP="005710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idspunkt Række 3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A0AA263" w14:textId="77777777" w:rsidR="00160968" w:rsidRPr="00160968" w:rsidRDefault="00160968" w:rsidP="00B8168F">
      <w:pPr>
        <w:pStyle w:val="Heading2"/>
      </w:pPr>
      <w:r>
        <w:t>Indsamling af data og evaluering af 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Indsamling af data og evaluering af projektet"/>
      </w:tblPr>
      <w:tblGrid>
        <w:gridCol w:w="9628"/>
      </w:tblGrid>
      <w:tr w:rsidR="0082035D" w:rsidRPr="000A3686" w14:paraId="4929FE69" w14:textId="77777777" w:rsidTr="00A9183D">
        <w:tc>
          <w:tcPr>
            <w:tcW w:w="9778" w:type="dxa"/>
            <w:shd w:val="clear" w:color="auto" w:fill="auto"/>
          </w:tcPr>
          <w:p w14:paraId="45047CEB" w14:textId="77777777" w:rsidR="00911AEF" w:rsidRDefault="00911AEF" w:rsidP="0082035D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Beskriv herunder </w:t>
            </w:r>
            <w:r w:rsidRPr="00911AEF">
              <w:rPr>
                <w:rFonts w:ascii="Arial" w:eastAsia="Arial Unicode MS" w:hAnsi="Arial" w:cs="Arial"/>
                <w:iCs/>
              </w:rPr>
              <w:t>strategi</w:t>
            </w:r>
            <w:r>
              <w:rPr>
                <w:rFonts w:ascii="Arial" w:eastAsia="Arial Unicode MS" w:hAnsi="Arial" w:cs="Arial"/>
                <w:iCs/>
              </w:rPr>
              <w:t>en</w:t>
            </w:r>
            <w:r w:rsidRPr="00911AEF">
              <w:rPr>
                <w:rFonts w:ascii="Arial" w:eastAsia="Arial Unicode MS" w:hAnsi="Arial" w:cs="Arial"/>
                <w:iCs/>
              </w:rPr>
              <w:t xml:space="preserve"> for implementering af data- og registrering.</w:t>
            </w:r>
          </w:p>
          <w:p w14:paraId="58390BC0" w14:textId="376AC066" w:rsidR="00911AEF" w:rsidRDefault="00731F65" w:rsidP="0082035D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herunder strategien for implementering af data- og registrering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F84B06D" w14:textId="77777777" w:rsidR="0082035D" w:rsidRDefault="0082035D" w:rsidP="0082035D">
            <w:pPr>
              <w:rPr>
                <w:rFonts w:ascii="Arial" w:eastAsia="Arial Unicode MS" w:hAnsi="Arial" w:cs="Arial"/>
              </w:rPr>
            </w:pPr>
            <w:r w:rsidRPr="00753F6B">
              <w:rPr>
                <w:rFonts w:ascii="Arial" w:eastAsia="Arial Unicode MS" w:hAnsi="Arial" w:cs="Arial"/>
              </w:rPr>
              <w:t xml:space="preserve">Hvilke data ligger til grund for </w:t>
            </w:r>
            <w:r>
              <w:rPr>
                <w:rFonts w:ascii="Arial" w:eastAsia="Arial Unicode MS" w:hAnsi="Arial" w:cs="Arial"/>
              </w:rPr>
              <w:t xml:space="preserve">resultatopfølgningen i projektet? </w:t>
            </w:r>
          </w:p>
          <w:p w14:paraId="4070F9C0" w14:textId="10AE88B1" w:rsidR="00911AEF" w:rsidRPr="00911AEF" w:rsidRDefault="0082035D" w:rsidP="0082035D">
            <w:pPr>
              <w:rPr>
                <w:rFonts w:ascii="Arial" w:hAnsi="Arial" w:cs="Arial"/>
              </w:rPr>
            </w:pPr>
            <w:r w:rsidRPr="00753F6B">
              <w:rPr>
                <w:rFonts w:ascii="Arial" w:eastAsia="Arial Unicode MS" w:hAnsi="Arial" w:cs="Arial"/>
                <w:iCs/>
              </w:rPr>
              <w:t>Hvordan vil hhv. implementering af projektets aktiviteter og opnåelse af succeskriterier blive målt?</w:t>
            </w:r>
            <w:r>
              <w:rPr>
                <w:rFonts w:ascii="Arial" w:eastAsia="Arial Unicode MS" w:hAnsi="Arial" w:cs="Arial"/>
                <w:iCs/>
              </w:rPr>
              <w:t xml:space="preserve"> </w:t>
            </w:r>
            <w:r w:rsidRPr="00D06B72">
              <w:rPr>
                <w:rFonts w:ascii="Arial" w:eastAsia="Arial Unicode MS" w:hAnsi="Arial" w:cs="Arial"/>
                <w:iCs/>
              </w:rPr>
              <w:t xml:space="preserve">Vedlæg evt. </w:t>
            </w:r>
            <w:proofErr w:type="spellStart"/>
            <w:r w:rsidRPr="00D06B72">
              <w:rPr>
                <w:rFonts w:ascii="Arial" w:eastAsia="Arial Unicode MS" w:hAnsi="Arial" w:cs="Arial"/>
                <w:iCs/>
              </w:rPr>
              <w:t>STARs</w:t>
            </w:r>
            <w:proofErr w:type="spellEnd"/>
            <w:r w:rsidRPr="00D06B72">
              <w:rPr>
                <w:rFonts w:ascii="Arial" w:eastAsia="Arial Unicode MS" w:hAnsi="Arial" w:cs="Arial"/>
                <w:iCs/>
              </w:rPr>
              <w:t xml:space="preserve"> skabelon til aktivitets- og resultatopfølgning.</w:t>
            </w:r>
          </w:p>
        </w:tc>
      </w:tr>
      <w:tr w:rsidR="0082035D" w:rsidRPr="000A3686" w14:paraId="0E1AF663" w14:textId="77777777" w:rsidTr="00BB286A">
        <w:tc>
          <w:tcPr>
            <w:tcW w:w="9778" w:type="dxa"/>
            <w:shd w:val="clear" w:color="auto" w:fill="auto"/>
          </w:tcPr>
          <w:p w14:paraId="2661B9A0" w14:textId="4D8D8290" w:rsidR="00731F65" w:rsidRPr="000A3686" w:rsidRDefault="003C4FBF" w:rsidP="00731F6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Hvilke data ligger til grund for resultatopfølgningen i projektet? 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0DBF5CED" w14:textId="77777777" w:rsidR="00160968" w:rsidRDefault="00160968" w:rsidP="00B8168F">
      <w:pPr>
        <w:spacing w:before="240" w:line="276" w:lineRule="auto"/>
        <w:rPr>
          <w:rFonts w:ascii="Arial" w:hAnsi="Arial" w:cs="Arial"/>
        </w:rPr>
      </w:pPr>
      <w:r w:rsidRPr="00714543">
        <w:rPr>
          <w:rFonts w:ascii="Arial" w:hAnsi="Arial" w:cs="Arial"/>
        </w:rPr>
        <w:t>Ansøger forpligter sig ved indsendelse af ansøgning til at ville samarbejde med evaluator og deltage i de aktiviteter, der er forbundet med gennemførelse af projektets evaluering, herunder indsamling af data</w:t>
      </w:r>
      <w:r>
        <w:rPr>
          <w:rFonts w:ascii="Arial" w:hAnsi="Arial" w:cs="Arial"/>
        </w:rPr>
        <w:t xml:space="preserve"> i løbet af projektperioden</w:t>
      </w:r>
      <w:r w:rsidRPr="00714543">
        <w:rPr>
          <w:rFonts w:ascii="Arial" w:hAnsi="Arial" w:cs="Arial"/>
        </w:rPr>
        <w:t xml:space="preserve"> m.v.</w:t>
      </w:r>
    </w:p>
    <w:p w14:paraId="5B915DD6" w14:textId="77777777" w:rsidR="00D82720" w:rsidRPr="000A3686" w:rsidRDefault="00D82720" w:rsidP="00B8168F">
      <w:pPr>
        <w:pStyle w:val="Heading2"/>
      </w:pPr>
      <w:r w:rsidRPr="000A3686">
        <w:lastRenderedPageBreak/>
        <w:t xml:space="preserve">Projektets </w:t>
      </w:r>
      <w:r w:rsidR="005B4CF6" w:rsidRPr="000A3686">
        <w:t>organisation og ledelse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organisation og ledelse"/>
      </w:tblPr>
      <w:tblGrid>
        <w:gridCol w:w="9628"/>
      </w:tblGrid>
      <w:tr w:rsidR="0022346C" w:rsidRPr="000A3686" w14:paraId="43F87D87" w14:textId="77777777" w:rsidTr="005468C0">
        <w:tc>
          <w:tcPr>
            <w:tcW w:w="9854" w:type="dxa"/>
          </w:tcPr>
          <w:p w14:paraId="72C9D4E0" w14:textId="77777777" w:rsidR="0022346C" w:rsidRPr="000A3686" w:rsidRDefault="0022346C" w:rsidP="00911AEF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organisationsstruktur og opgavefordeling (F.eks. antal ansatte, overordnet lederansvar, evt. samarbejdspartnere og deres bidrag)</w:t>
            </w:r>
            <w:r w:rsidR="00911AEF">
              <w:rPr>
                <w:rFonts w:ascii="Arial" w:hAnsi="Arial" w:cs="Arial"/>
              </w:rPr>
              <w:t xml:space="preserve"> samt </w:t>
            </w:r>
            <w:r w:rsidR="00911AEF" w:rsidRPr="00911AEF">
              <w:rPr>
                <w:rFonts w:ascii="Arial" w:hAnsi="Arial" w:cs="Arial"/>
              </w:rPr>
              <w:t>strategi for inddragelse af jobcenterledelsen i projektet.</w:t>
            </w:r>
          </w:p>
        </w:tc>
      </w:tr>
      <w:tr w:rsidR="0022346C" w:rsidRPr="000A3686" w14:paraId="5BF9C8A9" w14:textId="77777777" w:rsidTr="00024C78">
        <w:tc>
          <w:tcPr>
            <w:tcW w:w="9854" w:type="dxa"/>
          </w:tcPr>
          <w:p w14:paraId="35DF8B8F" w14:textId="226415D3" w:rsidR="0022346C" w:rsidRPr="000A3686" w:rsidRDefault="003C4FBF" w:rsidP="00B816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 projektets organisationsstruktur og opgavefordeling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C4B1ABD" w14:textId="77777777" w:rsidR="002224F1" w:rsidRPr="000A3686" w:rsidRDefault="002224F1" w:rsidP="00B8168F">
      <w:pPr>
        <w:pStyle w:val="Heading2"/>
      </w:pPr>
      <w:r w:rsidRPr="00B8168F">
        <w:t>Projektets</w:t>
      </w:r>
      <w:r w:rsidRPr="000A3686">
        <w:t xml:space="preserve"> tidsplan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Projektets tidsplan"/>
      </w:tblPr>
      <w:tblGrid>
        <w:gridCol w:w="9628"/>
      </w:tblGrid>
      <w:tr w:rsidR="001005A6" w:rsidRPr="000A3686" w14:paraId="0A2FE7EA" w14:textId="77777777" w:rsidTr="00A76365">
        <w:tc>
          <w:tcPr>
            <w:tcW w:w="9854" w:type="dxa"/>
          </w:tcPr>
          <w:p w14:paraId="684DC29D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en overordnet plan for projektets gennemførelse.</w:t>
            </w:r>
          </w:p>
        </w:tc>
      </w:tr>
      <w:tr w:rsidR="001005A6" w:rsidRPr="000A3686" w14:paraId="386DF9FE" w14:textId="77777777" w:rsidTr="003F6C8E">
        <w:tc>
          <w:tcPr>
            <w:tcW w:w="9854" w:type="dxa"/>
          </w:tcPr>
          <w:p w14:paraId="7FCB61A5" w14:textId="4892EE9B" w:rsidR="001005A6" w:rsidRPr="000A3686" w:rsidRDefault="003C4FBF" w:rsidP="00B816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en overordnet plan for projektets gennemførelse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FB381A4" w14:textId="77777777" w:rsidR="00D82720" w:rsidRPr="000A3686" w:rsidRDefault="005B4CF6" w:rsidP="00B8168F">
      <w:pPr>
        <w:pStyle w:val="Heading2"/>
      </w:pPr>
      <w:r w:rsidRPr="00B8168F">
        <w:t>F</w:t>
      </w:r>
      <w:r w:rsidR="002224F1" w:rsidRPr="00B8168F">
        <w:t>orankring</w:t>
      </w:r>
      <w:r w:rsidRPr="000A3686">
        <w:t xml:space="preserve"> og udbredelse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Description w:val="Forankring og udbredelse"/>
      </w:tblPr>
      <w:tblGrid>
        <w:gridCol w:w="9628"/>
      </w:tblGrid>
      <w:tr w:rsidR="001005A6" w:rsidRPr="000A3686" w14:paraId="771203A2" w14:textId="77777777" w:rsidTr="0069695C">
        <w:tc>
          <w:tcPr>
            <w:tcW w:w="9854" w:type="dxa"/>
          </w:tcPr>
          <w:p w14:paraId="348148EB" w14:textId="77777777" w:rsidR="001005A6" w:rsidRDefault="001005A6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kort, hvordan projektet tænkes forankret finansielt og organisatorisk efter projektperiodens udløb.</w:t>
            </w:r>
          </w:p>
          <w:p w14:paraId="5ED73F21" w14:textId="3F727A79" w:rsidR="001005A6" w:rsidRPr="000A3686" w:rsidRDefault="003C4FBF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kort, hvordan projektet tænkes forankret finansielt og organisatorisk 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29DB414" w14:textId="77777777"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desuden hvordan den opnåede viden i projektet vil blive videreformidlet til relevante aktører.</w:t>
            </w:r>
          </w:p>
        </w:tc>
      </w:tr>
      <w:tr w:rsidR="001005A6" w:rsidRPr="000A3686" w14:paraId="6B9A1402" w14:textId="77777777" w:rsidTr="001D5154">
        <w:tc>
          <w:tcPr>
            <w:tcW w:w="9854" w:type="dxa"/>
          </w:tcPr>
          <w:p w14:paraId="4839C728" w14:textId="17B5A331" w:rsidR="001005A6" w:rsidRPr="000A3686" w:rsidRDefault="003C4FBF" w:rsidP="00B816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skriv desuden hvordan den opnåede viden i projektet vil blive videreformidlet til relevante aktører.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E75A9F5" w14:textId="77777777" w:rsidR="00380C75" w:rsidRPr="000A3686" w:rsidRDefault="00380C75" w:rsidP="00B8168F">
      <w:pPr>
        <w:pStyle w:val="Heading2"/>
      </w:pPr>
      <w:r w:rsidRPr="000A3686">
        <w:t>Økonomi</w:t>
      </w:r>
    </w:p>
    <w:p w14:paraId="5305CAC2" w14:textId="77777777" w:rsidR="00380C75" w:rsidRPr="000A3686" w:rsidRDefault="00B36352" w:rsidP="00B8168F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Der skal s</w:t>
      </w:r>
      <w:r w:rsidR="00380C75" w:rsidRPr="000A3686">
        <w:rPr>
          <w:rFonts w:ascii="Arial" w:hAnsi="Arial" w:cs="Arial"/>
        </w:rPr>
        <w:t>ammen med ansøgningsskemaet indsendes et detaljeret budget, hvoraf projektets samtlige udgifter og eventuelle indtægter skal fremgå (se vedlagte budgetskema). Vær opmærksom på</w:t>
      </w:r>
      <w:r w:rsidR="00003C17">
        <w:rPr>
          <w:rFonts w:ascii="Arial" w:hAnsi="Arial" w:cs="Arial"/>
        </w:rPr>
        <w:t xml:space="preserve"> at der til budgetposterne skal angives </w:t>
      </w:r>
      <w:r w:rsidR="00911AEF">
        <w:rPr>
          <w:rFonts w:ascii="Arial" w:hAnsi="Arial" w:cs="Arial"/>
        </w:rPr>
        <w:t>fyldestgørende</w:t>
      </w:r>
      <w:r w:rsidR="00003C17">
        <w:rPr>
          <w:rFonts w:ascii="Arial" w:hAnsi="Arial" w:cs="Arial"/>
        </w:rPr>
        <w:t xml:space="preserve"> noter.</w:t>
      </w:r>
      <w:r w:rsidR="00380C75" w:rsidRPr="000A3686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Økonomi"/>
      </w:tblPr>
      <w:tblGrid>
        <w:gridCol w:w="3986"/>
        <w:gridCol w:w="5642"/>
      </w:tblGrid>
      <w:tr w:rsidR="00227354" w:rsidRPr="000A3686" w14:paraId="51D82EDE" w14:textId="77777777" w:rsidTr="00B8168F">
        <w:trPr>
          <w:trHeight w:val="204"/>
        </w:trPr>
        <w:tc>
          <w:tcPr>
            <w:tcW w:w="3986" w:type="dxa"/>
          </w:tcPr>
          <w:p w14:paraId="60033456" w14:textId="77777777"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642" w:type="dxa"/>
          </w:tcPr>
          <w:p w14:paraId="75FBA43A" w14:textId="29FE4BE5" w:rsidR="00227354" w:rsidRPr="000A3686" w:rsidRDefault="003C4FBF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ngiv det ansøgte beløb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411F4A0" w14:textId="77777777" w:rsidR="002B09C4" w:rsidRPr="00911AEF" w:rsidRDefault="002B09C4" w:rsidP="00B8168F">
      <w:pPr>
        <w:spacing w:before="240" w:line="276" w:lineRule="auto"/>
        <w:rPr>
          <w:rFonts w:ascii="Arial" w:hAnsi="Arial" w:cs="Arial"/>
        </w:rPr>
      </w:pPr>
      <w:r w:rsidRPr="00911AEF">
        <w:rPr>
          <w:rFonts w:ascii="Arial" w:hAnsi="Arial" w:cs="Arial"/>
        </w:rPr>
        <w:t>Ansøgninger skal indsendes via Styrelsen for Arbejdsmarked og Rekrutterings tilskudsportal.</w:t>
      </w:r>
    </w:p>
    <w:sectPr w:rsidR="002B09C4" w:rsidRPr="00911AEF" w:rsidSect="00E2613E">
      <w:headerReference w:type="default" r:id="rId8"/>
      <w:footerReference w:type="default" r:id="rId9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2880" w14:textId="77777777" w:rsidR="009D459B" w:rsidRDefault="009D459B" w:rsidP="00B9174E">
      <w:r>
        <w:separator/>
      </w:r>
    </w:p>
  </w:endnote>
  <w:endnote w:type="continuationSeparator" w:id="0">
    <w:p w14:paraId="722EBD70" w14:textId="77777777" w:rsidR="009D459B" w:rsidRDefault="009D459B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D6D4" w14:textId="43944BAF" w:rsidR="00714543" w:rsidRDefault="0071454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E00BC">
      <w:rPr>
        <w:noProof/>
      </w:rPr>
      <w:t>4</w:t>
    </w:r>
    <w:r>
      <w:fldChar w:fldCharType="end"/>
    </w:r>
  </w:p>
  <w:p w14:paraId="6CE389E2" w14:textId="77777777" w:rsidR="00714543" w:rsidRDefault="0071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718B" w14:textId="77777777" w:rsidR="009D459B" w:rsidRDefault="009D459B" w:rsidP="00B9174E">
      <w:r>
        <w:separator/>
      </w:r>
    </w:p>
  </w:footnote>
  <w:footnote w:type="continuationSeparator" w:id="0">
    <w:p w14:paraId="74EDD5A1" w14:textId="77777777" w:rsidR="009D459B" w:rsidRDefault="009D459B" w:rsidP="00B9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FD3F" w14:textId="1AE4AE4F" w:rsidR="001362A4" w:rsidRDefault="001362A4">
    <w:pPr>
      <w:pStyle w:val="Header"/>
    </w:pPr>
    <w:r>
      <w:rPr>
        <w:noProof/>
      </w:rPr>
      <w:drawing>
        <wp:inline distT="0" distB="0" distL="0" distR="0" wp14:anchorId="51FFBF33" wp14:editId="1C1178C4">
          <wp:extent cx="2448560" cy="791845"/>
          <wp:effectExtent l="0" t="0" r="8890" b="8255"/>
          <wp:docPr id="1" name="FrontpageLogo_Hide_bmkArt" descr="Logo – Styelsen for Arbejdsmarked og Rekruttering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pageLogo_Hide_bmkArt" title="Artwor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DED4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7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B354B8"/>
    <w:multiLevelType w:val="multilevel"/>
    <w:tmpl w:val="B446529A"/>
    <w:lvl w:ilvl="0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36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94"/>
        </w:tabs>
        <w:ind w:left="243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48"/>
        </w:tabs>
        <w:ind w:left="4592" w:hanging="284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5725"/>
        </w:tabs>
        <w:ind w:left="566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6802"/>
        </w:tabs>
        <w:ind w:left="674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7879"/>
        </w:tabs>
        <w:ind w:left="7823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56"/>
        </w:tabs>
        <w:ind w:left="8900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0"/>
  </w:num>
  <w:num w:numId="5">
    <w:abstractNumId w:val="20"/>
  </w:num>
  <w:num w:numId="6">
    <w:abstractNumId w:val="19"/>
  </w:num>
  <w:num w:numId="7">
    <w:abstractNumId w:val="17"/>
  </w:num>
  <w:num w:numId="8">
    <w:abstractNumId w:val="29"/>
  </w:num>
  <w:num w:numId="9">
    <w:abstractNumId w:val="6"/>
  </w:num>
  <w:num w:numId="10">
    <w:abstractNumId w:val="15"/>
  </w:num>
  <w:num w:numId="11">
    <w:abstractNumId w:val="14"/>
  </w:num>
  <w:num w:numId="12">
    <w:abstractNumId w:val="27"/>
  </w:num>
  <w:num w:numId="13">
    <w:abstractNumId w:val="18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25"/>
  </w:num>
  <w:num w:numId="19">
    <w:abstractNumId w:val="16"/>
  </w:num>
  <w:num w:numId="20">
    <w:abstractNumId w:val="8"/>
  </w:num>
  <w:num w:numId="21">
    <w:abstractNumId w:val="4"/>
  </w:num>
  <w:num w:numId="22">
    <w:abstractNumId w:val="1"/>
  </w:num>
  <w:num w:numId="23">
    <w:abstractNumId w:val="24"/>
  </w:num>
  <w:num w:numId="24">
    <w:abstractNumId w:val="9"/>
  </w:num>
  <w:num w:numId="25">
    <w:abstractNumId w:val="13"/>
  </w:num>
  <w:num w:numId="26">
    <w:abstractNumId w:val="0"/>
  </w:num>
  <w:num w:numId="27">
    <w:abstractNumId w:val="5"/>
  </w:num>
  <w:num w:numId="28">
    <w:abstractNumId w:val="23"/>
  </w:num>
  <w:num w:numId="29">
    <w:abstractNumId w:val="26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32"/>
    <w:rsid w:val="00003BEA"/>
    <w:rsid w:val="00003C17"/>
    <w:rsid w:val="00004868"/>
    <w:rsid w:val="00004A07"/>
    <w:rsid w:val="000060ED"/>
    <w:rsid w:val="00011622"/>
    <w:rsid w:val="00024BBE"/>
    <w:rsid w:val="00036A4C"/>
    <w:rsid w:val="00041B7D"/>
    <w:rsid w:val="00046D36"/>
    <w:rsid w:val="000478B5"/>
    <w:rsid w:val="00047B12"/>
    <w:rsid w:val="00066743"/>
    <w:rsid w:val="00071C68"/>
    <w:rsid w:val="00082EED"/>
    <w:rsid w:val="00093587"/>
    <w:rsid w:val="000A2E00"/>
    <w:rsid w:val="000A3686"/>
    <w:rsid w:val="000A5D91"/>
    <w:rsid w:val="000A77BB"/>
    <w:rsid w:val="000B147F"/>
    <w:rsid w:val="000B6D9B"/>
    <w:rsid w:val="000C3B7C"/>
    <w:rsid w:val="000C547F"/>
    <w:rsid w:val="000D0DFF"/>
    <w:rsid w:val="000E37B7"/>
    <w:rsid w:val="000F189E"/>
    <w:rsid w:val="000F7CAF"/>
    <w:rsid w:val="001005A6"/>
    <w:rsid w:val="00103BCE"/>
    <w:rsid w:val="001054E3"/>
    <w:rsid w:val="00123A7F"/>
    <w:rsid w:val="001244ED"/>
    <w:rsid w:val="00132EB2"/>
    <w:rsid w:val="001362A4"/>
    <w:rsid w:val="00136D2A"/>
    <w:rsid w:val="0014174C"/>
    <w:rsid w:val="0014587C"/>
    <w:rsid w:val="00152D5D"/>
    <w:rsid w:val="00153D32"/>
    <w:rsid w:val="00157A1B"/>
    <w:rsid w:val="00160968"/>
    <w:rsid w:val="00161D56"/>
    <w:rsid w:val="00173F22"/>
    <w:rsid w:val="00174795"/>
    <w:rsid w:val="00176AD9"/>
    <w:rsid w:val="00176F8C"/>
    <w:rsid w:val="00182A33"/>
    <w:rsid w:val="00184AB8"/>
    <w:rsid w:val="001A6390"/>
    <w:rsid w:val="001B1D94"/>
    <w:rsid w:val="001B2144"/>
    <w:rsid w:val="001B79C5"/>
    <w:rsid w:val="001C1E3C"/>
    <w:rsid w:val="001C20B8"/>
    <w:rsid w:val="001C40F1"/>
    <w:rsid w:val="001D6E39"/>
    <w:rsid w:val="001F1653"/>
    <w:rsid w:val="002006C9"/>
    <w:rsid w:val="002007C4"/>
    <w:rsid w:val="00203FB7"/>
    <w:rsid w:val="0020517B"/>
    <w:rsid w:val="0020628A"/>
    <w:rsid w:val="0020640F"/>
    <w:rsid w:val="00206ADD"/>
    <w:rsid w:val="002224F1"/>
    <w:rsid w:val="0022346C"/>
    <w:rsid w:val="00225091"/>
    <w:rsid w:val="00226CE5"/>
    <w:rsid w:val="00227354"/>
    <w:rsid w:val="00233383"/>
    <w:rsid w:val="00245674"/>
    <w:rsid w:val="00251EA2"/>
    <w:rsid w:val="00261698"/>
    <w:rsid w:val="00270B08"/>
    <w:rsid w:val="0027351C"/>
    <w:rsid w:val="00285A6A"/>
    <w:rsid w:val="00287D81"/>
    <w:rsid w:val="002920C3"/>
    <w:rsid w:val="00292E34"/>
    <w:rsid w:val="002A17C7"/>
    <w:rsid w:val="002A184E"/>
    <w:rsid w:val="002A603C"/>
    <w:rsid w:val="002B09C4"/>
    <w:rsid w:val="002B7623"/>
    <w:rsid w:val="002C176C"/>
    <w:rsid w:val="002C5CB9"/>
    <w:rsid w:val="002C627F"/>
    <w:rsid w:val="002C661A"/>
    <w:rsid w:val="002D04DF"/>
    <w:rsid w:val="002D207E"/>
    <w:rsid w:val="002D3B87"/>
    <w:rsid w:val="002E0CE6"/>
    <w:rsid w:val="002F2EE8"/>
    <w:rsid w:val="002F6D15"/>
    <w:rsid w:val="002F7644"/>
    <w:rsid w:val="003104D6"/>
    <w:rsid w:val="00312E31"/>
    <w:rsid w:val="00313317"/>
    <w:rsid w:val="00314FAB"/>
    <w:rsid w:val="00320008"/>
    <w:rsid w:val="003205D1"/>
    <w:rsid w:val="00327BE0"/>
    <w:rsid w:val="00331493"/>
    <w:rsid w:val="00336572"/>
    <w:rsid w:val="003404E0"/>
    <w:rsid w:val="003459C0"/>
    <w:rsid w:val="00357625"/>
    <w:rsid w:val="003646ED"/>
    <w:rsid w:val="0036480C"/>
    <w:rsid w:val="00366EEE"/>
    <w:rsid w:val="0037197C"/>
    <w:rsid w:val="0037247D"/>
    <w:rsid w:val="00372C43"/>
    <w:rsid w:val="003769CB"/>
    <w:rsid w:val="00380C75"/>
    <w:rsid w:val="00387C6D"/>
    <w:rsid w:val="00392714"/>
    <w:rsid w:val="00397872"/>
    <w:rsid w:val="003A241C"/>
    <w:rsid w:val="003B0184"/>
    <w:rsid w:val="003B0E54"/>
    <w:rsid w:val="003B31C6"/>
    <w:rsid w:val="003C144F"/>
    <w:rsid w:val="003C3B60"/>
    <w:rsid w:val="003C4FBF"/>
    <w:rsid w:val="003D019A"/>
    <w:rsid w:val="003D3699"/>
    <w:rsid w:val="003D65C0"/>
    <w:rsid w:val="003E027C"/>
    <w:rsid w:val="003E05A9"/>
    <w:rsid w:val="003E35E2"/>
    <w:rsid w:val="0040440E"/>
    <w:rsid w:val="0042356D"/>
    <w:rsid w:val="00423974"/>
    <w:rsid w:val="00427D3E"/>
    <w:rsid w:val="00435281"/>
    <w:rsid w:val="00444417"/>
    <w:rsid w:val="004529D4"/>
    <w:rsid w:val="0045352A"/>
    <w:rsid w:val="004545A6"/>
    <w:rsid w:val="00462047"/>
    <w:rsid w:val="00466C82"/>
    <w:rsid w:val="0047216F"/>
    <w:rsid w:val="00480370"/>
    <w:rsid w:val="004812D4"/>
    <w:rsid w:val="00492878"/>
    <w:rsid w:val="00494503"/>
    <w:rsid w:val="00496E5A"/>
    <w:rsid w:val="00497344"/>
    <w:rsid w:val="004975D0"/>
    <w:rsid w:val="004A0594"/>
    <w:rsid w:val="004A2813"/>
    <w:rsid w:val="004A388E"/>
    <w:rsid w:val="004A4306"/>
    <w:rsid w:val="004A7AF9"/>
    <w:rsid w:val="004B090C"/>
    <w:rsid w:val="004B125B"/>
    <w:rsid w:val="004B68B5"/>
    <w:rsid w:val="004B7A31"/>
    <w:rsid w:val="004C429A"/>
    <w:rsid w:val="004E7FE0"/>
    <w:rsid w:val="004F50ED"/>
    <w:rsid w:val="004F6357"/>
    <w:rsid w:val="0051029F"/>
    <w:rsid w:val="00527346"/>
    <w:rsid w:val="005313A5"/>
    <w:rsid w:val="0053219D"/>
    <w:rsid w:val="00532AD4"/>
    <w:rsid w:val="0053305D"/>
    <w:rsid w:val="00533270"/>
    <w:rsid w:val="00540698"/>
    <w:rsid w:val="005510A4"/>
    <w:rsid w:val="00553358"/>
    <w:rsid w:val="00566367"/>
    <w:rsid w:val="00566C83"/>
    <w:rsid w:val="00567705"/>
    <w:rsid w:val="00571071"/>
    <w:rsid w:val="00575708"/>
    <w:rsid w:val="00577F16"/>
    <w:rsid w:val="0058511C"/>
    <w:rsid w:val="005877B4"/>
    <w:rsid w:val="00594207"/>
    <w:rsid w:val="005A4617"/>
    <w:rsid w:val="005A7203"/>
    <w:rsid w:val="005A7C44"/>
    <w:rsid w:val="005B0651"/>
    <w:rsid w:val="005B3A03"/>
    <w:rsid w:val="005B4CF6"/>
    <w:rsid w:val="005B6E50"/>
    <w:rsid w:val="005C437E"/>
    <w:rsid w:val="005D5A8C"/>
    <w:rsid w:val="005E5C47"/>
    <w:rsid w:val="005F0742"/>
    <w:rsid w:val="005F140C"/>
    <w:rsid w:val="00622444"/>
    <w:rsid w:val="00631BE0"/>
    <w:rsid w:val="00641441"/>
    <w:rsid w:val="00652BEF"/>
    <w:rsid w:val="00654EB2"/>
    <w:rsid w:val="00654F55"/>
    <w:rsid w:val="006557C4"/>
    <w:rsid w:val="00656013"/>
    <w:rsid w:val="00656D0A"/>
    <w:rsid w:val="00660AA6"/>
    <w:rsid w:val="006649F9"/>
    <w:rsid w:val="00665CB4"/>
    <w:rsid w:val="006716F3"/>
    <w:rsid w:val="00671B97"/>
    <w:rsid w:val="00684F29"/>
    <w:rsid w:val="00687966"/>
    <w:rsid w:val="00690651"/>
    <w:rsid w:val="00690E04"/>
    <w:rsid w:val="00692C8E"/>
    <w:rsid w:val="006A5B19"/>
    <w:rsid w:val="006B08ED"/>
    <w:rsid w:val="006B4E21"/>
    <w:rsid w:val="006C0BE9"/>
    <w:rsid w:val="006C1354"/>
    <w:rsid w:val="006E08BE"/>
    <w:rsid w:val="006E2FBA"/>
    <w:rsid w:val="006F110B"/>
    <w:rsid w:val="00703665"/>
    <w:rsid w:val="00707928"/>
    <w:rsid w:val="00713E08"/>
    <w:rsid w:val="00714543"/>
    <w:rsid w:val="007147CC"/>
    <w:rsid w:val="00716893"/>
    <w:rsid w:val="00720855"/>
    <w:rsid w:val="00721963"/>
    <w:rsid w:val="0072447F"/>
    <w:rsid w:val="00731F65"/>
    <w:rsid w:val="00735170"/>
    <w:rsid w:val="00735BF8"/>
    <w:rsid w:val="007375BB"/>
    <w:rsid w:val="007436A9"/>
    <w:rsid w:val="00745927"/>
    <w:rsid w:val="00747BA4"/>
    <w:rsid w:val="00750F83"/>
    <w:rsid w:val="00753F6B"/>
    <w:rsid w:val="00765C0C"/>
    <w:rsid w:val="00771FF4"/>
    <w:rsid w:val="00777A0C"/>
    <w:rsid w:val="007823AB"/>
    <w:rsid w:val="0078620C"/>
    <w:rsid w:val="00787659"/>
    <w:rsid w:val="007A7618"/>
    <w:rsid w:val="007B1666"/>
    <w:rsid w:val="007B1B58"/>
    <w:rsid w:val="007C00AA"/>
    <w:rsid w:val="007D05FF"/>
    <w:rsid w:val="007D4273"/>
    <w:rsid w:val="007D76FA"/>
    <w:rsid w:val="007E3B2F"/>
    <w:rsid w:val="007E7675"/>
    <w:rsid w:val="007F6A7C"/>
    <w:rsid w:val="007F7C58"/>
    <w:rsid w:val="00810E25"/>
    <w:rsid w:val="00814354"/>
    <w:rsid w:val="0081482B"/>
    <w:rsid w:val="00815F6E"/>
    <w:rsid w:val="0082035D"/>
    <w:rsid w:val="00821CA5"/>
    <w:rsid w:val="00832D5F"/>
    <w:rsid w:val="00837AD4"/>
    <w:rsid w:val="008430EF"/>
    <w:rsid w:val="00851221"/>
    <w:rsid w:val="00853BE1"/>
    <w:rsid w:val="00857FEB"/>
    <w:rsid w:val="0086492E"/>
    <w:rsid w:val="00871A12"/>
    <w:rsid w:val="00880F3E"/>
    <w:rsid w:val="00881BB0"/>
    <w:rsid w:val="0088524F"/>
    <w:rsid w:val="00893325"/>
    <w:rsid w:val="00896818"/>
    <w:rsid w:val="008A1FE1"/>
    <w:rsid w:val="008A5E31"/>
    <w:rsid w:val="008B0D74"/>
    <w:rsid w:val="008C6D2A"/>
    <w:rsid w:val="008D0621"/>
    <w:rsid w:val="008E1D6A"/>
    <w:rsid w:val="008F45BE"/>
    <w:rsid w:val="008F52AF"/>
    <w:rsid w:val="008F5712"/>
    <w:rsid w:val="00905941"/>
    <w:rsid w:val="00906950"/>
    <w:rsid w:val="0090772A"/>
    <w:rsid w:val="00911AEF"/>
    <w:rsid w:val="00917732"/>
    <w:rsid w:val="00935CAF"/>
    <w:rsid w:val="0094230B"/>
    <w:rsid w:val="00947A73"/>
    <w:rsid w:val="00952EE1"/>
    <w:rsid w:val="00954EF3"/>
    <w:rsid w:val="00966B12"/>
    <w:rsid w:val="00967B91"/>
    <w:rsid w:val="00973BD0"/>
    <w:rsid w:val="00984C1C"/>
    <w:rsid w:val="00990425"/>
    <w:rsid w:val="00990CF4"/>
    <w:rsid w:val="00993266"/>
    <w:rsid w:val="00995316"/>
    <w:rsid w:val="009B3A94"/>
    <w:rsid w:val="009B6688"/>
    <w:rsid w:val="009B6F6E"/>
    <w:rsid w:val="009B7576"/>
    <w:rsid w:val="009D0BE2"/>
    <w:rsid w:val="009D1984"/>
    <w:rsid w:val="009D459B"/>
    <w:rsid w:val="009E3290"/>
    <w:rsid w:val="009E7741"/>
    <w:rsid w:val="009F05A8"/>
    <w:rsid w:val="009F2810"/>
    <w:rsid w:val="00A0578A"/>
    <w:rsid w:val="00A13CEB"/>
    <w:rsid w:val="00A13D57"/>
    <w:rsid w:val="00A2778C"/>
    <w:rsid w:val="00A41437"/>
    <w:rsid w:val="00A43351"/>
    <w:rsid w:val="00A557EB"/>
    <w:rsid w:val="00A57166"/>
    <w:rsid w:val="00A6374C"/>
    <w:rsid w:val="00A70E5D"/>
    <w:rsid w:val="00A72F7E"/>
    <w:rsid w:val="00A73D56"/>
    <w:rsid w:val="00A80DF3"/>
    <w:rsid w:val="00A8300D"/>
    <w:rsid w:val="00A85413"/>
    <w:rsid w:val="00A85C04"/>
    <w:rsid w:val="00A86EA5"/>
    <w:rsid w:val="00A86EB6"/>
    <w:rsid w:val="00A90475"/>
    <w:rsid w:val="00A95B03"/>
    <w:rsid w:val="00AA20E2"/>
    <w:rsid w:val="00AA3F23"/>
    <w:rsid w:val="00AB5476"/>
    <w:rsid w:val="00AB6416"/>
    <w:rsid w:val="00AB69E8"/>
    <w:rsid w:val="00AC6847"/>
    <w:rsid w:val="00AC724E"/>
    <w:rsid w:val="00AC7D96"/>
    <w:rsid w:val="00AE03B9"/>
    <w:rsid w:val="00AE0F3C"/>
    <w:rsid w:val="00AE38F1"/>
    <w:rsid w:val="00AF51CC"/>
    <w:rsid w:val="00AF6CC8"/>
    <w:rsid w:val="00B0186E"/>
    <w:rsid w:val="00B03EBC"/>
    <w:rsid w:val="00B05D5A"/>
    <w:rsid w:val="00B2513D"/>
    <w:rsid w:val="00B3018F"/>
    <w:rsid w:val="00B36352"/>
    <w:rsid w:val="00B46DD9"/>
    <w:rsid w:val="00B52EDD"/>
    <w:rsid w:val="00B558B2"/>
    <w:rsid w:val="00B61AEA"/>
    <w:rsid w:val="00B7316B"/>
    <w:rsid w:val="00B76BAE"/>
    <w:rsid w:val="00B8168F"/>
    <w:rsid w:val="00B816EA"/>
    <w:rsid w:val="00B87432"/>
    <w:rsid w:val="00B9174E"/>
    <w:rsid w:val="00B9406D"/>
    <w:rsid w:val="00BB1A3C"/>
    <w:rsid w:val="00BB460E"/>
    <w:rsid w:val="00BC60EC"/>
    <w:rsid w:val="00BE617A"/>
    <w:rsid w:val="00BF1F6F"/>
    <w:rsid w:val="00BF24A4"/>
    <w:rsid w:val="00BF6164"/>
    <w:rsid w:val="00BF68BD"/>
    <w:rsid w:val="00C066DF"/>
    <w:rsid w:val="00C0756B"/>
    <w:rsid w:val="00C1145B"/>
    <w:rsid w:val="00C12D2F"/>
    <w:rsid w:val="00C133DC"/>
    <w:rsid w:val="00C173F2"/>
    <w:rsid w:val="00C176B4"/>
    <w:rsid w:val="00C20A69"/>
    <w:rsid w:val="00C3442A"/>
    <w:rsid w:val="00C357BF"/>
    <w:rsid w:val="00C35D16"/>
    <w:rsid w:val="00C41369"/>
    <w:rsid w:val="00C63A7E"/>
    <w:rsid w:val="00C63E85"/>
    <w:rsid w:val="00C71619"/>
    <w:rsid w:val="00C742EB"/>
    <w:rsid w:val="00C76582"/>
    <w:rsid w:val="00C81E60"/>
    <w:rsid w:val="00C87FE8"/>
    <w:rsid w:val="00C905AE"/>
    <w:rsid w:val="00C93F2A"/>
    <w:rsid w:val="00C94536"/>
    <w:rsid w:val="00C97D4F"/>
    <w:rsid w:val="00CA00C4"/>
    <w:rsid w:val="00CA28AC"/>
    <w:rsid w:val="00CB436D"/>
    <w:rsid w:val="00CB6E92"/>
    <w:rsid w:val="00CC185B"/>
    <w:rsid w:val="00CC19AE"/>
    <w:rsid w:val="00CD53B9"/>
    <w:rsid w:val="00CE11B1"/>
    <w:rsid w:val="00CF2173"/>
    <w:rsid w:val="00CF5555"/>
    <w:rsid w:val="00D06B72"/>
    <w:rsid w:val="00D1552A"/>
    <w:rsid w:val="00D156E2"/>
    <w:rsid w:val="00D1759C"/>
    <w:rsid w:val="00D242B1"/>
    <w:rsid w:val="00D34309"/>
    <w:rsid w:val="00D372D2"/>
    <w:rsid w:val="00D41D02"/>
    <w:rsid w:val="00D445D6"/>
    <w:rsid w:val="00D504C4"/>
    <w:rsid w:val="00D5055E"/>
    <w:rsid w:val="00D51A7E"/>
    <w:rsid w:val="00D574EC"/>
    <w:rsid w:val="00D60502"/>
    <w:rsid w:val="00D61EAF"/>
    <w:rsid w:val="00D717B4"/>
    <w:rsid w:val="00D71FD0"/>
    <w:rsid w:val="00D820FD"/>
    <w:rsid w:val="00D82720"/>
    <w:rsid w:val="00D879E3"/>
    <w:rsid w:val="00D901EB"/>
    <w:rsid w:val="00DB2CE6"/>
    <w:rsid w:val="00DB33A0"/>
    <w:rsid w:val="00DC105B"/>
    <w:rsid w:val="00DC2FEC"/>
    <w:rsid w:val="00DC6D4A"/>
    <w:rsid w:val="00DD00B7"/>
    <w:rsid w:val="00DF0A85"/>
    <w:rsid w:val="00E00796"/>
    <w:rsid w:val="00E043B4"/>
    <w:rsid w:val="00E06738"/>
    <w:rsid w:val="00E103B7"/>
    <w:rsid w:val="00E15788"/>
    <w:rsid w:val="00E15ED4"/>
    <w:rsid w:val="00E16ED7"/>
    <w:rsid w:val="00E17EF8"/>
    <w:rsid w:val="00E24D05"/>
    <w:rsid w:val="00E25944"/>
    <w:rsid w:val="00E2613E"/>
    <w:rsid w:val="00E31A41"/>
    <w:rsid w:val="00E3270F"/>
    <w:rsid w:val="00E3274B"/>
    <w:rsid w:val="00E35673"/>
    <w:rsid w:val="00E60663"/>
    <w:rsid w:val="00E7131F"/>
    <w:rsid w:val="00E741BF"/>
    <w:rsid w:val="00E74898"/>
    <w:rsid w:val="00E74C6A"/>
    <w:rsid w:val="00EB49EC"/>
    <w:rsid w:val="00EB7792"/>
    <w:rsid w:val="00EC654C"/>
    <w:rsid w:val="00ED11D3"/>
    <w:rsid w:val="00ED7CA9"/>
    <w:rsid w:val="00EE00BC"/>
    <w:rsid w:val="00EE4E16"/>
    <w:rsid w:val="00EE5F1A"/>
    <w:rsid w:val="00EF4264"/>
    <w:rsid w:val="00EF6395"/>
    <w:rsid w:val="00F05107"/>
    <w:rsid w:val="00F0632C"/>
    <w:rsid w:val="00F238F2"/>
    <w:rsid w:val="00F249D9"/>
    <w:rsid w:val="00F26DEC"/>
    <w:rsid w:val="00F5615A"/>
    <w:rsid w:val="00F569D9"/>
    <w:rsid w:val="00F5722A"/>
    <w:rsid w:val="00F61451"/>
    <w:rsid w:val="00F64BDF"/>
    <w:rsid w:val="00F64BE5"/>
    <w:rsid w:val="00F65368"/>
    <w:rsid w:val="00F67B03"/>
    <w:rsid w:val="00F701BF"/>
    <w:rsid w:val="00F726F6"/>
    <w:rsid w:val="00F73E94"/>
    <w:rsid w:val="00F754EE"/>
    <w:rsid w:val="00F90896"/>
    <w:rsid w:val="00F93F3A"/>
    <w:rsid w:val="00F95F32"/>
    <w:rsid w:val="00FB30DE"/>
    <w:rsid w:val="00FB3CFA"/>
    <w:rsid w:val="00FC1E23"/>
    <w:rsid w:val="00FC6288"/>
    <w:rsid w:val="00FC7AC1"/>
    <w:rsid w:val="00FD091B"/>
    <w:rsid w:val="00FD376B"/>
    <w:rsid w:val="00FD41FD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2716E"/>
  <w15:docId w15:val="{A112AE2F-FAE1-4091-99FD-5F49F9B0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362A4"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B8168F"/>
    <w:pPr>
      <w:keepNext/>
      <w:spacing w:before="240" w:after="60"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11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CommentReference">
    <w:name w:val="annotation reference"/>
    <w:uiPriority w:val="99"/>
    <w:rsid w:val="00331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31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493"/>
  </w:style>
  <w:style w:type="paragraph" w:styleId="CommentSubject">
    <w:name w:val="annotation subject"/>
    <w:basedOn w:val="CommentText"/>
    <w:next w:val="CommentText"/>
    <w:link w:val="CommentSubjectChar"/>
    <w:rsid w:val="00331493"/>
    <w:rPr>
      <w:b/>
      <w:bCs/>
    </w:rPr>
  </w:style>
  <w:style w:type="character" w:customStyle="1" w:styleId="CommentSubjectChar">
    <w:name w:val="Comment Subject Char"/>
    <w:link w:val="CommentSubject"/>
    <w:rsid w:val="00331493"/>
    <w:rPr>
      <w:b/>
      <w:bCs/>
    </w:rPr>
  </w:style>
  <w:style w:type="character" w:styleId="Emphasis">
    <w:name w:val="Emphasis"/>
    <w:qFormat/>
    <w:rsid w:val="002D3B87"/>
    <w:rPr>
      <w:i/>
      <w:iCs/>
    </w:rPr>
  </w:style>
  <w:style w:type="paragraph" w:styleId="ListBullet">
    <w:name w:val="List Bullet"/>
    <w:basedOn w:val="Normal"/>
    <w:uiPriority w:val="2"/>
    <w:qFormat/>
    <w:rsid w:val="00004A07"/>
    <w:pPr>
      <w:numPr>
        <w:numId w:val="26"/>
      </w:numPr>
      <w:contextualSpacing/>
    </w:pPr>
  </w:style>
  <w:style w:type="paragraph" w:styleId="Header">
    <w:name w:val="header"/>
    <w:basedOn w:val="Normal"/>
    <w:link w:val="HeaderChar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B917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9174E"/>
    <w:rPr>
      <w:sz w:val="24"/>
      <w:szCs w:val="24"/>
    </w:rPr>
  </w:style>
  <w:style w:type="table" w:styleId="TableGrid">
    <w:name w:val="Table Grid"/>
    <w:basedOn w:val="Table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Revision">
    <w:name w:val="Revision"/>
    <w:hidden/>
    <w:uiPriority w:val="99"/>
    <w:semiHidden/>
    <w:rsid w:val="003E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Puljeopslag,%20ans&#248;gningsskema%20m.v\Skabelon%20for%20ans&#248;gningsske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1A76-4BBA-4BF5-BC08-CA511BAD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ansøgningsskema.dotx</Template>
  <TotalTime>87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ANSØGNINGSSKEMA</vt:lpstr>
      <vt:lpstr>ANSØGNINGSSKEMA</vt:lpstr>
    </vt:vector>
  </TitlesOfParts>
  <Company>AMS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for Pulje til et mere rummeligt arbejdsmarked Finanslovskonto § 17.59.21.70. og § 17.59.21.20.</dc:title>
  <dc:creator>Asbjørn Mikkel Søndergaard Thorup</dc:creator>
  <cp:revision>8</cp:revision>
  <cp:lastPrinted>2018-09-12T14:37:00Z</cp:lastPrinted>
  <dcterms:created xsi:type="dcterms:W3CDTF">2020-10-26T12:08:00Z</dcterms:created>
  <dcterms:modified xsi:type="dcterms:W3CDTF">2021-08-03T15:37:00Z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