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90" w:rsidRPr="00AF7CB7" w:rsidRDefault="00F86279" w:rsidP="00F6595A">
      <w:pPr>
        <w:pStyle w:val="Heading1"/>
        <w:spacing w:before="960" w:after="480"/>
        <w:rPr>
          <w:rFonts w:eastAsia="Calibri"/>
          <w:lang w:eastAsia="en-US"/>
        </w:rPr>
      </w:pPr>
      <w:r w:rsidRPr="00CC62FF">
        <w:rPr>
          <w:rFonts w:eastAsia="Calibri"/>
          <w:lang w:eastAsia="en-US"/>
        </w:rPr>
        <w:t>Skabelon for slutrapport</w:t>
      </w:r>
    </w:p>
    <w:p w:rsidR="00D51C42" w:rsidRPr="00BC2931" w:rsidRDefault="00D51C42" w:rsidP="00BC2931">
      <w:pPr>
        <w:rPr>
          <w:rFonts w:ascii="Arial" w:hAnsi="Arial" w:cs="Arial"/>
          <w:sz w:val="24"/>
          <w:szCs w:val="24"/>
        </w:rPr>
      </w:pPr>
      <w:r w:rsidRPr="00BC2931">
        <w:rPr>
          <w:rFonts w:ascii="Arial" w:hAnsi="Arial" w:cs="Arial"/>
          <w:sz w:val="24"/>
          <w:szCs w:val="24"/>
        </w:rPr>
        <w:t xml:space="preserve">I forbindelse med projektafslutningen skal der indsendes en slutrapport. </w:t>
      </w:r>
    </w:p>
    <w:p w:rsidR="00D51C42" w:rsidRPr="00BC2931" w:rsidRDefault="00D51C42" w:rsidP="00BC2931">
      <w:pPr>
        <w:spacing w:before="60" w:after="360"/>
        <w:rPr>
          <w:rFonts w:ascii="Arial" w:hAnsi="Arial" w:cs="Arial"/>
          <w:sz w:val="24"/>
          <w:szCs w:val="24"/>
        </w:rPr>
      </w:pPr>
      <w:r w:rsidRPr="00BC2931">
        <w:rPr>
          <w:rFonts w:ascii="Arial" w:hAnsi="Arial" w:cs="Arial"/>
          <w:sz w:val="24"/>
          <w:szCs w:val="24"/>
        </w:rPr>
        <w:t xml:space="preserve">Rapporten skal indsendes via styrelsens tilskudsportal.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  <w:tblDescription w:val="tabel 1"/>
      </w:tblPr>
      <w:tblGrid>
        <w:gridCol w:w="4747"/>
        <w:gridCol w:w="4748"/>
      </w:tblGrid>
      <w:tr w:rsidR="00D51C42" w:rsidRPr="00E56CF9" w:rsidTr="00E56CF9">
        <w:tc>
          <w:tcPr>
            <w:tcW w:w="4747" w:type="dxa"/>
            <w:shd w:val="clear" w:color="auto" w:fill="auto"/>
          </w:tcPr>
          <w:p w:rsidR="00D51C42" w:rsidRPr="00E56CF9" w:rsidRDefault="00F55890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Virksomhedens navn</w:t>
            </w:r>
            <w:r w:rsidR="00D51C42" w:rsidRPr="00E56CF9">
              <w:rPr>
                <w:rFonts w:ascii="Arial" w:hAnsi="Arial" w:cs="Arial"/>
                <w:b/>
                <w:bCs/>
              </w:rPr>
              <w:t xml:space="preserve">: </w:t>
            </w:r>
            <w:r w:rsidR="00AE16D9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statusText w:type="text" w:val="Virksomhedens navn:"/>
                  <w:textInput>
                    <w:format w:val="Små bogstaver"/>
                  </w:textInput>
                </w:ffData>
              </w:fldChar>
            </w:r>
            <w:bookmarkStart w:id="0" w:name="Tekst758"/>
            <w:r w:rsidR="00AE16D9">
              <w:rPr>
                <w:rFonts w:ascii="Arial" w:hAnsi="Arial" w:cs="Arial"/>
              </w:rPr>
              <w:instrText xml:space="preserve"> FORMTEXT </w:instrText>
            </w:r>
            <w:r w:rsidR="00AE16D9">
              <w:rPr>
                <w:rFonts w:ascii="Arial" w:hAnsi="Arial" w:cs="Arial"/>
              </w:rPr>
            </w:r>
            <w:r w:rsidR="00AE16D9">
              <w:rPr>
                <w:rFonts w:ascii="Arial" w:hAnsi="Arial" w:cs="Arial"/>
              </w:rPr>
              <w:fldChar w:fldCharType="separate"/>
            </w:r>
            <w:r w:rsidR="00AE16D9">
              <w:rPr>
                <w:rFonts w:ascii="Arial" w:hAnsi="Arial" w:cs="Arial"/>
                <w:noProof/>
              </w:rPr>
              <w:t> </w:t>
            </w:r>
            <w:r w:rsidR="00AE16D9">
              <w:rPr>
                <w:rFonts w:ascii="Arial" w:hAnsi="Arial" w:cs="Arial"/>
                <w:noProof/>
              </w:rPr>
              <w:t> </w:t>
            </w:r>
            <w:r w:rsidR="00AE16D9">
              <w:rPr>
                <w:rFonts w:ascii="Arial" w:hAnsi="Arial" w:cs="Arial"/>
                <w:noProof/>
              </w:rPr>
              <w:t> </w:t>
            </w:r>
            <w:r w:rsidR="00AE16D9">
              <w:rPr>
                <w:rFonts w:ascii="Arial" w:hAnsi="Arial" w:cs="Arial"/>
                <w:noProof/>
              </w:rPr>
              <w:t> </w:t>
            </w:r>
            <w:r w:rsidR="00AE16D9">
              <w:rPr>
                <w:rFonts w:ascii="Arial" w:hAnsi="Arial" w:cs="Arial"/>
                <w:noProof/>
              </w:rPr>
              <w:t> </w:t>
            </w:r>
            <w:r w:rsidR="00AE16D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748" w:type="dxa"/>
            <w:vMerge w:val="restart"/>
            <w:shd w:val="clear" w:color="auto" w:fill="auto"/>
          </w:tcPr>
          <w:p w:rsidR="00D51C42" w:rsidRPr="00E56CF9" w:rsidRDefault="00D51C42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Kontaktperson</w:t>
            </w:r>
            <w:r w:rsidR="006C1559">
              <w:rPr>
                <w:rFonts w:ascii="Arial" w:hAnsi="Arial" w:cs="Arial"/>
                <w:b/>
                <w:bCs/>
              </w:rPr>
              <w:t xml:space="preserve"> i forhold til</w:t>
            </w:r>
            <w:r w:rsidRPr="00E56CF9">
              <w:rPr>
                <w:rFonts w:ascii="Arial" w:hAnsi="Arial" w:cs="Arial"/>
                <w:b/>
                <w:bCs/>
              </w:rPr>
              <w:t xml:space="preserve"> skemaet:</w:t>
            </w:r>
          </w:p>
          <w:p w:rsidR="00D51C42" w:rsidRPr="00E56CF9" w:rsidRDefault="00D51C42" w:rsidP="0014545A">
            <w:pPr>
              <w:pStyle w:val="BodyText"/>
              <w:spacing w:before="480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>Navn:</w:t>
            </w:r>
            <w:r w:rsidRPr="00E56CF9">
              <w:rPr>
                <w:rFonts w:ascii="Arial" w:hAnsi="Arial" w:cs="Arial"/>
              </w:rPr>
              <w:t xml:space="preserve"> </w:t>
            </w:r>
            <w:r w:rsidR="001563AC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statusText w:type="text" w:val="Navn: "/>
                  <w:textInput/>
                </w:ffData>
              </w:fldChar>
            </w:r>
            <w:bookmarkStart w:id="1" w:name="Tekst771"/>
            <w:r w:rsidR="001563AC">
              <w:rPr>
                <w:rFonts w:ascii="Arial" w:hAnsi="Arial" w:cs="Arial"/>
              </w:rPr>
              <w:instrText xml:space="preserve"> FORMTEXT </w:instrText>
            </w:r>
            <w:r w:rsidR="001563AC">
              <w:rPr>
                <w:rFonts w:ascii="Arial" w:hAnsi="Arial" w:cs="Arial"/>
              </w:rPr>
            </w:r>
            <w:r w:rsidR="001563AC">
              <w:rPr>
                <w:rFonts w:ascii="Arial" w:hAnsi="Arial" w:cs="Arial"/>
              </w:rPr>
              <w:fldChar w:fldCharType="separate"/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</w:rPr>
              <w:fldChar w:fldCharType="end"/>
            </w:r>
            <w:bookmarkEnd w:id="1"/>
          </w:p>
          <w:p w:rsidR="00D51C42" w:rsidRPr="00E56CF9" w:rsidRDefault="00D51C42" w:rsidP="0014545A">
            <w:pPr>
              <w:pStyle w:val="BodyText"/>
              <w:spacing w:before="480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Gadenavn, nr.: </w:t>
            </w:r>
            <w:r w:rsidR="001563AC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statusText w:type="text" w:val="Gadenavn, nr.:"/>
                  <w:textInput/>
                </w:ffData>
              </w:fldChar>
            </w:r>
            <w:bookmarkStart w:id="2" w:name="Tekst772"/>
            <w:r w:rsidR="001563AC">
              <w:rPr>
                <w:rFonts w:ascii="Arial" w:hAnsi="Arial" w:cs="Arial"/>
              </w:rPr>
              <w:instrText xml:space="preserve"> FORMTEXT </w:instrText>
            </w:r>
            <w:r w:rsidR="001563AC">
              <w:rPr>
                <w:rFonts w:ascii="Arial" w:hAnsi="Arial" w:cs="Arial"/>
              </w:rPr>
            </w:r>
            <w:r w:rsidR="001563AC">
              <w:rPr>
                <w:rFonts w:ascii="Arial" w:hAnsi="Arial" w:cs="Arial"/>
              </w:rPr>
              <w:fldChar w:fldCharType="separate"/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</w:rPr>
              <w:fldChar w:fldCharType="end"/>
            </w:r>
            <w:bookmarkEnd w:id="2"/>
          </w:p>
          <w:p w:rsidR="00D51C42" w:rsidRPr="00E56CF9" w:rsidRDefault="00D51C42" w:rsidP="0014545A">
            <w:pPr>
              <w:pStyle w:val="BodyText"/>
              <w:spacing w:before="360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Postnr. &amp; By: </w:t>
            </w:r>
            <w:r w:rsidR="001563AC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statusText w:type="text" w:val="Postnr. &amp; By: "/>
                  <w:textInput/>
                </w:ffData>
              </w:fldChar>
            </w:r>
            <w:bookmarkStart w:id="3" w:name="Tekst773"/>
            <w:r w:rsidR="001563AC">
              <w:rPr>
                <w:rFonts w:ascii="Arial" w:hAnsi="Arial" w:cs="Arial"/>
              </w:rPr>
              <w:instrText xml:space="preserve"> FORMTEXT </w:instrText>
            </w:r>
            <w:r w:rsidR="001563AC">
              <w:rPr>
                <w:rFonts w:ascii="Arial" w:hAnsi="Arial" w:cs="Arial"/>
              </w:rPr>
            </w:r>
            <w:r w:rsidR="001563AC">
              <w:rPr>
                <w:rFonts w:ascii="Arial" w:hAnsi="Arial" w:cs="Arial"/>
              </w:rPr>
              <w:fldChar w:fldCharType="separate"/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</w:rPr>
              <w:fldChar w:fldCharType="end"/>
            </w:r>
            <w:bookmarkEnd w:id="3"/>
          </w:p>
          <w:p w:rsidR="00D51C42" w:rsidRPr="00E56CF9" w:rsidRDefault="00D51C42" w:rsidP="0014545A">
            <w:pPr>
              <w:pStyle w:val="BodyText"/>
              <w:spacing w:before="360" w:after="480"/>
              <w:rPr>
                <w:rFonts w:ascii="Arial" w:hAnsi="Arial" w:cs="Arial"/>
                <w:b/>
                <w:bCs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Tlf. nummer: </w:t>
            </w:r>
            <w:r w:rsidR="00A6790F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statusText w:type="text" w:val="Tlf. nummer:"/>
                  <w:textInput>
                    <w:type w:val="number"/>
                  </w:textInput>
                </w:ffData>
              </w:fldChar>
            </w:r>
            <w:bookmarkStart w:id="4" w:name="Tekst774"/>
            <w:r w:rsidR="00A6790F">
              <w:rPr>
                <w:rFonts w:ascii="Arial" w:hAnsi="Arial" w:cs="Arial"/>
              </w:rPr>
              <w:instrText xml:space="preserve"> FORMTEXT </w:instrText>
            </w:r>
            <w:r w:rsidR="00A6790F">
              <w:rPr>
                <w:rFonts w:ascii="Arial" w:hAnsi="Arial" w:cs="Arial"/>
              </w:rPr>
            </w:r>
            <w:r w:rsidR="00A6790F">
              <w:rPr>
                <w:rFonts w:ascii="Arial" w:hAnsi="Arial" w:cs="Arial"/>
              </w:rPr>
              <w:fldChar w:fldCharType="separate"/>
            </w:r>
            <w:r w:rsidR="00A6790F">
              <w:rPr>
                <w:rFonts w:ascii="Arial" w:hAnsi="Arial" w:cs="Arial"/>
                <w:noProof/>
              </w:rPr>
              <w:t> </w:t>
            </w:r>
            <w:r w:rsidR="00A6790F">
              <w:rPr>
                <w:rFonts w:ascii="Arial" w:hAnsi="Arial" w:cs="Arial"/>
                <w:noProof/>
              </w:rPr>
              <w:t> </w:t>
            </w:r>
            <w:r w:rsidR="00A6790F">
              <w:rPr>
                <w:rFonts w:ascii="Arial" w:hAnsi="Arial" w:cs="Arial"/>
                <w:noProof/>
              </w:rPr>
              <w:t> </w:t>
            </w:r>
            <w:r w:rsidR="00A6790F">
              <w:rPr>
                <w:rFonts w:ascii="Arial" w:hAnsi="Arial" w:cs="Arial"/>
                <w:noProof/>
              </w:rPr>
              <w:t> </w:t>
            </w:r>
            <w:r w:rsidR="00A6790F">
              <w:rPr>
                <w:rFonts w:ascii="Arial" w:hAnsi="Arial" w:cs="Arial"/>
                <w:noProof/>
              </w:rPr>
              <w:t> </w:t>
            </w:r>
            <w:r w:rsidR="00A6790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51C42" w:rsidRPr="00E56CF9" w:rsidTr="00E56CF9">
        <w:tc>
          <w:tcPr>
            <w:tcW w:w="4747" w:type="dxa"/>
            <w:shd w:val="clear" w:color="auto" w:fill="auto"/>
          </w:tcPr>
          <w:p w:rsidR="00D51C42" w:rsidRDefault="00D51C42" w:rsidP="00E56CF9">
            <w:pPr>
              <w:pStyle w:val="BodyText"/>
              <w:rPr>
                <w:rFonts w:ascii="Arial" w:hAnsi="Arial" w:cs="Arial"/>
              </w:rPr>
            </w:pPr>
            <w:r w:rsidRPr="00E56CF9">
              <w:rPr>
                <w:rFonts w:ascii="Arial" w:hAnsi="Arial" w:cs="Arial"/>
                <w:b/>
                <w:bCs/>
              </w:rPr>
              <w:t xml:space="preserve">Journalnummer: </w:t>
            </w:r>
            <w:r w:rsidR="00AE16D9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statusText w:type="text" w:val="Journalnummer:"/>
                  <w:textInput/>
                </w:ffData>
              </w:fldChar>
            </w:r>
            <w:bookmarkStart w:id="5" w:name="Tekst759"/>
            <w:r w:rsidR="00AE16D9">
              <w:rPr>
                <w:rFonts w:ascii="Arial" w:hAnsi="Arial" w:cs="Arial"/>
              </w:rPr>
              <w:instrText xml:space="preserve"> FORMTEXT </w:instrText>
            </w:r>
            <w:r w:rsidR="00AE16D9">
              <w:rPr>
                <w:rFonts w:ascii="Arial" w:hAnsi="Arial" w:cs="Arial"/>
              </w:rPr>
            </w:r>
            <w:r w:rsidR="00AE16D9">
              <w:rPr>
                <w:rFonts w:ascii="Arial" w:hAnsi="Arial" w:cs="Arial"/>
              </w:rPr>
              <w:fldChar w:fldCharType="separate"/>
            </w:r>
            <w:r w:rsidR="00AE16D9">
              <w:rPr>
                <w:rFonts w:ascii="Arial" w:hAnsi="Arial" w:cs="Arial"/>
                <w:noProof/>
              </w:rPr>
              <w:t> </w:t>
            </w:r>
            <w:r w:rsidR="00AE16D9">
              <w:rPr>
                <w:rFonts w:ascii="Arial" w:hAnsi="Arial" w:cs="Arial"/>
                <w:noProof/>
              </w:rPr>
              <w:t> </w:t>
            </w:r>
            <w:r w:rsidR="00AE16D9">
              <w:rPr>
                <w:rFonts w:ascii="Arial" w:hAnsi="Arial" w:cs="Arial"/>
                <w:noProof/>
              </w:rPr>
              <w:t> </w:t>
            </w:r>
            <w:r w:rsidR="00AE16D9">
              <w:rPr>
                <w:rFonts w:ascii="Arial" w:hAnsi="Arial" w:cs="Arial"/>
                <w:noProof/>
              </w:rPr>
              <w:t> </w:t>
            </w:r>
            <w:r w:rsidR="00AE16D9">
              <w:rPr>
                <w:rFonts w:ascii="Arial" w:hAnsi="Arial" w:cs="Arial"/>
                <w:noProof/>
              </w:rPr>
              <w:t> </w:t>
            </w:r>
            <w:r w:rsidR="00AE16D9">
              <w:rPr>
                <w:rFonts w:ascii="Arial" w:hAnsi="Arial" w:cs="Arial"/>
              </w:rPr>
              <w:fldChar w:fldCharType="end"/>
            </w:r>
            <w:bookmarkEnd w:id="5"/>
          </w:p>
          <w:p w:rsidR="00F55890" w:rsidRPr="00E56CF9" w:rsidRDefault="00F55890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(Tilskudsportalen)</w:t>
            </w:r>
          </w:p>
        </w:tc>
        <w:tc>
          <w:tcPr>
            <w:tcW w:w="4748" w:type="dxa"/>
            <w:vMerge/>
            <w:shd w:val="clear" w:color="auto" w:fill="auto"/>
          </w:tcPr>
          <w:p w:rsidR="00D51C42" w:rsidRPr="00E56CF9" w:rsidRDefault="00D51C42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  <w:tr w:rsidR="006C1559" w:rsidRPr="00E56CF9" w:rsidTr="006C1559">
        <w:trPr>
          <w:trHeight w:val="1019"/>
        </w:trPr>
        <w:tc>
          <w:tcPr>
            <w:tcW w:w="4747" w:type="dxa"/>
            <w:shd w:val="clear" w:color="auto" w:fill="auto"/>
          </w:tcPr>
          <w:p w:rsidR="006C1559" w:rsidRDefault="006C1559" w:rsidP="006C155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Indsats p</w:t>
            </w:r>
            <w:r w:rsidRPr="00E56CF9">
              <w:rPr>
                <w:rFonts w:ascii="Arial" w:hAnsi="Arial" w:cs="Arial"/>
                <w:b/>
                <w:bCs/>
              </w:rPr>
              <w:t xml:space="preserve">åbegyndt: d. </w:t>
            </w:r>
            <w:r w:rsidR="001563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dsats påbegyndt: Dato"/>
                  <w:textInput/>
                </w:ffData>
              </w:fldChar>
            </w:r>
            <w:r w:rsidR="001563AC">
              <w:rPr>
                <w:rFonts w:ascii="Arial" w:hAnsi="Arial" w:cs="Arial"/>
              </w:rPr>
              <w:instrText xml:space="preserve"> FORMTEXT </w:instrText>
            </w:r>
            <w:r w:rsidR="001563AC">
              <w:rPr>
                <w:rFonts w:ascii="Arial" w:hAnsi="Arial" w:cs="Arial"/>
              </w:rPr>
            </w:r>
            <w:r w:rsidR="001563AC">
              <w:rPr>
                <w:rFonts w:ascii="Arial" w:hAnsi="Arial" w:cs="Arial"/>
              </w:rPr>
              <w:fldChar w:fldCharType="separate"/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</w:rPr>
              <w:fldChar w:fldCharType="end"/>
            </w:r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r w:rsidR="001563AC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statusText w:type="text" w:val="Indsats påbegyndt: Måned"/>
                  <w:textInput/>
                </w:ffData>
              </w:fldChar>
            </w:r>
            <w:bookmarkStart w:id="6" w:name="Tekst764"/>
            <w:r w:rsidR="001563AC">
              <w:rPr>
                <w:rFonts w:ascii="Arial" w:hAnsi="Arial" w:cs="Arial"/>
              </w:rPr>
              <w:instrText xml:space="preserve"> FORMTEXT </w:instrText>
            </w:r>
            <w:r w:rsidR="001563AC">
              <w:rPr>
                <w:rFonts w:ascii="Arial" w:hAnsi="Arial" w:cs="Arial"/>
              </w:rPr>
            </w:r>
            <w:r w:rsidR="001563AC">
              <w:rPr>
                <w:rFonts w:ascii="Arial" w:hAnsi="Arial" w:cs="Arial"/>
              </w:rPr>
              <w:fldChar w:fldCharType="separate"/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</w:rPr>
              <w:fldChar w:fldCharType="end"/>
            </w:r>
            <w:bookmarkEnd w:id="6"/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r w:rsidR="001563AC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statusText w:type="text" w:val="Indsats påbegyndt: år"/>
                  <w:textInput/>
                </w:ffData>
              </w:fldChar>
            </w:r>
            <w:bookmarkStart w:id="7" w:name="Tekst768"/>
            <w:r w:rsidR="001563AC">
              <w:rPr>
                <w:rFonts w:ascii="Arial" w:hAnsi="Arial" w:cs="Arial"/>
              </w:rPr>
              <w:instrText xml:space="preserve"> FORMTEXT </w:instrText>
            </w:r>
            <w:r w:rsidR="001563AC">
              <w:rPr>
                <w:rFonts w:ascii="Arial" w:hAnsi="Arial" w:cs="Arial"/>
              </w:rPr>
            </w:r>
            <w:r w:rsidR="001563AC">
              <w:rPr>
                <w:rFonts w:ascii="Arial" w:hAnsi="Arial" w:cs="Arial"/>
              </w:rPr>
              <w:fldChar w:fldCharType="separate"/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</w:rPr>
              <w:fldChar w:fldCharType="end"/>
            </w:r>
            <w:bookmarkEnd w:id="7"/>
          </w:p>
          <w:p w:rsidR="006C1559" w:rsidRPr="00E56CF9" w:rsidRDefault="006C1559" w:rsidP="006C1559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Indsats afsluttet</w:t>
            </w:r>
            <w:r w:rsidRPr="00E56CF9">
              <w:rPr>
                <w:rFonts w:ascii="Arial" w:hAnsi="Arial" w:cs="Arial"/>
                <w:b/>
                <w:bCs/>
              </w:rPr>
              <w:t xml:space="preserve">: d. </w:t>
            </w:r>
            <w:r w:rsidR="001563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dsats afsluttet: Dato"/>
                  <w:textInput/>
                </w:ffData>
              </w:fldChar>
            </w:r>
            <w:r w:rsidR="001563AC">
              <w:rPr>
                <w:rFonts w:ascii="Arial" w:hAnsi="Arial" w:cs="Arial"/>
              </w:rPr>
              <w:instrText xml:space="preserve"> FORMTEXT </w:instrText>
            </w:r>
            <w:r w:rsidR="001563AC">
              <w:rPr>
                <w:rFonts w:ascii="Arial" w:hAnsi="Arial" w:cs="Arial"/>
              </w:rPr>
            </w:r>
            <w:r w:rsidR="001563AC">
              <w:rPr>
                <w:rFonts w:ascii="Arial" w:hAnsi="Arial" w:cs="Arial"/>
              </w:rPr>
              <w:fldChar w:fldCharType="separate"/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</w:rPr>
              <w:fldChar w:fldCharType="end"/>
            </w:r>
            <w:r w:rsidRPr="00E56CF9">
              <w:rPr>
                <w:rFonts w:ascii="Arial" w:hAnsi="Arial" w:cs="Arial"/>
                <w:b/>
                <w:bCs/>
              </w:rPr>
              <w:t xml:space="preserve"> / </w:t>
            </w:r>
            <w:r w:rsidR="001563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dsats afsluttet: Måned"/>
                  <w:textInput/>
                </w:ffData>
              </w:fldChar>
            </w:r>
            <w:r w:rsidR="001563AC">
              <w:rPr>
                <w:rFonts w:ascii="Arial" w:hAnsi="Arial" w:cs="Arial"/>
              </w:rPr>
              <w:instrText xml:space="preserve"> FORMTEXT </w:instrText>
            </w:r>
            <w:r w:rsidR="001563AC">
              <w:rPr>
                <w:rFonts w:ascii="Arial" w:hAnsi="Arial" w:cs="Arial"/>
              </w:rPr>
            </w:r>
            <w:r w:rsidR="001563AC">
              <w:rPr>
                <w:rFonts w:ascii="Arial" w:hAnsi="Arial" w:cs="Arial"/>
              </w:rPr>
              <w:fldChar w:fldCharType="separate"/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  <w:noProof/>
              </w:rPr>
              <w:t> </w:t>
            </w:r>
            <w:r w:rsidR="001563AC">
              <w:rPr>
                <w:rFonts w:ascii="Arial" w:hAnsi="Arial" w:cs="Arial"/>
              </w:rPr>
              <w:fldChar w:fldCharType="end"/>
            </w:r>
            <w:r w:rsidRPr="00E56CF9">
              <w:rPr>
                <w:rFonts w:ascii="Arial" w:hAnsi="Arial" w:cs="Arial"/>
                <w:b/>
                <w:bCs/>
              </w:rPr>
              <w:t xml:space="preserve"> år: </w:t>
            </w:r>
            <w:r w:rsidR="00387D1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ndsats afsluttet: år"/>
                  <w:textInput/>
                </w:ffData>
              </w:fldChar>
            </w:r>
            <w:r w:rsidR="00387D12">
              <w:rPr>
                <w:rFonts w:ascii="Arial" w:hAnsi="Arial" w:cs="Arial"/>
              </w:rPr>
              <w:instrText xml:space="preserve"> FORMTEXT </w:instrText>
            </w:r>
            <w:r w:rsidR="00387D12">
              <w:rPr>
                <w:rFonts w:ascii="Arial" w:hAnsi="Arial" w:cs="Arial"/>
              </w:rPr>
            </w:r>
            <w:r w:rsidR="00387D12">
              <w:rPr>
                <w:rFonts w:ascii="Arial" w:hAnsi="Arial" w:cs="Arial"/>
              </w:rPr>
              <w:fldChar w:fldCharType="separate"/>
            </w:r>
            <w:r w:rsidR="00387D12">
              <w:rPr>
                <w:rFonts w:ascii="Arial" w:hAnsi="Arial" w:cs="Arial"/>
                <w:noProof/>
              </w:rPr>
              <w:t> </w:t>
            </w:r>
            <w:r w:rsidR="00387D12">
              <w:rPr>
                <w:rFonts w:ascii="Arial" w:hAnsi="Arial" w:cs="Arial"/>
                <w:noProof/>
              </w:rPr>
              <w:t> </w:t>
            </w:r>
            <w:r w:rsidR="00387D12">
              <w:rPr>
                <w:rFonts w:ascii="Arial" w:hAnsi="Arial" w:cs="Arial"/>
                <w:noProof/>
              </w:rPr>
              <w:t> </w:t>
            </w:r>
            <w:r w:rsidR="00387D12">
              <w:rPr>
                <w:rFonts w:ascii="Arial" w:hAnsi="Arial" w:cs="Arial"/>
                <w:noProof/>
              </w:rPr>
              <w:t> </w:t>
            </w:r>
            <w:r w:rsidR="00387D12">
              <w:rPr>
                <w:rFonts w:ascii="Arial" w:hAnsi="Arial" w:cs="Arial"/>
                <w:noProof/>
              </w:rPr>
              <w:t> </w:t>
            </w:r>
            <w:r w:rsidR="00387D1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48" w:type="dxa"/>
            <w:vMerge/>
            <w:shd w:val="clear" w:color="auto" w:fill="auto"/>
          </w:tcPr>
          <w:p w:rsidR="006C1559" w:rsidRPr="00E56CF9" w:rsidRDefault="006C1559" w:rsidP="00E56CF9">
            <w:pPr>
              <w:pStyle w:val="BodyText"/>
              <w:rPr>
                <w:rFonts w:ascii="Arial" w:hAnsi="Arial" w:cs="Arial"/>
                <w:b/>
                <w:bCs/>
              </w:rPr>
            </w:pPr>
          </w:p>
        </w:tc>
      </w:tr>
    </w:tbl>
    <w:p w:rsidR="00D51C42" w:rsidRDefault="00F55890" w:rsidP="00A6790F">
      <w:pPr>
        <w:pStyle w:val="Heading2"/>
        <w:keepNext w:val="0"/>
        <w:keepLines w:val="0"/>
        <w:pageBreakBefore/>
        <w:numPr>
          <w:ilvl w:val="0"/>
          <w:numId w:val="5"/>
        </w:numPr>
        <w:spacing w:before="120" w:after="240"/>
        <w:ind w:left="360"/>
        <w:rPr>
          <w:rFonts w:eastAsia="Arial Unicode MS"/>
        </w:rPr>
      </w:pPr>
      <w:r>
        <w:rPr>
          <w:rFonts w:eastAsia="Arial Unicode MS"/>
        </w:rPr>
        <w:lastRenderedPageBreak/>
        <w:t>Indsats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  <w:tblDescription w:val="1. Indsats"/>
      </w:tblPr>
      <w:tblGrid>
        <w:gridCol w:w="9066"/>
      </w:tblGrid>
      <w:tr w:rsidR="004D3BD9" w:rsidRPr="00E56CF9" w:rsidTr="004D3BD9">
        <w:trPr>
          <w:trHeight w:val="1482"/>
        </w:trPr>
        <w:tc>
          <w:tcPr>
            <w:tcW w:w="9066" w:type="dxa"/>
            <w:shd w:val="clear" w:color="auto" w:fill="auto"/>
          </w:tcPr>
          <w:p w:rsidR="004D3BD9" w:rsidRPr="00E56CF9" w:rsidRDefault="004D3BD9" w:rsidP="00E56CF9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Er der i løbet af </w:t>
            </w:r>
            <w:r w:rsidR="00F55890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>indsats</w:t>
            </w:r>
            <w:r w:rsidR="00F55890"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 xml:space="preserve">perioden </w:t>
            </w:r>
            <w:r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>sket afvigelser i målgruppe</w:t>
            </w:r>
            <w:r w:rsidR="00F55890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>n</w:t>
            </w:r>
            <w:r w:rsidRPr="00E56CF9"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  <w:t>?</w:t>
            </w:r>
          </w:p>
          <w:p w:rsidR="004D3BD9" w:rsidRPr="00E56CF9" w:rsidRDefault="004D3BD9" w:rsidP="001563AC">
            <w:pPr>
              <w:spacing w:after="60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Hvis ja, hvilke?</w:t>
            </w:r>
          </w:p>
          <w:p w:rsidR="004D3BD9" w:rsidRPr="00DA30C2" w:rsidRDefault="00A6790F" w:rsidP="00E56CF9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DA30C2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r der i løbet af indsatsperioden sket afvigelser i målgruppen?"/>
                  <w:textInput>
                    <w:type w:val="number"/>
                  </w:textInput>
                </w:ffData>
              </w:fldChar>
            </w:r>
            <w:r w:rsidRPr="00DA30C2">
              <w:rPr>
                <w:rFonts w:ascii="Arial" w:hAnsi="Arial" w:cs="Arial"/>
                <w:sz w:val="24"/>
              </w:rPr>
              <w:instrText xml:space="preserve"> FORMTEXT </w:instrText>
            </w:r>
            <w:r w:rsidRPr="00DA30C2">
              <w:rPr>
                <w:rFonts w:ascii="Arial" w:hAnsi="Arial" w:cs="Arial"/>
                <w:sz w:val="24"/>
              </w:rPr>
            </w:r>
            <w:r w:rsidRPr="00DA30C2">
              <w:rPr>
                <w:rFonts w:ascii="Arial" w:hAnsi="Arial" w:cs="Arial"/>
                <w:sz w:val="24"/>
              </w:rPr>
              <w:fldChar w:fldCharType="separate"/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sz w:val="24"/>
              </w:rPr>
              <w:fldChar w:fldCharType="end"/>
            </w:r>
          </w:p>
          <w:p w:rsidR="004D3BD9" w:rsidRDefault="004D3BD9" w:rsidP="00A6790F">
            <w:pPr>
              <w:spacing w:before="240" w:after="60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Hvor mange har i alt deltaget i </w:t>
            </w:r>
            <w:r w:rsidR="00F55890">
              <w:rPr>
                <w:rFonts w:ascii="Arial" w:eastAsia="Arial Unicode MS" w:hAnsi="Arial" w:cs="Arial"/>
                <w:i/>
                <w:sz w:val="24"/>
                <w:szCs w:val="24"/>
              </w:rPr>
              <w:t>indsatsen</w:t>
            </w:r>
            <w:r w:rsidRPr="00E56CF9">
              <w:rPr>
                <w:rFonts w:ascii="Arial" w:eastAsia="Arial Unicode MS" w:hAnsi="Arial" w:cs="Arial"/>
                <w:i/>
                <w:sz w:val="24"/>
                <w:szCs w:val="24"/>
              </w:rPr>
              <w:t>?</w:t>
            </w:r>
          </w:p>
          <w:p w:rsidR="004D3BD9" w:rsidRPr="00DA30C2" w:rsidRDefault="00A6790F" w:rsidP="00F55890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DA30C2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Hvor mange har i alt deltaget i indsatsen?"/>
                  <w:textInput>
                    <w:type w:val="number"/>
                  </w:textInput>
                </w:ffData>
              </w:fldChar>
            </w:r>
            <w:r w:rsidRPr="00DA30C2">
              <w:rPr>
                <w:rFonts w:ascii="Arial" w:hAnsi="Arial" w:cs="Arial"/>
                <w:sz w:val="24"/>
              </w:rPr>
              <w:instrText xml:space="preserve"> FORMTEXT </w:instrText>
            </w:r>
            <w:r w:rsidRPr="00DA30C2">
              <w:rPr>
                <w:rFonts w:ascii="Arial" w:hAnsi="Arial" w:cs="Arial"/>
                <w:sz w:val="24"/>
              </w:rPr>
            </w:r>
            <w:r w:rsidRPr="00DA30C2">
              <w:rPr>
                <w:rFonts w:ascii="Arial" w:hAnsi="Arial" w:cs="Arial"/>
                <w:sz w:val="24"/>
              </w:rPr>
              <w:fldChar w:fldCharType="separate"/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AC577A" w:rsidRPr="00E56CF9" w:rsidRDefault="00AE2BDF" w:rsidP="00A6790F">
      <w:pPr>
        <w:pStyle w:val="Heading2"/>
        <w:numPr>
          <w:ilvl w:val="0"/>
          <w:numId w:val="5"/>
        </w:numPr>
        <w:spacing w:before="360" w:after="240"/>
        <w:ind w:left="360"/>
        <w:rPr>
          <w:rFonts w:eastAsia="Arial Unicode MS"/>
        </w:rPr>
      </w:pPr>
      <w:r>
        <w:rPr>
          <w:rFonts w:eastAsia="Arial Unicode MS"/>
        </w:rPr>
        <w:t>Aktiviteter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  <w:tblDescription w:val="2. Aktiviteter"/>
      </w:tblPr>
      <w:tblGrid>
        <w:gridCol w:w="9066"/>
      </w:tblGrid>
      <w:tr w:rsidR="004D3BD9" w:rsidRPr="00E56CF9" w:rsidTr="004D3BD9">
        <w:trPr>
          <w:trHeight w:val="1616"/>
        </w:trPr>
        <w:tc>
          <w:tcPr>
            <w:tcW w:w="9066" w:type="dxa"/>
            <w:shd w:val="clear" w:color="auto" w:fill="auto"/>
          </w:tcPr>
          <w:p w:rsidR="004D3BD9" w:rsidRPr="00E56CF9" w:rsidRDefault="004D3BD9" w:rsidP="00A6790F">
            <w:pPr>
              <w:spacing w:after="60"/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Hvilke aktiviteter </w:t>
            </w:r>
            <w:r w:rsidR="00AE2BDF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</w:t>
            </w: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 xml:space="preserve"> gennemført?</w:t>
            </w:r>
          </w:p>
          <w:p w:rsidR="004D3BD9" w:rsidRPr="00DA30C2" w:rsidRDefault="00A6790F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DA30C2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Hvilke aktiviteter er gennemført?"/>
                  <w:textInput>
                    <w:type w:val="number"/>
                  </w:textInput>
                </w:ffData>
              </w:fldChar>
            </w:r>
            <w:r w:rsidRPr="00DA30C2">
              <w:rPr>
                <w:rFonts w:ascii="Arial" w:hAnsi="Arial" w:cs="Arial"/>
                <w:sz w:val="24"/>
              </w:rPr>
              <w:instrText xml:space="preserve"> FORMTEXT </w:instrText>
            </w:r>
            <w:r w:rsidRPr="00DA30C2">
              <w:rPr>
                <w:rFonts w:ascii="Arial" w:hAnsi="Arial" w:cs="Arial"/>
                <w:sz w:val="24"/>
              </w:rPr>
            </w:r>
            <w:r w:rsidRPr="00DA30C2">
              <w:rPr>
                <w:rFonts w:ascii="Arial" w:hAnsi="Arial" w:cs="Arial"/>
                <w:sz w:val="24"/>
              </w:rPr>
              <w:fldChar w:fldCharType="separate"/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noProof/>
                <w:sz w:val="24"/>
              </w:rPr>
              <w:t> </w:t>
            </w:r>
            <w:r w:rsidRPr="00DA30C2">
              <w:rPr>
                <w:rFonts w:ascii="Arial" w:hAnsi="Arial" w:cs="Arial"/>
                <w:sz w:val="24"/>
              </w:rPr>
              <w:fldChar w:fldCharType="end"/>
            </w:r>
          </w:p>
          <w:p w:rsidR="004D3BD9" w:rsidRPr="00E56CF9" w:rsidRDefault="004D3BD9" w:rsidP="00A6790F">
            <w:pPr>
              <w:spacing w:before="240"/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Er der sket afvigelser i forhold til de planlagte aktiviteter?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4D3BD9" w:rsidRDefault="004D3BD9" w:rsidP="00A6790F">
            <w:pPr>
              <w:spacing w:after="60"/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Hvis ja, oplys hvorfor og hvordan:</w:t>
            </w:r>
            <w:r w:rsidRPr="00E56CF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A6790F" w:rsidRPr="00E56CF9" w:rsidRDefault="00DA30C2" w:rsidP="00A6790F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r der sket afvigelser i forhold til de planlagte aktiviteter?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  <w:p w:rsidR="004D3BD9" w:rsidRPr="00E56CF9" w:rsidRDefault="004D3BD9" w:rsidP="00A6790F">
            <w:pPr>
              <w:spacing w:before="240"/>
              <w:rPr>
                <w:rFonts w:ascii="Arial" w:eastAsia="Arial Unicode MS" w:hAnsi="Arial"/>
                <w:b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bCs/>
                <w:sz w:val="24"/>
                <w:szCs w:val="24"/>
              </w:rPr>
              <w:t>Er der sket budgetmæssige afvigelser?</w:t>
            </w:r>
          </w:p>
          <w:p w:rsidR="00AC577A" w:rsidRDefault="004D3BD9" w:rsidP="00A6790F">
            <w:pPr>
              <w:spacing w:after="60"/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H</w:t>
            </w:r>
            <w:r w:rsidR="006C1559">
              <w:rPr>
                <w:rFonts w:ascii="Arial" w:eastAsia="Arial Unicode MS" w:hAnsi="Arial" w:cs="Arial"/>
                <w:i/>
                <w:iCs/>
                <w:sz w:val="24"/>
                <w:szCs w:val="24"/>
              </w:rPr>
              <w:t>vis ja, oplys hvilke og hvorfor:</w:t>
            </w:r>
          </w:p>
          <w:p w:rsidR="008C5A63" w:rsidRPr="00E56CF9" w:rsidRDefault="00DA30C2" w:rsidP="00E56CF9">
            <w:pPr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Er der sket budgetmæssige afvigelser?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A853DC" w:rsidRPr="00E56CF9" w:rsidRDefault="00A853DC" w:rsidP="00A6790F">
      <w:pPr>
        <w:pStyle w:val="Heading2"/>
        <w:numPr>
          <w:ilvl w:val="0"/>
          <w:numId w:val="5"/>
        </w:numPr>
        <w:spacing w:before="360" w:after="240"/>
        <w:ind w:left="360"/>
        <w:rPr>
          <w:rFonts w:eastAsia="Arial Unicode MS"/>
        </w:rPr>
      </w:pPr>
      <w:r w:rsidRPr="00E56CF9">
        <w:rPr>
          <w:rFonts w:eastAsia="Arial Unicode MS"/>
        </w:rPr>
        <w:t>Deltagernes arbejdsmarkedsstatus (</w:t>
      </w:r>
      <w:r w:rsidR="0049042A">
        <w:rPr>
          <w:rFonts w:cs="Arial"/>
          <w:b w:val="0"/>
          <w:bCs/>
        </w:rPr>
        <w:fldChar w:fldCharType="begin">
          <w:ffData>
            <w:name w:val=""/>
            <w:enabled/>
            <w:calcOnExit w:val="0"/>
            <w:statusText w:type="text" w:val="3. Deltagernes arbejdsmarkedsstatus"/>
            <w:textInput>
              <w:type w:val="number"/>
            </w:textInput>
          </w:ffData>
        </w:fldChar>
      </w:r>
      <w:r w:rsidR="0049042A">
        <w:rPr>
          <w:rFonts w:cs="Arial"/>
          <w:b w:val="0"/>
          <w:bCs/>
        </w:rPr>
        <w:instrText xml:space="preserve"> FORMTEXT </w:instrText>
      </w:r>
      <w:r w:rsidR="0049042A">
        <w:rPr>
          <w:rFonts w:cs="Arial"/>
          <w:b w:val="0"/>
          <w:bCs/>
        </w:rPr>
      </w:r>
      <w:r w:rsidR="0049042A">
        <w:rPr>
          <w:rFonts w:cs="Arial"/>
          <w:b w:val="0"/>
          <w:bCs/>
        </w:rPr>
        <w:fldChar w:fldCharType="separate"/>
      </w:r>
      <w:r w:rsidR="0049042A">
        <w:rPr>
          <w:rFonts w:cs="Arial"/>
          <w:b w:val="0"/>
          <w:bCs/>
          <w:noProof/>
        </w:rPr>
        <w:t> </w:t>
      </w:r>
      <w:r w:rsidR="0049042A">
        <w:rPr>
          <w:rFonts w:cs="Arial"/>
          <w:b w:val="0"/>
          <w:bCs/>
          <w:noProof/>
        </w:rPr>
        <w:t> </w:t>
      </w:r>
      <w:r w:rsidR="0049042A">
        <w:rPr>
          <w:rFonts w:cs="Arial"/>
          <w:b w:val="0"/>
          <w:bCs/>
          <w:noProof/>
        </w:rPr>
        <w:t> </w:t>
      </w:r>
      <w:r w:rsidR="0049042A">
        <w:rPr>
          <w:rFonts w:cs="Arial"/>
          <w:b w:val="0"/>
          <w:bCs/>
          <w:noProof/>
        </w:rPr>
        <w:t> </w:t>
      </w:r>
      <w:r w:rsidR="0049042A">
        <w:rPr>
          <w:rFonts w:cs="Arial"/>
          <w:b w:val="0"/>
          <w:bCs/>
          <w:noProof/>
        </w:rPr>
        <w:t> </w:t>
      </w:r>
      <w:r w:rsidR="0049042A">
        <w:rPr>
          <w:rFonts w:cs="Arial"/>
          <w:b w:val="0"/>
          <w:bCs/>
        </w:rPr>
        <w:fldChar w:fldCharType="end"/>
      </w:r>
      <w:r w:rsidRPr="00E56CF9">
        <w:rPr>
          <w:rFonts w:eastAsia="Arial Unicode MS"/>
        </w:rPr>
        <w:t xml:space="preserve">) 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  <w:tblDescription w:val="3. Deltagernes arbejdsmarkedsstatus"/>
      </w:tblPr>
      <w:tblGrid>
        <w:gridCol w:w="9066"/>
      </w:tblGrid>
      <w:tr w:rsidR="00A853DC" w:rsidRPr="00E56CF9" w:rsidTr="00153AE6">
        <w:trPr>
          <w:trHeight w:val="1616"/>
        </w:trPr>
        <w:tc>
          <w:tcPr>
            <w:tcW w:w="9066" w:type="dxa"/>
            <w:shd w:val="clear" w:color="auto" w:fill="auto"/>
          </w:tcPr>
          <w:p w:rsidR="00A853DC" w:rsidRPr="0061260B" w:rsidRDefault="0061260B" w:rsidP="00A6790F">
            <w:pPr>
              <w:spacing w:after="360"/>
              <w:rPr>
                <w:rFonts w:ascii="Arial" w:eastAsia="Arial Unicode MS" w:hAnsi="Arial"/>
                <w:i/>
                <w:iCs/>
                <w:sz w:val="24"/>
                <w:szCs w:val="24"/>
              </w:rPr>
            </w:pP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>A</w:t>
            </w:r>
            <w:bookmarkStart w:id="8" w:name="_GoBack"/>
            <w:bookmarkEnd w:id="8"/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>ngiv delta</w:t>
            </w:r>
            <w:r w:rsidR="00C7305B">
              <w:rPr>
                <w:rFonts w:ascii="Arial" w:eastAsia="Arial Unicode MS" w:hAnsi="Arial"/>
                <w:i/>
                <w:iCs/>
                <w:sz w:val="24"/>
                <w:szCs w:val="24"/>
              </w:rPr>
              <w:t>gernes arbejdsmarkedsstatus ved endt deltagelse</w:t>
            </w:r>
            <w:r w:rsidRPr="00E56CF9">
              <w:rPr>
                <w:rFonts w:ascii="Arial" w:eastAsia="Arial Unicode MS" w:hAnsi="Arial"/>
                <w:i/>
                <w:iCs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  <w:tblDescription w:val="Angiv deltagernes arbejdsmarkedsstatus ved endt deltagelse:"/>
            </w:tblPr>
            <w:tblGrid>
              <w:gridCol w:w="4417"/>
              <w:gridCol w:w="1957"/>
            </w:tblGrid>
            <w:tr w:rsidR="0061260B" w:rsidTr="00ED6B3E">
              <w:tc>
                <w:tcPr>
                  <w:tcW w:w="4417" w:type="dxa"/>
                </w:tcPr>
                <w:p w:rsidR="0061260B" w:rsidRDefault="0061260B" w:rsidP="00F55890">
                  <w:pPr>
                    <w:rPr>
                      <w:rFonts w:ascii="Arial" w:eastAsia="Arial Unicode MS" w:hAnsi="Arial"/>
                      <w:iCs/>
                      <w:sz w:val="24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 xml:space="preserve">Antal </w:t>
                  </w:r>
                  <w:r w:rsidR="00F55890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der er kommet i job</w:t>
                  </w:r>
                </w:p>
              </w:tc>
              <w:tc>
                <w:tcPr>
                  <w:tcW w:w="1957" w:type="dxa"/>
                </w:tcPr>
                <w:p w:rsidR="0061260B" w:rsidRPr="00DA30C2" w:rsidRDefault="00DA30C2" w:rsidP="00ED6B3E">
                  <w:pPr>
                    <w:rPr>
                      <w:rFonts w:ascii="Arial" w:eastAsia="Arial Unicode MS" w:hAnsi="Arial"/>
                      <w:iCs/>
                      <w:sz w:val="18"/>
                      <w:szCs w:val="24"/>
                    </w:rPr>
                  </w:pPr>
                  <w:r w:rsidRPr="00DA30C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der er kommet i job"/>
                        <w:textInput>
                          <w:type w:val="number"/>
                        </w:textInput>
                      </w:ffData>
                    </w:fldChar>
                  </w:r>
                  <w:r w:rsidRPr="00DA30C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DA30C2">
                    <w:rPr>
                      <w:rFonts w:ascii="Arial" w:hAnsi="Arial" w:cs="Arial"/>
                      <w:sz w:val="18"/>
                    </w:rPr>
                  </w:r>
                  <w:r w:rsidRPr="00DA30C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61260B" w:rsidTr="00ED6B3E">
              <w:tc>
                <w:tcPr>
                  <w:tcW w:w="4417" w:type="dxa"/>
                </w:tcPr>
                <w:p w:rsidR="0061260B" w:rsidRPr="00E56CF9" w:rsidRDefault="0061260B" w:rsidP="00ED6B3E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Antal under uddannelse</w:t>
                  </w:r>
                </w:p>
              </w:tc>
              <w:tc>
                <w:tcPr>
                  <w:tcW w:w="1957" w:type="dxa"/>
                </w:tcPr>
                <w:p w:rsidR="0061260B" w:rsidRPr="00DA30C2" w:rsidRDefault="00A6790F" w:rsidP="00ED6B3E">
                  <w:pPr>
                    <w:rPr>
                      <w:rFonts w:ascii="Arial" w:eastAsia="Arial Unicode MS" w:hAnsi="Arial"/>
                      <w:iCs/>
                      <w:sz w:val="18"/>
                      <w:szCs w:val="24"/>
                    </w:rPr>
                  </w:pPr>
                  <w:r w:rsidRPr="00DA30C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tal under uddannelse"/>
                        <w:textInput>
                          <w:type w:val="number"/>
                        </w:textInput>
                      </w:ffData>
                    </w:fldChar>
                  </w:r>
                  <w:r w:rsidRPr="00DA30C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DA30C2">
                    <w:rPr>
                      <w:rFonts w:ascii="Arial" w:hAnsi="Arial" w:cs="Arial"/>
                      <w:sz w:val="18"/>
                    </w:rPr>
                  </w:r>
                  <w:r w:rsidRPr="00DA30C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61260B" w:rsidTr="00ED6B3E">
              <w:tc>
                <w:tcPr>
                  <w:tcW w:w="4417" w:type="dxa"/>
                </w:tcPr>
                <w:p w:rsidR="0061260B" w:rsidRPr="00E56CF9" w:rsidRDefault="0061260B" w:rsidP="00ED6B3E">
                  <w:pPr>
                    <w:rPr>
                      <w:rFonts w:ascii="Arial" w:eastAsia="Arial Unicode MS" w:hAnsi="Arial"/>
                      <w:i/>
                      <w:iCs/>
                      <w:sz w:val="24"/>
                      <w:szCs w:val="24"/>
                    </w:rPr>
                  </w:pPr>
                  <w:r w:rsidRPr="00E56CF9"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Andet</w:t>
                  </w:r>
                </w:p>
              </w:tc>
              <w:tc>
                <w:tcPr>
                  <w:tcW w:w="1957" w:type="dxa"/>
                </w:tcPr>
                <w:p w:rsidR="0061260B" w:rsidRPr="00DA30C2" w:rsidRDefault="00A6790F" w:rsidP="00ED6B3E">
                  <w:pPr>
                    <w:rPr>
                      <w:rFonts w:ascii="Arial" w:eastAsia="Arial Unicode MS" w:hAnsi="Arial"/>
                      <w:iCs/>
                      <w:sz w:val="18"/>
                      <w:szCs w:val="24"/>
                    </w:rPr>
                  </w:pPr>
                  <w:r w:rsidRPr="00DA30C2"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ndet"/>
                        <w:textInput>
                          <w:type w:val="number"/>
                        </w:textInput>
                      </w:ffData>
                    </w:fldChar>
                  </w:r>
                  <w:r w:rsidRPr="00DA30C2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 w:rsidRPr="00DA30C2">
                    <w:rPr>
                      <w:rFonts w:ascii="Arial" w:hAnsi="Arial" w:cs="Arial"/>
                      <w:sz w:val="18"/>
                    </w:rPr>
                  </w:r>
                  <w:r w:rsidRPr="00DA30C2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Pr="00DA30C2"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  <w:tr w:rsidR="00B46746" w:rsidTr="00ED6B3E">
              <w:tc>
                <w:tcPr>
                  <w:tcW w:w="4417" w:type="dxa"/>
                </w:tcPr>
                <w:p w:rsidR="00B46746" w:rsidRPr="00E56CF9" w:rsidRDefault="00F55890" w:rsidP="00ED6B3E">
                  <w:pP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</w:pPr>
                  <w:r>
                    <w:rPr>
                      <w:rFonts w:ascii="Arial" w:eastAsia="Times New Roman" w:hAnsi="Arial"/>
                      <w:i/>
                      <w:sz w:val="17"/>
                      <w:szCs w:val="24"/>
                    </w:rPr>
                    <w:t>I alt</w:t>
                  </w:r>
                </w:p>
              </w:tc>
              <w:tc>
                <w:tcPr>
                  <w:tcW w:w="1957" w:type="dxa"/>
                </w:tcPr>
                <w:p w:rsidR="00B46746" w:rsidRPr="00DA30C2" w:rsidRDefault="0049042A" w:rsidP="00ED6B3E">
                  <w:pPr>
                    <w:rPr>
                      <w:rFonts w:ascii="Arial" w:eastAsia="Arial Unicode MS" w:hAnsi="Arial"/>
                      <w:iCs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 alt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</w:p>
              </w:tc>
            </w:tr>
          </w:tbl>
          <w:p w:rsidR="0061260B" w:rsidRPr="00A853DC" w:rsidRDefault="0061260B" w:rsidP="00A853DC">
            <w:pPr>
              <w:rPr>
                <w:rFonts w:ascii="Arial" w:eastAsia="Arial Unicode MS" w:hAnsi="Arial"/>
                <w:iCs/>
                <w:sz w:val="24"/>
                <w:szCs w:val="24"/>
              </w:rPr>
            </w:pPr>
          </w:p>
        </w:tc>
      </w:tr>
    </w:tbl>
    <w:p w:rsidR="00A853DC" w:rsidRPr="00E56CF9" w:rsidRDefault="00A853DC" w:rsidP="00DA30C2"/>
    <w:sectPr w:rsidR="00A853DC" w:rsidRPr="00E56CF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8D9" w:rsidRDefault="008718D9" w:rsidP="00A86E20">
      <w:r>
        <w:separator/>
      </w:r>
    </w:p>
  </w:endnote>
  <w:endnote w:type="continuationSeparator" w:id="0">
    <w:p w:rsidR="008718D9" w:rsidRDefault="008718D9" w:rsidP="00A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8D9" w:rsidRDefault="008718D9" w:rsidP="00A86E20">
      <w:r>
        <w:separator/>
      </w:r>
    </w:p>
  </w:footnote>
  <w:footnote w:type="continuationSeparator" w:id="0">
    <w:p w:rsidR="008718D9" w:rsidRDefault="008718D9" w:rsidP="00A8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E20" w:rsidRDefault="00F6595A" w:rsidP="00A86E20">
    <w:pPr>
      <w:pStyle w:val="Header"/>
      <w:tabs>
        <w:tab w:val="clear" w:pos="4819"/>
        <w:tab w:val="clear" w:pos="9638"/>
        <w:tab w:val="left" w:pos="3471"/>
      </w:tabs>
      <w:jc w:val="both"/>
    </w:pPr>
    <w:r w:rsidRPr="00B6790C">
      <w:rPr>
        <w:noProof/>
      </w:rPr>
      <w:drawing>
        <wp:inline distT="0" distB="0" distL="0" distR="0" wp14:anchorId="557989A7" wp14:editId="32A2A941">
          <wp:extent cx="2448560" cy="791845"/>
          <wp:effectExtent l="0" t="0" r="8890" b="8255"/>
          <wp:docPr id="1" name="FrontpageLogo_Hide_bmkArt" descr="Logo – Styelsen for Arbejdsmarked og Rekruttering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ontpageLogo_Hide_bmkArt" title="Artwor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6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25C"/>
    <w:multiLevelType w:val="hybridMultilevel"/>
    <w:tmpl w:val="AC7480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64BC5"/>
    <w:multiLevelType w:val="hybridMultilevel"/>
    <w:tmpl w:val="18C49510"/>
    <w:lvl w:ilvl="0" w:tplc="0406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5F163DB"/>
    <w:multiLevelType w:val="hybridMultilevel"/>
    <w:tmpl w:val="AA621356"/>
    <w:lvl w:ilvl="0" w:tplc="C2A00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D7876"/>
    <w:multiLevelType w:val="hybridMultilevel"/>
    <w:tmpl w:val="C8A0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5D37"/>
    <w:multiLevelType w:val="hybridMultilevel"/>
    <w:tmpl w:val="1DCEDFE6"/>
    <w:lvl w:ilvl="0" w:tplc="23ACFC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90"/>
    <w:rsid w:val="00004666"/>
    <w:rsid w:val="000F280B"/>
    <w:rsid w:val="001042A4"/>
    <w:rsid w:val="0014545A"/>
    <w:rsid w:val="001563AC"/>
    <w:rsid w:val="00173242"/>
    <w:rsid w:val="00175CEE"/>
    <w:rsid w:val="001A524F"/>
    <w:rsid w:val="001A6F4C"/>
    <w:rsid w:val="001B5A6B"/>
    <w:rsid w:val="001D0446"/>
    <w:rsid w:val="001D781D"/>
    <w:rsid w:val="001F5393"/>
    <w:rsid w:val="00235DCF"/>
    <w:rsid w:val="00271354"/>
    <w:rsid w:val="00296DBF"/>
    <w:rsid w:val="002D51FB"/>
    <w:rsid w:val="00327743"/>
    <w:rsid w:val="003346D5"/>
    <w:rsid w:val="0033726D"/>
    <w:rsid w:val="00353309"/>
    <w:rsid w:val="00387D12"/>
    <w:rsid w:val="003A4D96"/>
    <w:rsid w:val="003E51B2"/>
    <w:rsid w:val="003F666F"/>
    <w:rsid w:val="004437FE"/>
    <w:rsid w:val="0049042A"/>
    <w:rsid w:val="004D3BD9"/>
    <w:rsid w:val="004E16D9"/>
    <w:rsid w:val="004E1B66"/>
    <w:rsid w:val="004E22F7"/>
    <w:rsid w:val="004E333D"/>
    <w:rsid w:val="00523D2E"/>
    <w:rsid w:val="00536E8B"/>
    <w:rsid w:val="00567418"/>
    <w:rsid w:val="00582B7C"/>
    <w:rsid w:val="005876D5"/>
    <w:rsid w:val="005924AB"/>
    <w:rsid w:val="005D5C71"/>
    <w:rsid w:val="0060566D"/>
    <w:rsid w:val="0061260B"/>
    <w:rsid w:val="00670683"/>
    <w:rsid w:val="006806DE"/>
    <w:rsid w:val="006C1559"/>
    <w:rsid w:val="00700F59"/>
    <w:rsid w:val="007345BA"/>
    <w:rsid w:val="007A36EF"/>
    <w:rsid w:val="007B21C4"/>
    <w:rsid w:val="007F1655"/>
    <w:rsid w:val="00837A72"/>
    <w:rsid w:val="00856B56"/>
    <w:rsid w:val="00866614"/>
    <w:rsid w:val="008718D9"/>
    <w:rsid w:val="00877561"/>
    <w:rsid w:val="00886999"/>
    <w:rsid w:val="008C5A63"/>
    <w:rsid w:val="008F6AB7"/>
    <w:rsid w:val="0093576C"/>
    <w:rsid w:val="009545D6"/>
    <w:rsid w:val="00957A1E"/>
    <w:rsid w:val="009C03C9"/>
    <w:rsid w:val="009C2AF4"/>
    <w:rsid w:val="00A33961"/>
    <w:rsid w:val="00A6790F"/>
    <w:rsid w:val="00A73F4C"/>
    <w:rsid w:val="00A853DC"/>
    <w:rsid w:val="00A86E20"/>
    <w:rsid w:val="00AC01D3"/>
    <w:rsid w:val="00AC577A"/>
    <w:rsid w:val="00AC7B45"/>
    <w:rsid w:val="00AD2652"/>
    <w:rsid w:val="00AE16D9"/>
    <w:rsid w:val="00AE2BDF"/>
    <w:rsid w:val="00AF6331"/>
    <w:rsid w:val="00AF7CB7"/>
    <w:rsid w:val="00B02B52"/>
    <w:rsid w:val="00B0375F"/>
    <w:rsid w:val="00B46746"/>
    <w:rsid w:val="00B5702F"/>
    <w:rsid w:val="00B6790C"/>
    <w:rsid w:val="00B72360"/>
    <w:rsid w:val="00BB3A91"/>
    <w:rsid w:val="00BC2931"/>
    <w:rsid w:val="00C27901"/>
    <w:rsid w:val="00C42067"/>
    <w:rsid w:val="00C44A3A"/>
    <w:rsid w:val="00C7305B"/>
    <w:rsid w:val="00CC62FF"/>
    <w:rsid w:val="00D21ACF"/>
    <w:rsid w:val="00D51C42"/>
    <w:rsid w:val="00D665A4"/>
    <w:rsid w:val="00DA30C2"/>
    <w:rsid w:val="00DC2CDE"/>
    <w:rsid w:val="00E169E2"/>
    <w:rsid w:val="00E45540"/>
    <w:rsid w:val="00E537FA"/>
    <w:rsid w:val="00E54A7A"/>
    <w:rsid w:val="00E56CF9"/>
    <w:rsid w:val="00E81CDC"/>
    <w:rsid w:val="00EC022B"/>
    <w:rsid w:val="00F1737D"/>
    <w:rsid w:val="00F55890"/>
    <w:rsid w:val="00F6595A"/>
    <w:rsid w:val="00F86279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AC37BE-5C27-4AD2-8E70-4D93FDD5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C42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95A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90F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1C42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D51C42"/>
    <w:rPr>
      <w:rFonts w:ascii="Times New Roman" w:eastAsia="PMingLiU" w:hAnsi="Times New Roman" w:cs="Times New Roman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55"/>
    <w:rPr>
      <w:rFonts w:ascii="Tahoma" w:eastAsia="PMingLiU" w:hAnsi="Tahoma" w:cs="Tahoma"/>
      <w:sz w:val="16"/>
      <w:szCs w:val="16"/>
      <w:lang w:eastAsia="da-DK"/>
    </w:rPr>
  </w:style>
  <w:style w:type="paragraph" w:styleId="ListParagraph">
    <w:name w:val="List Paragraph"/>
    <w:basedOn w:val="Normal"/>
    <w:uiPriority w:val="34"/>
    <w:qFormat/>
    <w:rsid w:val="004D3B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BD9"/>
    <w:rPr>
      <w:rFonts w:ascii="Times New Roman" w:eastAsia="PMingLiU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BD9"/>
    <w:rPr>
      <w:rFonts w:ascii="Times New Roman" w:eastAsia="PMingLiU" w:hAnsi="Times New Roman" w:cs="Times New Roman"/>
      <w:b/>
      <w:bCs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F666F"/>
    <w:pPr>
      <w:spacing w:after="0" w:line="240" w:lineRule="auto"/>
    </w:pPr>
    <w:rPr>
      <w:rFonts w:ascii="Times New Roman" w:eastAsia="PMingLiU" w:hAnsi="Times New Roman" w:cs="Times New Roman"/>
      <w:lang w:eastAsia="da-DK"/>
    </w:rPr>
  </w:style>
  <w:style w:type="table" w:styleId="TableGrid">
    <w:name w:val="Table Grid"/>
    <w:basedOn w:val="TableNormal"/>
    <w:uiPriority w:val="59"/>
    <w:rsid w:val="00A8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20"/>
    <w:rPr>
      <w:rFonts w:ascii="Times New Roman" w:eastAsia="PMingLiU" w:hAnsi="Times New Roman" w:cs="Times New Roman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A86E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20"/>
    <w:rPr>
      <w:rFonts w:ascii="Times New Roman" w:eastAsia="PMingLiU" w:hAnsi="Times New Roman" w:cs="Times New Roman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6595A"/>
    <w:rPr>
      <w:rFonts w:ascii="Arial" w:eastAsiaTheme="majorEastAsia" w:hAnsi="Arial" w:cstheme="majorBidi"/>
      <w:b/>
      <w:sz w:val="32"/>
      <w:szCs w:val="32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A6790F"/>
    <w:rPr>
      <w:rFonts w:ascii="Arial" w:eastAsiaTheme="majorEastAsia" w:hAnsi="Arial" w:cstheme="majorBidi"/>
      <w:b/>
      <w:sz w:val="24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723\Downloads\skabelon-for-slut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skabelon-for-slutrapport.dotx</Template>
  <TotalTime>89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Skabelon for slutrapport</vt:lpstr>
      <vt:lpstr/>
    </vt:vector>
  </TitlesOfParts>
  <Company>Statens IT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slutrapport</dc:title>
  <dc:creator>Berit Lundstrøm Friis</dc:creator>
  <cp:revision>20</cp:revision>
  <cp:lastPrinted>2018-04-18T12:15:00Z</cp:lastPrinted>
  <dcterms:created xsi:type="dcterms:W3CDTF">2020-08-11T09:10:00Z</dcterms:created>
  <dcterms:modified xsi:type="dcterms:W3CDTF">2021-06-29T14:18:00Z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kFormat">
    <vt:i4>0</vt:i4>
  </property>
</Properties>
</file>