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6A3" w14:textId="77777777" w:rsidR="00003BEA" w:rsidRPr="000A3686" w:rsidRDefault="00003BEA" w:rsidP="007C4341">
      <w:pPr>
        <w:pStyle w:val="Heading1"/>
        <w:spacing w:before="720"/>
        <w:rPr>
          <w:b w:val="0"/>
        </w:rPr>
      </w:pPr>
      <w:r w:rsidRPr="000A3686">
        <w:t>A</w:t>
      </w:r>
      <w:r w:rsidR="00462047" w:rsidRPr="000A3686">
        <w:t>nsøgningsskema</w:t>
      </w:r>
      <w:r w:rsidR="00D41D02" w:rsidRPr="000A3686">
        <w:t xml:space="preserve"> for</w:t>
      </w:r>
      <w:r w:rsidRPr="000A3686">
        <w:t xml:space="preserve"> </w:t>
      </w:r>
    </w:p>
    <w:p w14:paraId="3F02BD34" w14:textId="4ADD55A8" w:rsidR="000961F2" w:rsidRPr="007C4341" w:rsidRDefault="000961F2" w:rsidP="007C4341">
      <w:pPr>
        <w:pStyle w:val="Heading1"/>
        <w:spacing w:before="360"/>
        <w:rPr>
          <w:sz w:val="32"/>
          <w:szCs w:val="32"/>
        </w:rPr>
      </w:pPr>
      <w:r w:rsidRPr="007C4341">
        <w:rPr>
          <w:sz w:val="32"/>
          <w:szCs w:val="32"/>
        </w:rPr>
        <w:t>Pulje til branchesamarbejde om opkvalificering</w:t>
      </w:r>
    </w:p>
    <w:p w14:paraId="151D19A1" w14:textId="6934AAF7" w:rsidR="005313A5" w:rsidRDefault="00380C75" w:rsidP="007C4341">
      <w:pPr>
        <w:pStyle w:val="Heading1"/>
        <w:spacing w:before="60" w:after="720"/>
      </w:pPr>
      <w:r w:rsidRPr="00832D5F">
        <w:t>Finanslovs</w:t>
      </w:r>
      <w:r w:rsidR="00654F55" w:rsidRPr="00832D5F">
        <w:t>konto</w:t>
      </w:r>
      <w:r w:rsidR="003C4EE4">
        <w:t xml:space="preserve"> </w:t>
      </w:r>
      <w:r w:rsidR="003C4EE4" w:rsidRPr="003C4EE4">
        <w:t xml:space="preserve">§ </w:t>
      </w:r>
      <w:r w:rsidR="000961F2">
        <w:t>17.46.46.1</w:t>
      </w:r>
      <w:r w:rsidR="00DB1401" w:rsidRPr="00DB1401">
        <w:t>0.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416"/>
        <w:gridCol w:w="5212"/>
      </w:tblGrid>
      <w:tr w:rsidR="00270B08" w:rsidRPr="000A3686" w14:paraId="7998C240" w14:textId="77777777" w:rsidTr="00BA6264">
        <w:trPr>
          <w:trHeight w:val="159"/>
        </w:trPr>
        <w:tc>
          <w:tcPr>
            <w:tcW w:w="4416" w:type="dxa"/>
          </w:tcPr>
          <w:p w14:paraId="7269DE85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2" w:type="dxa"/>
          </w:tcPr>
          <w:p w14:paraId="628A9591" w14:textId="219D9465" w:rsidR="00270B08" w:rsidRPr="000A3686" w:rsidRDefault="00D16CE6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ets titel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FBD6ED" w14:textId="77777777" w:rsidR="00003BEA" w:rsidRPr="007C4341" w:rsidRDefault="00003BEA" w:rsidP="004A593C">
      <w:pPr>
        <w:pStyle w:val="Heading2"/>
        <w:spacing w:before="240" w:after="60"/>
      </w:pPr>
      <w:r w:rsidRPr="007C4341">
        <w:t>Ansøger</w:t>
      </w:r>
    </w:p>
    <w:tbl>
      <w:tblPr>
        <w:tblStyle w:val="TableGrid"/>
        <w:tblW w:w="9854" w:type="dxa"/>
        <w:tblLook w:val="0020" w:firstRow="1" w:lastRow="0" w:firstColumn="0" w:lastColumn="0" w:noHBand="0" w:noVBand="0"/>
      </w:tblPr>
      <w:tblGrid>
        <w:gridCol w:w="4385"/>
        <w:gridCol w:w="5469"/>
      </w:tblGrid>
      <w:tr w:rsidR="00003BEA" w:rsidRPr="000A3686" w14:paraId="7AEFC831" w14:textId="77777777" w:rsidTr="00BA6264">
        <w:tc>
          <w:tcPr>
            <w:tcW w:w="4385" w:type="dxa"/>
          </w:tcPr>
          <w:p w14:paraId="007129BA" w14:textId="5135ED35" w:rsidR="00003BEA" w:rsidRPr="000A3686" w:rsidRDefault="00211E51" w:rsidP="00C52E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Brancheorganisationer/virksomheder/</w:t>
            </w:r>
            <w:r w:rsidRPr="00211E51">
              <w:rPr>
                <w:rFonts w:ascii="Arial" w:hAnsi="Arial" w:cs="Arial"/>
              </w:rPr>
              <w:t xml:space="preserve"> fag</w:t>
            </w:r>
            <w:r>
              <w:rPr>
                <w:rFonts w:ascii="Arial" w:hAnsi="Arial" w:cs="Arial"/>
              </w:rPr>
              <w:t>lige organisationer/a</w:t>
            </w:r>
            <w:r w:rsidRPr="00211E51">
              <w:rPr>
                <w:rFonts w:ascii="Arial" w:hAnsi="Arial" w:cs="Arial"/>
              </w:rPr>
              <w:t>-kasser</w:t>
            </w:r>
            <w:r w:rsidR="007D76FA" w:rsidRPr="00C52E5F">
              <w:rPr>
                <w:rFonts w:ascii="Arial" w:hAnsi="Arial" w:cs="Arial"/>
              </w:rPr>
              <w:t>:</w:t>
            </w:r>
          </w:p>
        </w:tc>
        <w:tc>
          <w:tcPr>
            <w:tcW w:w="5469" w:type="dxa"/>
          </w:tcPr>
          <w:p w14:paraId="105A8011" w14:textId="6BEA1C7C" w:rsidR="00003BEA" w:rsidRPr="000A3686" w:rsidRDefault="00170647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ncheorganisationer/virksomheder/ faglige organisationer/a-kasser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49912B2C" w14:textId="77777777" w:rsidTr="00BA6264">
        <w:trPr>
          <w:trHeight w:val="823"/>
        </w:trPr>
        <w:tc>
          <w:tcPr>
            <w:tcW w:w="4385" w:type="dxa"/>
          </w:tcPr>
          <w:p w14:paraId="5BDFF819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3A3DB5B8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469" w:type="dxa"/>
          </w:tcPr>
          <w:p w14:paraId="6C711721" w14:textId="194CBE6C" w:rsidR="00D41D02" w:rsidRPr="000A3686" w:rsidRDefault="00170647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A996ADB" w14:textId="77777777" w:rsidR="00B87432" w:rsidRPr="007C4341" w:rsidRDefault="00003BEA" w:rsidP="004A593C">
      <w:pPr>
        <w:pStyle w:val="Heading2"/>
        <w:spacing w:before="240" w:after="60"/>
      </w:pPr>
      <w:r w:rsidRPr="007C4341">
        <w:t>Projekt</w:t>
      </w:r>
      <w:r w:rsidR="004E7FE0" w:rsidRPr="007C4341">
        <w:t>resumé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4A0594" w:rsidRPr="000A3686" w14:paraId="3EB16962" w14:textId="77777777" w:rsidTr="00BA6264">
        <w:trPr>
          <w:trHeight w:val="159"/>
        </w:trPr>
        <w:tc>
          <w:tcPr>
            <w:tcW w:w="9854" w:type="dxa"/>
          </w:tcPr>
          <w:p w14:paraId="4AA53364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26E6CCF4" w14:textId="77777777" w:rsidTr="00BA6264">
        <w:trPr>
          <w:trHeight w:val="159"/>
        </w:trPr>
        <w:tc>
          <w:tcPr>
            <w:tcW w:w="9854" w:type="dxa"/>
          </w:tcPr>
          <w:p w14:paraId="0875B67F" w14:textId="5549E2A7" w:rsidR="004A0594" w:rsidRPr="000A3686" w:rsidRDefault="00170647" w:rsidP="00C14D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, aktiviteter, målsætninger mv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0656A9E" w14:textId="77777777" w:rsidR="00750F83" w:rsidRPr="007C4341" w:rsidRDefault="00750F83" w:rsidP="004A593C">
      <w:pPr>
        <w:pStyle w:val="Heading2"/>
        <w:spacing w:before="240" w:after="60"/>
      </w:pPr>
      <w:r w:rsidRPr="007C4341">
        <w:t>Projektets målgruppe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4A0594" w:rsidRPr="000A3686" w14:paraId="1E4BF597" w14:textId="77777777" w:rsidTr="00BA6264">
        <w:trPr>
          <w:trHeight w:val="159"/>
        </w:trPr>
        <w:tc>
          <w:tcPr>
            <w:tcW w:w="9854" w:type="dxa"/>
          </w:tcPr>
          <w:p w14:paraId="7DB83165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4C048BE7" w14:textId="77777777" w:rsidTr="00BA6264">
        <w:trPr>
          <w:trHeight w:val="159"/>
        </w:trPr>
        <w:tc>
          <w:tcPr>
            <w:tcW w:w="9854" w:type="dxa"/>
          </w:tcPr>
          <w:p w14:paraId="1FC10C60" w14:textId="3FF285C7" w:rsidR="004A0594" w:rsidRPr="000A3686" w:rsidRDefault="00170647" w:rsidP="00C14D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og præcist projektets målgruppe(r)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407A12" w14:textId="77777777" w:rsidR="004E7FE0" w:rsidRPr="007C4341" w:rsidRDefault="004E7FE0" w:rsidP="004A593C">
      <w:pPr>
        <w:pStyle w:val="Heading2"/>
        <w:spacing w:before="240" w:after="60"/>
      </w:pPr>
      <w:r w:rsidRPr="007C4341">
        <w:t>Projektets formål</w:t>
      </w:r>
      <w:r w:rsidR="005B3A03" w:rsidRPr="007C4341">
        <w:t xml:space="preserve"> og succeskriterier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211E51" w:rsidRPr="000A3686" w14:paraId="29C72991" w14:textId="77777777" w:rsidTr="00BA6264">
        <w:trPr>
          <w:trHeight w:val="736"/>
        </w:trPr>
        <w:tc>
          <w:tcPr>
            <w:tcW w:w="9628" w:type="dxa"/>
          </w:tcPr>
          <w:p w14:paraId="1A7586F5" w14:textId="17BC48DA" w:rsidR="00211E51" w:rsidRPr="000A3686" w:rsidRDefault="00211E51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</w:tc>
      </w:tr>
      <w:tr w:rsidR="00211E51" w:rsidRPr="000A3686" w14:paraId="7DE1BDAD" w14:textId="77777777" w:rsidTr="00BA6264">
        <w:trPr>
          <w:trHeight w:val="48"/>
        </w:trPr>
        <w:tc>
          <w:tcPr>
            <w:tcW w:w="9628" w:type="dxa"/>
          </w:tcPr>
          <w:p w14:paraId="35905A37" w14:textId="1DA8D140" w:rsidR="00211E51" w:rsidRPr="000A3686" w:rsidRDefault="00170647" w:rsidP="00C14D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. Hvilken forandring skal projektet medføre for målgruppen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11E51" w:rsidRPr="000A3686" w14:paraId="67FA89E2" w14:textId="77777777" w:rsidTr="00BA6264">
        <w:trPr>
          <w:trHeight w:val="748"/>
        </w:trPr>
        <w:tc>
          <w:tcPr>
            <w:tcW w:w="9628" w:type="dxa"/>
          </w:tcPr>
          <w:p w14:paraId="4BED419A" w14:textId="5DC8AE2E" w:rsidR="00211E51" w:rsidRDefault="00211E51" w:rsidP="00211E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</w:tc>
      </w:tr>
      <w:tr w:rsidR="004A0594" w:rsidRPr="000A3686" w14:paraId="1BFD4FE8" w14:textId="77777777" w:rsidTr="00BA6264">
        <w:trPr>
          <w:trHeight w:val="1062"/>
        </w:trPr>
        <w:tc>
          <w:tcPr>
            <w:tcW w:w="9628" w:type="dxa"/>
          </w:tcPr>
          <w:p w14:paraId="23E825C2" w14:textId="733D1D9D" w:rsidR="00211E51" w:rsidRPr="000A3686" w:rsidRDefault="004A593C" w:rsidP="004A59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succeskriterier, dvs.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DA940A" w14:textId="77777777" w:rsidR="00AE03B9" w:rsidRPr="007C4341" w:rsidRDefault="006F110B" w:rsidP="004A593C">
      <w:pPr>
        <w:pStyle w:val="Heading2"/>
        <w:spacing w:before="240" w:after="60"/>
      </w:pPr>
      <w:r w:rsidRPr="007C4341">
        <w:t>Projektets i</w:t>
      </w:r>
      <w:r w:rsidR="00714543" w:rsidRPr="007C4341">
        <w:t>ndsatsmodel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4A0594" w:rsidRPr="000A3686" w14:paraId="0CF3F5ED" w14:textId="77777777" w:rsidTr="00BA6264">
        <w:tc>
          <w:tcPr>
            <w:tcW w:w="9854" w:type="dxa"/>
          </w:tcPr>
          <w:p w14:paraId="52ABE148" w14:textId="77777777" w:rsidR="004A0594" w:rsidRDefault="005B3A03" w:rsidP="005C683D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C52E5F">
              <w:rPr>
                <w:rFonts w:ascii="Arial" w:hAnsi="Arial" w:cs="Arial"/>
              </w:rPr>
              <w:t xml:space="preserve">projektets </w:t>
            </w:r>
            <w:r w:rsidR="005C683D" w:rsidRPr="005C683D">
              <w:rPr>
                <w:rFonts w:ascii="Arial" w:hAnsi="Arial" w:cs="Arial"/>
              </w:rPr>
              <w:t>indsatsmodel og kerneelementer</w:t>
            </w:r>
            <w:r w:rsidR="005C683D">
              <w:rPr>
                <w:rFonts w:ascii="Arial" w:hAnsi="Arial" w:cs="Arial"/>
              </w:rPr>
              <w:t xml:space="preserve"> og</w:t>
            </w:r>
            <w:r>
              <w:rPr>
                <w:rFonts w:ascii="Arial" w:hAnsi="Arial" w:cs="Arial"/>
              </w:rPr>
              <w:t xml:space="preserve">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14:paraId="15FA039D" w14:textId="4B8A3FDE" w:rsidR="00F93D5C" w:rsidRDefault="004A593C" w:rsidP="005C68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Beskriv kort projektets forandringsteori, herunder projektets indsatsmodel og kerneelementer og hvordan projektets succeskriterier opnå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E5B3B04" w14:textId="53222C0D" w:rsidR="00F93D5C" w:rsidRPr="000A3686" w:rsidRDefault="00F93D5C" w:rsidP="005C683D">
            <w:pPr>
              <w:spacing w:line="276" w:lineRule="auto"/>
              <w:rPr>
                <w:rFonts w:ascii="Arial" w:hAnsi="Arial" w:cs="Arial"/>
              </w:rPr>
            </w:pPr>
            <w:r w:rsidRPr="00F93D5C">
              <w:rPr>
                <w:rFonts w:ascii="Arial" w:hAnsi="Arial" w:cs="Arial"/>
              </w:rPr>
              <w:t>Beskriv en strategi for inddragelse af virksomheder/organisationer i indsatsen.</w:t>
            </w:r>
          </w:p>
        </w:tc>
      </w:tr>
      <w:tr w:rsidR="00211E51" w:rsidRPr="000A3686" w14:paraId="5AA355C2" w14:textId="77777777" w:rsidTr="00BA6264">
        <w:tc>
          <w:tcPr>
            <w:tcW w:w="9854" w:type="dxa"/>
          </w:tcPr>
          <w:p w14:paraId="420F28F7" w14:textId="17678048" w:rsidR="00211E51" w:rsidRPr="000A3686" w:rsidDel="003E35E2" w:rsidRDefault="004A593C" w:rsidP="004A59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Beskriv en strategi for inddragelse af virksomheder/organisationer i indsatsen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66F7C44" w14:textId="77777777" w:rsidR="00170647" w:rsidRDefault="00170647" w:rsidP="00170647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Pr="007E4C69">
        <w:rPr>
          <w:rFonts w:ascii="Arial" w:hAnsi="Arial" w:cs="Arial"/>
        </w:rPr>
        <w:t xml:space="preserve"> hvor</w:t>
      </w:r>
      <w:r>
        <w:rPr>
          <w:rFonts w:ascii="Arial" w:hAnsi="Arial" w:cs="Arial"/>
        </w:rPr>
        <w:t xml:space="preserve">dan og hvornår </w:t>
      </w:r>
      <w:r w:rsidRPr="003D3699">
        <w:rPr>
          <w:rFonts w:ascii="Arial" w:hAnsi="Arial" w:cs="Arial"/>
        </w:rPr>
        <w:t>projektets</w:t>
      </w:r>
      <w:r>
        <w:rPr>
          <w:rFonts w:ascii="Arial" w:hAnsi="Arial" w:cs="Arial"/>
        </w:rPr>
        <w:t xml:space="preserve"> centrale</w:t>
      </w:r>
      <w:r w:rsidRPr="003D3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aktiviteter vil blive implementeret 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753"/>
        <w:gridCol w:w="4686"/>
        <w:gridCol w:w="2189"/>
      </w:tblGrid>
      <w:tr w:rsidR="00206ADD" w:rsidRPr="000A3686" w14:paraId="29280853" w14:textId="77777777" w:rsidTr="00BA6264">
        <w:trPr>
          <w:trHeight w:val="170"/>
        </w:trPr>
        <w:tc>
          <w:tcPr>
            <w:tcW w:w="2753" w:type="dxa"/>
          </w:tcPr>
          <w:p w14:paraId="2C20BCB0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686" w:type="dxa"/>
          </w:tcPr>
          <w:p w14:paraId="7EF3707E" w14:textId="0057D0C1" w:rsidR="00206ADD" w:rsidRPr="00206ADD" w:rsidRDefault="00206ADD" w:rsidP="00211E51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 xml:space="preserve">Hvordan vil </w:t>
            </w:r>
            <w:r w:rsidR="00211E51">
              <w:rPr>
                <w:rFonts w:ascii="Arial" w:hAnsi="Arial" w:cs="Arial"/>
                <w:i/>
              </w:rPr>
              <w:t>aktiviteten</w:t>
            </w:r>
            <w:r w:rsidRPr="00206ADD">
              <w:rPr>
                <w:rFonts w:ascii="Arial" w:hAnsi="Arial" w:cs="Arial"/>
                <w:i/>
              </w:rPr>
              <w:t xml:space="preserve"> blive implementeret?</w:t>
            </w:r>
          </w:p>
        </w:tc>
        <w:tc>
          <w:tcPr>
            <w:tcW w:w="2189" w:type="dxa"/>
          </w:tcPr>
          <w:p w14:paraId="5C2F99B1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6661A945" w14:textId="77777777" w:rsidTr="00BA6264">
        <w:trPr>
          <w:trHeight w:val="170"/>
        </w:trPr>
        <w:tc>
          <w:tcPr>
            <w:tcW w:w="2753" w:type="dxa"/>
          </w:tcPr>
          <w:p w14:paraId="06757E27" w14:textId="669E9F51" w:rsidR="00206ADD" w:rsidRPr="007E4C69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</w:tc>
        <w:tc>
          <w:tcPr>
            <w:tcW w:w="4686" w:type="dxa"/>
          </w:tcPr>
          <w:p w14:paraId="64755949" w14:textId="40ACE26B" w:rsidR="00206ADD" w:rsidRDefault="004A593C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aktiviteten blive implementeret?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04EF2B6D" w14:textId="6630D461" w:rsidR="00206ADD" w:rsidRDefault="004A593C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7380B118" w14:textId="77777777" w:rsidTr="00BA6264">
        <w:trPr>
          <w:trHeight w:val="170"/>
        </w:trPr>
        <w:tc>
          <w:tcPr>
            <w:tcW w:w="2753" w:type="dxa"/>
          </w:tcPr>
          <w:p w14:paraId="7B2B290A" w14:textId="6E52D6F7" w:rsidR="00206ADD" w:rsidRPr="00170647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</w:tc>
        <w:tc>
          <w:tcPr>
            <w:tcW w:w="4686" w:type="dxa"/>
          </w:tcPr>
          <w:p w14:paraId="41D25F37" w14:textId="100A55B4" w:rsidR="00206ADD" w:rsidRDefault="004A593C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aktiviteten blive implementeret?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3E9BA11D" w14:textId="5A168DF6" w:rsidR="00206ADD" w:rsidRDefault="004A593C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64052401" w14:textId="77777777" w:rsidTr="00BA6264">
        <w:trPr>
          <w:trHeight w:val="170"/>
        </w:trPr>
        <w:tc>
          <w:tcPr>
            <w:tcW w:w="2753" w:type="dxa"/>
          </w:tcPr>
          <w:p w14:paraId="284BA2D0" w14:textId="52913FF1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Kerneelement 3</w:t>
            </w:r>
          </w:p>
        </w:tc>
        <w:tc>
          <w:tcPr>
            <w:tcW w:w="4686" w:type="dxa"/>
          </w:tcPr>
          <w:p w14:paraId="78B1BD02" w14:textId="1791BC1B" w:rsidR="00206ADD" w:rsidRDefault="004A593C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aktiviteten blive implementeret?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55ACDF73" w14:textId="1B794986" w:rsidR="00206ADD" w:rsidRDefault="004A593C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B26650" w14:textId="77777777" w:rsidR="00160968" w:rsidRPr="007C4341" w:rsidRDefault="00160968" w:rsidP="004A593C">
      <w:pPr>
        <w:pStyle w:val="Heading2"/>
        <w:spacing w:before="240" w:after="60"/>
      </w:pPr>
      <w:r w:rsidRPr="007C4341">
        <w:t>Indsamling af data og evaluering af projektet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35D" w:rsidRPr="000A3686" w14:paraId="0A438123" w14:textId="77777777" w:rsidTr="00EF56E0">
        <w:tc>
          <w:tcPr>
            <w:tcW w:w="9778" w:type="dxa"/>
          </w:tcPr>
          <w:p w14:paraId="6D0BC581" w14:textId="77777777"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14:paraId="77A4D9C6" w14:textId="77777777" w:rsidR="0082035D" w:rsidRPr="0082035D" w:rsidRDefault="0082035D" w:rsidP="00C52E5F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</w:p>
        </w:tc>
      </w:tr>
      <w:tr w:rsidR="0082035D" w:rsidRPr="000A3686" w14:paraId="5E6C50D9" w14:textId="77777777" w:rsidTr="00EF56E0">
        <w:tc>
          <w:tcPr>
            <w:tcW w:w="9778" w:type="dxa"/>
          </w:tcPr>
          <w:p w14:paraId="12F1B9A9" w14:textId="0BEC18A1" w:rsidR="0082035D" w:rsidRPr="000A3686" w:rsidRDefault="004A593C" w:rsidP="004A59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hhv. implementering af projektets aktiviteter og opnåelse af succeskriterier blive målt?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238BE26" w14:textId="05D4CD04" w:rsidR="00D82720" w:rsidRPr="007C4341" w:rsidRDefault="00D82720" w:rsidP="004A593C">
      <w:pPr>
        <w:pStyle w:val="Heading2"/>
        <w:spacing w:before="240" w:after="60"/>
      </w:pPr>
      <w:r w:rsidRPr="007C4341">
        <w:t xml:space="preserve">Projektets </w:t>
      </w:r>
      <w:r w:rsidR="00CC1FE5" w:rsidRPr="007C4341">
        <w:t>organisation,</w:t>
      </w:r>
      <w:r w:rsidR="005B4CF6" w:rsidRPr="007C4341">
        <w:t xml:space="preserve"> ledelse</w:t>
      </w:r>
      <w:r w:rsidR="00CC1FE5" w:rsidRPr="007C4341">
        <w:t xml:space="preserve"> og samarbejde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22346C" w:rsidRPr="000A3686" w14:paraId="4590E189" w14:textId="77777777" w:rsidTr="00BA6264">
        <w:tc>
          <w:tcPr>
            <w:tcW w:w="9854" w:type="dxa"/>
          </w:tcPr>
          <w:p w14:paraId="4D2CDEE6" w14:textId="541E8684" w:rsidR="0022346C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</w:t>
            </w:r>
            <w:r w:rsidR="00A44599">
              <w:rPr>
                <w:rFonts w:ascii="Arial" w:hAnsi="Arial" w:cs="Arial"/>
              </w:rPr>
              <w:t>, herunder hvordan projektet vil blive prioriteret ledelsesmæssigt.</w:t>
            </w:r>
          </w:p>
          <w:p w14:paraId="321B53EA" w14:textId="6B774E81" w:rsidR="00D04FC8" w:rsidRDefault="004A593C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organisationsstruktur og opgavefordeling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5E38C79" w14:textId="18B9205A" w:rsidR="00D04FC8" w:rsidRPr="000A3686" w:rsidRDefault="00D04FC8" w:rsidP="00AE03B9">
            <w:pPr>
              <w:spacing w:line="276" w:lineRule="auto"/>
              <w:rPr>
                <w:rFonts w:ascii="Arial" w:hAnsi="Arial" w:cs="Arial"/>
              </w:rPr>
            </w:pPr>
            <w:r w:rsidRPr="00D04FC8">
              <w:rPr>
                <w:rFonts w:ascii="Arial" w:hAnsi="Arial" w:cs="Arial"/>
              </w:rPr>
              <w:t xml:space="preserve">Beskriv en plan for samarbejde med </w:t>
            </w:r>
            <w:proofErr w:type="spellStart"/>
            <w:r w:rsidRPr="00D04FC8">
              <w:rPr>
                <w:rFonts w:ascii="Arial" w:hAnsi="Arial" w:cs="Arial"/>
              </w:rPr>
              <w:t>STARs</w:t>
            </w:r>
            <w:proofErr w:type="spellEnd"/>
            <w:r w:rsidRPr="00D04FC8">
              <w:rPr>
                <w:rFonts w:ascii="Arial" w:hAnsi="Arial" w:cs="Arial"/>
              </w:rPr>
              <w:t xml:space="preserve"> VEU-koordinatorer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22346C" w:rsidRPr="000A3686" w14:paraId="5F8386C6" w14:textId="77777777" w:rsidTr="00BA6264">
        <w:tc>
          <w:tcPr>
            <w:tcW w:w="9854" w:type="dxa"/>
          </w:tcPr>
          <w:p w14:paraId="0F94EE38" w14:textId="17C282A6" w:rsidR="0022346C" w:rsidRPr="000A3686" w:rsidRDefault="004A593C" w:rsidP="004A59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en plan for samarbejde med STARs VEU-koordinator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FA60F08" w14:textId="77777777" w:rsidR="002224F1" w:rsidRPr="007C4341" w:rsidRDefault="002224F1" w:rsidP="004A593C">
      <w:pPr>
        <w:pStyle w:val="Heading2"/>
        <w:spacing w:before="480" w:after="60"/>
      </w:pPr>
      <w:r w:rsidRPr="007C4341">
        <w:t>Projektets tidsplan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1005A6" w:rsidRPr="000A3686" w14:paraId="6CFB8075" w14:textId="77777777" w:rsidTr="00BA6264">
        <w:tc>
          <w:tcPr>
            <w:tcW w:w="9854" w:type="dxa"/>
          </w:tcPr>
          <w:p w14:paraId="009B9DA5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76486EC0" w14:textId="77777777" w:rsidTr="00BA6264">
        <w:tc>
          <w:tcPr>
            <w:tcW w:w="9854" w:type="dxa"/>
          </w:tcPr>
          <w:p w14:paraId="1FB177AA" w14:textId="3900E41F" w:rsidR="001005A6" w:rsidRPr="000A3686" w:rsidRDefault="004A593C" w:rsidP="004A59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en overordnet plan for projektets gennemførels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54AC8C" w14:textId="77777777" w:rsidR="00D82720" w:rsidRPr="007C4341" w:rsidRDefault="005B4CF6" w:rsidP="004A593C">
      <w:pPr>
        <w:pStyle w:val="Heading2"/>
        <w:spacing w:before="240" w:after="60"/>
      </w:pPr>
      <w:r w:rsidRPr="007C4341">
        <w:t>F</w:t>
      </w:r>
      <w:r w:rsidR="002224F1" w:rsidRPr="007C4341">
        <w:t>orankring</w:t>
      </w:r>
      <w:r w:rsidRPr="007C4341">
        <w:t xml:space="preserve"> og udbredelse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628"/>
      </w:tblGrid>
      <w:tr w:rsidR="001005A6" w:rsidRPr="000A3686" w14:paraId="5F701AE9" w14:textId="77777777" w:rsidTr="00BA6264">
        <w:tc>
          <w:tcPr>
            <w:tcW w:w="9854" w:type="dxa"/>
          </w:tcPr>
          <w:p w14:paraId="0F6C4649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47D126AD" w14:textId="066F7C08" w:rsidR="001005A6" w:rsidRPr="000A3686" w:rsidRDefault="004A593C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, hvordan projektet tænkes forankret finansielt og organisatorisk efter projektperiodens udløb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C5919D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74513123" w14:textId="77777777" w:rsidTr="00BA6264">
        <w:tc>
          <w:tcPr>
            <w:tcW w:w="9854" w:type="dxa"/>
          </w:tcPr>
          <w:p w14:paraId="4DBA04A6" w14:textId="431EB088" w:rsidR="001005A6" w:rsidRPr="000A3686" w:rsidRDefault="004A593C" w:rsidP="00C14D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desuden hvordan den opnåede viden i projektet vil blive videreformidlet til relevante aktør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A3EA4B3" w14:textId="77777777" w:rsidR="00380C75" w:rsidRPr="007C4341" w:rsidRDefault="00380C75" w:rsidP="006E3B97">
      <w:pPr>
        <w:pStyle w:val="Heading2"/>
        <w:pageBreakBefore/>
        <w:spacing w:before="240" w:after="60"/>
      </w:pPr>
      <w:r w:rsidRPr="007C4341">
        <w:lastRenderedPageBreak/>
        <w:t>Økonomi</w:t>
      </w:r>
    </w:p>
    <w:p w14:paraId="5041522D" w14:textId="77777777" w:rsidR="00380C75" w:rsidRPr="000A3686" w:rsidRDefault="00B36352" w:rsidP="00170647">
      <w:pPr>
        <w:spacing w:after="48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C52E5F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3982"/>
        <w:gridCol w:w="5646"/>
      </w:tblGrid>
      <w:tr w:rsidR="00227354" w:rsidRPr="000A3686" w14:paraId="43344C53" w14:textId="77777777" w:rsidTr="00BA6264">
        <w:trPr>
          <w:trHeight w:val="204"/>
        </w:trPr>
        <w:tc>
          <w:tcPr>
            <w:tcW w:w="3982" w:type="dxa"/>
          </w:tcPr>
          <w:p w14:paraId="4325ADAA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6" w:type="dxa"/>
          </w:tcPr>
          <w:p w14:paraId="178422B6" w14:textId="1C126ACA" w:rsidR="00227354" w:rsidRPr="000A3686" w:rsidRDefault="004A593C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AF5E31C" w14:textId="029FFEFE"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618" w:rsidRPr="000A3686" w14:paraId="152084A2" w14:textId="77777777" w:rsidTr="00EF56E0">
        <w:tc>
          <w:tcPr>
            <w:tcW w:w="9778" w:type="dxa"/>
          </w:tcPr>
          <w:p w14:paraId="36166B56" w14:textId="77777777" w:rsidR="007A7618" w:rsidRPr="000A3686" w:rsidRDefault="007A7618" w:rsidP="00810E2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14:paraId="083E2297" w14:textId="77777777" w:rsidTr="00EF56E0">
        <w:tc>
          <w:tcPr>
            <w:tcW w:w="9778" w:type="dxa"/>
          </w:tcPr>
          <w:p w14:paraId="1B8CEBC8" w14:textId="1ADA89FC" w:rsidR="007A7618" w:rsidRPr="004A593C" w:rsidRDefault="004A593C" w:rsidP="00810E2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593C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ansøgt om tilskud til projektet fra anden side (eksempelvis fra andre puljer)? "/>
                  <w:textInput/>
                </w:ffData>
              </w:fldChar>
            </w:r>
            <w:r w:rsidRPr="004A593C">
              <w:rPr>
                <w:rFonts w:ascii="Arial" w:hAnsi="Arial" w:cs="Arial"/>
                <w:sz w:val="24"/>
              </w:rPr>
              <w:instrText xml:space="preserve"> FORMTEXT </w:instrText>
            </w:r>
            <w:r w:rsidRPr="004A593C">
              <w:rPr>
                <w:rFonts w:ascii="Arial" w:hAnsi="Arial" w:cs="Arial"/>
                <w:sz w:val="24"/>
              </w:rPr>
            </w:r>
            <w:r w:rsidRPr="004A593C">
              <w:rPr>
                <w:rFonts w:ascii="Arial" w:hAnsi="Arial" w:cs="Arial"/>
                <w:sz w:val="24"/>
              </w:rPr>
              <w:fldChar w:fldCharType="separate"/>
            </w:r>
            <w:r w:rsidRPr="004A593C">
              <w:rPr>
                <w:rFonts w:ascii="Arial" w:hAnsi="Arial" w:cs="Arial"/>
                <w:noProof/>
                <w:sz w:val="24"/>
              </w:rPr>
              <w:t> </w:t>
            </w:r>
            <w:r w:rsidRPr="004A593C">
              <w:rPr>
                <w:rFonts w:ascii="Arial" w:hAnsi="Arial" w:cs="Arial"/>
                <w:noProof/>
                <w:sz w:val="24"/>
              </w:rPr>
              <w:t> </w:t>
            </w:r>
            <w:r w:rsidRPr="004A593C">
              <w:rPr>
                <w:rFonts w:ascii="Arial" w:hAnsi="Arial" w:cs="Arial"/>
                <w:noProof/>
                <w:sz w:val="24"/>
              </w:rPr>
              <w:t> </w:t>
            </w:r>
            <w:r w:rsidRPr="004A593C">
              <w:rPr>
                <w:rFonts w:ascii="Arial" w:hAnsi="Arial" w:cs="Arial"/>
                <w:noProof/>
                <w:sz w:val="24"/>
              </w:rPr>
              <w:t> </w:t>
            </w:r>
            <w:r w:rsidRPr="004A593C">
              <w:rPr>
                <w:rFonts w:ascii="Arial" w:hAnsi="Arial" w:cs="Arial"/>
                <w:noProof/>
                <w:sz w:val="24"/>
              </w:rPr>
              <w:t> </w:t>
            </w:r>
            <w:r w:rsidRPr="004A593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56A12BB" w14:textId="77777777" w:rsidR="002B09C4" w:rsidRPr="00F701BF" w:rsidRDefault="002B09C4" w:rsidP="00170647">
      <w:pPr>
        <w:spacing w:before="240"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headerReference w:type="default" r:id="rId8"/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BB69" w14:textId="77777777" w:rsidR="001E302C" w:rsidRDefault="001E302C" w:rsidP="00B9174E">
      <w:r>
        <w:separator/>
      </w:r>
    </w:p>
  </w:endnote>
  <w:endnote w:type="continuationSeparator" w:id="0">
    <w:p w14:paraId="141ED3C5" w14:textId="77777777" w:rsidR="001E302C" w:rsidRDefault="001E302C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E88F" w14:textId="5A04B6B5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93D5C">
      <w:rPr>
        <w:noProof/>
      </w:rPr>
      <w:t>3</w:t>
    </w:r>
    <w:r>
      <w:fldChar w:fldCharType="end"/>
    </w:r>
  </w:p>
  <w:p w14:paraId="7FE0ABA8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7600" w14:textId="77777777" w:rsidR="001E302C" w:rsidRDefault="001E302C" w:rsidP="00B9174E">
      <w:r>
        <w:separator/>
      </w:r>
    </w:p>
  </w:footnote>
  <w:footnote w:type="continuationSeparator" w:id="0">
    <w:p w14:paraId="67C42463" w14:textId="77777777" w:rsidR="001E302C" w:rsidRDefault="001E302C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741" w14:textId="4FF0E8EA" w:rsidR="007C4341" w:rsidRPr="007C4341" w:rsidRDefault="007C4341" w:rsidP="007C4341">
    <w:pPr>
      <w:pStyle w:val="Header"/>
    </w:pPr>
    <w:r>
      <w:rPr>
        <w:noProof/>
      </w:rPr>
      <w:drawing>
        <wp:inline distT="0" distB="0" distL="0" distR="0" wp14:anchorId="682446ED" wp14:editId="52C1DDD8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E3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961F2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49C"/>
    <w:rsid w:val="00161D56"/>
    <w:rsid w:val="00170647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E302C"/>
    <w:rsid w:val="001F1653"/>
    <w:rsid w:val="002006C9"/>
    <w:rsid w:val="002007C4"/>
    <w:rsid w:val="00203FB7"/>
    <w:rsid w:val="0020517B"/>
    <w:rsid w:val="0020628A"/>
    <w:rsid w:val="0020640F"/>
    <w:rsid w:val="00206ADD"/>
    <w:rsid w:val="00211E51"/>
    <w:rsid w:val="002224F1"/>
    <w:rsid w:val="0022346C"/>
    <w:rsid w:val="00225091"/>
    <w:rsid w:val="00226CE5"/>
    <w:rsid w:val="00227354"/>
    <w:rsid w:val="00233383"/>
    <w:rsid w:val="00241BE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C4EE4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593C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99E"/>
    <w:rsid w:val="005B3A03"/>
    <w:rsid w:val="005B4CF6"/>
    <w:rsid w:val="005B6E50"/>
    <w:rsid w:val="005C437E"/>
    <w:rsid w:val="005C683D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E3B97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C4341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44599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A6264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4DAA"/>
    <w:rsid w:val="00C173F2"/>
    <w:rsid w:val="00C176B4"/>
    <w:rsid w:val="00C20A69"/>
    <w:rsid w:val="00C3442A"/>
    <w:rsid w:val="00C357BF"/>
    <w:rsid w:val="00C35D16"/>
    <w:rsid w:val="00C41369"/>
    <w:rsid w:val="00C52E5F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C1FE5"/>
    <w:rsid w:val="00CD53B9"/>
    <w:rsid w:val="00CE11B1"/>
    <w:rsid w:val="00CF5555"/>
    <w:rsid w:val="00D04FC8"/>
    <w:rsid w:val="00D1552A"/>
    <w:rsid w:val="00D156E2"/>
    <w:rsid w:val="00D16CE6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1401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56E0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D5C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FA81F"/>
  <w15:docId w15:val="{9048ABDF-C8A8-4F7A-A5D8-EA8DD30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4341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7C4341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B934-9173-4938-B1F5-0BF4DF9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105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 for  Pulje til branchesamarbejde om opkvalificering Finanslovskonto § 17.46.46.10.</vt:lpstr>
      <vt:lpstr>ANSØGNINGSSKEMA</vt:lpstr>
    </vt:vector>
  </TitlesOfParts>
  <Company>AMS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 Pulje til branchesamarbejde om opkvalificering Finanslovskonto § 17.46.46.10.</dc:title>
  <dc:creator>Asbjørn Mikkel Søndergaard Thorup</dc:creator>
  <cp:revision>23</cp:revision>
  <cp:lastPrinted>2018-09-12T14:37:00Z</cp:lastPrinted>
  <dcterms:created xsi:type="dcterms:W3CDTF">2020-08-26T14:05:00Z</dcterms:created>
  <dcterms:modified xsi:type="dcterms:W3CDTF">2021-07-28T15:58:00Z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