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28E7" w14:textId="07B8DB12" w:rsidR="0075798E" w:rsidRDefault="00003BEA" w:rsidP="005F7B89">
      <w:pPr>
        <w:pStyle w:val="Heading1"/>
        <w:spacing w:before="120" w:after="0"/>
        <w:rPr>
          <w:rFonts w:cs="Arial"/>
          <w:sz w:val="32"/>
          <w:szCs w:val="32"/>
        </w:rPr>
      </w:pPr>
      <w:r w:rsidRPr="000A3686">
        <w:t>A</w:t>
      </w:r>
      <w:r w:rsidR="00462047" w:rsidRPr="000A3686">
        <w:t>nsøgningsskema</w:t>
      </w:r>
      <w:r w:rsidR="00D41D02" w:rsidRPr="000A3686">
        <w:t xml:space="preserve"> for</w:t>
      </w:r>
      <w:r w:rsidR="005F7B89">
        <w:br/>
      </w:r>
      <w:r w:rsidRPr="000A3686">
        <w:t xml:space="preserve"> </w:t>
      </w:r>
      <w:r w:rsidR="00B15B42">
        <w:br/>
      </w:r>
      <w:r w:rsidR="00AC5A9C">
        <w:rPr>
          <w:rFonts w:cs="Arial"/>
          <w:sz w:val="32"/>
          <w:szCs w:val="32"/>
        </w:rPr>
        <w:t xml:space="preserve">Pulje </w:t>
      </w:r>
      <w:r w:rsidR="00AC5A9C" w:rsidRPr="00AC5A9C">
        <w:rPr>
          <w:rFonts w:cs="Arial"/>
          <w:sz w:val="32"/>
          <w:szCs w:val="32"/>
        </w:rPr>
        <w:t>for ordblinde og læse- og skrivesvage</w:t>
      </w:r>
    </w:p>
    <w:p w14:paraId="607D34D5" w14:textId="6709A52A" w:rsidR="0020517B" w:rsidRPr="0075798E" w:rsidRDefault="00380C75" w:rsidP="0075798E">
      <w:pPr>
        <w:spacing w:after="600"/>
        <w:jc w:val="center"/>
        <w:rPr>
          <w:rFonts w:ascii="Arial" w:hAnsi="Arial" w:cs="Arial"/>
          <w:b/>
        </w:rPr>
      </w:pPr>
      <w:r w:rsidRPr="0075798E">
        <w:rPr>
          <w:rFonts w:ascii="Arial" w:hAnsi="Arial" w:cs="Arial"/>
        </w:rPr>
        <w:t>Finanslovs</w:t>
      </w:r>
      <w:r w:rsidR="00654F55" w:rsidRPr="0075798E">
        <w:rPr>
          <w:rFonts w:ascii="Arial" w:hAnsi="Arial" w:cs="Arial"/>
        </w:rPr>
        <w:t>konto</w:t>
      </w:r>
      <w:r w:rsidR="00BF68BD" w:rsidRPr="0075798E">
        <w:rPr>
          <w:rFonts w:ascii="Arial" w:hAnsi="Arial" w:cs="Arial"/>
        </w:rPr>
        <w:t xml:space="preserve"> </w:t>
      </w:r>
      <w:r w:rsidR="00AC5A9C" w:rsidRPr="0075798E">
        <w:rPr>
          <w:rFonts w:ascii="Arial" w:hAnsi="Arial" w:cs="Arial"/>
        </w:rPr>
        <w:t>17.46.30.40.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ets titel: "/>
      </w:tblPr>
      <w:tblGrid>
        <w:gridCol w:w="4408"/>
        <w:gridCol w:w="5220"/>
      </w:tblGrid>
      <w:tr w:rsidR="00270B08" w:rsidRPr="000A3686" w14:paraId="08A1F871" w14:textId="77777777" w:rsidTr="00B62990">
        <w:trPr>
          <w:cantSplit/>
          <w:trHeight w:val="159"/>
        </w:trPr>
        <w:tc>
          <w:tcPr>
            <w:tcW w:w="4408" w:type="dxa"/>
          </w:tcPr>
          <w:p w14:paraId="3E60C6F7" w14:textId="77777777" w:rsidR="00270B08" w:rsidRPr="000A3686" w:rsidRDefault="00270B08" w:rsidP="00203F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Projektets </w:t>
            </w:r>
            <w:r w:rsidR="00203FB7">
              <w:rPr>
                <w:rFonts w:ascii="Arial" w:hAnsi="Arial" w:cs="Arial"/>
              </w:rPr>
              <w:t>titel</w:t>
            </w:r>
            <w:r>
              <w:rPr>
                <w:rFonts w:ascii="Arial" w:hAnsi="Arial" w:cs="Arial"/>
              </w:rPr>
              <w:t>:</w:t>
            </w:r>
            <w:r w:rsidRPr="000A36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0" w:type="dxa"/>
          </w:tcPr>
          <w:p w14:paraId="21BDC7AD" w14:textId="0954370E" w:rsidR="00270B08" w:rsidRPr="00935C8B" w:rsidRDefault="00FD66D9" w:rsidP="00366E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jektets titel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8C4AA31" w14:textId="77777777" w:rsidR="00003BEA" w:rsidRPr="000A3686" w:rsidRDefault="00003BEA" w:rsidP="00012779">
      <w:pPr>
        <w:pStyle w:val="Heading2"/>
        <w:spacing w:before="320"/>
      </w:pPr>
      <w:r w:rsidRPr="00B62990">
        <w:t>Ansøger</w:t>
      </w:r>
    </w:p>
    <w:tbl>
      <w:tblPr>
        <w:tblW w:w="98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  <w:tblDescription w:val="Ansøger"/>
      </w:tblPr>
      <w:tblGrid>
        <w:gridCol w:w="4658"/>
        <w:gridCol w:w="5196"/>
      </w:tblGrid>
      <w:tr w:rsidR="00003BEA" w:rsidRPr="000A3686" w14:paraId="36070C09" w14:textId="77777777" w:rsidTr="0082035D">
        <w:tc>
          <w:tcPr>
            <w:tcW w:w="4503" w:type="dxa"/>
          </w:tcPr>
          <w:p w14:paraId="3BC1FAE9" w14:textId="77777777" w:rsidR="00003BEA" w:rsidRPr="000A3686" w:rsidRDefault="00D41D02" w:rsidP="00AC5A9C">
            <w:pPr>
              <w:spacing w:line="276" w:lineRule="auto"/>
              <w:rPr>
                <w:rFonts w:ascii="Arial" w:hAnsi="Arial" w:cs="Arial"/>
              </w:rPr>
            </w:pPr>
            <w:r w:rsidRPr="00AC5A9C">
              <w:rPr>
                <w:rFonts w:ascii="Arial" w:hAnsi="Arial" w:cs="Arial"/>
              </w:rPr>
              <w:t>Kommune</w:t>
            </w:r>
            <w:r w:rsidR="00270B08" w:rsidRPr="00AC5A9C">
              <w:rPr>
                <w:rFonts w:ascii="Arial" w:hAnsi="Arial" w:cs="Arial"/>
              </w:rPr>
              <w:t>/Organisation</w:t>
            </w:r>
            <w:r w:rsidR="00AC5A9C" w:rsidRPr="00AC5A9C">
              <w:rPr>
                <w:rFonts w:ascii="Arial" w:hAnsi="Arial" w:cs="Arial"/>
              </w:rPr>
              <w:t>/Virksomhed</w:t>
            </w:r>
            <w:r w:rsidR="00AC5A9C">
              <w:rPr>
                <w:rFonts w:ascii="Arial" w:hAnsi="Arial" w:cs="Arial"/>
              </w:rPr>
              <w:t>/m.v.</w:t>
            </w:r>
            <w:r w:rsidR="007D76FA" w:rsidRPr="00AC5A9C">
              <w:rPr>
                <w:rFonts w:ascii="Arial" w:hAnsi="Arial" w:cs="Arial"/>
              </w:rPr>
              <w:t>:</w:t>
            </w:r>
          </w:p>
        </w:tc>
        <w:tc>
          <w:tcPr>
            <w:tcW w:w="5351" w:type="dxa"/>
          </w:tcPr>
          <w:p w14:paraId="1BC37FB5" w14:textId="7ACA3326" w:rsidR="00003BEA" w:rsidRPr="000A3686" w:rsidRDefault="007C41C6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Kommune/Organisation/Virksomhed/m.v.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1D02" w:rsidRPr="000A3686" w14:paraId="4B0E4DC2" w14:textId="77777777" w:rsidTr="000F189E">
        <w:trPr>
          <w:trHeight w:val="823"/>
        </w:trPr>
        <w:tc>
          <w:tcPr>
            <w:tcW w:w="4503" w:type="dxa"/>
          </w:tcPr>
          <w:p w14:paraId="47658179" w14:textId="77777777" w:rsidR="00D41D02" w:rsidRPr="000A3686" w:rsidRDefault="00D41D02" w:rsidP="00935C8B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Projekt- og tilskudsansvarlig:</w:t>
            </w:r>
            <w:r w:rsidR="00935C8B">
              <w:rPr>
                <w:rFonts w:ascii="Arial" w:hAnsi="Arial" w:cs="Arial"/>
              </w:rPr>
              <w:br/>
            </w:r>
            <w:r w:rsidR="00270B08">
              <w:rPr>
                <w:rFonts w:ascii="Arial" w:hAnsi="Arial" w:cs="Arial"/>
              </w:rPr>
              <w:t>(navn</w:t>
            </w:r>
            <w:r w:rsidR="002D207E" w:rsidRPr="000A3686">
              <w:rPr>
                <w:rFonts w:ascii="Arial" w:hAnsi="Arial" w:cs="Arial"/>
              </w:rPr>
              <w:t xml:space="preserve">, </w:t>
            </w:r>
            <w:r w:rsidRPr="000A3686">
              <w:rPr>
                <w:rFonts w:ascii="Arial" w:hAnsi="Arial" w:cs="Arial"/>
              </w:rPr>
              <w:t>adresse, telefon, e-mail)</w:t>
            </w:r>
          </w:p>
        </w:tc>
        <w:tc>
          <w:tcPr>
            <w:tcW w:w="5351" w:type="dxa"/>
          </w:tcPr>
          <w:p w14:paraId="1C24CE62" w14:textId="6D81EC79" w:rsidR="00D41D02" w:rsidRPr="000A3686" w:rsidRDefault="007C41C6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jekt- og tilskudsansvarlig: (navn, adresse, telefon, e-mail)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EC9E23D" w14:textId="77777777" w:rsidR="00B87432" w:rsidRPr="000A3686" w:rsidRDefault="00003BEA" w:rsidP="00012779">
      <w:pPr>
        <w:pStyle w:val="Heading2"/>
        <w:spacing w:before="320"/>
      </w:pPr>
      <w:r w:rsidRPr="000A3686">
        <w:t>Projekt</w:t>
      </w:r>
      <w:r w:rsidR="004E7FE0" w:rsidRPr="000A3686">
        <w:t>resumé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resumé"/>
      </w:tblPr>
      <w:tblGrid>
        <w:gridCol w:w="9628"/>
      </w:tblGrid>
      <w:tr w:rsidR="004A0594" w:rsidRPr="000A3686" w14:paraId="73CE7107" w14:textId="77777777" w:rsidTr="0014233D">
        <w:trPr>
          <w:trHeight w:val="159"/>
        </w:trPr>
        <w:tc>
          <w:tcPr>
            <w:tcW w:w="9854" w:type="dxa"/>
          </w:tcPr>
          <w:p w14:paraId="21F94B67" w14:textId="77777777"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formål, aktiv</w:t>
            </w:r>
            <w:r>
              <w:rPr>
                <w:rFonts w:ascii="Arial" w:hAnsi="Arial" w:cs="Arial"/>
              </w:rPr>
              <w:t>iteter,</w:t>
            </w:r>
            <w:r w:rsidRPr="000A3686">
              <w:rPr>
                <w:rFonts w:ascii="Arial" w:hAnsi="Arial" w:cs="Arial"/>
              </w:rPr>
              <w:t xml:space="preserve"> målsætninger mv. </w:t>
            </w:r>
          </w:p>
        </w:tc>
      </w:tr>
      <w:tr w:rsidR="004A0594" w:rsidRPr="000A3686" w14:paraId="27900897" w14:textId="77777777" w:rsidTr="0014233D">
        <w:trPr>
          <w:trHeight w:val="159"/>
        </w:trPr>
        <w:tc>
          <w:tcPr>
            <w:tcW w:w="9854" w:type="dxa"/>
          </w:tcPr>
          <w:p w14:paraId="51D305BD" w14:textId="656438F8" w:rsidR="004A0594" w:rsidRPr="000A3686" w:rsidRDefault="00637D6C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projektets formål, aktiviteter, målsætninger mv.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BA65608" w14:textId="77777777" w:rsidR="000060ED" w:rsidRPr="00A8300D" w:rsidRDefault="000060ED" w:rsidP="00012779">
      <w:pPr>
        <w:pStyle w:val="Heading2"/>
        <w:spacing w:before="320"/>
        <w:rPr>
          <w:i/>
          <w:sz w:val="20"/>
          <w:highlight w:val="cyan"/>
        </w:rPr>
      </w:pPr>
      <w:r>
        <w:t>Projektperiode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periode"/>
      </w:tblPr>
      <w:tblGrid>
        <w:gridCol w:w="4403"/>
        <w:gridCol w:w="5225"/>
      </w:tblGrid>
      <w:tr w:rsidR="000060ED" w:rsidRPr="000A3686" w14:paraId="20DD46D0" w14:textId="77777777" w:rsidTr="000F189E">
        <w:trPr>
          <w:trHeight w:val="461"/>
        </w:trPr>
        <w:tc>
          <w:tcPr>
            <w:tcW w:w="4503" w:type="dxa"/>
            <w:vMerge w:val="restart"/>
          </w:tcPr>
          <w:p w14:paraId="69F6B415" w14:textId="77777777" w:rsidR="000060ED" w:rsidRDefault="000060ED" w:rsidP="00EE4E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Angiv projektets </w:t>
            </w:r>
            <w:r w:rsidR="00EE4E16">
              <w:rPr>
                <w:rFonts w:ascii="Arial" w:hAnsi="Arial" w:cs="Arial"/>
              </w:rPr>
              <w:t>periode</w:t>
            </w:r>
          </w:p>
          <w:p w14:paraId="173F4E32" w14:textId="51D6FED4" w:rsidR="00637D6C" w:rsidRPr="000A3686" w:rsidRDefault="00637D6C" w:rsidP="00EE4E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iv projektets periode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51" w:type="dxa"/>
          </w:tcPr>
          <w:p w14:paraId="72A78D1B" w14:textId="3E514047" w:rsidR="000060ED" w:rsidRPr="000A3686" w:rsidRDefault="000060ED" w:rsidP="000060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  <w:r w:rsidR="00EE4E16">
              <w:rPr>
                <w:rFonts w:ascii="Arial" w:hAnsi="Arial" w:cs="Arial"/>
              </w:rPr>
              <w:t>dato</w:t>
            </w:r>
            <w:r>
              <w:rPr>
                <w:rFonts w:ascii="Arial" w:hAnsi="Arial" w:cs="Arial"/>
              </w:rPr>
              <w:t>:</w:t>
            </w:r>
            <w:r w:rsidR="00935C8B" w:rsidRPr="00935C8B">
              <w:rPr>
                <w:rFonts w:ascii="Arial" w:hAnsi="Arial" w:cs="Arial"/>
              </w:rPr>
              <w:t xml:space="preserve"> </w:t>
            </w:r>
            <w:r w:rsidR="00637D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rtdato:"/>
                  <w:textInput/>
                </w:ffData>
              </w:fldChar>
            </w:r>
            <w:r w:rsidR="00637D6C">
              <w:rPr>
                <w:rFonts w:ascii="Arial" w:hAnsi="Arial" w:cs="Arial"/>
              </w:rPr>
              <w:instrText xml:space="preserve"> FORMTEXT </w:instrText>
            </w:r>
            <w:r w:rsidR="00637D6C">
              <w:rPr>
                <w:rFonts w:ascii="Arial" w:hAnsi="Arial" w:cs="Arial"/>
              </w:rPr>
            </w:r>
            <w:r w:rsidR="00637D6C">
              <w:rPr>
                <w:rFonts w:ascii="Arial" w:hAnsi="Arial" w:cs="Arial"/>
              </w:rPr>
              <w:fldChar w:fldCharType="separate"/>
            </w:r>
            <w:r w:rsidR="00637D6C">
              <w:rPr>
                <w:rFonts w:ascii="Arial" w:hAnsi="Arial" w:cs="Arial"/>
                <w:noProof/>
              </w:rPr>
              <w:t> </w:t>
            </w:r>
            <w:r w:rsidR="00637D6C">
              <w:rPr>
                <w:rFonts w:ascii="Arial" w:hAnsi="Arial" w:cs="Arial"/>
                <w:noProof/>
              </w:rPr>
              <w:t> </w:t>
            </w:r>
            <w:r w:rsidR="00637D6C">
              <w:rPr>
                <w:rFonts w:ascii="Arial" w:hAnsi="Arial" w:cs="Arial"/>
                <w:noProof/>
              </w:rPr>
              <w:t> </w:t>
            </w:r>
            <w:r w:rsidR="00637D6C">
              <w:rPr>
                <w:rFonts w:ascii="Arial" w:hAnsi="Arial" w:cs="Arial"/>
                <w:noProof/>
              </w:rPr>
              <w:t> </w:t>
            </w:r>
            <w:r w:rsidR="00637D6C">
              <w:rPr>
                <w:rFonts w:ascii="Arial" w:hAnsi="Arial" w:cs="Arial"/>
                <w:noProof/>
              </w:rPr>
              <w:t> </w:t>
            </w:r>
            <w:r w:rsidR="00637D6C">
              <w:rPr>
                <w:rFonts w:ascii="Arial" w:hAnsi="Arial" w:cs="Arial"/>
              </w:rPr>
              <w:fldChar w:fldCharType="end"/>
            </w:r>
          </w:p>
        </w:tc>
      </w:tr>
      <w:tr w:rsidR="000060ED" w:rsidRPr="000A3686" w14:paraId="1B50DB6B" w14:textId="77777777" w:rsidTr="000F189E">
        <w:trPr>
          <w:trHeight w:val="420"/>
        </w:trPr>
        <w:tc>
          <w:tcPr>
            <w:tcW w:w="4503" w:type="dxa"/>
            <w:vMerge/>
          </w:tcPr>
          <w:p w14:paraId="63F252BB" w14:textId="77777777" w:rsidR="000060ED" w:rsidRDefault="000060ED" w:rsidP="000060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14:paraId="625CC079" w14:textId="06F0349E" w:rsidR="000060ED" w:rsidRPr="000A3686" w:rsidRDefault="000060ED" w:rsidP="000060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Slut</w:t>
            </w:r>
            <w:r w:rsidR="00EE4E16">
              <w:rPr>
                <w:rFonts w:ascii="Arial" w:hAnsi="Arial" w:cs="Arial"/>
              </w:rPr>
              <w:t>dato</w:t>
            </w:r>
            <w:r>
              <w:rPr>
                <w:rFonts w:ascii="Arial" w:hAnsi="Arial" w:cs="Arial"/>
              </w:rPr>
              <w:t xml:space="preserve">: </w:t>
            </w:r>
            <w:r w:rsidR="00637D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lutdato:"/>
                  <w:textInput/>
                </w:ffData>
              </w:fldChar>
            </w:r>
            <w:r w:rsidR="00637D6C">
              <w:rPr>
                <w:rFonts w:ascii="Arial" w:hAnsi="Arial" w:cs="Arial"/>
              </w:rPr>
              <w:instrText xml:space="preserve"> FORMTEXT </w:instrText>
            </w:r>
            <w:r w:rsidR="00637D6C">
              <w:rPr>
                <w:rFonts w:ascii="Arial" w:hAnsi="Arial" w:cs="Arial"/>
              </w:rPr>
            </w:r>
            <w:r w:rsidR="00637D6C">
              <w:rPr>
                <w:rFonts w:ascii="Arial" w:hAnsi="Arial" w:cs="Arial"/>
              </w:rPr>
              <w:fldChar w:fldCharType="separate"/>
            </w:r>
            <w:r w:rsidR="00637D6C">
              <w:rPr>
                <w:rFonts w:ascii="Arial" w:hAnsi="Arial" w:cs="Arial"/>
                <w:noProof/>
              </w:rPr>
              <w:t> </w:t>
            </w:r>
            <w:r w:rsidR="00637D6C">
              <w:rPr>
                <w:rFonts w:ascii="Arial" w:hAnsi="Arial" w:cs="Arial"/>
                <w:noProof/>
              </w:rPr>
              <w:t> </w:t>
            </w:r>
            <w:r w:rsidR="00637D6C">
              <w:rPr>
                <w:rFonts w:ascii="Arial" w:hAnsi="Arial" w:cs="Arial"/>
                <w:noProof/>
              </w:rPr>
              <w:t> </w:t>
            </w:r>
            <w:r w:rsidR="00637D6C">
              <w:rPr>
                <w:rFonts w:ascii="Arial" w:hAnsi="Arial" w:cs="Arial"/>
                <w:noProof/>
              </w:rPr>
              <w:t> </w:t>
            </w:r>
            <w:r w:rsidR="00637D6C">
              <w:rPr>
                <w:rFonts w:ascii="Arial" w:hAnsi="Arial" w:cs="Arial"/>
                <w:noProof/>
              </w:rPr>
              <w:t> </w:t>
            </w:r>
            <w:r w:rsidR="00637D6C">
              <w:rPr>
                <w:rFonts w:ascii="Arial" w:hAnsi="Arial" w:cs="Arial"/>
              </w:rPr>
              <w:fldChar w:fldCharType="end"/>
            </w:r>
          </w:p>
        </w:tc>
      </w:tr>
    </w:tbl>
    <w:p w14:paraId="07FE5C36" w14:textId="77777777" w:rsidR="00750F83" w:rsidRPr="000A3686" w:rsidRDefault="00750F83" w:rsidP="00012779">
      <w:pPr>
        <w:pStyle w:val="Heading2"/>
        <w:spacing w:before="320"/>
      </w:pPr>
      <w:r w:rsidRPr="000A3686">
        <w:t>Projektets målgruppe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ets målgruppe"/>
      </w:tblPr>
      <w:tblGrid>
        <w:gridCol w:w="9628"/>
      </w:tblGrid>
      <w:tr w:rsidR="004A0594" w:rsidRPr="000A3686" w14:paraId="3A687C27" w14:textId="77777777" w:rsidTr="0014233D">
        <w:trPr>
          <w:trHeight w:val="159"/>
        </w:trPr>
        <w:tc>
          <w:tcPr>
            <w:tcW w:w="9854" w:type="dxa"/>
          </w:tcPr>
          <w:p w14:paraId="442429E8" w14:textId="77777777"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og præcist projektets målgruppe</w:t>
            </w:r>
            <w:r>
              <w:rPr>
                <w:rFonts w:ascii="Arial" w:hAnsi="Arial" w:cs="Arial"/>
              </w:rPr>
              <w:t>(r)</w:t>
            </w:r>
            <w:r w:rsidRPr="000A36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0A3686">
              <w:rPr>
                <w:rFonts w:ascii="Arial" w:hAnsi="Arial" w:cs="Arial"/>
              </w:rPr>
              <w:t xml:space="preserve">Angiv antal deltagere, som </w:t>
            </w:r>
            <w:r>
              <w:rPr>
                <w:rFonts w:ascii="Arial" w:hAnsi="Arial" w:cs="Arial"/>
              </w:rPr>
              <w:t>forventes at</w:t>
            </w:r>
            <w:r w:rsidRPr="000A3686">
              <w:rPr>
                <w:rFonts w:ascii="Arial" w:hAnsi="Arial" w:cs="Arial"/>
              </w:rPr>
              <w:t xml:space="preserve"> indgå i projektet</w:t>
            </w:r>
            <w:r>
              <w:rPr>
                <w:rFonts w:ascii="Arial" w:hAnsi="Arial" w:cs="Arial"/>
              </w:rPr>
              <w:t xml:space="preserve"> </w:t>
            </w:r>
            <w:r w:rsidR="00AC5A9C">
              <w:rPr>
                <w:rFonts w:ascii="Arial" w:hAnsi="Arial" w:cs="Arial"/>
              </w:rPr>
              <w:t>(</w:t>
            </w:r>
            <w:r w:rsidR="00A56C95">
              <w:rPr>
                <w:rFonts w:ascii="Arial" w:hAnsi="Arial" w:cs="Arial"/>
              </w:rPr>
              <w:t xml:space="preserve">evt. </w:t>
            </w:r>
            <w:r w:rsidRPr="00AC5A9C">
              <w:rPr>
                <w:rFonts w:ascii="Arial" w:hAnsi="Arial" w:cs="Arial"/>
              </w:rPr>
              <w:t>opdelt på målgrupper</w:t>
            </w:r>
            <w:r w:rsidR="00AC5A9C">
              <w:rPr>
                <w:rFonts w:ascii="Arial" w:hAnsi="Arial" w:cs="Arial"/>
              </w:rPr>
              <w:t>)</w:t>
            </w:r>
            <w:r w:rsidRPr="000A3686">
              <w:rPr>
                <w:rFonts w:ascii="Arial" w:hAnsi="Arial" w:cs="Arial"/>
              </w:rPr>
              <w:t>.</w:t>
            </w:r>
            <w:r w:rsidR="00853BE1">
              <w:rPr>
                <w:rFonts w:ascii="Arial" w:hAnsi="Arial" w:cs="Arial"/>
              </w:rPr>
              <w:t xml:space="preserve"> Angiv, hvad der ligger til grund for det forventede antal, fx tidligere erfaringer med målgruppen, samarbejdsaftaler mv. </w:t>
            </w:r>
          </w:p>
        </w:tc>
      </w:tr>
      <w:tr w:rsidR="004A0594" w:rsidRPr="000A3686" w14:paraId="3A3DEB62" w14:textId="77777777" w:rsidTr="0014233D">
        <w:trPr>
          <w:trHeight w:val="159"/>
        </w:trPr>
        <w:tc>
          <w:tcPr>
            <w:tcW w:w="9854" w:type="dxa"/>
          </w:tcPr>
          <w:p w14:paraId="556FB9F6" w14:textId="24DADB89" w:rsidR="004A0594" w:rsidRPr="000A3686" w:rsidRDefault="007C41C6" w:rsidP="0024567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og præcist projektets målgruppe(r).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47BE058" w14:textId="77777777" w:rsidR="00176F8C" w:rsidRDefault="00176F8C" w:rsidP="00012779">
      <w:pPr>
        <w:pStyle w:val="Heading2"/>
        <w:spacing w:before="320"/>
      </w:pPr>
      <w:r>
        <w:t>Projektets milepæle for visitation</w:t>
      </w:r>
    </w:p>
    <w:p w14:paraId="4F5A96B0" w14:textId="77777777" w:rsidR="00935C8B" w:rsidRPr="00D1552A" w:rsidRDefault="00935C8B" w:rsidP="00176F8C">
      <w:pPr>
        <w:spacing w:line="276" w:lineRule="auto"/>
        <w:rPr>
          <w:rFonts w:ascii="Arial" w:hAnsi="Arial" w:cs="Arial"/>
          <w:i/>
          <w:sz w:val="20"/>
          <w:szCs w:val="20"/>
          <w:highlight w:val="cyan"/>
          <w:lang w:eastAsia="en-US"/>
        </w:rPr>
      </w:pPr>
      <w:r w:rsidRPr="00D156E2">
        <w:rPr>
          <w:rFonts w:ascii="Arial" w:hAnsi="Arial" w:cs="Arial"/>
        </w:rPr>
        <w:t>Angiv milepæle for</w:t>
      </w:r>
      <w:r>
        <w:rPr>
          <w:rFonts w:ascii="Arial" w:hAnsi="Arial" w:cs="Arial"/>
        </w:rPr>
        <w:t xml:space="preserve"> antal deltagere i projektet. O</w:t>
      </w:r>
      <w:r w:rsidRPr="00D156E2">
        <w:rPr>
          <w:rFonts w:ascii="Arial" w:hAnsi="Arial" w:cs="Arial"/>
        </w:rPr>
        <w:t>pdelt på målgrupper, hvis projektet har flere. Inddel evt. i flere perioder (fx halvårligt)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ktets milepæle for visitation"/>
      </w:tblPr>
      <w:tblGrid>
        <w:gridCol w:w="2431"/>
        <w:gridCol w:w="2498"/>
        <w:gridCol w:w="2483"/>
        <w:gridCol w:w="2216"/>
      </w:tblGrid>
      <w:tr w:rsidR="00176F8C" w:rsidRPr="00D156E2" w14:paraId="27FE2957" w14:textId="77777777" w:rsidTr="00935C8B">
        <w:tc>
          <w:tcPr>
            <w:tcW w:w="2431" w:type="dxa"/>
            <w:hideMark/>
          </w:tcPr>
          <w:p w14:paraId="6153CE8E" w14:textId="77777777" w:rsidR="00176F8C" w:rsidRPr="00D156E2" w:rsidRDefault="00176F8C" w:rsidP="00F821E3">
            <w:pPr>
              <w:spacing w:line="276" w:lineRule="auto"/>
              <w:rPr>
                <w:rFonts w:ascii="Arial" w:hAnsi="Arial" w:cs="Arial"/>
                <w:i/>
              </w:rPr>
            </w:pPr>
            <w:r w:rsidRPr="00D156E2">
              <w:rPr>
                <w:rFonts w:ascii="Arial" w:hAnsi="Arial" w:cs="Arial"/>
                <w:i/>
              </w:rPr>
              <w:t>Målgruppe</w:t>
            </w:r>
          </w:p>
        </w:tc>
        <w:tc>
          <w:tcPr>
            <w:tcW w:w="2498" w:type="dxa"/>
            <w:hideMark/>
          </w:tcPr>
          <w:p w14:paraId="6727F7A6" w14:textId="4D747591" w:rsidR="00176F8C" w:rsidRPr="00D156E2" w:rsidRDefault="005B3A03" w:rsidP="00F821E3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Målsætning</w:t>
            </w:r>
            <w:r w:rsidR="00176F8C" w:rsidRPr="00D156E2">
              <w:rPr>
                <w:rFonts w:ascii="Arial" w:hAnsi="Arial" w:cs="Arial"/>
                <w:i/>
              </w:rPr>
              <w:t xml:space="preserve"> pr. </w:t>
            </w:r>
            <w:r w:rsidR="00637D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pr. "/>
                  <w:textInput/>
                </w:ffData>
              </w:fldChar>
            </w:r>
            <w:r w:rsidR="00637D6C">
              <w:rPr>
                <w:rFonts w:ascii="Arial" w:hAnsi="Arial" w:cs="Arial"/>
              </w:rPr>
              <w:instrText xml:space="preserve"> FORMTEXT </w:instrText>
            </w:r>
            <w:r w:rsidR="00637D6C">
              <w:rPr>
                <w:rFonts w:ascii="Arial" w:hAnsi="Arial" w:cs="Arial"/>
              </w:rPr>
            </w:r>
            <w:r w:rsidR="00637D6C">
              <w:rPr>
                <w:rFonts w:ascii="Arial" w:hAnsi="Arial" w:cs="Arial"/>
              </w:rPr>
              <w:fldChar w:fldCharType="separate"/>
            </w:r>
            <w:r w:rsidR="00637D6C">
              <w:rPr>
                <w:rFonts w:ascii="Arial" w:hAnsi="Arial" w:cs="Arial"/>
                <w:noProof/>
              </w:rPr>
              <w:t> </w:t>
            </w:r>
            <w:r w:rsidR="00637D6C">
              <w:rPr>
                <w:rFonts w:ascii="Arial" w:hAnsi="Arial" w:cs="Arial"/>
                <w:noProof/>
              </w:rPr>
              <w:t> </w:t>
            </w:r>
            <w:r w:rsidR="00637D6C">
              <w:rPr>
                <w:rFonts w:ascii="Arial" w:hAnsi="Arial" w:cs="Arial"/>
                <w:noProof/>
              </w:rPr>
              <w:t> </w:t>
            </w:r>
            <w:r w:rsidR="00637D6C">
              <w:rPr>
                <w:rFonts w:ascii="Arial" w:hAnsi="Arial" w:cs="Arial"/>
                <w:noProof/>
              </w:rPr>
              <w:t> </w:t>
            </w:r>
            <w:r w:rsidR="00637D6C">
              <w:rPr>
                <w:rFonts w:ascii="Arial" w:hAnsi="Arial" w:cs="Arial"/>
                <w:noProof/>
              </w:rPr>
              <w:t> </w:t>
            </w:r>
            <w:r w:rsidR="00637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3" w:type="dxa"/>
            <w:hideMark/>
          </w:tcPr>
          <w:p w14:paraId="035481E3" w14:textId="76DFA53D" w:rsidR="00176F8C" w:rsidRPr="00D156E2" w:rsidRDefault="005B3A03" w:rsidP="00F821E3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Målsætning</w:t>
            </w:r>
            <w:r w:rsidR="00176F8C" w:rsidRPr="00D156E2">
              <w:rPr>
                <w:rFonts w:ascii="Arial" w:hAnsi="Arial" w:cs="Arial"/>
                <w:i/>
              </w:rPr>
              <w:t xml:space="preserve"> pr. </w:t>
            </w:r>
            <w:r w:rsidR="00637D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pr. "/>
                  <w:textInput/>
                </w:ffData>
              </w:fldChar>
            </w:r>
            <w:r w:rsidR="00637D6C">
              <w:rPr>
                <w:rFonts w:ascii="Arial" w:hAnsi="Arial" w:cs="Arial"/>
              </w:rPr>
              <w:instrText xml:space="preserve"> FORMTEXT </w:instrText>
            </w:r>
            <w:r w:rsidR="00637D6C">
              <w:rPr>
                <w:rFonts w:ascii="Arial" w:hAnsi="Arial" w:cs="Arial"/>
              </w:rPr>
            </w:r>
            <w:r w:rsidR="00637D6C">
              <w:rPr>
                <w:rFonts w:ascii="Arial" w:hAnsi="Arial" w:cs="Arial"/>
              </w:rPr>
              <w:fldChar w:fldCharType="separate"/>
            </w:r>
            <w:r w:rsidR="00637D6C">
              <w:rPr>
                <w:rFonts w:ascii="Arial" w:hAnsi="Arial" w:cs="Arial"/>
                <w:noProof/>
              </w:rPr>
              <w:t> </w:t>
            </w:r>
            <w:r w:rsidR="00637D6C">
              <w:rPr>
                <w:rFonts w:ascii="Arial" w:hAnsi="Arial" w:cs="Arial"/>
                <w:noProof/>
              </w:rPr>
              <w:t> </w:t>
            </w:r>
            <w:r w:rsidR="00637D6C">
              <w:rPr>
                <w:rFonts w:ascii="Arial" w:hAnsi="Arial" w:cs="Arial"/>
                <w:noProof/>
              </w:rPr>
              <w:t> </w:t>
            </w:r>
            <w:r w:rsidR="00637D6C">
              <w:rPr>
                <w:rFonts w:ascii="Arial" w:hAnsi="Arial" w:cs="Arial"/>
                <w:noProof/>
              </w:rPr>
              <w:t> </w:t>
            </w:r>
            <w:r w:rsidR="00637D6C">
              <w:rPr>
                <w:rFonts w:ascii="Arial" w:hAnsi="Arial" w:cs="Arial"/>
                <w:noProof/>
              </w:rPr>
              <w:t> </w:t>
            </w:r>
            <w:r w:rsidR="00637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6" w:type="dxa"/>
            <w:hideMark/>
          </w:tcPr>
          <w:p w14:paraId="5C078820" w14:textId="77777777" w:rsidR="00176F8C" w:rsidRPr="00D156E2" w:rsidRDefault="005B3A03" w:rsidP="005B3A03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Målsætning ved projektafslutning </w:t>
            </w:r>
          </w:p>
        </w:tc>
      </w:tr>
      <w:tr w:rsidR="00176F8C" w:rsidRPr="00D156E2" w14:paraId="7AD22F85" w14:textId="77777777" w:rsidTr="00935C8B">
        <w:tc>
          <w:tcPr>
            <w:tcW w:w="2431" w:type="dxa"/>
          </w:tcPr>
          <w:p w14:paraId="5C84C6CB" w14:textId="77777777" w:rsidR="00176F8C" w:rsidRPr="00D156E2" w:rsidRDefault="00176F8C" w:rsidP="00F821E3">
            <w:pPr>
              <w:rPr>
                <w:rFonts w:ascii="Arial" w:hAnsi="Arial" w:cs="Arial"/>
              </w:rPr>
            </w:pPr>
            <w:r w:rsidRPr="00D156E2">
              <w:rPr>
                <w:rFonts w:ascii="Arial" w:hAnsi="Arial" w:cs="Arial"/>
              </w:rPr>
              <w:t>Målgruppe 1</w:t>
            </w:r>
          </w:p>
        </w:tc>
        <w:tc>
          <w:tcPr>
            <w:tcW w:w="2498" w:type="dxa"/>
          </w:tcPr>
          <w:p w14:paraId="6CCB51EE" w14:textId="743F6A02" w:rsidR="00176F8C" w:rsidRPr="00D156E2" w:rsidRDefault="00637D6C" w:rsidP="00F821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pr. Række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3" w:type="dxa"/>
          </w:tcPr>
          <w:p w14:paraId="4F12FEC9" w14:textId="798AFE02" w:rsidR="00176F8C" w:rsidRPr="00D156E2" w:rsidRDefault="00637D6C" w:rsidP="00F821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pr. Række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6" w:type="dxa"/>
          </w:tcPr>
          <w:p w14:paraId="26C55171" w14:textId="3F73B6D3" w:rsidR="00176F8C" w:rsidRPr="00D156E2" w:rsidRDefault="00637D6C" w:rsidP="00F821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ved projektafslutning Række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6F8C" w:rsidRPr="00D156E2" w14:paraId="5E21E335" w14:textId="77777777" w:rsidTr="00935C8B">
        <w:tc>
          <w:tcPr>
            <w:tcW w:w="2431" w:type="dxa"/>
          </w:tcPr>
          <w:p w14:paraId="6C75E87E" w14:textId="77777777"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  <w:r w:rsidRPr="00D156E2">
              <w:rPr>
                <w:rFonts w:ascii="Arial" w:hAnsi="Arial" w:cs="Arial"/>
              </w:rPr>
              <w:t>Målgruppe 2</w:t>
            </w:r>
          </w:p>
        </w:tc>
        <w:tc>
          <w:tcPr>
            <w:tcW w:w="2498" w:type="dxa"/>
          </w:tcPr>
          <w:p w14:paraId="02650843" w14:textId="364FF8A0" w:rsidR="00176F8C" w:rsidRPr="00D156E2" w:rsidRDefault="00637D6C" w:rsidP="00F821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pr. Række 2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3" w:type="dxa"/>
          </w:tcPr>
          <w:p w14:paraId="78FAA7C3" w14:textId="496D689A" w:rsidR="00176F8C" w:rsidRPr="00D156E2" w:rsidRDefault="00637D6C" w:rsidP="00F821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pr. Række 2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6" w:type="dxa"/>
          </w:tcPr>
          <w:p w14:paraId="4302D13D" w14:textId="0D5DE7BE" w:rsidR="00176F8C" w:rsidRPr="00D156E2" w:rsidRDefault="00637D6C" w:rsidP="00F821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ved projektafslutning Række 2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5163E1F" w14:textId="001612A6" w:rsidR="004E7FE0" w:rsidRPr="000A3686" w:rsidRDefault="004E7FE0" w:rsidP="00012779">
      <w:pPr>
        <w:pStyle w:val="Heading2"/>
      </w:pPr>
      <w:r w:rsidRPr="000A3686">
        <w:lastRenderedPageBreak/>
        <w:t>Projektets formål</w:t>
      </w:r>
      <w:r w:rsidR="005B3A03">
        <w:t xml:space="preserve"> og succeskriterier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ets formål og succeskriterier"/>
      </w:tblPr>
      <w:tblGrid>
        <w:gridCol w:w="9628"/>
      </w:tblGrid>
      <w:tr w:rsidR="004A0594" w:rsidRPr="000A3686" w14:paraId="3BCB55BC" w14:textId="77777777" w:rsidTr="00DC4E08">
        <w:trPr>
          <w:trHeight w:val="1062"/>
        </w:trPr>
        <w:tc>
          <w:tcPr>
            <w:tcW w:w="9854" w:type="dxa"/>
          </w:tcPr>
          <w:p w14:paraId="515A0B3E" w14:textId="77777777" w:rsidR="004A0594" w:rsidRPr="000A3686" w:rsidRDefault="005B3A03" w:rsidP="003E35E2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 xml:space="preserve">Beskriv kort projektets formål. </w:t>
            </w:r>
            <w:r>
              <w:rPr>
                <w:rFonts w:ascii="Arial" w:hAnsi="Arial" w:cs="Arial"/>
              </w:rPr>
              <w:t>H</w:t>
            </w:r>
            <w:r w:rsidRPr="000A3686">
              <w:rPr>
                <w:rFonts w:ascii="Arial" w:hAnsi="Arial" w:cs="Arial"/>
              </w:rPr>
              <w:t xml:space="preserve">vilken </w:t>
            </w:r>
            <w:r>
              <w:rPr>
                <w:rFonts w:ascii="Arial" w:hAnsi="Arial" w:cs="Arial"/>
              </w:rPr>
              <w:t>forandring skal projektet</w:t>
            </w:r>
            <w:r w:rsidRPr="000A3686">
              <w:rPr>
                <w:rFonts w:ascii="Arial" w:hAnsi="Arial" w:cs="Arial"/>
              </w:rPr>
              <w:t xml:space="preserve"> medføre for målgruppen?</w:t>
            </w:r>
          </w:p>
          <w:p w14:paraId="066E3D84" w14:textId="21EE6389" w:rsidR="004A0594" w:rsidRPr="000A3686" w:rsidRDefault="00964557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projektets formål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E3AAB52" w14:textId="77777777" w:rsidR="004A0594" w:rsidRPr="000A3686" w:rsidRDefault="005B3A03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projektets succeskriterier, dvs. de forventede kort- og langsigtede resultater, som kerneelementerne/projektaktiviteterne vil føre til.</w:t>
            </w:r>
          </w:p>
        </w:tc>
      </w:tr>
      <w:tr w:rsidR="00DC4E08" w:rsidRPr="000A3686" w14:paraId="0BDF3468" w14:textId="77777777" w:rsidTr="000F189E">
        <w:trPr>
          <w:trHeight w:val="1062"/>
        </w:trPr>
        <w:tc>
          <w:tcPr>
            <w:tcW w:w="9854" w:type="dxa"/>
            <w:tcBorders>
              <w:bottom w:val="single" w:sz="4" w:space="0" w:color="auto"/>
            </w:tcBorders>
          </w:tcPr>
          <w:p w14:paraId="02A4EB30" w14:textId="2043B5AC" w:rsidR="00DC4E08" w:rsidRPr="000A3686" w:rsidRDefault="00964557" w:rsidP="003E35E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iv projektets succeskriterier, dvs.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CEA3475" w14:textId="77777777" w:rsidR="00AE03B9" w:rsidRPr="000A3686" w:rsidRDefault="006F110B" w:rsidP="00012779">
      <w:pPr>
        <w:pStyle w:val="Heading2"/>
        <w:spacing w:before="320"/>
      </w:pPr>
      <w:r>
        <w:t>Projektets i</w:t>
      </w:r>
      <w:r w:rsidR="00714543">
        <w:t>ndsatsmodel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ets indsatsmodel"/>
      </w:tblPr>
      <w:tblGrid>
        <w:gridCol w:w="9628"/>
      </w:tblGrid>
      <w:tr w:rsidR="004A0594" w:rsidRPr="000A3686" w14:paraId="4933A183" w14:textId="77777777" w:rsidTr="005C330C">
        <w:tc>
          <w:tcPr>
            <w:tcW w:w="9854" w:type="dxa"/>
          </w:tcPr>
          <w:p w14:paraId="0FEB193B" w14:textId="77777777" w:rsidR="004A0594" w:rsidRPr="000A3686" w:rsidRDefault="005B3A03" w:rsidP="00DC4E08">
            <w:pPr>
              <w:spacing w:line="276" w:lineRule="auto"/>
              <w:rPr>
                <w:rFonts w:ascii="Arial" w:hAnsi="Arial" w:cs="Arial"/>
              </w:rPr>
            </w:pPr>
            <w:r w:rsidRPr="000A3686" w:rsidDel="003E35E2">
              <w:rPr>
                <w:rFonts w:ascii="Arial" w:hAnsi="Arial" w:cs="Arial"/>
              </w:rPr>
              <w:t xml:space="preserve">Beskriv kort projektets forandringsteori, </w:t>
            </w:r>
            <w:r>
              <w:rPr>
                <w:rFonts w:ascii="Arial" w:hAnsi="Arial" w:cs="Arial"/>
              </w:rPr>
              <w:t>herunder</w:t>
            </w:r>
            <w:r w:rsidDel="003E35E2">
              <w:rPr>
                <w:rFonts w:ascii="Arial" w:hAnsi="Arial" w:cs="Arial"/>
              </w:rPr>
              <w:t xml:space="preserve"> </w:t>
            </w:r>
            <w:r w:rsidR="00DC4E08" w:rsidRPr="00DC4E08">
              <w:rPr>
                <w:rFonts w:ascii="Arial" w:hAnsi="Arial" w:cs="Arial"/>
              </w:rPr>
              <w:t>projektets kerneelementer</w:t>
            </w:r>
            <w:r w:rsidRPr="00DC4E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og </w:t>
            </w:r>
            <w:r w:rsidDel="003E35E2">
              <w:rPr>
                <w:rFonts w:ascii="Arial" w:hAnsi="Arial" w:cs="Arial"/>
              </w:rPr>
              <w:t xml:space="preserve">hvordan projektets </w:t>
            </w:r>
            <w:r w:rsidRPr="006E08BE" w:rsidDel="003E35E2">
              <w:rPr>
                <w:rFonts w:ascii="Arial" w:hAnsi="Arial" w:cs="Arial"/>
              </w:rPr>
              <w:t>succeskriterier</w:t>
            </w:r>
            <w:r w:rsidDel="003E35E2">
              <w:rPr>
                <w:rFonts w:ascii="Arial" w:hAnsi="Arial" w:cs="Arial"/>
              </w:rPr>
              <w:t xml:space="preserve"> opnås.</w:t>
            </w:r>
            <w:r w:rsidR="00DC4E08">
              <w:rPr>
                <w:rFonts w:ascii="Arial" w:hAnsi="Arial" w:cs="Arial"/>
              </w:rPr>
              <w:t xml:space="preserve"> Husk at vedlægge forandringsteori udarbejdet i STARs skabelon.</w:t>
            </w:r>
            <w:r w:rsidDel="003E35E2">
              <w:rPr>
                <w:rFonts w:ascii="Arial" w:hAnsi="Arial" w:cs="Arial"/>
              </w:rPr>
              <w:t xml:space="preserve"> </w:t>
            </w:r>
          </w:p>
        </w:tc>
      </w:tr>
      <w:tr w:rsidR="00DC4E08" w:rsidRPr="000A3686" w14:paraId="7D649335" w14:textId="77777777" w:rsidTr="005C330C">
        <w:tc>
          <w:tcPr>
            <w:tcW w:w="9854" w:type="dxa"/>
          </w:tcPr>
          <w:p w14:paraId="5CC7F08F" w14:textId="79B68D6D" w:rsidR="00DC4E08" w:rsidRPr="000A3686" w:rsidDel="003E35E2" w:rsidRDefault="00964557" w:rsidP="00935C8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projektets forandringsteori, herunder projektets kerneelementer og hvordan projektets succeskriterier opnå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67062B9" w14:textId="77777777" w:rsidR="003D3699" w:rsidRPr="003D3699" w:rsidRDefault="00B62990" w:rsidP="00B62990">
      <w:pPr>
        <w:spacing w:before="36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Beskriv</w:t>
      </w:r>
      <w:r w:rsidRPr="007E4C69">
        <w:rPr>
          <w:rFonts w:ascii="Arial" w:hAnsi="Arial" w:cs="Arial"/>
        </w:rPr>
        <w:t xml:space="preserve"> hvor</w:t>
      </w:r>
      <w:r>
        <w:rPr>
          <w:rFonts w:ascii="Arial" w:hAnsi="Arial" w:cs="Arial"/>
        </w:rPr>
        <w:t xml:space="preserve">dan og hvornår </w:t>
      </w:r>
      <w:r w:rsidRPr="003D3699">
        <w:rPr>
          <w:rFonts w:ascii="Arial" w:hAnsi="Arial" w:cs="Arial"/>
        </w:rPr>
        <w:t>projektets kerneelementer</w:t>
      </w:r>
      <w:r>
        <w:rPr>
          <w:rFonts w:ascii="Arial" w:hAnsi="Arial" w:cs="Arial"/>
        </w:rPr>
        <w:t xml:space="preserve"> vil blive implementeret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Beskriv hvordan og hvornår projektets kerneelementer vil blive implementeret"/>
      </w:tblPr>
      <w:tblGrid>
        <w:gridCol w:w="2753"/>
        <w:gridCol w:w="4686"/>
        <w:gridCol w:w="2189"/>
      </w:tblGrid>
      <w:tr w:rsidR="00206ADD" w:rsidRPr="000A3686" w14:paraId="72DC9A82" w14:textId="77777777" w:rsidTr="00B62990">
        <w:trPr>
          <w:trHeight w:val="170"/>
        </w:trPr>
        <w:tc>
          <w:tcPr>
            <w:tcW w:w="2753" w:type="dxa"/>
          </w:tcPr>
          <w:p w14:paraId="70882075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Kerneelement</w:t>
            </w:r>
          </w:p>
        </w:tc>
        <w:tc>
          <w:tcPr>
            <w:tcW w:w="4686" w:type="dxa"/>
          </w:tcPr>
          <w:p w14:paraId="31520CC2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Hvordan vil kerneelementet blive implementeret?</w:t>
            </w:r>
          </w:p>
        </w:tc>
        <w:tc>
          <w:tcPr>
            <w:tcW w:w="2189" w:type="dxa"/>
          </w:tcPr>
          <w:p w14:paraId="33C049D1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Tidspunkt</w:t>
            </w:r>
          </w:p>
        </w:tc>
      </w:tr>
      <w:tr w:rsidR="00206ADD" w:rsidRPr="000A3686" w14:paraId="49CC0803" w14:textId="77777777" w:rsidTr="00B62990">
        <w:trPr>
          <w:trHeight w:val="170"/>
        </w:trPr>
        <w:tc>
          <w:tcPr>
            <w:tcW w:w="2753" w:type="dxa"/>
          </w:tcPr>
          <w:p w14:paraId="1420674A" w14:textId="77777777" w:rsidR="00206ADD" w:rsidRPr="007E4C69" w:rsidRDefault="00206ADD" w:rsidP="00E16ED7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Kerneelement 1</w:t>
            </w:r>
          </w:p>
        </w:tc>
        <w:tc>
          <w:tcPr>
            <w:tcW w:w="4686" w:type="dxa"/>
          </w:tcPr>
          <w:p w14:paraId="3A273150" w14:textId="4B922F4A" w:rsidR="00206ADD" w:rsidRDefault="00964557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vordan vil kerneelementet blive implementeret? Række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</w:tcPr>
          <w:p w14:paraId="0C9BA315" w14:textId="6197CDAB" w:rsidR="00206ADD" w:rsidRDefault="00964557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dspunkt Række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6ADD" w:rsidRPr="000A3686" w14:paraId="476D75E4" w14:textId="77777777" w:rsidTr="00B62990">
        <w:trPr>
          <w:trHeight w:val="170"/>
        </w:trPr>
        <w:tc>
          <w:tcPr>
            <w:tcW w:w="2753" w:type="dxa"/>
          </w:tcPr>
          <w:p w14:paraId="335C3B73" w14:textId="77777777" w:rsidR="00206ADD" w:rsidRPr="00935C8B" w:rsidRDefault="00206ADD" w:rsidP="00E16ED7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Kerneelement 2</w:t>
            </w:r>
          </w:p>
        </w:tc>
        <w:tc>
          <w:tcPr>
            <w:tcW w:w="4686" w:type="dxa"/>
          </w:tcPr>
          <w:p w14:paraId="746174E1" w14:textId="6049E515" w:rsidR="00206ADD" w:rsidRDefault="00964557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vordan vil kerneelementet blive implementeret? Række 2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</w:tcPr>
          <w:p w14:paraId="59CDCE3A" w14:textId="17DCA4F9" w:rsidR="00206ADD" w:rsidRDefault="00964557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dspunkt Række 2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6ADD" w:rsidRPr="000A3686" w14:paraId="1C29BB3E" w14:textId="77777777" w:rsidTr="00B62990">
        <w:trPr>
          <w:trHeight w:val="170"/>
        </w:trPr>
        <w:tc>
          <w:tcPr>
            <w:tcW w:w="2753" w:type="dxa"/>
          </w:tcPr>
          <w:p w14:paraId="4D50781B" w14:textId="77777777" w:rsidR="00206ADD" w:rsidRDefault="00206ADD" w:rsidP="00206A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Kerneelement 3</w:t>
            </w:r>
          </w:p>
        </w:tc>
        <w:tc>
          <w:tcPr>
            <w:tcW w:w="4686" w:type="dxa"/>
          </w:tcPr>
          <w:p w14:paraId="231C7A34" w14:textId="6B25BDB4" w:rsidR="00206ADD" w:rsidRDefault="00964557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vordan vil kerneelementet blive implementeret? Række 3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</w:tcPr>
          <w:p w14:paraId="1688E0EE" w14:textId="08EF2C67" w:rsidR="00206ADD" w:rsidRDefault="00964557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dspunkt Række 3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800F685" w14:textId="77777777" w:rsidR="00160968" w:rsidRPr="00160968" w:rsidRDefault="00160968" w:rsidP="00012779">
      <w:pPr>
        <w:pStyle w:val="Heading2"/>
        <w:spacing w:before="320"/>
      </w:pPr>
      <w:r>
        <w:t>Indsamling af data og evaluering af 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Indsamling af data og evaluering af projektet"/>
      </w:tblPr>
      <w:tblGrid>
        <w:gridCol w:w="9628"/>
      </w:tblGrid>
      <w:tr w:rsidR="0082035D" w:rsidRPr="000A3686" w14:paraId="723BA38F" w14:textId="77777777" w:rsidTr="00A9183D">
        <w:tc>
          <w:tcPr>
            <w:tcW w:w="9778" w:type="dxa"/>
            <w:shd w:val="clear" w:color="auto" w:fill="auto"/>
          </w:tcPr>
          <w:p w14:paraId="27FDFA40" w14:textId="0676AC33" w:rsidR="0053640B" w:rsidRDefault="0053640B" w:rsidP="0082035D">
            <w:pPr>
              <w:rPr>
                <w:rFonts w:ascii="Arial" w:eastAsia="Arial Unicode MS" w:hAnsi="Arial" w:cs="Arial"/>
                <w:iCs/>
              </w:rPr>
            </w:pPr>
            <w:r w:rsidRPr="0053640B">
              <w:rPr>
                <w:rFonts w:ascii="Arial" w:eastAsia="Arial Unicode MS" w:hAnsi="Arial" w:cs="Arial"/>
              </w:rPr>
              <w:t>Angiv en model for, hvordan projek</w:t>
            </w:r>
            <w:r>
              <w:rPr>
                <w:rFonts w:ascii="Arial" w:eastAsia="Arial Unicode MS" w:hAnsi="Arial" w:cs="Arial"/>
              </w:rPr>
              <w:t>t</w:t>
            </w:r>
            <w:r w:rsidRPr="0053640B">
              <w:rPr>
                <w:rFonts w:ascii="Arial" w:eastAsia="Arial Unicode MS" w:hAnsi="Arial" w:cs="Arial"/>
              </w:rPr>
              <w:t>et vil følge op på målsætninger undervejs i projektperioden.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753F6B">
              <w:rPr>
                <w:rFonts w:ascii="Arial" w:eastAsia="Arial Unicode MS" w:hAnsi="Arial" w:cs="Arial"/>
                <w:iCs/>
              </w:rPr>
              <w:t>Hvordan vil hhv. implementering af projektets aktiviteter og opnåelse af succeskriterier blive målt</w:t>
            </w:r>
            <w:r w:rsidR="000E6619">
              <w:rPr>
                <w:rFonts w:ascii="Arial" w:eastAsia="Arial Unicode MS" w:hAnsi="Arial" w:cs="Arial"/>
                <w:iCs/>
              </w:rPr>
              <w:t xml:space="preserve"> og evalueret</w:t>
            </w:r>
            <w:r w:rsidRPr="00753F6B">
              <w:rPr>
                <w:rFonts w:ascii="Arial" w:eastAsia="Arial Unicode MS" w:hAnsi="Arial" w:cs="Arial"/>
                <w:iCs/>
              </w:rPr>
              <w:t>?</w:t>
            </w:r>
            <w:r>
              <w:rPr>
                <w:rFonts w:ascii="Arial" w:eastAsia="Arial Unicode MS" w:hAnsi="Arial" w:cs="Arial"/>
                <w:iCs/>
              </w:rPr>
              <w:t xml:space="preserve"> </w:t>
            </w:r>
          </w:p>
          <w:p w14:paraId="11B8E0F8" w14:textId="7CBE01DA" w:rsidR="000974D9" w:rsidRPr="0053640B" w:rsidRDefault="000974D9" w:rsidP="000974D9">
            <w:pPr>
              <w:spacing w:after="120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iv en model for, hvordan projektet vil følge op på målsætninger undervejs i projektperioden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135A65A" w14:textId="77777777" w:rsidR="0053640B" w:rsidRPr="00B62990" w:rsidRDefault="0082035D" w:rsidP="0053640B">
            <w:pPr>
              <w:rPr>
                <w:rFonts w:ascii="Arial" w:eastAsia="Arial Unicode MS" w:hAnsi="Arial" w:cs="Arial"/>
              </w:rPr>
            </w:pPr>
            <w:r w:rsidRPr="00B62990">
              <w:rPr>
                <w:rFonts w:ascii="Arial" w:eastAsia="Arial Unicode MS" w:hAnsi="Arial" w:cs="Arial"/>
              </w:rPr>
              <w:t>Hvilke data</w:t>
            </w:r>
            <w:r w:rsidR="001732E2" w:rsidRPr="00B62990">
              <w:rPr>
                <w:rFonts w:ascii="Arial" w:eastAsia="Arial Unicode MS" w:hAnsi="Arial" w:cs="Arial"/>
              </w:rPr>
              <w:t xml:space="preserve"> vil ligge</w:t>
            </w:r>
            <w:r w:rsidRPr="00B62990">
              <w:rPr>
                <w:rFonts w:ascii="Arial" w:eastAsia="Arial Unicode MS" w:hAnsi="Arial" w:cs="Arial"/>
              </w:rPr>
              <w:t xml:space="preserve"> til grund for </w:t>
            </w:r>
            <w:r w:rsidR="001732E2" w:rsidRPr="00B62990">
              <w:rPr>
                <w:rFonts w:ascii="Arial" w:eastAsia="Arial Unicode MS" w:hAnsi="Arial" w:cs="Arial"/>
              </w:rPr>
              <w:t>evalueringen af</w:t>
            </w:r>
            <w:r w:rsidRPr="00B62990">
              <w:rPr>
                <w:rFonts w:ascii="Arial" w:eastAsia="Arial Unicode MS" w:hAnsi="Arial" w:cs="Arial"/>
              </w:rPr>
              <w:t xml:space="preserve"> projektet? </w:t>
            </w:r>
          </w:p>
        </w:tc>
      </w:tr>
      <w:tr w:rsidR="0082035D" w:rsidRPr="000A3686" w14:paraId="64C580EF" w14:textId="77777777" w:rsidTr="00BB286A">
        <w:tc>
          <w:tcPr>
            <w:tcW w:w="9778" w:type="dxa"/>
            <w:shd w:val="clear" w:color="auto" w:fill="auto"/>
          </w:tcPr>
          <w:p w14:paraId="74FE8F1F" w14:textId="7FB51099" w:rsidR="0082035D" w:rsidRPr="000A3686" w:rsidRDefault="000974D9" w:rsidP="00935C8B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vilke data vil ligge til grund for evalueringen af projektet? 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7F71B83" w14:textId="77777777" w:rsidR="00D82720" w:rsidRPr="000A3686" w:rsidRDefault="00D82720" w:rsidP="00012779">
      <w:pPr>
        <w:pStyle w:val="Heading2"/>
        <w:spacing w:before="320"/>
      </w:pPr>
      <w:r w:rsidRPr="000A3686">
        <w:t xml:space="preserve">Projektets </w:t>
      </w:r>
      <w:r w:rsidR="005B4CF6" w:rsidRPr="000A3686">
        <w:t>organisation og ledelse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ets organisation og ledelse"/>
      </w:tblPr>
      <w:tblGrid>
        <w:gridCol w:w="9628"/>
      </w:tblGrid>
      <w:tr w:rsidR="0022346C" w:rsidRPr="000A3686" w14:paraId="3A61CF30" w14:textId="77777777" w:rsidTr="005468C0">
        <w:tc>
          <w:tcPr>
            <w:tcW w:w="9854" w:type="dxa"/>
          </w:tcPr>
          <w:p w14:paraId="4DE73825" w14:textId="77777777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organisationsstruktur og opgavefordeling (F.eks. antal ansatte, overordnet lederansvar, evt. samarbejdspartnere og deres bidrag).</w:t>
            </w:r>
          </w:p>
        </w:tc>
      </w:tr>
      <w:tr w:rsidR="0022346C" w:rsidRPr="000A3686" w14:paraId="69C52E45" w14:textId="77777777" w:rsidTr="00024C78">
        <w:tc>
          <w:tcPr>
            <w:tcW w:w="9854" w:type="dxa"/>
          </w:tcPr>
          <w:p w14:paraId="555645EB" w14:textId="2BD4323F" w:rsidR="0022346C" w:rsidRPr="000A3686" w:rsidRDefault="000974D9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projektets organisationsstruktur og opgavefordeling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A70DFAB" w14:textId="77777777" w:rsidR="002224F1" w:rsidRPr="000A3686" w:rsidRDefault="002224F1" w:rsidP="00012779">
      <w:pPr>
        <w:pStyle w:val="Heading2"/>
      </w:pPr>
      <w:r w:rsidRPr="000A3686">
        <w:t>Projektets tidsplan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ets tidsplan"/>
      </w:tblPr>
      <w:tblGrid>
        <w:gridCol w:w="9628"/>
      </w:tblGrid>
      <w:tr w:rsidR="001005A6" w:rsidRPr="000A3686" w14:paraId="67F06931" w14:textId="77777777" w:rsidTr="00A76365">
        <w:tc>
          <w:tcPr>
            <w:tcW w:w="9854" w:type="dxa"/>
          </w:tcPr>
          <w:p w14:paraId="3741874D" w14:textId="77777777"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en overordnet plan for projektets gennemførelse.</w:t>
            </w:r>
          </w:p>
        </w:tc>
      </w:tr>
      <w:tr w:rsidR="001005A6" w:rsidRPr="000A3686" w14:paraId="61FA1863" w14:textId="77777777" w:rsidTr="003F6C8E">
        <w:tc>
          <w:tcPr>
            <w:tcW w:w="9854" w:type="dxa"/>
          </w:tcPr>
          <w:p w14:paraId="0D005CF0" w14:textId="7F25F3C7" w:rsidR="001005A6" w:rsidRPr="000A3686" w:rsidRDefault="000974D9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en overordnet plan for projektets gennemførels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9155DD7" w14:textId="77777777" w:rsidR="00D82720" w:rsidRPr="000A3686" w:rsidRDefault="005B4CF6" w:rsidP="00012779">
      <w:pPr>
        <w:pStyle w:val="Heading2"/>
        <w:spacing w:before="320"/>
      </w:pPr>
      <w:r w:rsidRPr="000A3686">
        <w:lastRenderedPageBreak/>
        <w:t>F</w:t>
      </w:r>
      <w:r w:rsidR="002224F1" w:rsidRPr="000A3686">
        <w:t>orankring</w:t>
      </w:r>
      <w:r w:rsidRPr="000A3686">
        <w:t xml:space="preserve"> og udbredelse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Forankring og udbredelse"/>
      </w:tblPr>
      <w:tblGrid>
        <w:gridCol w:w="9628"/>
      </w:tblGrid>
      <w:tr w:rsidR="001005A6" w:rsidRPr="000A3686" w14:paraId="3CD8A27A" w14:textId="77777777" w:rsidTr="0069695C">
        <w:tc>
          <w:tcPr>
            <w:tcW w:w="9854" w:type="dxa"/>
          </w:tcPr>
          <w:p w14:paraId="13BDB196" w14:textId="1CB22E29" w:rsidR="001005A6" w:rsidRDefault="001005A6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kort, hvordan projektet tænkes forankret finansielt og organisatorisk efter projektperiodens udløb.</w:t>
            </w:r>
          </w:p>
          <w:p w14:paraId="7AA1AB97" w14:textId="3FD9189E" w:rsidR="000974D9" w:rsidRDefault="00FD66D9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, hvordan projektet tænkes forankret finansielt og organisatorisk efter projektperiodens udløb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D43CB3C" w14:textId="77777777" w:rsidR="001005A6" w:rsidRPr="000A3686" w:rsidRDefault="001005A6" w:rsidP="000974D9">
            <w:pPr>
              <w:spacing w:before="120"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desuden hvordan den opnåede viden i projektet vil blive videreformidlet til relevante aktører.</w:t>
            </w:r>
          </w:p>
        </w:tc>
      </w:tr>
      <w:tr w:rsidR="001005A6" w:rsidRPr="000A3686" w14:paraId="252B8495" w14:textId="77777777" w:rsidTr="001D5154">
        <w:tc>
          <w:tcPr>
            <w:tcW w:w="9854" w:type="dxa"/>
          </w:tcPr>
          <w:p w14:paraId="5DDDE874" w14:textId="475B788A" w:rsidR="001005A6" w:rsidRPr="000A3686" w:rsidRDefault="00A30342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desuden hvordan den opnåede viden i projektet vil blive videreformidlet til relevante aktører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6E7CB12" w14:textId="77777777" w:rsidR="00380C75" w:rsidRPr="000A3686" w:rsidRDefault="00380C75" w:rsidP="00012779">
      <w:pPr>
        <w:pStyle w:val="Heading2"/>
        <w:spacing w:before="320"/>
      </w:pPr>
      <w:r w:rsidRPr="000A3686">
        <w:t>Økonomi</w:t>
      </w:r>
    </w:p>
    <w:p w14:paraId="35666920" w14:textId="77777777" w:rsidR="00A56C95" w:rsidRDefault="00B36352" w:rsidP="00380C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Der skal s</w:t>
      </w:r>
      <w:r w:rsidR="00380C75" w:rsidRPr="000A3686">
        <w:rPr>
          <w:rFonts w:ascii="Arial" w:hAnsi="Arial" w:cs="Arial"/>
        </w:rPr>
        <w:t xml:space="preserve">ammen med ansøgningsskemaet indsendes et detaljeret budget, hvoraf projektets samtlige udgifter og eventuelle indtægter skal fremgå. </w:t>
      </w:r>
    </w:p>
    <w:p w14:paraId="6E5D8FA0" w14:textId="77777777" w:rsidR="00380C75" w:rsidRPr="000A3686" w:rsidRDefault="00380C75" w:rsidP="00A30342">
      <w:pPr>
        <w:spacing w:before="240" w:after="240" w:line="276" w:lineRule="auto"/>
        <w:rPr>
          <w:rFonts w:ascii="Arial" w:hAnsi="Arial" w:cs="Arial"/>
        </w:rPr>
      </w:pPr>
      <w:r w:rsidRPr="000A3686">
        <w:rPr>
          <w:rFonts w:ascii="Arial" w:hAnsi="Arial" w:cs="Arial"/>
        </w:rPr>
        <w:t>Vær opmærksom på</w:t>
      </w:r>
      <w:r w:rsidR="00003C17">
        <w:rPr>
          <w:rFonts w:ascii="Arial" w:hAnsi="Arial" w:cs="Arial"/>
        </w:rPr>
        <w:t xml:space="preserve"> at der til budgetposterne skal angives </w:t>
      </w:r>
      <w:r w:rsidR="00A56C95">
        <w:rPr>
          <w:rFonts w:ascii="Arial" w:hAnsi="Arial" w:cs="Arial"/>
        </w:rPr>
        <w:t>fyldestgørende</w:t>
      </w:r>
      <w:r w:rsidR="00003C17">
        <w:rPr>
          <w:rFonts w:ascii="Arial" w:hAnsi="Arial" w:cs="Arial"/>
        </w:rPr>
        <w:t xml:space="preserve"> noter.</w:t>
      </w:r>
      <w:r w:rsidRPr="000A3686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Økonomi"/>
      </w:tblPr>
      <w:tblGrid>
        <w:gridCol w:w="3982"/>
        <w:gridCol w:w="5646"/>
      </w:tblGrid>
      <w:tr w:rsidR="00227354" w:rsidRPr="000A3686" w14:paraId="42E89BEE" w14:textId="77777777" w:rsidTr="00A30342">
        <w:trPr>
          <w:trHeight w:val="204"/>
        </w:trPr>
        <w:tc>
          <w:tcPr>
            <w:tcW w:w="3982" w:type="dxa"/>
          </w:tcPr>
          <w:p w14:paraId="5D39DD74" w14:textId="77777777"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det ansøgte beløb</w:t>
            </w:r>
          </w:p>
        </w:tc>
        <w:tc>
          <w:tcPr>
            <w:tcW w:w="5646" w:type="dxa"/>
          </w:tcPr>
          <w:p w14:paraId="0FF19B89" w14:textId="77F499BA" w:rsidR="00227354" w:rsidRPr="000A3686" w:rsidRDefault="00FD66D9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iv det ansøgte beløb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564398A" w14:textId="77777777" w:rsidR="002B09C4" w:rsidRPr="00F701BF" w:rsidRDefault="002B09C4" w:rsidP="00A30342">
      <w:pPr>
        <w:spacing w:before="240" w:line="276" w:lineRule="auto"/>
        <w:rPr>
          <w:rFonts w:ascii="Arial" w:hAnsi="Arial" w:cs="Arial"/>
          <w:u w:val="single"/>
        </w:rPr>
      </w:pPr>
      <w:r w:rsidRPr="00F701BF">
        <w:rPr>
          <w:rFonts w:ascii="Arial" w:hAnsi="Arial" w:cs="Arial"/>
          <w:u w:val="single"/>
        </w:rPr>
        <w:t>Ansøgninger skal indsendes via Styrelsen for Arbejdsmarked og Rekrutterings tilskudsportal.</w:t>
      </w:r>
    </w:p>
    <w:sectPr w:rsidR="002B09C4" w:rsidRPr="00F701BF" w:rsidSect="00E2613E">
      <w:headerReference w:type="default" r:id="rId8"/>
      <w:footerReference w:type="default" r:id="rId9"/>
      <w:pgSz w:w="11906" w:h="16838"/>
      <w:pgMar w:top="1276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473E" w14:textId="77777777" w:rsidR="00D73571" w:rsidRDefault="00D73571" w:rsidP="00B9174E">
      <w:r>
        <w:separator/>
      </w:r>
    </w:p>
  </w:endnote>
  <w:endnote w:type="continuationSeparator" w:id="0">
    <w:p w14:paraId="36578C3D" w14:textId="77777777" w:rsidR="00D73571" w:rsidRDefault="00D73571" w:rsidP="00B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49E5" w14:textId="77777777" w:rsidR="00714543" w:rsidRDefault="0071454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732E2">
      <w:rPr>
        <w:noProof/>
      </w:rPr>
      <w:t>4</w:t>
    </w:r>
    <w:r>
      <w:fldChar w:fldCharType="end"/>
    </w:r>
  </w:p>
  <w:p w14:paraId="79CF7A74" w14:textId="77777777" w:rsidR="00714543" w:rsidRDefault="00714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C442" w14:textId="77777777" w:rsidR="00D73571" w:rsidRDefault="00D73571" w:rsidP="00B9174E">
      <w:r>
        <w:separator/>
      </w:r>
    </w:p>
  </w:footnote>
  <w:footnote w:type="continuationSeparator" w:id="0">
    <w:p w14:paraId="48A63FA8" w14:textId="77777777" w:rsidR="00D73571" w:rsidRDefault="00D73571" w:rsidP="00B9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761C" w14:textId="4255FD47" w:rsidR="00BD189A" w:rsidRDefault="00BD189A">
    <w:pPr>
      <w:pStyle w:val="Header"/>
    </w:pPr>
    <w:r>
      <w:rPr>
        <w:noProof/>
      </w:rPr>
      <w:drawing>
        <wp:inline distT="0" distB="0" distL="0" distR="0" wp14:anchorId="77E26F19" wp14:editId="6AE899D6">
          <wp:extent cx="2448560" cy="791845"/>
          <wp:effectExtent l="0" t="0" r="8890" b="8255"/>
          <wp:docPr id="1" name="FrontpageLogo_Hide_bmkArt" descr="Logo – Styelsen for Arbejdsmarked og Rekruttering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ntpageLogo_Hide_bmkArt" title="Artwor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6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DED4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E612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E571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6E7"/>
    <w:multiLevelType w:val="hybridMultilevel"/>
    <w:tmpl w:val="F40612A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6B65"/>
    <w:multiLevelType w:val="hybridMultilevel"/>
    <w:tmpl w:val="B2DA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7" w15:restartNumberingAfterBreak="0">
    <w:nsid w:val="2B5636EA"/>
    <w:multiLevelType w:val="hybridMultilevel"/>
    <w:tmpl w:val="1DACB8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D88"/>
    <w:multiLevelType w:val="hybridMultilevel"/>
    <w:tmpl w:val="E33E4C50"/>
    <w:lvl w:ilvl="0" w:tplc="BFBC1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A5812"/>
    <w:multiLevelType w:val="hybridMultilevel"/>
    <w:tmpl w:val="3012A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3F59AF"/>
    <w:multiLevelType w:val="hybridMultilevel"/>
    <w:tmpl w:val="7CECDE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0B3A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322D5"/>
    <w:multiLevelType w:val="hybridMultilevel"/>
    <w:tmpl w:val="1BCE2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F5F08"/>
    <w:multiLevelType w:val="hybridMultilevel"/>
    <w:tmpl w:val="F0BAC688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92911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018AF"/>
    <w:multiLevelType w:val="hybridMultilevel"/>
    <w:tmpl w:val="F0A826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4D7FE0"/>
    <w:multiLevelType w:val="hybridMultilevel"/>
    <w:tmpl w:val="9B56CF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6E4CBA"/>
    <w:multiLevelType w:val="hybridMultilevel"/>
    <w:tmpl w:val="7E18E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6C99"/>
    <w:multiLevelType w:val="hybridMultilevel"/>
    <w:tmpl w:val="07C092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93681"/>
    <w:multiLevelType w:val="hybridMultilevel"/>
    <w:tmpl w:val="AFB41A3C"/>
    <w:lvl w:ilvl="0" w:tplc="7BE2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9D487B"/>
    <w:multiLevelType w:val="hybridMultilevel"/>
    <w:tmpl w:val="6ED07EA6"/>
    <w:lvl w:ilvl="0" w:tplc="B08804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60B64"/>
    <w:multiLevelType w:val="hybridMultilevel"/>
    <w:tmpl w:val="2662EF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0"/>
  </w:num>
  <w:num w:numId="5">
    <w:abstractNumId w:val="20"/>
  </w:num>
  <w:num w:numId="6">
    <w:abstractNumId w:val="19"/>
  </w:num>
  <w:num w:numId="7">
    <w:abstractNumId w:val="17"/>
  </w:num>
  <w:num w:numId="8">
    <w:abstractNumId w:val="28"/>
  </w:num>
  <w:num w:numId="9">
    <w:abstractNumId w:val="6"/>
  </w:num>
  <w:num w:numId="10">
    <w:abstractNumId w:val="15"/>
  </w:num>
  <w:num w:numId="11">
    <w:abstractNumId w:val="14"/>
  </w:num>
  <w:num w:numId="12">
    <w:abstractNumId w:val="27"/>
  </w:num>
  <w:num w:numId="13">
    <w:abstractNumId w:val="18"/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  <w:num w:numId="18">
    <w:abstractNumId w:val="25"/>
  </w:num>
  <w:num w:numId="19">
    <w:abstractNumId w:val="16"/>
  </w:num>
  <w:num w:numId="20">
    <w:abstractNumId w:val="8"/>
  </w:num>
  <w:num w:numId="21">
    <w:abstractNumId w:val="4"/>
  </w:num>
  <w:num w:numId="22">
    <w:abstractNumId w:val="1"/>
  </w:num>
  <w:num w:numId="23">
    <w:abstractNumId w:val="24"/>
  </w:num>
  <w:num w:numId="24">
    <w:abstractNumId w:val="9"/>
  </w:num>
  <w:num w:numId="25">
    <w:abstractNumId w:val="13"/>
  </w:num>
  <w:num w:numId="26">
    <w:abstractNumId w:val="0"/>
  </w:num>
  <w:num w:numId="27">
    <w:abstractNumId w:val="5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EC5"/>
    <w:rsid w:val="00003BEA"/>
    <w:rsid w:val="00003C17"/>
    <w:rsid w:val="00004868"/>
    <w:rsid w:val="00004A07"/>
    <w:rsid w:val="000060ED"/>
    <w:rsid w:val="00011622"/>
    <w:rsid w:val="00012779"/>
    <w:rsid w:val="00024BBE"/>
    <w:rsid w:val="00036A4C"/>
    <w:rsid w:val="00041B7D"/>
    <w:rsid w:val="00046D36"/>
    <w:rsid w:val="000478B5"/>
    <w:rsid w:val="00047B12"/>
    <w:rsid w:val="00066743"/>
    <w:rsid w:val="00071C68"/>
    <w:rsid w:val="00082EED"/>
    <w:rsid w:val="00093587"/>
    <w:rsid w:val="000974D9"/>
    <w:rsid w:val="000A2E00"/>
    <w:rsid w:val="000A3686"/>
    <w:rsid w:val="000A5D91"/>
    <w:rsid w:val="000A77BB"/>
    <w:rsid w:val="000B147F"/>
    <w:rsid w:val="000B6D9B"/>
    <w:rsid w:val="000C3B7C"/>
    <w:rsid w:val="000C547F"/>
    <w:rsid w:val="000D0DFF"/>
    <w:rsid w:val="000E37B7"/>
    <w:rsid w:val="000E6619"/>
    <w:rsid w:val="000E7FCA"/>
    <w:rsid w:val="000F189E"/>
    <w:rsid w:val="000F7CAF"/>
    <w:rsid w:val="001005A6"/>
    <w:rsid w:val="00103BCE"/>
    <w:rsid w:val="001054E3"/>
    <w:rsid w:val="00123A7F"/>
    <w:rsid w:val="001244ED"/>
    <w:rsid w:val="00136D2A"/>
    <w:rsid w:val="0014174C"/>
    <w:rsid w:val="0014233D"/>
    <w:rsid w:val="0014587C"/>
    <w:rsid w:val="00152D5D"/>
    <w:rsid w:val="00157A1B"/>
    <w:rsid w:val="00160968"/>
    <w:rsid w:val="00161D56"/>
    <w:rsid w:val="001732E2"/>
    <w:rsid w:val="00173F22"/>
    <w:rsid w:val="00174795"/>
    <w:rsid w:val="00176AD9"/>
    <w:rsid w:val="00176F8C"/>
    <w:rsid w:val="00182A33"/>
    <w:rsid w:val="00184AB8"/>
    <w:rsid w:val="001A6390"/>
    <w:rsid w:val="001B1D94"/>
    <w:rsid w:val="001B2144"/>
    <w:rsid w:val="001B79C5"/>
    <w:rsid w:val="001C1E3C"/>
    <w:rsid w:val="001C20B8"/>
    <w:rsid w:val="001C40F1"/>
    <w:rsid w:val="001D6E39"/>
    <w:rsid w:val="001F1653"/>
    <w:rsid w:val="002006C9"/>
    <w:rsid w:val="002007C4"/>
    <w:rsid w:val="00203FB7"/>
    <w:rsid w:val="0020517B"/>
    <w:rsid w:val="0020628A"/>
    <w:rsid w:val="0020640F"/>
    <w:rsid w:val="00206ADD"/>
    <w:rsid w:val="002224F1"/>
    <w:rsid w:val="0022346C"/>
    <w:rsid w:val="00225091"/>
    <w:rsid w:val="00226CE5"/>
    <w:rsid w:val="00227354"/>
    <w:rsid w:val="00233383"/>
    <w:rsid w:val="00235EC5"/>
    <w:rsid w:val="00245674"/>
    <w:rsid w:val="00261698"/>
    <w:rsid w:val="00270B08"/>
    <w:rsid w:val="0027351C"/>
    <w:rsid w:val="00285A6A"/>
    <w:rsid w:val="00287D81"/>
    <w:rsid w:val="00292E34"/>
    <w:rsid w:val="00293B42"/>
    <w:rsid w:val="002A17C7"/>
    <w:rsid w:val="002A184E"/>
    <w:rsid w:val="002A603C"/>
    <w:rsid w:val="002B09C4"/>
    <w:rsid w:val="002B7623"/>
    <w:rsid w:val="002C176C"/>
    <w:rsid w:val="002C5CB9"/>
    <w:rsid w:val="002C627F"/>
    <w:rsid w:val="002D04DF"/>
    <w:rsid w:val="002D207E"/>
    <w:rsid w:val="002D3B87"/>
    <w:rsid w:val="002E0CE6"/>
    <w:rsid w:val="002F2EE8"/>
    <w:rsid w:val="002F6D15"/>
    <w:rsid w:val="002F7644"/>
    <w:rsid w:val="003104D6"/>
    <w:rsid w:val="00312D42"/>
    <w:rsid w:val="00312E31"/>
    <w:rsid w:val="00313317"/>
    <w:rsid w:val="00314FAB"/>
    <w:rsid w:val="00320008"/>
    <w:rsid w:val="003205D1"/>
    <w:rsid w:val="00327BE0"/>
    <w:rsid w:val="00331493"/>
    <w:rsid w:val="00336572"/>
    <w:rsid w:val="003404E0"/>
    <w:rsid w:val="003459C0"/>
    <w:rsid w:val="00357625"/>
    <w:rsid w:val="003646ED"/>
    <w:rsid w:val="0036480C"/>
    <w:rsid w:val="00366EEE"/>
    <w:rsid w:val="0037197C"/>
    <w:rsid w:val="0037247D"/>
    <w:rsid w:val="00372C43"/>
    <w:rsid w:val="003769CB"/>
    <w:rsid w:val="00380C75"/>
    <w:rsid w:val="0038214A"/>
    <w:rsid w:val="00387C6D"/>
    <w:rsid w:val="00392714"/>
    <w:rsid w:val="00397872"/>
    <w:rsid w:val="003A241C"/>
    <w:rsid w:val="003B0184"/>
    <w:rsid w:val="003B0E54"/>
    <w:rsid w:val="003B31C6"/>
    <w:rsid w:val="003C144F"/>
    <w:rsid w:val="003C3B60"/>
    <w:rsid w:val="003C64F9"/>
    <w:rsid w:val="003D019A"/>
    <w:rsid w:val="003D3699"/>
    <w:rsid w:val="003D65C0"/>
    <w:rsid w:val="003E027C"/>
    <w:rsid w:val="003E05A9"/>
    <w:rsid w:val="003E35E2"/>
    <w:rsid w:val="0040440E"/>
    <w:rsid w:val="0042356D"/>
    <w:rsid w:val="00423974"/>
    <w:rsid w:val="00427D3E"/>
    <w:rsid w:val="00435281"/>
    <w:rsid w:val="00444417"/>
    <w:rsid w:val="004529D4"/>
    <w:rsid w:val="0045352A"/>
    <w:rsid w:val="004545A6"/>
    <w:rsid w:val="00462047"/>
    <w:rsid w:val="00466C82"/>
    <w:rsid w:val="0047216F"/>
    <w:rsid w:val="00480370"/>
    <w:rsid w:val="004812D4"/>
    <w:rsid w:val="00492878"/>
    <w:rsid w:val="00494503"/>
    <w:rsid w:val="00496E5A"/>
    <w:rsid w:val="00497344"/>
    <w:rsid w:val="004975D0"/>
    <w:rsid w:val="004A0594"/>
    <w:rsid w:val="004A2813"/>
    <w:rsid w:val="004A388E"/>
    <w:rsid w:val="004A4306"/>
    <w:rsid w:val="004A7AF9"/>
    <w:rsid w:val="004B090C"/>
    <w:rsid w:val="004B125B"/>
    <w:rsid w:val="004B68B5"/>
    <w:rsid w:val="004B7A31"/>
    <w:rsid w:val="004C429A"/>
    <w:rsid w:val="004D6CB4"/>
    <w:rsid w:val="004E7FE0"/>
    <w:rsid w:val="004F50ED"/>
    <w:rsid w:val="004F6357"/>
    <w:rsid w:val="0051029F"/>
    <w:rsid w:val="00527346"/>
    <w:rsid w:val="005313A5"/>
    <w:rsid w:val="0053219D"/>
    <w:rsid w:val="00532AD4"/>
    <w:rsid w:val="0053305D"/>
    <w:rsid w:val="00533270"/>
    <w:rsid w:val="0053640B"/>
    <w:rsid w:val="005510A4"/>
    <w:rsid w:val="00553358"/>
    <w:rsid w:val="00566367"/>
    <w:rsid w:val="00566C83"/>
    <w:rsid w:val="00567705"/>
    <w:rsid w:val="00575708"/>
    <w:rsid w:val="00577F16"/>
    <w:rsid w:val="0058511C"/>
    <w:rsid w:val="005877B4"/>
    <w:rsid w:val="00592569"/>
    <w:rsid w:val="00594207"/>
    <w:rsid w:val="005A4617"/>
    <w:rsid w:val="005A5F19"/>
    <w:rsid w:val="005A7203"/>
    <w:rsid w:val="005A7C44"/>
    <w:rsid w:val="005B0651"/>
    <w:rsid w:val="005B3A03"/>
    <w:rsid w:val="005B4CF6"/>
    <w:rsid w:val="005B6E50"/>
    <w:rsid w:val="005C437E"/>
    <w:rsid w:val="005D5A8C"/>
    <w:rsid w:val="005E5C47"/>
    <w:rsid w:val="005F0742"/>
    <w:rsid w:val="005F140C"/>
    <w:rsid w:val="005F7B89"/>
    <w:rsid w:val="00622444"/>
    <w:rsid w:val="00631BE0"/>
    <w:rsid w:val="00637D6C"/>
    <w:rsid w:val="00641441"/>
    <w:rsid w:val="00652BEF"/>
    <w:rsid w:val="00654EB2"/>
    <w:rsid w:val="00654F55"/>
    <w:rsid w:val="006557C4"/>
    <w:rsid w:val="00656013"/>
    <w:rsid w:val="00656D0A"/>
    <w:rsid w:val="00660AA6"/>
    <w:rsid w:val="006615FF"/>
    <w:rsid w:val="006649F9"/>
    <w:rsid w:val="00665CB4"/>
    <w:rsid w:val="006716F3"/>
    <w:rsid w:val="00671B97"/>
    <w:rsid w:val="00684F29"/>
    <w:rsid w:val="00687966"/>
    <w:rsid w:val="00690651"/>
    <w:rsid w:val="00690E04"/>
    <w:rsid w:val="00692C8E"/>
    <w:rsid w:val="006A5B19"/>
    <w:rsid w:val="006A7A53"/>
    <w:rsid w:val="006B08ED"/>
    <w:rsid w:val="006B4E21"/>
    <w:rsid w:val="006C0BE9"/>
    <w:rsid w:val="006C1354"/>
    <w:rsid w:val="006E08BE"/>
    <w:rsid w:val="006E2FBA"/>
    <w:rsid w:val="006F110B"/>
    <w:rsid w:val="00703665"/>
    <w:rsid w:val="00707928"/>
    <w:rsid w:val="00713E08"/>
    <w:rsid w:val="00714543"/>
    <w:rsid w:val="007147CC"/>
    <w:rsid w:val="00716893"/>
    <w:rsid w:val="00720855"/>
    <w:rsid w:val="00721963"/>
    <w:rsid w:val="0072447F"/>
    <w:rsid w:val="00735170"/>
    <w:rsid w:val="00735BF8"/>
    <w:rsid w:val="007375BB"/>
    <w:rsid w:val="007436A9"/>
    <w:rsid w:val="00745927"/>
    <w:rsid w:val="00747BA4"/>
    <w:rsid w:val="00750F83"/>
    <w:rsid w:val="00753F6B"/>
    <w:rsid w:val="0075798E"/>
    <w:rsid w:val="00765C0C"/>
    <w:rsid w:val="00771FF4"/>
    <w:rsid w:val="007814B5"/>
    <w:rsid w:val="007823AB"/>
    <w:rsid w:val="0078620C"/>
    <w:rsid w:val="00787659"/>
    <w:rsid w:val="007A7618"/>
    <w:rsid w:val="007B1666"/>
    <w:rsid w:val="007B1B58"/>
    <w:rsid w:val="007C00AA"/>
    <w:rsid w:val="007C05B4"/>
    <w:rsid w:val="007C41C6"/>
    <w:rsid w:val="007D05FF"/>
    <w:rsid w:val="007D4273"/>
    <w:rsid w:val="007D76FA"/>
    <w:rsid w:val="007E3B2F"/>
    <w:rsid w:val="007E7675"/>
    <w:rsid w:val="007F6A7C"/>
    <w:rsid w:val="007F7C58"/>
    <w:rsid w:val="00810E25"/>
    <w:rsid w:val="00814354"/>
    <w:rsid w:val="0081482B"/>
    <w:rsid w:val="00815F6E"/>
    <w:rsid w:val="0082035D"/>
    <w:rsid w:val="00821CA5"/>
    <w:rsid w:val="00832D5F"/>
    <w:rsid w:val="00837AD4"/>
    <w:rsid w:val="008430EF"/>
    <w:rsid w:val="00851221"/>
    <w:rsid w:val="00853BE1"/>
    <w:rsid w:val="00857FEB"/>
    <w:rsid w:val="00863404"/>
    <w:rsid w:val="0086492E"/>
    <w:rsid w:val="00871A12"/>
    <w:rsid w:val="00880F3E"/>
    <w:rsid w:val="00881BB0"/>
    <w:rsid w:val="00884964"/>
    <w:rsid w:val="0088524F"/>
    <w:rsid w:val="00893325"/>
    <w:rsid w:val="00896818"/>
    <w:rsid w:val="008A1FE1"/>
    <w:rsid w:val="008A5E31"/>
    <w:rsid w:val="008B0D74"/>
    <w:rsid w:val="008C6D2A"/>
    <w:rsid w:val="008D0621"/>
    <w:rsid w:val="008E1D6A"/>
    <w:rsid w:val="008F45BE"/>
    <w:rsid w:val="008F52AF"/>
    <w:rsid w:val="008F5712"/>
    <w:rsid w:val="00905941"/>
    <w:rsid w:val="00906950"/>
    <w:rsid w:val="0090772A"/>
    <w:rsid w:val="00917732"/>
    <w:rsid w:val="00935C8B"/>
    <w:rsid w:val="00935CAF"/>
    <w:rsid w:val="0094230B"/>
    <w:rsid w:val="00947A73"/>
    <w:rsid w:val="00952EE1"/>
    <w:rsid w:val="00954EF3"/>
    <w:rsid w:val="00964557"/>
    <w:rsid w:val="00966B12"/>
    <w:rsid w:val="00967B91"/>
    <w:rsid w:val="00973BD0"/>
    <w:rsid w:val="00984C1C"/>
    <w:rsid w:val="00990425"/>
    <w:rsid w:val="00990CF4"/>
    <w:rsid w:val="00993266"/>
    <w:rsid w:val="00995316"/>
    <w:rsid w:val="009B3A94"/>
    <w:rsid w:val="009B6688"/>
    <w:rsid w:val="009B6F6E"/>
    <w:rsid w:val="009B7576"/>
    <w:rsid w:val="009D0BE2"/>
    <w:rsid w:val="009E3290"/>
    <w:rsid w:val="009E7741"/>
    <w:rsid w:val="009F05A8"/>
    <w:rsid w:val="009F2810"/>
    <w:rsid w:val="00A0578A"/>
    <w:rsid w:val="00A13CEB"/>
    <w:rsid w:val="00A13D57"/>
    <w:rsid w:val="00A30342"/>
    <w:rsid w:val="00A41437"/>
    <w:rsid w:val="00A43351"/>
    <w:rsid w:val="00A459DA"/>
    <w:rsid w:val="00A557EB"/>
    <w:rsid w:val="00A56C95"/>
    <w:rsid w:val="00A57166"/>
    <w:rsid w:val="00A6374C"/>
    <w:rsid w:val="00A70E5D"/>
    <w:rsid w:val="00A72F7E"/>
    <w:rsid w:val="00A73D56"/>
    <w:rsid w:val="00A80DF3"/>
    <w:rsid w:val="00A8300D"/>
    <w:rsid w:val="00A85413"/>
    <w:rsid w:val="00A85C04"/>
    <w:rsid w:val="00A86EA5"/>
    <w:rsid w:val="00A86EB6"/>
    <w:rsid w:val="00A90475"/>
    <w:rsid w:val="00A95B03"/>
    <w:rsid w:val="00AA20E2"/>
    <w:rsid w:val="00AA3F23"/>
    <w:rsid w:val="00AB5476"/>
    <w:rsid w:val="00AB6416"/>
    <w:rsid w:val="00AB69E8"/>
    <w:rsid w:val="00AC5A9C"/>
    <w:rsid w:val="00AC6847"/>
    <w:rsid w:val="00AC724E"/>
    <w:rsid w:val="00AC7D96"/>
    <w:rsid w:val="00AE03B9"/>
    <w:rsid w:val="00AE0F3C"/>
    <w:rsid w:val="00AE38F1"/>
    <w:rsid w:val="00AF51CC"/>
    <w:rsid w:val="00AF6CC8"/>
    <w:rsid w:val="00B0186E"/>
    <w:rsid w:val="00B03EBC"/>
    <w:rsid w:val="00B05D5A"/>
    <w:rsid w:val="00B15B42"/>
    <w:rsid w:val="00B2513D"/>
    <w:rsid w:val="00B3018F"/>
    <w:rsid w:val="00B36352"/>
    <w:rsid w:val="00B46DD9"/>
    <w:rsid w:val="00B52EDD"/>
    <w:rsid w:val="00B558B2"/>
    <w:rsid w:val="00B61AEA"/>
    <w:rsid w:val="00B62990"/>
    <w:rsid w:val="00B7316B"/>
    <w:rsid w:val="00B816EA"/>
    <w:rsid w:val="00B87432"/>
    <w:rsid w:val="00B9174E"/>
    <w:rsid w:val="00B9406D"/>
    <w:rsid w:val="00BB1A3C"/>
    <w:rsid w:val="00BB460E"/>
    <w:rsid w:val="00BC60EC"/>
    <w:rsid w:val="00BD189A"/>
    <w:rsid w:val="00BE617A"/>
    <w:rsid w:val="00BF1F6F"/>
    <w:rsid w:val="00BF24A4"/>
    <w:rsid w:val="00BF6164"/>
    <w:rsid w:val="00BF68BD"/>
    <w:rsid w:val="00C066DF"/>
    <w:rsid w:val="00C0756B"/>
    <w:rsid w:val="00C1145B"/>
    <w:rsid w:val="00C12D2F"/>
    <w:rsid w:val="00C133DC"/>
    <w:rsid w:val="00C173F2"/>
    <w:rsid w:val="00C176B4"/>
    <w:rsid w:val="00C20A69"/>
    <w:rsid w:val="00C3442A"/>
    <w:rsid w:val="00C357BF"/>
    <w:rsid w:val="00C35D16"/>
    <w:rsid w:val="00C41369"/>
    <w:rsid w:val="00C63A7E"/>
    <w:rsid w:val="00C63E85"/>
    <w:rsid w:val="00C71619"/>
    <w:rsid w:val="00C73296"/>
    <w:rsid w:val="00C742EB"/>
    <w:rsid w:val="00C76582"/>
    <w:rsid w:val="00C81E60"/>
    <w:rsid w:val="00C87FE8"/>
    <w:rsid w:val="00C905AE"/>
    <w:rsid w:val="00C93F2A"/>
    <w:rsid w:val="00C94536"/>
    <w:rsid w:val="00CA00C4"/>
    <w:rsid w:val="00CA28AC"/>
    <w:rsid w:val="00CB2222"/>
    <w:rsid w:val="00CB436D"/>
    <w:rsid w:val="00CB6E92"/>
    <w:rsid w:val="00CC185B"/>
    <w:rsid w:val="00CC19AE"/>
    <w:rsid w:val="00CD53B9"/>
    <w:rsid w:val="00CD7CF0"/>
    <w:rsid w:val="00CE11B1"/>
    <w:rsid w:val="00CE4574"/>
    <w:rsid w:val="00CF5555"/>
    <w:rsid w:val="00D1552A"/>
    <w:rsid w:val="00D156E2"/>
    <w:rsid w:val="00D1759C"/>
    <w:rsid w:val="00D242B1"/>
    <w:rsid w:val="00D34309"/>
    <w:rsid w:val="00D372D2"/>
    <w:rsid w:val="00D41D02"/>
    <w:rsid w:val="00D445D6"/>
    <w:rsid w:val="00D504C4"/>
    <w:rsid w:val="00D5055E"/>
    <w:rsid w:val="00D51A7E"/>
    <w:rsid w:val="00D574EC"/>
    <w:rsid w:val="00D60502"/>
    <w:rsid w:val="00D61EAF"/>
    <w:rsid w:val="00D717B4"/>
    <w:rsid w:val="00D71FD0"/>
    <w:rsid w:val="00D73571"/>
    <w:rsid w:val="00D820FD"/>
    <w:rsid w:val="00D82720"/>
    <w:rsid w:val="00D879E3"/>
    <w:rsid w:val="00D901EB"/>
    <w:rsid w:val="00DB2CE6"/>
    <w:rsid w:val="00DB33A0"/>
    <w:rsid w:val="00DC105B"/>
    <w:rsid w:val="00DC2FEC"/>
    <w:rsid w:val="00DC4E08"/>
    <w:rsid w:val="00DC6D4A"/>
    <w:rsid w:val="00DD00B7"/>
    <w:rsid w:val="00DF0A85"/>
    <w:rsid w:val="00E00796"/>
    <w:rsid w:val="00E043B4"/>
    <w:rsid w:val="00E06738"/>
    <w:rsid w:val="00E103B7"/>
    <w:rsid w:val="00E15ED4"/>
    <w:rsid w:val="00E16ED7"/>
    <w:rsid w:val="00E17EF8"/>
    <w:rsid w:val="00E24D05"/>
    <w:rsid w:val="00E25944"/>
    <w:rsid w:val="00E2613E"/>
    <w:rsid w:val="00E31A41"/>
    <w:rsid w:val="00E3270F"/>
    <w:rsid w:val="00E3274B"/>
    <w:rsid w:val="00E35673"/>
    <w:rsid w:val="00E442F5"/>
    <w:rsid w:val="00E60663"/>
    <w:rsid w:val="00E7131F"/>
    <w:rsid w:val="00E741BF"/>
    <w:rsid w:val="00E74898"/>
    <w:rsid w:val="00E74C6A"/>
    <w:rsid w:val="00EB49EC"/>
    <w:rsid w:val="00EB7792"/>
    <w:rsid w:val="00EC654C"/>
    <w:rsid w:val="00ED11D3"/>
    <w:rsid w:val="00ED7CA9"/>
    <w:rsid w:val="00EE4E16"/>
    <w:rsid w:val="00EE5F1A"/>
    <w:rsid w:val="00EF4264"/>
    <w:rsid w:val="00EF6395"/>
    <w:rsid w:val="00F05107"/>
    <w:rsid w:val="00F0632C"/>
    <w:rsid w:val="00F15B64"/>
    <w:rsid w:val="00F238F2"/>
    <w:rsid w:val="00F249D9"/>
    <w:rsid w:val="00F26DEC"/>
    <w:rsid w:val="00F5615A"/>
    <w:rsid w:val="00F569D9"/>
    <w:rsid w:val="00F5722A"/>
    <w:rsid w:val="00F61451"/>
    <w:rsid w:val="00F64BDF"/>
    <w:rsid w:val="00F64BE5"/>
    <w:rsid w:val="00F65368"/>
    <w:rsid w:val="00F67B03"/>
    <w:rsid w:val="00F701BF"/>
    <w:rsid w:val="00F726F6"/>
    <w:rsid w:val="00F73E94"/>
    <w:rsid w:val="00F754EE"/>
    <w:rsid w:val="00F90896"/>
    <w:rsid w:val="00F93F3A"/>
    <w:rsid w:val="00F95F32"/>
    <w:rsid w:val="00FB30DE"/>
    <w:rsid w:val="00FB3CFA"/>
    <w:rsid w:val="00FC1E23"/>
    <w:rsid w:val="00FC6288"/>
    <w:rsid w:val="00FC7AC1"/>
    <w:rsid w:val="00FD091B"/>
    <w:rsid w:val="00FD376B"/>
    <w:rsid w:val="00FD41FD"/>
    <w:rsid w:val="00FD66D9"/>
    <w:rsid w:val="00FF420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32249"/>
  <w15:docId w15:val="{92840F30-D01F-460B-890F-E640A1D3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62990"/>
    <w:pPr>
      <w:keepNext/>
      <w:spacing w:before="480" w:after="120"/>
      <w:jc w:val="center"/>
      <w:outlineLvl w:val="0"/>
    </w:pPr>
    <w:rPr>
      <w:rFonts w:ascii="Arial" w:hAnsi="Arial"/>
      <w:b/>
      <w:szCs w:val="20"/>
      <w:lang w:eastAsia="en-US"/>
    </w:rPr>
  </w:style>
  <w:style w:type="paragraph" w:styleId="Heading2">
    <w:name w:val="heading 2"/>
    <w:basedOn w:val="Normal"/>
    <w:next w:val="Normal"/>
    <w:qFormat/>
    <w:rsid w:val="00B62990"/>
    <w:pPr>
      <w:keepNext/>
      <w:spacing w:before="240" w:after="120"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szCs w:val="20"/>
      <w:lang w:eastAsia="en-US"/>
    </w:rPr>
  </w:style>
  <w:style w:type="paragraph" w:styleId="NormalWeb">
    <w:name w:val="Normal (Web)"/>
    <w:basedOn w:val="Normal"/>
    <w:rsid w:val="00B03EB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11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1622"/>
    <w:rPr>
      <w:rFonts w:ascii="Tahoma" w:hAnsi="Tahoma" w:cs="Tahoma"/>
      <w:sz w:val="16"/>
      <w:szCs w:val="16"/>
    </w:rPr>
  </w:style>
  <w:style w:type="character" w:styleId="Hyperlink">
    <w:name w:val="Hyperlink"/>
    <w:rsid w:val="00654F55"/>
    <w:rPr>
      <w:color w:val="0000FF"/>
      <w:u w:val="single"/>
    </w:rPr>
  </w:style>
  <w:style w:type="character" w:styleId="CommentReference">
    <w:name w:val="annotation reference"/>
    <w:rsid w:val="003314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1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1493"/>
  </w:style>
  <w:style w:type="paragraph" w:styleId="CommentSubject">
    <w:name w:val="annotation subject"/>
    <w:basedOn w:val="CommentText"/>
    <w:next w:val="CommentText"/>
    <w:link w:val="CommentSubjectChar"/>
    <w:rsid w:val="00331493"/>
    <w:rPr>
      <w:b/>
      <w:bCs/>
    </w:rPr>
  </w:style>
  <w:style w:type="character" w:customStyle="1" w:styleId="CommentSubjectChar">
    <w:name w:val="Comment Subject Char"/>
    <w:link w:val="CommentSubject"/>
    <w:rsid w:val="00331493"/>
    <w:rPr>
      <w:b/>
      <w:bCs/>
    </w:rPr>
  </w:style>
  <w:style w:type="character" w:styleId="Emphasis">
    <w:name w:val="Emphasis"/>
    <w:qFormat/>
    <w:rsid w:val="002D3B87"/>
    <w:rPr>
      <w:i/>
      <w:iCs/>
    </w:rPr>
  </w:style>
  <w:style w:type="paragraph" w:styleId="ListBullet">
    <w:name w:val="List Bullet"/>
    <w:basedOn w:val="Normal"/>
    <w:rsid w:val="00004A07"/>
    <w:pPr>
      <w:numPr>
        <w:numId w:val="26"/>
      </w:numPr>
      <w:contextualSpacing/>
    </w:pPr>
  </w:style>
  <w:style w:type="paragraph" w:styleId="Header">
    <w:name w:val="header"/>
    <w:basedOn w:val="Normal"/>
    <w:link w:val="HeaderChar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B917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B9174E"/>
    <w:rPr>
      <w:sz w:val="24"/>
      <w:szCs w:val="24"/>
    </w:rPr>
  </w:style>
  <w:style w:type="table" w:styleId="TableGrid">
    <w:name w:val="Table Grid"/>
    <w:basedOn w:val="TableNormal"/>
    <w:rsid w:val="0090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5E2"/>
    <w:pPr>
      <w:ind w:left="720"/>
      <w:contextualSpacing/>
    </w:pPr>
  </w:style>
  <w:style w:type="paragraph" w:styleId="Revision">
    <w:name w:val="Revision"/>
    <w:hidden/>
    <w:uiPriority w:val="99"/>
    <w:semiHidden/>
    <w:rsid w:val="003E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Puljeopslag,%20ans&#248;gningsskema%20m.v\Skabelon%20for%20ans&#248;gningsske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F5BB-B999-4211-A01A-5C752869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for ansøgningsskema.dotx</Template>
  <TotalTime>315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Ansøgningsskema for Pulje for ordblinde og læse- og skrivesvage Finanslovskonto 17.46.30.40.</vt:lpstr>
      <vt:lpstr>ANSØGNINGSSKEMA</vt:lpstr>
    </vt:vector>
  </TitlesOfParts>
  <Company>AMS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for Pulje for ordblinde og læse- og skrivesvage Finanslovskonto 17.46.30.40.</dc:title>
  <dc:creator>Asbjørn Mikkel Søndergaard Thorup</dc:creator>
  <cp:revision>30</cp:revision>
  <cp:lastPrinted>2018-09-12T14:37:00Z</cp:lastPrinted>
  <dcterms:created xsi:type="dcterms:W3CDTF">2021-03-05T09:07:00Z</dcterms:created>
  <dcterms:modified xsi:type="dcterms:W3CDTF">2021-07-06T06:02:00Z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kFormat">
    <vt:i4>0</vt:i4>
  </property>
</Properties>
</file>