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EC32ECC" wp14:editId="70E7088C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577A89" w:rsidRPr="00577A89" w:rsidRDefault="00A80BB7" w:rsidP="00577A89">
      <w:pPr>
        <w:pStyle w:val="Opstilling-punkttegn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Pulje til </w:t>
      </w:r>
      <w:proofErr w:type="spellStart"/>
      <w:r>
        <w:rPr>
          <w:rFonts w:ascii="Arial" w:hAnsi="Arial" w:cs="Arial"/>
          <w:b/>
          <w:sz w:val="32"/>
          <w:szCs w:val="32"/>
        </w:rPr>
        <w:t>g</w:t>
      </w:r>
      <w:r w:rsidRPr="00A80BB7">
        <w:rPr>
          <w:rFonts w:ascii="Arial" w:hAnsi="Arial" w:cs="Arial"/>
          <w:b/>
          <w:sz w:val="32"/>
          <w:szCs w:val="32"/>
        </w:rPr>
        <w:t>raduate</w:t>
      </w:r>
      <w:proofErr w:type="spellEnd"/>
      <w:r w:rsidRPr="00A80BB7">
        <w:rPr>
          <w:rFonts w:ascii="Arial" w:hAnsi="Arial" w:cs="Arial"/>
          <w:b/>
          <w:sz w:val="32"/>
          <w:szCs w:val="32"/>
        </w:rPr>
        <w:t xml:space="preserve">-programmer </w:t>
      </w:r>
      <w:r>
        <w:rPr>
          <w:rFonts w:ascii="Arial" w:hAnsi="Arial" w:cs="Arial"/>
          <w:b/>
          <w:sz w:val="32"/>
          <w:szCs w:val="32"/>
        </w:rPr>
        <w:t>for</w:t>
      </w:r>
      <w:r w:rsidRPr="00A80BB7">
        <w:rPr>
          <w:rFonts w:ascii="Arial" w:hAnsi="Arial" w:cs="Arial"/>
          <w:b/>
          <w:sz w:val="32"/>
          <w:szCs w:val="32"/>
        </w:rPr>
        <w:t xml:space="preserve"> nyuddannede</w:t>
      </w:r>
    </w:p>
    <w:p w:rsidR="00D41D02" w:rsidRPr="000A3686" w:rsidRDefault="00D41D02" w:rsidP="00AE03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20517B" w:rsidRPr="00832D5F" w:rsidRDefault="00380C75" w:rsidP="00AE03B9">
      <w:pPr>
        <w:spacing w:line="276" w:lineRule="auto"/>
        <w:jc w:val="center"/>
        <w:rPr>
          <w:rFonts w:ascii="Arial" w:hAnsi="Arial" w:cs="Arial"/>
          <w:b/>
        </w:rPr>
      </w:pPr>
      <w:r w:rsidRPr="00832D5F">
        <w:rPr>
          <w:rFonts w:ascii="Arial" w:hAnsi="Arial" w:cs="Arial"/>
          <w:b/>
        </w:rPr>
        <w:t>Finanslovs</w:t>
      </w:r>
      <w:r w:rsidR="00577A89">
        <w:rPr>
          <w:rFonts w:ascii="Arial" w:hAnsi="Arial" w:cs="Arial"/>
          <w:b/>
        </w:rPr>
        <w:t xml:space="preserve">konto </w:t>
      </w:r>
      <w:r w:rsidR="00A80BB7">
        <w:rPr>
          <w:rFonts w:ascii="Arial" w:hAnsi="Arial" w:cs="Arial"/>
          <w:b/>
        </w:rPr>
        <w:t>17.49.27</w:t>
      </w:r>
      <w:r w:rsidR="00577A89" w:rsidRPr="00577A89">
        <w:rPr>
          <w:rFonts w:ascii="Arial" w:hAnsi="Arial" w:cs="Arial"/>
          <w:b/>
        </w:rPr>
        <w:t>.10.</w:t>
      </w:r>
    </w:p>
    <w:p w:rsidR="005313A5" w:rsidRDefault="00A95B03" w:rsidP="005D3010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 xml:space="preserve"> </w:t>
      </w:r>
    </w:p>
    <w:p w:rsidR="005D3010" w:rsidRPr="005D3010" w:rsidRDefault="005D3010" w:rsidP="005D3010">
      <w:pPr>
        <w:spacing w:line="276" w:lineRule="auto"/>
        <w:jc w:val="center"/>
        <w:rPr>
          <w:rFonts w:ascii="Arial" w:hAnsi="Arial" w:cs="Arial"/>
          <w:b/>
        </w:rPr>
      </w:pPr>
    </w:p>
    <w:p w:rsidR="00270B08" w:rsidRPr="00270B08" w:rsidRDefault="00270B08" w:rsidP="00270B08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16"/>
        <w:gridCol w:w="5212"/>
      </w:tblGrid>
      <w:tr w:rsidR="00270B08" w:rsidRPr="000A3686" w:rsidTr="0082035D">
        <w:trPr>
          <w:cantSplit/>
          <w:trHeight w:val="159"/>
        </w:trPr>
        <w:tc>
          <w:tcPr>
            <w:tcW w:w="4503" w:type="dxa"/>
          </w:tcPr>
          <w:p w:rsidR="00270B08" w:rsidRPr="000A3686" w:rsidRDefault="00270B08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Projektets </w:t>
            </w:r>
            <w:r w:rsidR="00203FB7">
              <w:rPr>
                <w:rFonts w:ascii="Arial" w:hAnsi="Arial" w:cs="Arial"/>
              </w:rPr>
              <w:t>titel</w:t>
            </w:r>
            <w:r>
              <w:rPr>
                <w:rFonts w:ascii="Arial" w:hAnsi="Arial" w:cs="Arial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</w:tcPr>
          <w:p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70B08" w:rsidRPr="00270B08" w:rsidRDefault="00270B08" w:rsidP="00270B08">
      <w:pPr>
        <w:rPr>
          <w:lang w:eastAsia="en-US"/>
        </w:rPr>
      </w:pPr>
    </w:p>
    <w:p w:rsidR="00003BEA" w:rsidRPr="000A3686" w:rsidRDefault="00003BEA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0A368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003BEA" w:rsidRPr="000A3686" w:rsidTr="0082035D">
        <w:tc>
          <w:tcPr>
            <w:tcW w:w="4503" w:type="dxa"/>
          </w:tcPr>
          <w:p w:rsidR="00003BEA" w:rsidRPr="000A3686" w:rsidRDefault="00270B08" w:rsidP="005D3010">
            <w:pPr>
              <w:spacing w:line="276" w:lineRule="auto"/>
              <w:rPr>
                <w:rFonts w:ascii="Arial" w:hAnsi="Arial" w:cs="Arial"/>
              </w:rPr>
            </w:pPr>
            <w:r w:rsidRPr="005D3010">
              <w:rPr>
                <w:rFonts w:ascii="Arial" w:hAnsi="Arial" w:cs="Arial"/>
              </w:rPr>
              <w:t>Organisation</w:t>
            </w:r>
            <w:r w:rsidR="00BF32AE">
              <w:rPr>
                <w:rFonts w:ascii="Arial" w:hAnsi="Arial" w:cs="Arial"/>
              </w:rPr>
              <w:t>/Kommune</w:t>
            </w:r>
            <w:r w:rsidR="007D76FA" w:rsidRPr="005D3010">
              <w:rPr>
                <w:rFonts w:ascii="Arial" w:hAnsi="Arial" w:cs="Arial"/>
              </w:rPr>
              <w:t>:</w:t>
            </w:r>
          </w:p>
        </w:tc>
        <w:tc>
          <w:tcPr>
            <w:tcW w:w="5351" w:type="dxa"/>
          </w:tcPr>
          <w:p w:rsidR="00003BEA" w:rsidRPr="000A368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0A3686" w:rsidTr="000F189E">
        <w:trPr>
          <w:trHeight w:val="823"/>
        </w:trPr>
        <w:tc>
          <w:tcPr>
            <w:tcW w:w="4503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66B12" w:rsidRPr="000A3686" w:rsidRDefault="00966B12" w:rsidP="00AE03B9">
      <w:pPr>
        <w:spacing w:line="276" w:lineRule="auto"/>
        <w:rPr>
          <w:rFonts w:ascii="Arial" w:hAnsi="Arial" w:cs="Arial"/>
          <w:b/>
        </w:rPr>
      </w:pPr>
    </w:p>
    <w:p w:rsidR="00B87432" w:rsidRPr="000A3686" w:rsidRDefault="00003BEA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</w:t>
      </w:r>
      <w:r w:rsidR="004E7FE0" w:rsidRPr="000A3686">
        <w:rPr>
          <w:rFonts w:ascii="Arial" w:hAnsi="Arial" w:cs="Arial"/>
          <w:b/>
        </w:rPr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B151BB">
        <w:trPr>
          <w:cantSplit/>
          <w:trHeight w:val="159"/>
        </w:trPr>
        <w:tc>
          <w:tcPr>
            <w:tcW w:w="9854" w:type="dxa"/>
          </w:tcPr>
          <w:p w:rsidR="004A0594" w:rsidRPr="000A3686" w:rsidRDefault="005D3010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Beskriv kort projektets </w:t>
            </w:r>
            <w:r w:rsidR="004A0594" w:rsidRPr="000A3686">
              <w:rPr>
                <w:rFonts w:ascii="Arial" w:hAnsi="Arial" w:cs="Arial"/>
              </w:rPr>
              <w:t>aktiv</w:t>
            </w:r>
            <w:r w:rsidR="004A0594">
              <w:rPr>
                <w:rFonts w:ascii="Arial" w:hAnsi="Arial" w:cs="Arial"/>
              </w:rPr>
              <w:t>iteter,</w:t>
            </w:r>
            <w:r w:rsidR="004A0594"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:rsidTr="000F189E">
        <w:trPr>
          <w:trHeight w:val="159"/>
        </w:trPr>
        <w:tc>
          <w:tcPr>
            <w:tcW w:w="9854" w:type="dxa"/>
          </w:tcPr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D3010" w:rsidRDefault="005D3010" w:rsidP="00750F83">
      <w:pPr>
        <w:spacing w:line="276" w:lineRule="auto"/>
        <w:rPr>
          <w:rFonts w:ascii="Arial" w:hAnsi="Arial" w:cs="Arial"/>
          <w:b/>
        </w:rPr>
      </w:pPr>
    </w:p>
    <w:p w:rsidR="005D3010" w:rsidRPr="000A3686" w:rsidRDefault="005D3010" w:rsidP="005D301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Måltal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5D3010" w:rsidRPr="000A3686" w:rsidTr="00047F65">
        <w:trPr>
          <w:cantSplit/>
          <w:trHeight w:val="159"/>
        </w:trPr>
        <w:tc>
          <w:tcPr>
            <w:tcW w:w="9854" w:type="dxa"/>
          </w:tcPr>
          <w:p w:rsidR="005D3010" w:rsidRPr="000A3686" w:rsidRDefault="005D3010" w:rsidP="00DE29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herunder projektets </w:t>
            </w:r>
            <w:r w:rsidRPr="005D3010">
              <w:rPr>
                <w:rFonts w:ascii="Arial" w:hAnsi="Arial" w:cs="Arial"/>
              </w:rPr>
              <w:t>måltal for</w:t>
            </w:r>
            <w:r w:rsidR="00DE2956">
              <w:rPr>
                <w:rFonts w:ascii="Arial" w:hAnsi="Arial" w:cs="Arial"/>
              </w:rPr>
              <w:t xml:space="preserve"> </w:t>
            </w:r>
            <w:r w:rsidR="00DE2956" w:rsidRPr="00DE2956">
              <w:rPr>
                <w:rFonts w:ascii="Arial" w:hAnsi="Arial" w:cs="Arial"/>
              </w:rPr>
              <w:t>ansættelse af dimittender i virksomhed</w:t>
            </w:r>
            <w:r w:rsidR="00DE2956">
              <w:rPr>
                <w:rFonts w:ascii="Arial" w:hAnsi="Arial" w:cs="Arial"/>
              </w:rPr>
              <w:t>er, som opnår tilskud fra operatøren</w:t>
            </w:r>
            <w:r w:rsidR="00DE2956" w:rsidRPr="00DE2956">
              <w:rPr>
                <w:rFonts w:ascii="Arial" w:hAnsi="Arial" w:cs="Arial"/>
              </w:rPr>
              <w:t>.</w:t>
            </w:r>
          </w:p>
        </w:tc>
      </w:tr>
      <w:tr w:rsidR="005D3010" w:rsidRPr="000A3686" w:rsidTr="00047F65">
        <w:trPr>
          <w:trHeight w:val="159"/>
        </w:trPr>
        <w:tc>
          <w:tcPr>
            <w:tcW w:w="9854" w:type="dxa"/>
          </w:tcPr>
          <w:p w:rsidR="005D3010" w:rsidRPr="000A3686" w:rsidRDefault="005D3010" w:rsidP="00047F65">
            <w:pPr>
              <w:spacing w:line="276" w:lineRule="auto"/>
              <w:rPr>
                <w:rFonts w:ascii="Arial" w:hAnsi="Arial" w:cs="Arial"/>
              </w:rPr>
            </w:pPr>
          </w:p>
          <w:p w:rsidR="005D3010" w:rsidRPr="000A3686" w:rsidRDefault="005D3010" w:rsidP="00047F65">
            <w:pPr>
              <w:spacing w:line="276" w:lineRule="auto"/>
              <w:rPr>
                <w:rFonts w:ascii="Arial" w:hAnsi="Arial" w:cs="Arial"/>
              </w:rPr>
            </w:pPr>
          </w:p>
          <w:p w:rsidR="005D3010" w:rsidRPr="000A3686" w:rsidRDefault="005D3010" w:rsidP="00047F6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D3010" w:rsidRDefault="005D3010" w:rsidP="005D3010">
      <w:pPr>
        <w:spacing w:line="276" w:lineRule="auto"/>
        <w:rPr>
          <w:rFonts w:ascii="Arial" w:hAnsi="Arial" w:cs="Arial"/>
          <w:b/>
        </w:rPr>
      </w:pPr>
    </w:p>
    <w:p w:rsidR="005D3010" w:rsidRPr="000A3686" w:rsidRDefault="00DE2956" w:rsidP="005D301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5D3010" w:rsidRPr="000A3686" w:rsidTr="00047F65">
        <w:trPr>
          <w:cantSplit/>
          <w:trHeight w:val="159"/>
        </w:trPr>
        <w:tc>
          <w:tcPr>
            <w:tcW w:w="9854" w:type="dxa"/>
          </w:tcPr>
          <w:p w:rsidR="005D3010" w:rsidRPr="000A3686" w:rsidRDefault="00DE2956" w:rsidP="00E320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</w:t>
            </w:r>
            <w:r w:rsidR="009A77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projektets målgruppe</w:t>
            </w:r>
            <w:r w:rsidR="00EF40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samt</w:t>
            </w:r>
            <w:r w:rsidR="00EF40D6">
              <w:rPr>
                <w:rFonts w:ascii="Arial" w:hAnsi="Arial" w:cs="Arial"/>
              </w:rPr>
              <w:t xml:space="preserve"> </w:t>
            </w:r>
            <w:r w:rsidR="002665E0">
              <w:rPr>
                <w:rFonts w:ascii="Arial" w:hAnsi="Arial" w:cs="Arial"/>
              </w:rPr>
              <w:t xml:space="preserve">jeres </w:t>
            </w:r>
            <w:r w:rsidR="00EF40D6">
              <w:rPr>
                <w:rFonts w:ascii="Arial" w:hAnsi="Arial" w:cs="Arial"/>
              </w:rPr>
              <w:t xml:space="preserve">kendskab </w:t>
            </w:r>
            <w:r w:rsidR="00E320D9">
              <w:rPr>
                <w:rFonts w:ascii="Arial" w:hAnsi="Arial" w:cs="Arial"/>
              </w:rPr>
              <w:t>til denne</w:t>
            </w:r>
            <w:r>
              <w:rPr>
                <w:rFonts w:ascii="Arial" w:hAnsi="Arial" w:cs="Arial"/>
              </w:rPr>
              <w:t>.</w:t>
            </w:r>
          </w:p>
        </w:tc>
      </w:tr>
      <w:tr w:rsidR="005D3010" w:rsidRPr="000A3686" w:rsidTr="00047F65">
        <w:trPr>
          <w:trHeight w:val="159"/>
        </w:trPr>
        <w:tc>
          <w:tcPr>
            <w:tcW w:w="9854" w:type="dxa"/>
          </w:tcPr>
          <w:p w:rsidR="005D3010" w:rsidRPr="000A3686" w:rsidRDefault="005D3010" w:rsidP="00047F65">
            <w:pPr>
              <w:spacing w:line="276" w:lineRule="auto"/>
              <w:rPr>
                <w:rFonts w:ascii="Arial" w:hAnsi="Arial" w:cs="Arial"/>
              </w:rPr>
            </w:pPr>
          </w:p>
          <w:p w:rsidR="005D3010" w:rsidRPr="000A3686" w:rsidRDefault="005D3010" w:rsidP="00047F65">
            <w:pPr>
              <w:spacing w:line="276" w:lineRule="auto"/>
              <w:rPr>
                <w:rFonts w:ascii="Arial" w:hAnsi="Arial" w:cs="Arial"/>
              </w:rPr>
            </w:pPr>
          </w:p>
          <w:p w:rsidR="005D3010" w:rsidRPr="000A3686" w:rsidRDefault="005D3010" w:rsidP="00047F6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B23FC" w:rsidRDefault="009B23FC" w:rsidP="009B23FC">
      <w:pPr>
        <w:spacing w:line="276" w:lineRule="auto"/>
        <w:rPr>
          <w:rFonts w:ascii="Arial" w:hAnsi="Arial" w:cs="Arial"/>
          <w:b/>
        </w:rPr>
      </w:pPr>
    </w:p>
    <w:p w:rsidR="009B23FC" w:rsidRDefault="009B23FC" w:rsidP="009B23FC">
      <w:pPr>
        <w:spacing w:line="276" w:lineRule="auto"/>
        <w:rPr>
          <w:rFonts w:ascii="Arial" w:hAnsi="Arial" w:cs="Arial"/>
          <w:b/>
        </w:rPr>
      </w:pPr>
    </w:p>
    <w:p w:rsidR="009B23FC" w:rsidRDefault="009B23FC" w:rsidP="009B23FC">
      <w:pPr>
        <w:spacing w:line="276" w:lineRule="auto"/>
        <w:rPr>
          <w:rFonts w:ascii="Arial" w:hAnsi="Arial" w:cs="Arial"/>
          <w:b/>
        </w:rPr>
      </w:pPr>
    </w:p>
    <w:p w:rsidR="009B23FC" w:rsidRPr="000A3686" w:rsidRDefault="009B23FC" w:rsidP="009B23F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Projektets indsatsmodel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B23FC" w:rsidRPr="000A3686" w:rsidTr="00AA4424">
        <w:trPr>
          <w:cantSplit/>
          <w:trHeight w:val="159"/>
        </w:trPr>
        <w:tc>
          <w:tcPr>
            <w:tcW w:w="9854" w:type="dxa"/>
          </w:tcPr>
          <w:p w:rsidR="009B23FC" w:rsidRPr="000A3686" w:rsidRDefault="009B23FC" w:rsidP="00FA3B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</w:t>
            </w:r>
            <w:r w:rsidRPr="000A3686">
              <w:rPr>
                <w:rFonts w:ascii="Arial" w:hAnsi="Arial" w:cs="Arial"/>
              </w:rPr>
              <w:t xml:space="preserve"> </w:t>
            </w:r>
            <w:r w:rsidR="00FA3B2C">
              <w:rPr>
                <w:rFonts w:ascii="Arial" w:hAnsi="Arial" w:cs="Arial"/>
              </w:rPr>
              <w:t xml:space="preserve">hvordan projektet vil implementere </w:t>
            </w:r>
            <w:r>
              <w:rPr>
                <w:rFonts w:ascii="Arial" w:hAnsi="Arial" w:cs="Arial"/>
              </w:rPr>
              <w:t>indsatsmodel</w:t>
            </w:r>
            <w:r w:rsidR="00FA3B2C">
              <w:rPr>
                <w:rFonts w:ascii="Arial" w:hAnsi="Arial" w:cs="Arial"/>
              </w:rPr>
              <w:t>len</w:t>
            </w:r>
            <w:r>
              <w:rPr>
                <w:rFonts w:ascii="Arial" w:hAnsi="Arial" w:cs="Arial"/>
              </w:rPr>
              <w:t xml:space="preserve"> (jf. puljeopslaget)</w:t>
            </w:r>
          </w:p>
        </w:tc>
      </w:tr>
      <w:tr w:rsidR="009B23FC" w:rsidRPr="000A3686" w:rsidTr="00AA4424">
        <w:trPr>
          <w:trHeight w:val="159"/>
        </w:trPr>
        <w:tc>
          <w:tcPr>
            <w:tcW w:w="9854" w:type="dxa"/>
          </w:tcPr>
          <w:p w:rsidR="009B23FC" w:rsidRPr="000A3686" w:rsidRDefault="009B23FC" w:rsidP="00AA4424">
            <w:pPr>
              <w:spacing w:line="276" w:lineRule="auto"/>
              <w:rPr>
                <w:rFonts w:ascii="Arial" w:hAnsi="Arial" w:cs="Arial"/>
              </w:rPr>
            </w:pPr>
          </w:p>
          <w:p w:rsidR="009B23FC" w:rsidRPr="000A3686" w:rsidRDefault="009B23FC" w:rsidP="00AA4424">
            <w:pPr>
              <w:spacing w:line="276" w:lineRule="auto"/>
              <w:rPr>
                <w:rFonts w:ascii="Arial" w:hAnsi="Arial" w:cs="Arial"/>
              </w:rPr>
            </w:pPr>
          </w:p>
          <w:p w:rsidR="009B23FC" w:rsidRPr="000A3686" w:rsidRDefault="009B23FC" w:rsidP="00AA4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B23FC" w:rsidRDefault="009B23FC" w:rsidP="009A775B">
      <w:pPr>
        <w:spacing w:line="276" w:lineRule="auto"/>
        <w:rPr>
          <w:rFonts w:ascii="Arial" w:hAnsi="Arial" w:cs="Arial"/>
          <w:b/>
        </w:rPr>
      </w:pPr>
    </w:p>
    <w:p w:rsidR="009A775B" w:rsidRPr="000A3686" w:rsidRDefault="009A775B" w:rsidP="009A775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Markedsføring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A775B" w:rsidRPr="000A3686" w:rsidTr="00047F65">
        <w:trPr>
          <w:cantSplit/>
          <w:trHeight w:val="159"/>
        </w:trPr>
        <w:tc>
          <w:tcPr>
            <w:tcW w:w="9854" w:type="dxa"/>
          </w:tcPr>
          <w:p w:rsidR="009A775B" w:rsidRPr="000A3686" w:rsidRDefault="009A775B" w:rsidP="009E25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Beskriv hvordan </w:t>
            </w:r>
            <w:r w:rsidR="009E254F">
              <w:rPr>
                <w:rFonts w:ascii="Arial" w:hAnsi="Arial" w:cs="Arial"/>
              </w:rPr>
              <w:t>projektet</w:t>
            </w:r>
            <w:r>
              <w:rPr>
                <w:rFonts w:ascii="Arial" w:hAnsi="Arial" w:cs="Arial"/>
              </w:rPr>
              <w:t xml:space="preserve"> vil sikre kendskab til ordningen blandt</w:t>
            </w:r>
            <w:r w:rsidR="00E320D9">
              <w:rPr>
                <w:rFonts w:ascii="Arial" w:hAnsi="Arial" w:cs="Arial"/>
              </w:rPr>
              <w:t xml:space="preserve"> projektets målgruppe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</w:tr>
      <w:tr w:rsidR="009A775B" w:rsidRPr="000A3686" w:rsidTr="00047F65">
        <w:trPr>
          <w:trHeight w:val="159"/>
        </w:trPr>
        <w:tc>
          <w:tcPr>
            <w:tcW w:w="9854" w:type="dxa"/>
          </w:tcPr>
          <w:p w:rsidR="009A775B" w:rsidRPr="000A3686" w:rsidRDefault="009A775B" w:rsidP="00047F65">
            <w:pPr>
              <w:spacing w:line="276" w:lineRule="auto"/>
              <w:rPr>
                <w:rFonts w:ascii="Arial" w:hAnsi="Arial" w:cs="Arial"/>
              </w:rPr>
            </w:pPr>
          </w:p>
          <w:p w:rsidR="009A775B" w:rsidRPr="000A3686" w:rsidRDefault="009A775B" w:rsidP="00047F65">
            <w:pPr>
              <w:spacing w:line="276" w:lineRule="auto"/>
              <w:rPr>
                <w:rFonts w:ascii="Arial" w:hAnsi="Arial" w:cs="Arial"/>
              </w:rPr>
            </w:pPr>
          </w:p>
          <w:p w:rsidR="009A775B" w:rsidRPr="000A3686" w:rsidRDefault="009A775B" w:rsidP="00047F6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665E0" w:rsidRDefault="002665E0" w:rsidP="00AE03B9">
      <w:pPr>
        <w:spacing w:line="276" w:lineRule="auto"/>
        <w:rPr>
          <w:rFonts w:ascii="Arial" w:hAnsi="Arial" w:cs="Arial"/>
          <w:b/>
        </w:rPr>
      </w:pPr>
    </w:p>
    <w:p w:rsidR="00D82720" w:rsidRPr="000A3686" w:rsidRDefault="00D82720" w:rsidP="00AE03B9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0A3686">
        <w:rPr>
          <w:rFonts w:ascii="Arial" w:hAnsi="Arial" w:cs="Arial"/>
          <w:b/>
        </w:rPr>
        <w:t xml:space="preserve">Projektets </w:t>
      </w:r>
      <w:r w:rsidR="005B4CF6" w:rsidRPr="000A3686">
        <w:rPr>
          <w:rFonts w:ascii="Arial" w:hAnsi="Arial" w:cs="Arial"/>
          <w:b/>
        </w:rPr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2346C" w:rsidRPr="000A3686" w:rsidTr="005468C0">
        <w:tc>
          <w:tcPr>
            <w:tcW w:w="9854" w:type="dxa"/>
          </w:tcPr>
          <w:p w:rsidR="0022346C" w:rsidRPr="000A3686" w:rsidRDefault="0022346C" w:rsidP="005D3010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</w:t>
            </w:r>
            <w:r w:rsidR="000B201D">
              <w:rPr>
                <w:rFonts w:ascii="Arial" w:hAnsi="Arial" w:cs="Arial"/>
              </w:rPr>
              <w:t xml:space="preserve">ektets organisationsstruktur, </w:t>
            </w:r>
            <w:r w:rsidRPr="000A3686">
              <w:rPr>
                <w:rFonts w:ascii="Arial" w:hAnsi="Arial" w:cs="Arial"/>
              </w:rPr>
              <w:t>opgavefordeling</w:t>
            </w:r>
            <w:r w:rsidR="000B201D">
              <w:rPr>
                <w:rFonts w:ascii="Arial" w:hAnsi="Arial" w:cs="Arial"/>
              </w:rPr>
              <w:t xml:space="preserve"> og arbejdsgange</w:t>
            </w:r>
            <w:r w:rsidR="005D3010">
              <w:rPr>
                <w:rFonts w:ascii="Arial" w:hAnsi="Arial" w:cs="Arial"/>
              </w:rPr>
              <w:t>.</w:t>
            </w:r>
          </w:p>
        </w:tc>
      </w:tr>
      <w:tr w:rsidR="0022346C" w:rsidRPr="000A3686" w:rsidTr="00024C78">
        <w:tc>
          <w:tcPr>
            <w:tcW w:w="9854" w:type="dxa"/>
          </w:tcPr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2346C" w:rsidRDefault="0022346C" w:rsidP="002224F1">
      <w:pPr>
        <w:spacing w:line="276" w:lineRule="auto"/>
        <w:rPr>
          <w:rFonts w:ascii="Arial" w:hAnsi="Arial" w:cs="Arial"/>
          <w:b/>
        </w:rPr>
      </w:pPr>
    </w:p>
    <w:p w:rsidR="002224F1" w:rsidRPr="000A3686" w:rsidRDefault="002224F1" w:rsidP="002224F1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:rsidTr="00A76365">
        <w:tc>
          <w:tcPr>
            <w:tcW w:w="9854" w:type="dxa"/>
          </w:tcPr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:rsidTr="003F6C8E">
        <w:tc>
          <w:tcPr>
            <w:tcW w:w="9854" w:type="dxa"/>
          </w:tcPr>
          <w:p w:rsidR="001005A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D3010" w:rsidRDefault="005D3010" w:rsidP="00380C75">
      <w:pPr>
        <w:spacing w:line="276" w:lineRule="auto"/>
        <w:rPr>
          <w:rFonts w:ascii="Arial" w:hAnsi="Arial" w:cs="Arial"/>
          <w:b/>
        </w:rPr>
      </w:pPr>
    </w:p>
    <w:p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Økonomi</w:t>
      </w:r>
    </w:p>
    <w:p w:rsidR="00380C75" w:rsidRPr="000A3686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5D3010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noter.</w:t>
      </w:r>
      <w:r w:rsidR="00380C75" w:rsidRPr="000A3686">
        <w:rPr>
          <w:rFonts w:ascii="Arial" w:hAnsi="Arial" w:cs="Arial"/>
        </w:rPr>
        <w:t xml:space="preserve"> </w:t>
      </w:r>
    </w:p>
    <w:p w:rsidR="00380C75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5642"/>
      </w:tblGrid>
      <w:tr w:rsidR="00227354" w:rsidRPr="000A3686" w:rsidTr="000F189E">
        <w:trPr>
          <w:trHeight w:val="204"/>
        </w:trPr>
        <w:tc>
          <w:tcPr>
            <w:tcW w:w="40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7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D3010" w:rsidRDefault="005D3010" w:rsidP="00AE03B9">
      <w:pPr>
        <w:spacing w:line="276" w:lineRule="auto"/>
        <w:rPr>
          <w:rFonts w:ascii="Arial" w:hAnsi="Arial" w:cs="Arial"/>
          <w:u w:val="single"/>
        </w:rPr>
      </w:pPr>
    </w:p>
    <w:p w:rsidR="002B09C4" w:rsidRPr="005D3010" w:rsidRDefault="002B09C4" w:rsidP="00AE03B9">
      <w:pPr>
        <w:spacing w:line="276" w:lineRule="auto"/>
        <w:rPr>
          <w:rFonts w:ascii="Arial" w:hAnsi="Arial" w:cs="Arial"/>
        </w:rPr>
      </w:pPr>
      <w:r w:rsidRPr="005D3010">
        <w:rPr>
          <w:rFonts w:ascii="Arial" w:hAnsi="Arial" w:cs="Arial"/>
        </w:rPr>
        <w:t>Ansøgninger skal indsendes via Styrelsen for Arbejdsmarked og Rekrutterings tilskudsportal.</w:t>
      </w:r>
    </w:p>
    <w:sectPr w:rsidR="002B09C4" w:rsidRPr="005D3010" w:rsidSect="00E2613E"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32" w:rsidRDefault="00153D32" w:rsidP="00B9174E">
      <w:r>
        <w:separator/>
      </w:r>
    </w:p>
  </w:endnote>
  <w:endnote w:type="continuationSeparator" w:id="0">
    <w:p w:rsidR="00153D32" w:rsidRDefault="00153D32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665E0">
      <w:rPr>
        <w:noProof/>
      </w:rPr>
      <w:t>2</w:t>
    </w:r>
    <w:r>
      <w:fldChar w:fldCharType="end"/>
    </w:r>
  </w:p>
  <w:p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32" w:rsidRDefault="00153D32" w:rsidP="00B9174E">
      <w:r>
        <w:separator/>
      </w:r>
    </w:p>
  </w:footnote>
  <w:footnote w:type="continuationSeparator" w:id="0">
    <w:p w:rsidR="00153D32" w:rsidRDefault="00153D32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A4DD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354B8"/>
    <w:multiLevelType w:val="multilevel"/>
    <w:tmpl w:val="B446529A"/>
    <w:lvl w:ilvl="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17"/>
  </w:num>
  <w:num w:numId="8">
    <w:abstractNumId w:val="29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5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3"/>
  </w:num>
  <w:num w:numId="29">
    <w:abstractNumId w:val="26"/>
  </w:num>
  <w:num w:numId="30">
    <w:abstractNumId w:val="28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32"/>
    <w:rsid w:val="00003BEA"/>
    <w:rsid w:val="00003C17"/>
    <w:rsid w:val="00004868"/>
    <w:rsid w:val="00004A07"/>
    <w:rsid w:val="000060ED"/>
    <w:rsid w:val="00011622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201D"/>
    <w:rsid w:val="000B6D9B"/>
    <w:rsid w:val="000C3B7C"/>
    <w:rsid w:val="000C547F"/>
    <w:rsid w:val="000D0DFF"/>
    <w:rsid w:val="000E37B7"/>
    <w:rsid w:val="000F189E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3D32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2006C9"/>
    <w:rsid w:val="002007C4"/>
    <w:rsid w:val="00203FB7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61698"/>
    <w:rsid w:val="002665E0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35281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429A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75708"/>
    <w:rsid w:val="00577A89"/>
    <w:rsid w:val="00577F16"/>
    <w:rsid w:val="0058511C"/>
    <w:rsid w:val="005877B4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3010"/>
    <w:rsid w:val="005D5A8C"/>
    <w:rsid w:val="005E5C47"/>
    <w:rsid w:val="005F0742"/>
    <w:rsid w:val="005F140C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7659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84C1C"/>
    <w:rsid w:val="00990425"/>
    <w:rsid w:val="00990CF4"/>
    <w:rsid w:val="00993266"/>
    <w:rsid w:val="00995316"/>
    <w:rsid w:val="009A775B"/>
    <w:rsid w:val="009B23FC"/>
    <w:rsid w:val="009B3A94"/>
    <w:rsid w:val="009B6688"/>
    <w:rsid w:val="009B6F6E"/>
    <w:rsid w:val="009B7576"/>
    <w:rsid w:val="009D0BE2"/>
    <w:rsid w:val="009E254F"/>
    <w:rsid w:val="009E3290"/>
    <w:rsid w:val="009E7741"/>
    <w:rsid w:val="009F05A8"/>
    <w:rsid w:val="009F2810"/>
    <w:rsid w:val="00A0578A"/>
    <w:rsid w:val="00A13CEB"/>
    <w:rsid w:val="00A13D57"/>
    <w:rsid w:val="00A41437"/>
    <w:rsid w:val="00A43351"/>
    <w:rsid w:val="00A557EB"/>
    <w:rsid w:val="00A57166"/>
    <w:rsid w:val="00A6374C"/>
    <w:rsid w:val="00A70E5D"/>
    <w:rsid w:val="00A72F7E"/>
    <w:rsid w:val="00A73D56"/>
    <w:rsid w:val="00A80BB7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B1A3C"/>
    <w:rsid w:val="00BB460E"/>
    <w:rsid w:val="00BC60EC"/>
    <w:rsid w:val="00BE617A"/>
    <w:rsid w:val="00BF1F6F"/>
    <w:rsid w:val="00BF24A4"/>
    <w:rsid w:val="00BF32AE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F5555"/>
    <w:rsid w:val="00D1552A"/>
    <w:rsid w:val="00D156E2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2CE6"/>
    <w:rsid w:val="00DB33A0"/>
    <w:rsid w:val="00DC105B"/>
    <w:rsid w:val="00DC2FEC"/>
    <w:rsid w:val="00DC6D4A"/>
    <w:rsid w:val="00DD00B7"/>
    <w:rsid w:val="00DE2956"/>
    <w:rsid w:val="00DF0A85"/>
    <w:rsid w:val="00E00796"/>
    <w:rsid w:val="00E043B4"/>
    <w:rsid w:val="00E06738"/>
    <w:rsid w:val="00E103B7"/>
    <w:rsid w:val="00E15ED4"/>
    <w:rsid w:val="00E16ED7"/>
    <w:rsid w:val="00E17EF8"/>
    <w:rsid w:val="00E24D05"/>
    <w:rsid w:val="00E25944"/>
    <w:rsid w:val="00E2613E"/>
    <w:rsid w:val="00E31A41"/>
    <w:rsid w:val="00E320D9"/>
    <w:rsid w:val="00E3270F"/>
    <w:rsid w:val="00E3274B"/>
    <w:rsid w:val="00E35673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40D6"/>
    <w:rsid w:val="00EF4264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A3B2C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72817"/>
  <w15:docId w15:val="{A112AE2F-FAE1-4091-99FD-5F49F9B0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uiPriority w:val="2"/>
    <w:qFormat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Puljeopslag,%20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7268-A50E-44DD-8067-F87132DE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37</TotalTime>
  <Pages>2</Pages>
  <Words>142</Words>
  <Characters>1176</Characters>
  <Application>Microsoft Office Word</Application>
  <DocSecurity>0</DocSecurity>
  <Lines>84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Asbjørn Mikkel Søndergaard Thorup</dc:creator>
  <cp:lastModifiedBy>Asbjørn Mikkel Søndergaard Thorup</cp:lastModifiedBy>
  <cp:revision>11</cp:revision>
  <cp:lastPrinted>2018-09-12T14:37:00Z</cp:lastPrinted>
  <dcterms:created xsi:type="dcterms:W3CDTF">2020-10-22T09:44:00Z</dcterms:created>
  <dcterms:modified xsi:type="dcterms:W3CDTF">2021-04-15T11:13:00Z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