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98C0B" w14:textId="77777777" w:rsidR="00E2613E" w:rsidRPr="003D3699" w:rsidRDefault="00C3442A" w:rsidP="002007C4">
      <w:pPr>
        <w:spacing w:line="276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1CBA291" wp14:editId="2B4406D2">
            <wp:extent cx="2448560" cy="791845"/>
            <wp:effectExtent l="0" t="0" r="8890" b="8255"/>
            <wp:docPr id="1" name="FrontpageLogo_Hide_bmkArt" descr="#Decorative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E44FB" w14:textId="77777777"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4C7939DC" w14:textId="77777777"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61AD7D3E" w14:textId="77777777" w:rsidR="00003BEA" w:rsidRPr="000A3686" w:rsidRDefault="00003BEA" w:rsidP="00AE03B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A</w:t>
      </w:r>
      <w:r w:rsidR="00462047" w:rsidRPr="000A3686">
        <w:rPr>
          <w:rFonts w:ascii="Arial" w:hAnsi="Arial" w:cs="Arial"/>
          <w:b/>
        </w:rPr>
        <w:t>nsøgningsskema</w:t>
      </w:r>
      <w:r w:rsidR="00D41D02" w:rsidRPr="000A3686">
        <w:rPr>
          <w:rFonts w:ascii="Arial" w:hAnsi="Arial" w:cs="Arial"/>
          <w:b/>
        </w:rPr>
        <w:t xml:space="preserve"> for</w:t>
      </w:r>
      <w:r w:rsidRPr="000A3686">
        <w:rPr>
          <w:rFonts w:ascii="Arial" w:hAnsi="Arial" w:cs="Arial"/>
          <w:b/>
        </w:rPr>
        <w:t xml:space="preserve"> </w:t>
      </w:r>
    </w:p>
    <w:p w14:paraId="57AAA8EF" w14:textId="77777777" w:rsidR="00654F55" w:rsidRPr="000A3686" w:rsidRDefault="00654F55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491FCADD" w14:textId="77777777" w:rsidR="00D41D02" w:rsidRPr="000A3686" w:rsidRDefault="009B7667" w:rsidP="00AE03B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Den centrale pulje til en særlig beskæftigelsesindsats</w:t>
      </w:r>
    </w:p>
    <w:p w14:paraId="63B66BA8" w14:textId="77777777" w:rsidR="0020517B" w:rsidRPr="00832D5F" w:rsidRDefault="00380C75" w:rsidP="00AE03B9">
      <w:pPr>
        <w:spacing w:line="276" w:lineRule="auto"/>
        <w:jc w:val="center"/>
        <w:rPr>
          <w:rFonts w:ascii="Arial" w:hAnsi="Arial" w:cs="Arial"/>
          <w:b/>
        </w:rPr>
      </w:pPr>
      <w:r w:rsidRPr="00832D5F">
        <w:rPr>
          <w:rFonts w:ascii="Arial" w:hAnsi="Arial" w:cs="Arial"/>
          <w:b/>
        </w:rPr>
        <w:t>Finanslovs</w:t>
      </w:r>
      <w:r w:rsidR="00654F55" w:rsidRPr="00832D5F">
        <w:rPr>
          <w:rFonts w:ascii="Arial" w:hAnsi="Arial" w:cs="Arial"/>
          <w:b/>
        </w:rPr>
        <w:t>konto</w:t>
      </w:r>
      <w:r w:rsidR="00BF68BD" w:rsidRPr="00832D5F">
        <w:rPr>
          <w:rFonts w:ascii="Arial" w:hAnsi="Arial" w:cs="Arial"/>
          <w:b/>
        </w:rPr>
        <w:t xml:space="preserve"> </w:t>
      </w:r>
      <w:r w:rsidR="009B7667" w:rsidRPr="009B7667">
        <w:rPr>
          <w:rFonts w:ascii="Arial" w:hAnsi="Arial" w:cs="Arial"/>
          <w:b/>
        </w:rPr>
        <w:t>17</w:t>
      </w:r>
      <w:r w:rsidR="00D41D02" w:rsidRPr="009B7667">
        <w:rPr>
          <w:rFonts w:ascii="Arial" w:hAnsi="Arial" w:cs="Arial"/>
          <w:b/>
        </w:rPr>
        <w:t>.</w:t>
      </w:r>
      <w:r w:rsidR="009B7667" w:rsidRPr="009B7667">
        <w:rPr>
          <w:rFonts w:ascii="Arial" w:hAnsi="Arial" w:cs="Arial"/>
          <w:b/>
        </w:rPr>
        <w:t>41</w:t>
      </w:r>
      <w:r w:rsidR="00D41D02" w:rsidRPr="009B7667">
        <w:rPr>
          <w:rFonts w:ascii="Arial" w:hAnsi="Arial" w:cs="Arial"/>
          <w:b/>
        </w:rPr>
        <w:t>.</w:t>
      </w:r>
      <w:r w:rsidR="009B7667" w:rsidRPr="009B7667">
        <w:rPr>
          <w:rFonts w:ascii="Arial" w:hAnsi="Arial" w:cs="Arial"/>
          <w:b/>
        </w:rPr>
        <w:t>12</w:t>
      </w:r>
      <w:r w:rsidR="00D41D02" w:rsidRPr="009B7667">
        <w:rPr>
          <w:rFonts w:ascii="Arial" w:hAnsi="Arial" w:cs="Arial"/>
          <w:b/>
        </w:rPr>
        <w:t>.</w:t>
      </w:r>
      <w:r w:rsidR="009B7667" w:rsidRPr="009B7667">
        <w:rPr>
          <w:rFonts w:ascii="Arial" w:hAnsi="Arial" w:cs="Arial"/>
          <w:b/>
        </w:rPr>
        <w:t>20.</w:t>
      </w:r>
    </w:p>
    <w:p w14:paraId="684CF108" w14:textId="77777777" w:rsidR="005313A5" w:rsidRPr="009B7667" w:rsidRDefault="00A95B03" w:rsidP="009B7667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 xml:space="preserve"> </w:t>
      </w:r>
    </w:p>
    <w:p w14:paraId="6AC7BA69" w14:textId="77777777" w:rsidR="00270B08" w:rsidRPr="00270B08" w:rsidRDefault="00270B08" w:rsidP="00270B08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16"/>
        <w:gridCol w:w="5212"/>
      </w:tblGrid>
      <w:tr w:rsidR="00270B08" w:rsidRPr="000A3686" w14:paraId="269BCC7B" w14:textId="77777777" w:rsidTr="0082035D">
        <w:trPr>
          <w:cantSplit/>
          <w:trHeight w:val="159"/>
        </w:trPr>
        <w:tc>
          <w:tcPr>
            <w:tcW w:w="4503" w:type="dxa"/>
          </w:tcPr>
          <w:p w14:paraId="0B474DAD" w14:textId="77777777" w:rsidR="00270B08" w:rsidRPr="000A3686" w:rsidRDefault="00270B08" w:rsidP="0020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Projektets </w:t>
            </w:r>
            <w:r w:rsidR="00203FB7">
              <w:rPr>
                <w:rFonts w:ascii="Arial" w:hAnsi="Arial" w:cs="Arial"/>
              </w:rPr>
              <w:t>titel</w:t>
            </w:r>
            <w:r>
              <w:rPr>
                <w:rFonts w:ascii="Arial" w:hAnsi="Arial" w:cs="Arial"/>
              </w:rPr>
              <w:t>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1" w:type="dxa"/>
          </w:tcPr>
          <w:p w14:paraId="497B9F51" w14:textId="77777777"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004D4C" w14:textId="77777777" w:rsidR="00270B08" w:rsidRPr="00270B08" w:rsidRDefault="00270B08" w:rsidP="00270B08">
      <w:pPr>
        <w:rPr>
          <w:lang w:eastAsia="en-US"/>
        </w:rPr>
      </w:pPr>
    </w:p>
    <w:p w14:paraId="20A22272" w14:textId="77777777" w:rsidR="00003BEA" w:rsidRPr="009763E8" w:rsidRDefault="00003BEA" w:rsidP="009763E8">
      <w:pPr>
        <w:rPr>
          <w:b/>
        </w:rPr>
      </w:pPr>
      <w:r w:rsidRPr="009763E8">
        <w:rPr>
          <w:b/>
        </w:rPr>
        <w:t>Ansøger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20" w:firstRow="1" w:lastRow="0" w:firstColumn="0" w:lastColumn="0" w:noHBand="0" w:noVBand="0"/>
        <w:tblDescription w:val="#AltTextNotRequired"/>
      </w:tblPr>
      <w:tblGrid>
        <w:gridCol w:w="4503"/>
        <w:gridCol w:w="5126"/>
      </w:tblGrid>
      <w:tr w:rsidR="00003BEA" w:rsidRPr="000A3686" w14:paraId="08137DB6" w14:textId="77777777" w:rsidTr="009763E8">
        <w:trPr>
          <w:tblHeader/>
        </w:trPr>
        <w:tc>
          <w:tcPr>
            <w:tcW w:w="4503" w:type="dxa"/>
          </w:tcPr>
          <w:p w14:paraId="07102DFC" w14:textId="3C3815D5" w:rsidR="00003BEA" w:rsidRPr="000A3686" w:rsidRDefault="00A60726" w:rsidP="00843A9C">
            <w:pPr>
              <w:pStyle w:val="Overskrift1"/>
            </w:pPr>
            <w:bookmarkStart w:id="0" w:name="_GoBack" w:colFirst="0" w:colLast="0"/>
            <w:r>
              <w:t>Tilskudsansvarlig k</w:t>
            </w:r>
            <w:r w:rsidR="00D41D02" w:rsidRPr="009B7667">
              <w:t>ommune</w:t>
            </w:r>
            <w:r w:rsidR="007D76FA" w:rsidRPr="009B7667">
              <w:t>:</w:t>
            </w:r>
          </w:p>
        </w:tc>
        <w:tc>
          <w:tcPr>
            <w:tcW w:w="5126" w:type="dxa"/>
          </w:tcPr>
          <w:p w14:paraId="12C0C35D" w14:textId="77777777" w:rsidR="00003BEA" w:rsidRPr="000A3686" w:rsidRDefault="00003BEA" w:rsidP="009763E8"/>
        </w:tc>
      </w:tr>
      <w:tr w:rsidR="00D41D02" w:rsidRPr="000A3686" w14:paraId="7135A73D" w14:textId="77777777" w:rsidTr="009763E8">
        <w:trPr>
          <w:trHeight w:val="823"/>
        </w:trPr>
        <w:tc>
          <w:tcPr>
            <w:tcW w:w="4503" w:type="dxa"/>
          </w:tcPr>
          <w:p w14:paraId="6ECA680F" w14:textId="77777777" w:rsidR="00D41D02" w:rsidRPr="000A3686" w:rsidRDefault="00D41D02" w:rsidP="00843A9C">
            <w:pPr>
              <w:pStyle w:val="Overskrift1"/>
            </w:pPr>
            <w:r w:rsidRPr="000A3686">
              <w:t>Projekt- og tilskudsansvarlig:</w:t>
            </w:r>
          </w:p>
          <w:p w14:paraId="66070973" w14:textId="77777777" w:rsidR="00D41D02" w:rsidRPr="000A3686" w:rsidRDefault="00270B08" w:rsidP="00843A9C">
            <w:pPr>
              <w:pStyle w:val="Overskrift1"/>
            </w:pPr>
            <w:r>
              <w:t>(navn</w:t>
            </w:r>
            <w:r w:rsidR="002D207E" w:rsidRPr="000A3686">
              <w:t xml:space="preserve">, </w:t>
            </w:r>
            <w:r w:rsidR="00D41D02" w:rsidRPr="000A3686">
              <w:t>adresse, telefon, e-mail)</w:t>
            </w:r>
          </w:p>
        </w:tc>
        <w:tc>
          <w:tcPr>
            <w:tcW w:w="5126" w:type="dxa"/>
          </w:tcPr>
          <w:p w14:paraId="37026050" w14:textId="77777777" w:rsidR="00D41D02" w:rsidRPr="000A3686" w:rsidRDefault="00D41D02" w:rsidP="009763E8"/>
        </w:tc>
      </w:tr>
      <w:tr w:rsidR="00A60726" w:rsidRPr="000A3686" w14:paraId="5FC2666D" w14:textId="77777777" w:rsidTr="009763E8">
        <w:trPr>
          <w:trHeight w:val="823"/>
        </w:trPr>
        <w:tc>
          <w:tcPr>
            <w:tcW w:w="4503" w:type="dxa"/>
          </w:tcPr>
          <w:p w14:paraId="4C3BEAAC" w14:textId="2E9FB3BB" w:rsidR="00A60726" w:rsidRPr="000A3686" w:rsidRDefault="00A60726" w:rsidP="00843A9C">
            <w:pPr>
              <w:pStyle w:val="Overskrift1"/>
            </w:pPr>
            <w:r>
              <w:t>Evt. samarbejdskommuner:</w:t>
            </w:r>
          </w:p>
        </w:tc>
        <w:tc>
          <w:tcPr>
            <w:tcW w:w="5126" w:type="dxa"/>
          </w:tcPr>
          <w:p w14:paraId="31A69C2E" w14:textId="77777777" w:rsidR="00A60726" w:rsidRPr="000A3686" w:rsidRDefault="00A60726" w:rsidP="009763E8"/>
        </w:tc>
      </w:tr>
      <w:bookmarkEnd w:id="0"/>
    </w:tbl>
    <w:p w14:paraId="325DC89F" w14:textId="77777777" w:rsidR="00966B12" w:rsidRPr="000A3686" w:rsidRDefault="00966B12" w:rsidP="00AE03B9">
      <w:pPr>
        <w:spacing w:line="276" w:lineRule="auto"/>
        <w:rPr>
          <w:rFonts w:ascii="Arial" w:hAnsi="Arial" w:cs="Arial"/>
          <w:b/>
        </w:rPr>
      </w:pPr>
    </w:p>
    <w:p w14:paraId="52E6402C" w14:textId="77777777" w:rsidR="00B87432" w:rsidRPr="000A3686" w:rsidRDefault="00003BEA" w:rsidP="00AE03B9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</w:t>
      </w:r>
      <w:r w:rsidR="004E7FE0" w:rsidRPr="000A3686">
        <w:rPr>
          <w:rFonts w:ascii="Arial" w:hAnsi="Arial" w:cs="Arial"/>
          <w:b/>
        </w:rPr>
        <w:t>resumé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14:paraId="271C280F" w14:textId="77777777" w:rsidTr="00B151BB">
        <w:trPr>
          <w:cantSplit/>
          <w:trHeight w:val="159"/>
        </w:trPr>
        <w:tc>
          <w:tcPr>
            <w:tcW w:w="9854" w:type="dxa"/>
          </w:tcPr>
          <w:p w14:paraId="6638AB9A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formål, aktiv</w:t>
            </w:r>
            <w:r>
              <w:rPr>
                <w:rFonts w:ascii="Arial" w:hAnsi="Arial" w:cs="Arial"/>
              </w:rPr>
              <w:t>iteter,</w:t>
            </w:r>
            <w:r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14:paraId="19B4B7FC" w14:textId="77777777" w:rsidTr="000F189E">
        <w:trPr>
          <w:trHeight w:val="159"/>
        </w:trPr>
        <w:tc>
          <w:tcPr>
            <w:tcW w:w="9854" w:type="dxa"/>
          </w:tcPr>
          <w:p w14:paraId="7E399D9D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03608BE5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29E38D69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502F2EC" w14:textId="77777777" w:rsidR="00905941" w:rsidRDefault="00905941" w:rsidP="00AE03B9">
      <w:pPr>
        <w:spacing w:line="276" w:lineRule="auto"/>
        <w:rPr>
          <w:rFonts w:ascii="Arial" w:hAnsi="Arial" w:cs="Arial"/>
        </w:rPr>
      </w:pPr>
    </w:p>
    <w:p w14:paraId="1D2E204D" w14:textId="77777777" w:rsidR="00750F83" w:rsidRPr="000A3686" w:rsidRDefault="00750F83" w:rsidP="00750F83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14:paraId="55B18F70" w14:textId="77777777" w:rsidTr="00B80C3A">
        <w:trPr>
          <w:cantSplit/>
          <w:trHeight w:val="159"/>
        </w:trPr>
        <w:tc>
          <w:tcPr>
            <w:tcW w:w="9854" w:type="dxa"/>
          </w:tcPr>
          <w:p w14:paraId="0D99F847" w14:textId="77777777" w:rsidR="009B7667" w:rsidRDefault="004A0594" w:rsidP="009B7667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og præcist projektets målgruppe</w:t>
            </w:r>
            <w:r>
              <w:rPr>
                <w:rFonts w:ascii="Arial" w:hAnsi="Arial" w:cs="Arial"/>
              </w:rPr>
              <w:t>(r)</w:t>
            </w:r>
            <w:r w:rsidRPr="000A36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66D66826" w14:textId="77777777" w:rsidR="009B7667" w:rsidRDefault="009B7667" w:rsidP="009B7667">
            <w:pPr>
              <w:spacing w:line="276" w:lineRule="auto"/>
              <w:rPr>
                <w:rFonts w:ascii="Arial" w:hAnsi="Arial" w:cs="Arial"/>
              </w:rPr>
            </w:pPr>
          </w:p>
          <w:p w14:paraId="4A666806" w14:textId="4EAA61CC" w:rsidR="004A0594" w:rsidRPr="000A3686" w:rsidRDefault="004A0594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Angiv antal deltagere, som </w:t>
            </w:r>
            <w:r>
              <w:rPr>
                <w:rFonts w:ascii="Arial" w:hAnsi="Arial" w:cs="Arial"/>
              </w:rPr>
              <w:t>forventes at</w:t>
            </w:r>
            <w:r w:rsidRPr="000A3686">
              <w:rPr>
                <w:rFonts w:ascii="Arial" w:hAnsi="Arial" w:cs="Arial"/>
              </w:rPr>
              <w:t xml:space="preserve"> indgå i projektet</w:t>
            </w:r>
            <w:r w:rsidR="009B7667">
              <w:rPr>
                <w:rFonts w:ascii="Arial" w:hAnsi="Arial" w:cs="Arial"/>
              </w:rPr>
              <w:t xml:space="preserve"> (antal unge) samt hvilke virksomheder og medarbejdere, der samarbejde</w:t>
            </w:r>
            <w:r w:rsidR="00A60726">
              <w:rPr>
                <w:rFonts w:ascii="Arial" w:hAnsi="Arial" w:cs="Arial"/>
              </w:rPr>
              <w:t>s</w:t>
            </w:r>
            <w:r w:rsidR="009B7667">
              <w:rPr>
                <w:rFonts w:ascii="Arial" w:hAnsi="Arial" w:cs="Arial"/>
              </w:rPr>
              <w:t xml:space="preserve"> med/indgå</w:t>
            </w:r>
            <w:r w:rsidR="00A60726">
              <w:rPr>
                <w:rFonts w:ascii="Arial" w:hAnsi="Arial" w:cs="Arial"/>
              </w:rPr>
              <w:t>r</w:t>
            </w:r>
            <w:r w:rsidR="009B7667">
              <w:rPr>
                <w:rFonts w:ascii="Arial" w:hAnsi="Arial" w:cs="Arial"/>
              </w:rPr>
              <w:t xml:space="preserve"> i projektet</w:t>
            </w:r>
            <w:r w:rsidRPr="000A3686">
              <w:rPr>
                <w:rFonts w:ascii="Arial" w:hAnsi="Arial" w:cs="Arial"/>
              </w:rPr>
              <w:t>.</w:t>
            </w:r>
            <w:r w:rsidR="00853BE1">
              <w:rPr>
                <w:rFonts w:ascii="Arial" w:hAnsi="Arial" w:cs="Arial"/>
              </w:rPr>
              <w:t xml:space="preserve"> Angiv, hvad der ligger til grund for det forventede antal</w:t>
            </w:r>
            <w:r w:rsidR="00A60726">
              <w:rPr>
                <w:rFonts w:ascii="Arial" w:hAnsi="Arial" w:cs="Arial"/>
              </w:rPr>
              <w:t xml:space="preserve"> deltagere</w:t>
            </w:r>
            <w:r w:rsidR="00853BE1">
              <w:rPr>
                <w:rFonts w:ascii="Arial" w:hAnsi="Arial" w:cs="Arial"/>
              </w:rPr>
              <w:t xml:space="preserve">, fx tidligere erfaringer med målgruppen, samarbejdsaftaler mv. </w:t>
            </w:r>
          </w:p>
        </w:tc>
      </w:tr>
      <w:tr w:rsidR="004A0594" w:rsidRPr="000A3686" w14:paraId="0F51A750" w14:textId="77777777" w:rsidTr="000F189E">
        <w:trPr>
          <w:trHeight w:val="159"/>
        </w:trPr>
        <w:tc>
          <w:tcPr>
            <w:tcW w:w="9854" w:type="dxa"/>
          </w:tcPr>
          <w:p w14:paraId="17D88CB0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6999FCF9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538ACFC5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A8C6D5F" w14:textId="779C32E7" w:rsidR="002007C4" w:rsidRDefault="002007C4" w:rsidP="004E7FE0">
      <w:pPr>
        <w:spacing w:line="276" w:lineRule="auto"/>
        <w:rPr>
          <w:rFonts w:ascii="Arial" w:hAnsi="Arial" w:cs="Arial"/>
          <w:b/>
        </w:rPr>
      </w:pPr>
    </w:p>
    <w:p w14:paraId="3E59D083" w14:textId="761EB7C9" w:rsidR="00BC75D1" w:rsidRDefault="00BC75D1" w:rsidP="004E7FE0">
      <w:pPr>
        <w:spacing w:line="276" w:lineRule="auto"/>
        <w:rPr>
          <w:rFonts w:ascii="Arial" w:hAnsi="Arial" w:cs="Arial"/>
          <w:b/>
        </w:rPr>
      </w:pPr>
    </w:p>
    <w:p w14:paraId="137D991A" w14:textId="33A5AC2E" w:rsidR="00BC75D1" w:rsidRDefault="00BC75D1" w:rsidP="004E7FE0">
      <w:pPr>
        <w:spacing w:line="276" w:lineRule="auto"/>
        <w:rPr>
          <w:rFonts w:ascii="Arial" w:hAnsi="Arial" w:cs="Arial"/>
          <w:b/>
        </w:rPr>
      </w:pPr>
    </w:p>
    <w:p w14:paraId="75CB2591" w14:textId="6237A4EA" w:rsidR="00BC75D1" w:rsidRDefault="00BC75D1" w:rsidP="004E7FE0">
      <w:pPr>
        <w:spacing w:line="276" w:lineRule="auto"/>
        <w:rPr>
          <w:rFonts w:ascii="Arial" w:hAnsi="Arial" w:cs="Arial"/>
          <w:b/>
        </w:rPr>
      </w:pPr>
    </w:p>
    <w:p w14:paraId="0BBE9A6D" w14:textId="3E4CD150" w:rsidR="00BC75D1" w:rsidRDefault="00BC75D1" w:rsidP="004E7FE0">
      <w:pPr>
        <w:spacing w:line="276" w:lineRule="auto"/>
        <w:rPr>
          <w:rFonts w:ascii="Arial" w:hAnsi="Arial" w:cs="Arial"/>
          <w:b/>
        </w:rPr>
      </w:pPr>
    </w:p>
    <w:p w14:paraId="2406C327" w14:textId="5AAA68AC" w:rsidR="00BC75D1" w:rsidRDefault="00BC75D1" w:rsidP="004E7FE0">
      <w:pPr>
        <w:spacing w:line="276" w:lineRule="auto"/>
        <w:rPr>
          <w:rFonts w:ascii="Arial" w:hAnsi="Arial" w:cs="Arial"/>
          <w:b/>
        </w:rPr>
      </w:pPr>
    </w:p>
    <w:p w14:paraId="567E79DB" w14:textId="77777777" w:rsidR="00BC75D1" w:rsidRDefault="00BC75D1" w:rsidP="004E7FE0">
      <w:pPr>
        <w:spacing w:line="276" w:lineRule="auto"/>
        <w:rPr>
          <w:rFonts w:ascii="Arial" w:hAnsi="Arial" w:cs="Arial"/>
          <w:b/>
        </w:rPr>
      </w:pPr>
    </w:p>
    <w:p w14:paraId="141460BA" w14:textId="13B0BE69" w:rsidR="00BC75D1" w:rsidRPr="000A3686" w:rsidRDefault="00BC75D1" w:rsidP="00BC75D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Visitation til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BC75D1" w:rsidRPr="000A3686" w14:paraId="377B477B" w14:textId="77777777" w:rsidTr="00E1744A">
        <w:trPr>
          <w:cantSplit/>
          <w:trHeight w:val="159"/>
        </w:trPr>
        <w:tc>
          <w:tcPr>
            <w:tcW w:w="9854" w:type="dxa"/>
          </w:tcPr>
          <w:p w14:paraId="33A76285" w14:textId="00521252" w:rsidR="00BC75D1" w:rsidRPr="00BC75D1" w:rsidRDefault="00BC75D1" w:rsidP="00BC75D1">
            <w:pPr>
              <w:spacing w:line="276" w:lineRule="auto"/>
            </w:pPr>
            <w:r>
              <w:rPr>
                <w:rFonts w:ascii="Arial" w:hAnsi="Arial" w:cs="Arial"/>
              </w:rPr>
              <w:t xml:space="preserve">Beskriv hvordan </w:t>
            </w:r>
            <w:r w:rsidRPr="00BC75D1">
              <w:rPr>
                <w:rFonts w:ascii="Arial" w:hAnsi="Arial" w:cs="Arial"/>
              </w:rPr>
              <w:t>målgruppen vil blive visiteret til indsatsen.</w:t>
            </w:r>
            <w:r>
              <w:t xml:space="preserve"> </w:t>
            </w:r>
          </w:p>
        </w:tc>
      </w:tr>
      <w:tr w:rsidR="00BC75D1" w:rsidRPr="000A3686" w14:paraId="71E209FD" w14:textId="77777777" w:rsidTr="00E1744A">
        <w:trPr>
          <w:trHeight w:val="159"/>
        </w:trPr>
        <w:tc>
          <w:tcPr>
            <w:tcW w:w="9854" w:type="dxa"/>
          </w:tcPr>
          <w:p w14:paraId="0F72183F" w14:textId="77777777" w:rsidR="00BC75D1" w:rsidRPr="000A3686" w:rsidRDefault="00BC75D1" w:rsidP="00E1744A">
            <w:pPr>
              <w:spacing w:line="276" w:lineRule="auto"/>
              <w:rPr>
                <w:rFonts w:ascii="Arial" w:hAnsi="Arial" w:cs="Arial"/>
              </w:rPr>
            </w:pPr>
          </w:p>
          <w:p w14:paraId="2718E535" w14:textId="77777777" w:rsidR="00BC75D1" w:rsidRPr="000A3686" w:rsidRDefault="00BC75D1" w:rsidP="00E1744A">
            <w:pPr>
              <w:spacing w:line="276" w:lineRule="auto"/>
              <w:rPr>
                <w:rFonts w:ascii="Arial" w:hAnsi="Arial" w:cs="Arial"/>
              </w:rPr>
            </w:pPr>
          </w:p>
          <w:p w14:paraId="011DDE33" w14:textId="77777777" w:rsidR="00BC75D1" w:rsidRPr="000A3686" w:rsidRDefault="00BC75D1" w:rsidP="00E1744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2C96E75" w14:textId="2F749C84" w:rsidR="00BC75D1" w:rsidRDefault="00BC75D1" w:rsidP="004E7FE0">
      <w:pPr>
        <w:spacing w:line="276" w:lineRule="auto"/>
        <w:rPr>
          <w:rFonts w:ascii="Arial" w:hAnsi="Arial" w:cs="Arial"/>
          <w:b/>
        </w:rPr>
      </w:pPr>
    </w:p>
    <w:p w14:paraId="084CB007" w14:textId="684DD831" w:rsidR="00176F8C" w:rsidRPr="00D1552A" w:rsidRDefault="00176F8C" w:rsidP="00176F8C">
      <w:pPr>
        <w:spacing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>
        <w:rPr>
          <w:rFonts w:ascii="Arial" w:hAnsi="Arial" w:cs="Arial"/>
          <w:b/>
        </w:rPr>
        <w:t xml:space="preserve">Projektets </w:t>
      </w:r>
      <w:r w:rsidR="00BC75D1">
        <w:rPr>
          <w:rFonts w:ascii="Arial" w:hAnsi="Arial" w:cs="Arial"/>
          <w:b/>
        </w:rPr>
        <w:t>målsætning</w:t>
      </w:r>
      <w:r>
        <w:rPr>
          <w:rFonts w:ascii="Arial" w:hAnsi="Arial" w:cs="Arial"/>
          <w:b/>
        </w:rPr>
        <w:t xml:space="preserve"> for </w:t>
      </w:r>
      <w:r w:rsidR="00BC75D1">
        <w:rPr>
          <w:rFonts w:ascii="Arial" w:hAnsi="Arial" w:cs="Arial"/>
          <w:b/>
        </w:rPr>
        <w:t>antal deltagere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431"/>
        <w:gridCol w:w="2498"/>
        <w:gridCol w:w="2483"/>
        <w:gridCol w:w="2216"/>
      </w:tblGrid>
      <w:tr w:rsidR="00176F8C" w:rsidRPr="00D156E2" w14:paraId="4587CA2F" w14:textId="77777777" w:rsidTr="00F821E3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C035" w14:textId="5DD7BBBC" w:rsidR="00176F8C" w:rsidRDefault="00BC75D1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målsætninger</w:t>
            </w:r>
            <w:r w:rsidR="00176F8C" w:rsidRPr="00D156E2">
              <w:rPr>
                <w:rFonts w:ascii="Arial" w:hAnsi="Arial" w:cs="Arial"/>
              </w:rPr>
              <w:t xml:space="preserve"> for</w:t>
            </w:r>
            <w:r w:rsidR="00176F8C">
              <w:rPr>
                <w:rFonts w:ascii="Arial" w:hAnsi="Arial" w:cs="Arial"/>
              </w:rPr>
              <w:t xml:space="preserve"> </w:t>
            </w:r>
            <w:r w:rsidR="00B71133">
              <w:rPr>
                <w:rFonts w:ascii="Arial" w:hAnsi="Arial" w:cs="Arial"/>
              </w:rPr>
              <w:t>antal deltagere i projektet (o</w:t>
            </w:r>
            <w:r w:rsidR="00176F8C" w:rsidRPr="00D156E2">
              <w:rPr>
                <w:rFonts w:ascii="Arial" w:hAnsi="Arial" w:cs="Arial"/>
              </w:rPr>
              <w:t>pdelt på målgrupper, hvis projektet har flere</w:t>
            </w:r>
            <w:r w:rsidR="00B71133">
              <w:rPr>
                <w:rFonts w:ascii="Arial" w:hAnsi="Arial" w:cs="Arial"/>
              </w:rPr>
              <w:t>)</w:t>
            </w:r>
            <w:r w:rsidR="00176F8C" w:rsidRPr="00D156E2">
              <w:rPr>
                <w:rFonts w:ascii="Arial" w:hAnsi="Arial" w:cs="Arial"/>
              </w:rPr>
              <w:t>. Inddel evt. i flere perioder (fx halvårligt)</w:t>
            </w:r>
            <w:r w:rsidR="00176F8C">
              <w:rPr>
                <w:rFonts w:ascii="Arial" w:hAnsi="Arial" w:cs="Arial"/>
              </w:rPr>
              <w:t>.</w:t>
            </w:r>
          </w:p>
          <w:p w14:paraId="6E1F658D" w14:textId="77777777" w:rsidR="005D5A8C" w:rsidRPr="00D156E2" w:rsidRDefault="005D5A8C" w:rsidP="00F821E3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176F8C" w:rsidRPr="00D156E2" w14:paraId="152C5646" w14:textId="77777777" w:rsidTr="00F821E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4B1D" w14:textId="77777777" w:rsidR="00176F8C" w:rsidRPr="00D156E2" w:rsidRDefault="00176F8C" w:rsidP="00F821E3">
            <w:pPr>
              <w:spacing w:line="276" w:lineRule="auto"/>
              <w:rPr>
                <w:rFonts w:ascii="Arial" w:hAnsi="Arial" w:cs="Arial"/>
                <w:i/>
              </w:rPr>
            </w:pPr>
            <w:r w:rsidRPr="00D156E2">
              <w:rPr>
                <w:rFonts w:ascii="Arial" w:hAnsi="Arial" w:cs="Arial"/>
                <w:i/>
              </w:rPr>
              <w:t>Målgruppe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496F" w14:textId="77777777" w:rsidR="00176F8C" w:rsidRPr="00D156E2" w:rsidRDefault="005B3A03" w:rsidP="00F821E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="00176F8C" w:rsidRPr="00D156E2">
              <w:rPr>
                <w:rFonts w:ascii="Arial" w:hAnsi="Arial" w:cs="Arial"/>
                <w:i/>
              </w:rPr>
              <w:t xml:space="preserve"> pr.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267B" w14:textId="77777777" w:rsidR="00176F8C" w:rsidRPr="00D156E2" w:rsidRDefault="005B3A03" w:rsidP="00F821E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="00176F8C" w:rsidRPr="00D156E2">
              <w:rPr>
                <w:rFonts w:ascii="Arial" w:hAnsi="Arial" w:cs="Arial"/>
                <w:i/>
              </w:rPr>
              <w:t xml:space="preserve"> pr. _________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F999" w14:textId="77777777" w:rsidR="00176F8C" w:rsidRPr="00D156E2" w:rsidRDefault="005B3A03" w:rsidP="005B3A0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Målsætning ved projektafslutning </w:t>
            </w:r>
          </w:p>
        </w:tc>
      </w:tr>
      <w:tr w:rsidR="00176F8C" w:rsidRPr="00D156E2" w14:paraId="6F960DF8" w14:textId="77777777" w:rsidTr="00F821E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8049" w14:textId="77777777" w:rsidR="00176F8C" w:rsidRPr="00D156E2" w:rsidRDefault="00176F8C" w:rsidP="00F821E3">
            <w:pPr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Målgruppe 1</w:t>
            </w:r>
          </w:p>
          <w:p w14:paraId="6BA46DF2" w14:textId="77777777" w:rsidR="00176F8C" w:rsidRPr="00D156E2" w:rsidRDefault="00176F8C" w:rsidP="00F821E3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FAB" w14:textId="77777777"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540" w14:textId="77777777"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3F96" w14:textId="77777777"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6F8C" w:rsidRPr="00D156E2" w14:paraId="31D3C03C" w14:textId="77777777" w:rsidTr="00F821E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D0F0" w14:textId="77777777"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Målgruppe 2</w:t>
            </w:r>
          </w:p>
          <w:p w14:paraId="0336830C" w14:textId="77777777"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2080" w14:textId="77777777"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B0BC" w14:textId="77777777"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BCD" w14:textId="77777777"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3829072" w14:textId="77777777" w:rsidR="00176F8C" w:rsidRDefault="00176F8C" w:rsidP="004E7FE0">
      <w:pPr>
        <w:spacing w:line="276" w:lineRule="auto"/>
        <w:rPr>
          <w:rFonts w:ascii="Arial" w:hAnsi="Arial" w:cs="Arial"/>
          <w:b/>
        </w:rPr>
      </w:pPr>
    </w:p>
    <w:p w14:paraId="62EC264D" w14:textId="77777777" w:rsidR="004E7FE0" w:rsidRPr="000A3686" w:rsidRDefault="004E7FE0" w:rsidP="004E7FE0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formål</w:t>
      </w:r>
      <w:r w:rsidR="005B3A03">
        <w:rPr>
          <w:rFonts w:ascii="Arial" w:hAnsi="Arial" w:cs="Arial"/>
          <w:b/>
        </w:rPr>
        <w:t xml:space="preserve"> og succeskriterier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3B297A" w:rsidRPr="000A3686" w14:paraId="70EC7651" w14:textId="77777777" w:rsidTr="003B297A">
        <w:trPr>
          <w:trHeight w:val="693"/>
        </w:trPr>
        <w:tc>
          <w:tcPr>
            <w:tcW w:w="9854" w:type="dxa"/>
          </w:tcPr>
          <w:p w14:paraId="18863D5A" w14:textId="77777777" w:rsidR="003B297A" w:rsidRPr="000A3686" w:rsidRDefault="003B297A" w:rsidP="003E35E2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kort projektets formål. </w:t>
            </w:r>
            <w:r>
              <w:rPr>
                <w:rFonts w:ascii="Arial" w:hAnsi="Arial" w:cs="Arial"/>
              </w:rPr>
              <w:t>H</w:t>
            </w:r>
            <w:r w:rsidRPr="000A3686">
              <w:rPr>
                <w:rFonts w:ascii="Arial" w:hAnsi="Arial" w:cs="Arial"/>
              </w:rPr>
              <w:t xml:space="preserve">vilken </w:t>
            </w:r>
            <w:r>
              <w:rPr>
                <w:rFonts w:ascii="Arial" w:hAnsi="Arial" w:cs="Arial"/>
              </w:rPr>
              <w:t>forandring skal projektet</w:t>
            </w:r>
            <w:r w:rsidRPr="000A3686">
              <w:rPr>
                <w:rFonts w:ascii="Arial" w:hAnsi="Arial" w:cs="Arial"/>
              </w:rPr>
              <w:t xml:space="preserve"> medføre for målgruppen?</w:t>
            </w:r>
          </w:p>
        </w:tc>
      </w:tr>
      <w:tr w:rsidR="004A0594" w:rsidRPr="000A3686" w14:paraId="45577C33" w14:textId="77777777" w:rsidTr="003B297A">
        <w:trPr>
          <w:trHeight w:val="835"/>
        </w:trPr>
        <w:tc>
          <w:tcPr>
            <w:tcW w:w="9854" w:type="dxa"/>
          </w:tcPr>
          <w:p w14:paraId="3A83EC59" w14:textId="77777777"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720EF3F6" w14:textId="77777777"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42B21835" w14:textId="77777777"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B297A" w:rsidRPr="000A3686" w14:paraId="08ED24C8" w14:textId="77777777" w:rsidTr="003B297A">
        <w:trPr>
          <w:trHeight w:val="758"/>
        </w:trPr>
        <w:tc>
          <w:tcPr>
            <w:tcW w:w="9854" w:type="dxa"/>
          </w:tcPr>
          <w:p w14:paraId="48448D4A" w14:textId="77777777" w:rsidR="003B297A" w:rsidRPr="000A3686" w:rsidRDefault="003B297A" w:rsidP="003E35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projektets succeskriterier, dvs. de forventede kort- og langsigtede resultater, som kerneelementerne/projektaktiviteterne vil føre til.</w:t>
            </w:r>
          </w:p>
        </w:tc>
      </w:tr>
      <w:tr w:rsidR="003B297A" w:rsidRPr="000A3686" w14:paraId="3FB79758" w14:textId="77777777" w:rsidTr="000F189E">
        <w:trPr>
          <w:trHeight w:val="1062"/>
        </w:trPr>
        <w:tc>
          <w:tcPr>
            <w:tcW w:w="9854" w:type="dxa"/>
            <w:tcBorders>
              <w:bottom w:val="single" w:sz="4" w:space="0" w:color="auto"/>
            </w:tcBorders>
          </w:tcPr>
          <w:p w14:paraId="0CA8B86B" w14:textId="77777777" w:rsidR="003B297A" w:rsidRPr="000A3686" w:rsidRDefault="003B297A" w:rsidP="003E35E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35E6D6" w14:textId="77777777" w:rsidR="00D445D6" w:rsidRDefault="00D445D6" w:rsidP="00AE03B9">
      <w:pPr>
        <w:spacing w:line="276" w:lineRule="auto"/>
        <w:rPr>
          <w:rFonts w:ascii="Arial" w:hAnsi="Arial" w:cs="Arial"/>
          <w:b/>
        </w:rPr>
      </w:pPr>
    </w:p>
    <w:p w14:paraId="0BE54762" w14:textId="04C4759D" w:rsidR="00AE03B9" w:rsidRPr="000A3686" w:rsidRDefault="006F110B" w:rsidP="00AE0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Projektets i</w:t>
      </w:r>
      <w:r w:rsidR="00714543">
        <w:rPr>
          <w:rFonts w:ascii="Arial" w:hAnsi="Arial" w:cs="Arial"/>
          <w:b/>
        </w:rPr>
        <w:t>ndsatsmodel</w:t>
      </w:r>
      <w:r w:rsidR="00BC75D1">
        <w:rPr>
          <w:rFonts w:ascii="Arial" w:hAnsi="Arial" w:cs="Arial"/>
          <w:b/>
        </w:rPr>
        <w:t xml:space="preserve"> og kerneelementer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3B297A" w:rsidRPr="000A3686" w14:paraId="1AA5EC9F" w14:textId="77777777" w:rsidTr="005C330C">
        <w:tc>
          <w:tcPr>
            <w:tcW w:w="9854" w:type="dxa"/>
          </w:tcPr>
          <w:p w14:paraId="75F03173" w14:textId="77777777" w:rsidR="003B297A" w:rsidRPr="000A3686" w:rsidDel="003E35E2" w:rsidRDefault="003B297A" w:rsidP="00771FF4">
            <w:pPr>
              <w:spacing w:line="276" w:lineRule="auto"/>
              <w:rPr>
                <w:rFonts w:ascii="Arial" w:hAnsi="Arial" w:cs="Arial"/>
              </w:rPr>
            </w:pPr>
            <w:r w:rsidRPr="000A3686" w:rsidDel="003E35E2">
              <w:rPr>
                <w:rFonts w:ascii="Arial" w:hAnsi="Arial" w:cs="Arial"/>
              </w:rPr>
              <w:t xml:space="preserve">Beskriv kort projektets forandringsteori, </w:t>
            </w:r>
            <w:r>
              <w:rPr>
                <w:rFonts w:ascii="Arial" w:hAnsi="Arial" w:cs="Arial"/>
              </w:rPr>
              <w:t>herunder</w:t>
            </w:r>
            <w:r w:rsidDel="003E35E2">
              <w:rPr>
                <w:rFonts w:ascii="Arial" w:hAnsi="Arial" w:cs="Arial"/>
              </w:rPr>
              <w:t xml:space="preserve"> </w:t>
            </w:r>
            <w:r w:rsidRPr="003B297A">
              <w:rPr>
                <w:rFonts w:ascii="Arial" w:hAnsi="Arial" w:cs="Arial"/>
              </w:rPr>
              <w:t>projektets kerneelementer</w:t>
            </w:r>
            <w:r>
              <w:rPr>
                <w:rFonts w:ascii="Arial" w:hAnsi="Arial" w:cs="Arial"/>
              </w:rPr>
              <w:t xml:space="preserve"> og </w:t>
            </w:r>
            <w:r w:rsidDel="003E35E2">
              <w:rPr>
                <w:rFonts w:ascii="Arial" w:hAnsi="Arial" w:cs="Arial"/>
              </w:rPr>
              <w:t xml:space="preserve">hvordan projektets </w:t>
            </w:r>
            <w:r w:rsidRPr="006E08BE" w:rsidDel="003E35E2">
              <w:rPr>
                <w:rFonts w:ascii="Arial" w:hAnsi="Arial" w:cs="Arial"/>
              </w:rPr>
              <w:t>succeskriterier</w:t>
            </w:r>
            <w:r>
              <w:rPr>
                <w:rFonts w:ascii="Arial" w:hAnsi="Arial" w:cs="Arial"/>
              </w:rPr>
              <w:t xml:space="preserve"> opnås (</w:t>
            </w:r>
            <w:r w:rsidRPr="00B13E03">
              <w:rPr>
                <w:rFonts w:ascii="Arial" w:hAnsi="Arial" w:cs="Arial"/>
              </w:rPr>
              <w:t>Vedlæg evt. STARs skabelon til en forandringsteori).</w:t>
            </w:r>
          </w:p>
        </w:tc>
      </w:tr>
      <w:tr w:rsidR="004A0594" w:rsidRPr="000A3686" w14:paraId="4C82ABC1" w14:textId="77777777" w:rsidTr="005C330C">
        <w:tc>
          <w:tcPr>
            <w:tcW w:w="9854" w:type="dxa"/>
          </w:tcPr>
          <w:p w14:paraId="6A7357EA" w14:textId="77777777" w:rsidR="004A0594" w:rsidRDefault="004A0594" w:rsidP="00771FF4">
            <w:pPr>
              <w:spacing w:line="276" w:lineRule="auto"/>
              <w:rPr>
                <w:rFonts w:ascii="Arial" w:hAnsi="Arial" w:cs="Arial"/>
              </w:rPr>
            </w:pPr>
          </w:p>
          <w:p w14:paraId="6600A923" w14:textId="77777777" w:rsidR="003B297A" w:rsidRPr="000A3686" w:rsidRDefault="003B297A" w:rsidP="00771FF4">
            <w:pPr>
              <w:spacing w:line="276" w:lineRule="auto"/>
              <w:rPr>
                <w:rFonts w:ascii="Arial" w:hAnsi="Arial" w:cs="Arial"/>
              </w:rPr>
            </w:pPr>
          </w:p>
          <w:p w14:paraId="42658A97" w14:textId="77777777" w:rsidR="004A0594" w:rsidRPr="000A3686" w:rsidRDefault="004A0594" w:rsidP="00771FF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C03F057" w14:textId="77777777" w:rsidR="003D3699" w:rsidRPr="003D3699" w:rsidRDefault="003D3699" w:rsidP="003D3699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80" w:firstRow="0" w:lastRow="0" w:firstColumn="1" w:lastColumn="0" w:noHBand="0" w:noVBand="0"/>
        <w:tblDescription w:val="#AltTextNotRequired"/>
      </w:tblPr>
      <w:tblGrid>
        <w:gridCol w:w="2405"/>
        <w:gridCol w:w="5387"/>
        <w:gridCol w:w="1836"/>
      </w:tblGrid>
      <w:tr w:rsidR="00206ADD" w:rsidRPr="000A3686" w14:paraId="778AF32F" w14:textId="77777777" w:rsidTr="009763E8">
        <w:trPr>
          <w:cantSplit/>
        </w:trPr>
        <w:tc>
          <w:tcPr>
            <w:tcW w:w="9628" w:type="dxa"/>
            <w:gridSpan w:val="3"/>
            <w:vAlign w:val="center"/>
          </w:tcPr>
          <w:p w14:paraId="4E2822A8" w14:textId="087C32C4" w:rsidR="00206ADD" w:rsidRDefault="00206ADD" w:rsidP="004A05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</w:t>
            </w:r>
            <w:r w:rsidRPr="007E4C69">
              <w:rPr>
                <w:rFonts w:ascii="Arial" w:hAnsi="Arial" w:cs="Arial"/>
              </w:rPr>
              <w:t xml:space="preserve"> hvor</w:t>
            </w:r>
            <w:r>
              <w:rPr>
                <w:rFonts w:ascii="Arial" w:hAnsi="Arial" w:cs="Arial"/>
              </w:rPr>
              <w:t>dan</w:t>
            </w:r>
            <w:r w:rsidR="00F64BE5">
              <w:rPr>
                <w:rFonts w:ascii="Arial" w:hAnsi="Arial" w:cs="Arial"/>
              </w:rPr>
              <w:t xml:space="preserve"> og hvornår</w:t>
            </w:r>
            <w:r>
              <w:rPr>
                <w:rFonts w:ascii="Arial" w:hAnsi="Arial" w:cs="Arial"/>
              </w:rPr>
              <w:t xml:space="preserve"> </w:t>
            </w:r>
            <w:r w:rsidRPr="003D3699">
              <w:rPr>
                <w:rFonts w:ascii="Arial" w:hAnsi="Arial" w:cs="Arial"/>
              </w:rPr>
              <w:t>projektets kerneelementer</w:t>
            </w:r>
            <w:r>
              <w:rPr>
                <w:rFonts w:ascii="Arial" w:hAnsi="Arial" w:cs="Arial"/>
              </w:rPr>
              <w:t xml:space="preserve"> vil blive implementeret</w:t>
            </w:r>
            <w:r w:rsidR="00A6072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74C653D4" w14:textId="77777777" w:rsidR="005017D1" w:rsidRPr="007E4C69" w:rsidRDefault="005017D1" w:rsidP="004A05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ADD" w:rsidRPr="000A3686" w14:paraId="577E579F" w14:textId="77777777" w:rsidTr="009763E8">
        <w:trPr>
          <w:cantSplit/>
          <w:trHeight w:val="170"/>
        </w:trPr>
        <w:tc>
          <w:tcPr>
            <w:tcW w:w="2405" w:type="dxa"/>
          </w:tcPr>
          <w:p w14:paraId="28A045FD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Kerneelement</w:t>
            </w:r>
          </w:p>
        </w:tc>
        <w:tc>
          <w:tcPr>
            <w:tcW w:w="5387" w:type="dxa"/>
          </w:tcPr>
          <w:p w14:paraId="27A9D4C0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Hvordan vil kerneelementet blive implementeret?</w:t>
            </w:r>
          </w:p>
        </w:tc>
        <w:tc>
          <w:tcPr>
            <w:tcW w:w="1836" w:type="dxa"/>
          </w:tcPr>
          <w:p w14:paraId="39539B6C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206ADD" w:rsidRPr="000A3686" w14:paraId="2385E128" w14:textId="77777777" w:rsidTr="009763E8">
        <w:trPr>
          <w:cantSplit/>
          <w:trHeight w:val="170"/>
        </w:trPr>
        <w:tc>
          <w:tcPr>
            <w:tcW w:w="2405" w:type="dxa"/>
          </w:tcPr>
          <w:p w14:paraId="24F4635A" w14:textId="77777777"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Kerneelement 1</w:t>
            </w:r>
          </w:p>
          <w:p w14:paraId="4E943F72" w14:textId="77777777" w:rsidR="00206ADD" w:rsidRPr="007E4C69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52EAC2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1004CF00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6ADD" w:rsidRPr="000A3686" w14:paraId="22235D98" w14:textId="77777777" w:rsidTr="009763E8">
        <w:trPr>
          <w:cantSplit/>
          <w:trHeight w:val="170"/>
        </w:trPr>
        <w:tc>
          <w:tcPr>
            <w:tcW w:w="2405" w:type="dxa"/>
          </w:tcPr>
          <w:p w14:paraId="621B912C" w14:textId="77777777"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2</w:t>
            </w:r>
          </w:p>
          <w:p w14:paraId="569D366D" w14:textId="77777777"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83DCD96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2604D31A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6ADD" w:rsidRPr="000A3686" w14:paraId="3786F171" w14:textId="77777777" w:rsidTr="009763E8">
        <w:trPr>
          <w:cantSplit/>
          <w:trHeight w:val="170"/>
        </w:trPr>
        <w:tc>
          <w:tcPr>
            <w:tcW w:w="2405" w:type="dxa"/>
          </w:tcPr>
          <w:p w14:paraId="41CA5F32" w14:textId="77777777"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Kerneelement 3 </w:t>
            </w:r>
          </w:p>
          <w:p w14:paraId="0BB2C5E0" w14:textId="77777777"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45DEB81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0220987F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EE94376" w14:textId="77777777" w:rsidR="00160968" w:rsidRDefault="00160968" w:rsidP="00423974">
      <w:pPr>
        <w:spacing w:line="276" w:lineRule="auto"/>
        <w:rPr>
          <w:rFonts w:ascii="Arial" w:hAnsi="Arial" w:cs="Arial"/>
          <w:i/>
          <w:sz w:val="20"/>
          <w:szCs w:val="20"/>
          <w:highlight w:val="cyan"/>
        </w:rPr>
      </w:pPr>
    </w:p>
    <w:p w14:paraId="65CDD451" w14:textId="77777777" w:rsidR="00160968" w:rsidRPr="00160968" w:rsidRDefault="00160968" w:rsidP="0042397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Indsamling af data og evaluering af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035D" w:rsidRPr="000A3686" w14:paraId="12D76351" w14:textId="77777777" w:rsidTr="00A9183D">
        <w:tc>
          <w:tcPr>
            <w:tcW w:w="9778" w:type="dxa"/>
            <w:shd w:val="clear" w:color="auto" w:fill="auto"/>
          </w:tcPr>
          <w:p w14:paraId="5041A75E" w14:textId="6B9917FB" w:rsidR="00BC75D1" w:rsidRDefault="00BC75D1" w:rsidP="0082035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Beskriv </w:t>
            </w:r>
            <w:r w:rsidRPr="00D06C37">
              <w:rPr>
                <w:rFonts w:ascii="Arial" w:eastAsia="Arial Unicode MS" w:hAnsi="Arial" w:cs="Arial"/>
              </w:rPr>
              <w:t>hvilken viden der ønskes tilegnet gennem projektet, herunder hvorfor den er relevant.</w:t>
            </w:r>
          </w:p>
          <w:p w14:paraId="5F457F67" w14:textId="77777777" w:rsidR="00BC75D1" w:rsidRDefault="00BC75D1" w:rsidP="0082035D">
            <w:pPr>
              <w:rPr>
                <w:rFonts w:ascii="Arial" w:eastAsia="Arial Unicode MS" w:hAnsi="Arial" w:cs="Arial"/>
              </w:rPr>
            </w:pPr>
          </w:p>
          <w:p w14:paraId="24570816" w14:textId="0402D460" w:rsidR="0082035D" w:rsidRDefault="0082035D" w:rsidP="0082035D">
            <w:pPr>
              <w:rPr>
                <w:rFonts w:ascii="Arial" w:eastAsia="Arial Unicode MS" w:hAnsi="Arial" w:cs="Arial"/>
              </w:rPr>
            </w:pPr>
            <w:r w:rsidRPr="00753F6B">
              <w:rPr>
                <w:rFonts w:ascii="Arial" w:eastAsia="Arial Unicode MS" w:hAnsi="Arial" w:cs="Arial"/>
              </w:rPr>
              <w:t>Hvilke data</w:t>
            </w:r>
            <w:r w:rsidR="00D06C37">
              <w:rPr>
                <w:rFonts w:ascii="Arial" w:eastAsia="Arial Unicode MS" w:hAnsi="Arial" w:cs="Arial"/>
              </w:rPr>
              <w:t xml:space="preserve"> vil</w:t>
            </w:r>
            <w:r w:rsidRPr="00753F6B">
              <w:rPr>
                <w:rFonts w:ascii="Arial" w:eastAsia="Arial Unicode MS" w:hAnsi="Arial" w:cs="Arial"/>
              </w:rPr>
              <w:t xml:space="preserve"> li</w:t>
            </w:r>
            <w:r w:rsidR="00D06C37">
              <w:rPr>
                <w:rFonts w:ascii="Arial" w:eastAsia="Arial Unicode MS" w:hAnsi="Arial" w:cs="Arial"/>
              </w:rPr>
              <w:t>gge</w:t>
            </w:r>
            <w:r w:rsidRPr="00753F6B">
              <w:rPr>
                <w:rFonts w:ascii="Arial" w:eastAsia="Arial Unicode MS" w:hAnsi="Arial" w:cs="Arial"/>
              </w:rPr>
              <w:t xml:space="preserve"> til grund for </w:t>
            </w:r>
            <w:r w:rsidR="00D06C37">
              <w:rPr>
                <w:rFonts w:ascii="Arial" w:eastAsia="Arial Unicode MS" w:hAnsi="Arial" w:cs="Arial"/>
              </w:rPr>
              <w:t>resultatopfølgning</w:t>
            </w:r>
            <w:r>
              <w:rPr>
                <w:rFonts w:ascii="Arial" w:eastAsia="Arial Unicode MS" w:hAnsi="Arial" w:cs="Arial"/>
              </w:rPr>
              <w:t xml:space="preserve"> i projektet? </w:t>
            </w:r>
          </w:p>
          <w:p w14:paraId="7B9A12B4" w14:textId="77777777" w:rsidR="00D06C37" w:rsidRDefault="00D06C37" w:rsidP="0082035D">
            <w:pPr>
              <w:rPr>
                <w:rFonts w:ascii="Arial" w:eastAsia="Arial Unicode MS" w:hAnsi="Arial" w:cs="Arial"/>
              </w:rPr>
            </w:pPr>
          </w:p>
          <w:p w14:paraId="39DDF39B" w14:textId="3177A052" w:rsidR="0082035D" w:rsidRPr="0082035D" w:rsidRDefault="0082035D" w:rsidP="0082035D">
            <w:pPr>
              <w:rPr>
                <w:rFonts w:ascii="Arial" w:eastAsia="Arial Unicode MS" w:hAnsi="Arial" w:cs="Arial"/>
                <w:iCs/>
              </w:rPr>
            </w:pPr>
            <w:r w:rsidRPr="00753F6B">
              <w:rPr>
                <w:rFonts w:ascii="Arial" w:eastAsia="Arial Unicode MS" w:hAnsi="Arial" w:cs="Arial"/>
                <w:iCs/>
              </w:rPr>
              <w:t>Hvordan vil hhv. implementering af projektets aktiviteter og opnåelse af succeskriterier blive målt?</w:t>
            </w:r>
            <w:r>
              <w:rPr>
                <w:rFonts w:ascii="Arial" w:eastAsia="Arial Unicode MS" w:hAnsi="Arial" w:cs="Arial"/>
                <w:iCs/>
              </w:rPr>
              <w:t xml:space="preserve"> </w:t>
            </w:r>
            <w:r w:rsidR="00B13E03">
              <w:rPr>
                <w:rFonts w:ascii="Arial" w:eastAsia="Arial Unicode MS" w:hAnsi="Arial" w:cs="Arial"/>
                <w:iCs/>
              </w:rPr>
              <w:t>(</w:t>
            </w:r>
            <w:r w:rsidRPr="00B13E03">
              <w:rPr>
                <w:rFonts w:ascii="Arial" w:eastAsia="Arial Unicode MS" w:hAnsi="Arial" w:cs="Arial"/>
                <w:iCs/>
              </w:rPr>
              <w:t>Vedlæg evt. STARs skabelon til aktivitets- og resultatopfølgning).</w:t>
            </w:r>
          </w:p>
        </w:tc>
      </w:tr>
      <w:tr w:rsidR="0082035D" w:rsidRPr="000A3686" w14:paraId="3F968FC5" w14:textId="77777777" w:rsidTr="00BB286A">
        <w:tc>
          <w:tcPr>
            <w:tcW w:w="9778" w:type="dxa"/>
            <w:shd w:val="clear" w:color="auto" w:fill="auto"/>
          </w:tcPr>
          <w:p w14:paraId="6C09E461" w14:textId="77777777"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8B41CB" w14:textId="14CCDAE0"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F5756E" w14:textId="77777777" w:rsidR="00D06C37" w:rsidRDefault="00D06C37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367D998" w14:textId="77777777"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21375B0" w14:textId="77777777" w:rsidR="0082035D" w:rsidRPr="000A3686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164034" w14:textId="77777777" w:rsidR="00160968" w:rsidRPr="000A3686" w:rsidRDefault="00160968" w:rsidP="00AE03B9">
      <w:pPr>
        <w:spacing w:line="276" w:lineRule="auto"/>
        <w:rPr>
          <w:rFonts w:ascii="Arial" w:hAnsi="Arial" w:cs="Arial"/>
        </w:rPr>
      </w:pPr>
    </w:p>
    <w:p w14:paraId="06A9C7E3" w14:textId="77777777" w:rsidR="00D82720" w:rsidRPr="000A3686" w:rsidRDefault="00D82720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 xml:space="preserve">Projektets </w:t>
      </w:r>
      <w:r w:rsidR="005B4CF6" w:rsidRPr="000A3686">
        <w:rPr>
          <w:rFonts w:ascii="Arial" w:hAnsi="Arial" w:cs="Arial"/>
          <w:b/>
        </w:rPr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2346C" w:rsidRPr="000A3686" w14:paraId="75B6F2CA" w14:textId="77777777" w:rsidTr="005468C0">
        <w:tc>
          <w:tcPr>
            <w:tcW w:w="9854" w:type="dxa"/>
          </w:tcPr>
          <w:p w14:paraId="3A65FD66" w14:textId="4475C876" w:rsidR="0022346C" w:rsidRPr="000A3686" w:rsidRDefault="0022346C" w:rsidP="00D06C37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</w:t>
            </w:r>
            <w:r w:rsidR="00D06C37">
              <w:rPr>
                <w:rFonts w:ascii="Arial" w:hAnsi="Arial" w:cs="Arial"/>
              </w:rPr>
              <w:t>nsstruktur, plan for koordinering af indsatsen og projektets opgavefordeling (herunder</w:t>
            </w:r>
            <w:r w:rsidRPr="000A3686">
              <w:rPr>
                <w:rFonts w:ascii="Arial" w:hAnsi="Arial" w:cs="Arial"/>
              </w:rPr>
              <w:t xml:space="preserve"> antal ansatte</w:t>
            </w:r>
            <w:r w:rsidR="00D06C37">
              <w:rPr>
                <w:rFonts w:ascii="Arial" w:hAnsi="Arial" w:cs="Arial"/>
              </w:rPr>
              <w:t xml:space="preserve"> samt deres funktioner</w:t>
            </w:r>
            <w:r w:rsidRPr="000A3686">
              <w:rPr>
                <w:rFonts w:ascii="Arial" w:hAnsi="Arial" w:cs="Arial"/>
              </w:rPr>
              <w:t>, overordnet lederansvar,</w:t>
            </w:r>
            <w:r w:rsidR="00D06C37">
              <w:rPr>
                <w:rFonts w:ascii="Arial" w:hAnsi="Arial" w:cs="Arial"/>
              </w:rPr>
              <w:t xml:space="preserve"> tovholderansvar,</w:t>
            </w:r>
            <w:r w:rsidR="00A60726">
              <w:rPr>
                <w:rFonts w:ascii="Arial" w:hAnsi="Arial" w:cs="Arial"/>
              </w:rPr>
              <w:t xml:space="preserve"> evt. samarbejdskommuner,</w:t>
            </w:r>
            <w:r w:rsidRPr="000A3686">
              <w:rPr>
                <w:rFonts w:ascii="Arial" w:hAnsi="Arial" w:cs="Arial"/>
              </w:rPr>
              <w:t xml:space="preserve"> evt. samarbejdspartnere og deres bidrag).</w:t>
            </w:r>
          </w:p>
        </w:tc>
      </w:tr>
      <w:tr w:rsidR="0022346C" w:rsidRPr="000A3686" w14:paraId="44B4A64C" w14:textId="77777777" w:rsidTr="00024C78">
        <w:tc>
          <w:tcPr>
            <w:tcW w:w="9854" w:type="dxa"/>
          </w:tcPr>
          <w:p w14:paraId="068D2D31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710B6360" w14:textId="05B6A94A" w:rsidR="0022346C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4B894131" w14:textId="77777777" w:rsidR="00D06C37" w:rsidRPr="000A3686" w:rsidRDefault="00D06C37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5CF04B04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097ABD16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15C7904" w14:textId="77777777" w:rsidR="0022346C" w:rsidRDefault="0022346C" w:rsidP="002224F1">
      <w:pPr>
        <w:spacing w:line="276" w:lineRule="auto"/>
        <w:rPr>
          <w:rFonts w:ascii="Arial" w:hAnsi="Arial" w:cs="Arial"/>
          <w:b/>
        </w:rPr>
      </w:pPr>
    </w:p>
    <w:p w14:paraId="339B6C44" w14:textId="77777777" w:rsidR="002224F1" w:rsidRPr="000A3686" w:rsidRDefault="002224F1" w:rsidP="002224F1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Projektets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14:paraId="3261BAF8" w14:textId="77777777" w:rsidTr="00A76365">
        <w:tc>
          <w:tcPr>
            <w:tcW w:w="9854" w:type="dxa"/>
          </w:tcPr>
          <w:p w14:paraId="6C953010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1005A6" w:rsidRPr="000A3686" w14:paraId="4ADF5C38" w14:textId="77777777" w:rsidTr="003F6C8E">
        <w:tc>
          <w:tcPr>
            <w:tcW w:w="9854" w:type="dxa"/>
          </w:tcPr>
          <w:p w14:paraId="6A4E77F6" w14:textId="77777777" w:rsidR="001005A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5F5CF73A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0C854444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6F989029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90939D" w14:textId="4D435445" w:rsidR="0074015A" w:rsidRPr="000A3686" w:rsidRDefault="0074015A" w:rsidP="00AE03B9">
      <w:pPr>
        <w:spacing w:line="276" w:lineRule="auto"/>
        <w:rPr>
          <w:rFonts w:ascii="Arial" w:hAnsi="Arial" w:cs="Arial"/>
          <w:b/>
        </w:rPr>
      </w:pPr>
    </w:p>
    <w:p w14:paraId="70137EAC" w14:textId="77777777" w:rsidR="00D82720" w:rsidRPr="000A3686" w:rsidRDefault="005B4CF6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F</w:t>
      </w:r>
      <w:r w:rsidR="002224F1" w:rsidRPr="000A3686">
        <w:rPr>
          <w:rFonts w:ascii="Arial" w:hAnsi="Arial" w:cs="Arial"/>
          <w:b/>
        </w:rPr>
        <w:t>orankring</w:t>
      </w:r>
      <w:r w:rsidRPr="000A3686">
        <w:rPr>
          <w:rFonts w:ascii="Arial" w:hAnsi="Arial" w:cs="Arial"/>
          <w:b/>
        </w:rPr>
        <w:t xml:space="preserve"> og udbredelse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14:paraId="6B22E19C" w14:textId="77777777" w:rsidTr="0069695C">
        <w:tc>
          <w:tcPr>
            <w:tcW w:w="9854" w:type="dxa"/>
          </w:tcPr>
          <w:p w14:paraId="36EF73D0" w14:textId="1DF3E4B9" w:rsidR="001005A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kort, hvordan projektet tænkes forankret</w:t>
            </w:r>
            <w:r w:rsidR="00D06C37">
              <w:rPr>
                <w:rFonts w:ascii="Arial" w:hAnsi="Arial" w:cs="Arial"/>
              </w:rPr>
              <w:t>, herunder</w:t>
            </w:r>
            <w:r w:rsidRPr="000A3686">
              <w:rPr>
                <w:rFonts w:ascii="Arial" w:hAnsi="Arial" w:cs="Arial"/>
              </w:rPr>
              <w:t xml:space="preserve"> finansielt og organisatorisk</w:t>
            </w:r>
            <w:r w:rsidR="00D06C37">
              <w:rPr>
                <w:rFonts w:ascii="Arial" w:hAnsi="Arial" w:cs="Arial"/>
              </w:rPr>
              <w:t>,</w:t>
            </w:r>
            <w:r w:rsidRPr="000A3686">
              <w:rPr>
                <w:rFonts w:ascii="Arial" w:hAnsi="Arial" w:cs="Arial"/>
              </w:rPr>
              <w:t xml:space="preserve"> efter projektperiodens udløb.</w:t>
            </w:r>
          </w:p>
          <w:p w14:paraId="1B3AB89F" w14:textId="77777777" w:rsidR="001005A6" w:rsidRPr="000A368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C97F3C" w14:textId="298FFE49" w:rsidR="001005A6" w:rsidRPr="000A3686" w:rsidRDefault="001005A6" w:rsidP="00D06C37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lastRenderedPageBreak/>
              <w:t>Beskriv desuden</w:t>
            </w:r>
            <w:r w:rsidR="00D06C37">
              <w:rPr>
                <w:rFonts w:ascii="Arial" w:hAnsi="Arial" w:cs="Arial"/>
              </w:rPr>
              <w:t xml:space="preserve"> hvordan</w:t>
            </w:r>
            <w:r w:rsidRPr="000A3686">
              <w:rPr>
                <w:rFonts w:ascii="Arial" w:hAnsi="Arial" w:cs="Arial"/>
              </w:rPr>
              <w:t xml:space="preserve"> </w:t>
            </w:r>
            <w:r w:rsidR="00D06C37">
              <w:rPr>
                <w:rFonts w:ascii="Arial" w:hAnsi="Arial" w:cs="Arial"/>
              </w:rPr>
              <w:t>den opnåede viden kan forankres i jobcenterets</w:t>
            </w:r>
            <w:r w:rsidR="00D06C37" w:rsidRPr="00D06C37">
              <w:rPr>
                <w:rFonts w:ascii="Arial" w:hAnsi="Arial" w:cs="Arial"/>
              </w:rPr>
              <w:t xml:space="preserve"> organisation og arbejdsgang efter projektperiodens </w:t>
            </w:r>
            <w:r w:rsidR="00D06C37">
              <w:rPr>
                <w:rFonts w:ascii="Arial" w:hAnsi="Arial" w:cs="Arial"/>
              </w:rPr>
              <w:t>udløb, samt h</w:t>
            </w:r>
            <w:r w:rsidRPr="000A3686">
              <w:rPr>
                <w:rFonts w:ascii="Arial" w:hAnsi="Arial" w:cs="Arial"/>
              </w:rPr>
              <w:t>vordan den opnåede viden i projektet vil blive videreformidlet til relevante aktører.</w:t>
            </w:r>
          </w:p>
        </w:tc>
      </w:tr>
      <w:tr w:rsidR="001005A6" w:rsidRPr="000A3686" w14:paraId="052C6729" w14:textId="77777777" w:rsidTr="001D5154">
        <w:tc>
          <w:tcPr>
            <w:tcW w:w="9854" w:type="dxa"/>
          </w:tcPr>
          <w:p w14:paraId="3435FC15" w14:textId="54F2285E" w:rsidR="001005A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69037EF4" w14:textId="77777777" w:rsidR="0074015A" w:rsidRPr="000A3686" w:rsidRDefault="0074015A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16148660" w14:textId="77777777"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72C18586" w14:textId="25B29D85"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37E3E94" w14:textId="77777777" w:rsidR="003C144F" w:rsidRDefault="003C144F" w:rsidP="00380C75">
      <w:pPr>
        <w:spacing w:line="276" w:lineRule="auto"/>
        <w:rPr>
          <w:rFonts w:ascii="Arial" w:hAnsi="Arial" w:cs="Arial"/>
          <w:b/>
        </w:rPr>
      </w:pPr>
    </w:p>
    <w:p w14:paraId="6D336D75" w14:textId="77777777" w:rsidR="00380C75" w:rsidRPr="000A3686" w:rsidRDefault="00380C75" w:rsidP="00380C75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Økonomi</w:t>
      </w:r>
    </w:p>
    <w:p w14:paraId="68FB1C76" w14:textId="4B1C9089" w:rsidR="00380C75" w:rsidRPr="000A3686" w:rsidRDefault="00B36352" w:rsidP="00380C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>ammen med ansøgningsskemaet indsendes et detaljeret budget</w:t>
      </w:r>
      <w:r w:rsidR="005017D1">
        <w:rPr>
          <w:rFonts w:ascii="Arial" w:hAnsi="Arial" w:cs="Arial"/>
        </w:rPr>
        <w:t xml:space="preserve"> i STAR’s </w:t>
      </w:r>
      <w:r w:rsidR="00D06C37">
        <w:rPr>
          <w:rFonts w:ascii="Arial" w:hAnsi="Arial" w:cs="Arial"/>
        </w:rPr>
        <w:t>skabelon</w:t>
      </w:r>
      <w:r w:rsidR="00380C75" w:rsidRPr="000A3686">
        <w:rPr>
          <w:rFonts w:ascii="Arial" w:hAnsi="Arial" w:cs="Arial"/>
        </w:rPr>
        <w:t xml:space="preserve">, hvoraf projektets samtlige udgifter skal </w:t>
      </w:r>
      <w:r w:rsidR="005017D1">
        <w:rPr>
          <w:rFonts w:ascii="Arial" w:hAnsi="Arial" w:cs="Arial"/>
        </w:rPr>
        <w:t>fremgå</w:t>
      </w:r>
      <w:r w:rsidR="00380C75" w:rsidRPr="000A3686">
        <w:rPr>
          <w:rFonts w:ascii="Arial" w:hAnsi="Arial" w:cs="Arial"/>
        </w:rPr>
        <w:t xml:space="preserve">. </w:t>
      </w:r>
      <w:r w:rsidR="005017D1">
        <w:rPr>
          <w:rFonts w:ascii="Arial" w:hAnsi="Arial" w:cs="Arial"/>
        </w:rPr>
        <w:t>Der skal</w:t>
      </w:r>
      <w:r w:rsidR="00003C17">
        <w:rPr>
          <w:rFonts w:ascii="Arial" w:hAnsi="Arial" w:cs="Arial"/>
        </w:rPr>
        <w:t xml:space="preserve"> til budgetposterne angives </w:t>
      </w:r>
      <w:r w:rsidR="005017D1">
        <w:rPr>
          <w:rFonts w:ascii="Arial" w:hAnsi="Arial" w:cs="Arial"/>
        </w:rPr>
        <w:t>fyldestgørende</w:t>
      </w:r>
      <w:r w:rsidR="00003C17">
        <w:rPr>
          <w:rFonts w:ascii="Arial" w:hAnsi="Arial" w:cs="Arial"/>
        </w:rPr>
        <w:t xml:space="preserve"> noter.</w:t>
      </w:r>
      <w:r w:rsidR="00380C75" w:rsidRPr="000A3686">
        <w:rPr>
          <w:rFonts w:ascii="Arial" w:hAnsi="Arial" w:cs="Arial"/>
        </w:rPr>
        <w:t xml:space="preserve"> </w:t>
      </w:r>
    </w:p>
    <w:p w14:paraId="047FB78F" w14:textId="77777777" w:rsidR="00380C75" w:rsidRDefault="00380C75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  <w:tblDescription w:val="#AltTextNotRequired"/>
      </w:tblPr>
      <w:tblGrid>
        <w:gridCol w:w="3986"/>
        <w:gridCol w:w="5642"/>
      </w:tblGrid>
      <w:tr w:rsidR="00227354" w:rsidRPr="000A3686" w14:paraId="1C5C12D8" w14:textId="77777777" w:rsidTr="009763E8">
        <w:trPr>
          <w:trHeight w:val="204"/>
        </w:trPr>
        <w:tc>
          <w:tcPr>
            <w:tcW w:w="3986" w:type="dxa"/>
          </w:tcPr>
          <w:p w14:paraId="32B19083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642" w:type="dxa"/>
          </w:tcPr>
          <w:p w14:paraId="6101C7D5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7618" w:rsidRPr="000A3686" w14:paraId="577F1B04" w14:textId="77777777" w:rsidTr="009763E8">
        <w:tblPrEx>
          <w:tblCellMar>
            <w:left w:w="108" w:type="dxa"/>
            <w:right w:w="108" w:type="dxa"/>
          </w:tblCellMar>
        </w:tblPrEx>
        <w:tc>
          <w:tcPr>
            <w:tcW w:w="9628" w:type="dxa"/>
            <w:gridSpan w:val="2"/>
            <w:shd w:val="clear" w:color="auto" w:fill="auto"/>
          </w:tcPr>
          <w:p w14:paraId="134BA17E" w14:textId="77777777"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3686">
              <w:rPr>
                <w:rFonts w:ascii="Arial" w:hAnsi="Arial" w:cs="Arial"/>
                <w:sz w:val="24"/>
                <w:szCs w:val="24"/>
              </w:rPr>
              <w:t>Er der ansøgt om tilskud til projektet fra anden side (eksempelvis fra andre puljer)? Hvis ja, hvor stort et beløb er der ansøgt om og hvor er tilskuddet ansøgt fra?</w:t>
            </w:r>
          </w:p>
        </w:tc>
      </w:tr>
      <w:tr w:rsidR="007A7618" w:rsidRPr="000A3686" w14:paraId="5E8B3E93" w14:textId="77777777" w:rsidTr="009763E8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628" w:type="dxa"/>
            <w:gridSpan w:val="2"/>
            <w:shd w:val="clear" w:color="auto" w:fill="auto"/>
          </w:tcPr>
          <w:p w14:paraId="1D018655" w14:textId="70BF56F0"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EC631F" w14:textId="77777777" w:rsidR="007A7618" w:rsidRPr="000A3686" w:rsidRDefault="007A7618" w:rsidP="00AE03B9">
      <w:pPr>
        <w:spacing w:line="276" w:lineRule="auto"/>
        <w:rPr>
          <w:rFonts w:ascii="Arial" w:hAnsi="Arial" w:cs="Arial"/>
        </w:rPr>
      </w:pPr>
    </w:p>
    <w:p w14:paraId="6DA36E4E" w14:textId="77777777" w:rsidR="002B09C4" w:rsidRPr="00F701BF" w:rsidRDefault="002B09C4" w:rsidP="00AE03B9">
      <w:pPr>
        <w:spacing w:line="276" w:lineRule="auto"/>
        <w:rPr>
          <w:rFonts w:ascii="Arial" w:hAnsi="Arial" w:cs="Arial"/>
          <w:u w:val="single"/>
        </w:rPr>
      </w:pPr>
      <w:r w:rsidRPr="00F701BF">
        <w:rPr>
          <w:rFonts w:ascii="Arial" w:hAnsi="Arial" w:cs="Arial"/>
          <w:u w:val="single"/>
        </w:rPr>
        <w:t>Ansøgninger skal indsendes via Styrelsen for Arbejdsmarked og Rekrutterings tilskudsportal.</w:t>
      </w:r>
    </w:p>
    <w:sectPr w:rsidR="002B09C4" w:rsidRPr="00F701BF" w:rsidSect="00E2613E"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FF6F" w14:textId="77777777" w:rsidR="002C2E41" w:rsidRDefault="002C2E41" w:rsidP="00B9174E">
      <w:r>
        <w:separator/>
      </w:r>
    </w:p>
  </w:endnote>
  <w:endnote w:type="continuationSeparator" w:id="0">
    <w:p w14:paraId="62536E5B" w14:textId="77777777" w:rsidR="002C2E41" w:rsidRDefault="002C2E41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B2EA1" w14:textId="6A9B2300" w:rsidR="00714543" w:rsidRDefault="007145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843A9C">
      <w:rPr>
        <w:noProof/>
      </w:rPr>
      <w:t>1</w:t>
    </w:r>
    <w:r>
      <w:fldChar w:fldCharType="end"/>
    </w:r>
  </w:p>
  <w:p w14:paraId="04D8A085" w14:textId="77777777" w:rsidR="00714543" w:rsidRDefault="007145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C2F65" w14:textId="77777777" w:rsidR="002C2E41" w:rsidRDefault="002C2E41" w:rsidP="00B9174E">
      <w:r>
        <w:separator/>
      </w:r>
    </w:p>
  </w:footnote>
  <w:footnote w:type="continuationSeparator" w:id="0">
    <w:p w14:paraId="3CBE3F5F" w14:textId="77777777" w:rsidR="002C2E41" w:rsidRDefault="002C2E41" w:rsidP="00B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46569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22992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987B1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F834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E2079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9EC90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8CA25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06AB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8A6C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DED4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31"/>
  </w:num>
  <w:num w:numId="3">
    <w:abstractNumId w:val="11"/>
  </w:num>
  <w:num w:numId="4">
    <w:abstractNumId w:val="19"/>
  </w:num>
  <w:num w:numId="5">
    <w:abstractNumId w:val="29"/>
  </w:num>
  <w:num w:numId="6">
    <w:abstractNumId w:val="28"/>
  </w:num>
  <w:num w:numId="7">
    <w:abstractNumId w:val="26"/>
  </w:num>
  <w:num w:numId="8">
    <w:abstractNumId w:val="37"/>
  </w:num>
  <w:num w:numId="9">
    <w:abstractNumId w:val="15"/>
  </w:num>
  <w:num w:numId="10">
    <w:abstractNumId w:val="24"/>
  </w:num>
  <w:num w:numId="11">
    <w:abstractNumId w:val="23"/>
  </w:num>
  <w:num w:numId="12">
    <w:abstractNumId w:val="36"/>
  </w:num>
  <w:num w:numId="13">
    <w:abstractNumId w:val="27"/>
  </w:num>
  <w:num w:numId="14">
    <w:abstractNumId w:val="16"/>
  </w:num>
  <w:num w:numId="15">
    <w:abstractNumId w:val="21"/>
  </w:num>
  <w:num w:numId="16">
    <w:abstractNumId w:val="20"/>
  </w:num>
  <w:num w:numId="17">
    <w:abstractNumId w:val="12"/>
  </w:num>
  <w:num w:numId="18">
    <w:abstractNumId w:val="34"/>
  </w:num>
  <w:num w:numId="19">
    <w:abstractNumId w:val="25"/>
  </w:num>
  <w:num w:numId="20">
    <w:abstractNumId w:val="17"/>
  </w:num>
  <w:num w:numId="21">
    <w:abstractNumId w:val="13"/>
  </w:num>
  <w:num w:numId="22">
    <w:abstractNumId w:val="10"/>
  </w:num>
  <w:num w:numId="23">
    <w:abstractNumId w:val="33"/>
  </w:num>
  <w:num w:numId="24">
    <w:abstractNumId w:val="18"/>
  </w:num>
  <w:num w:numId="25">
    <w:abstractNumId w:val="22"/>
  </w:num>
  <w:num w:numId="26">
    <w:abstractNumId w:val="9"/>
  </w:num>
  <w:num w:numId="27">
    <w:abstractNumId w:val="14"/>
  </w:num>
  <w:num w:numId="28">
    <w:abstractNumId w:val="32"/>
  </w:num>
  <w:num w:numId="29">
    <w:abstractNumId w:val="35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41"/>
    <w:rsid w:val="00003BEA"/>
    <w:rsid w:val="00003C17"/>
    <w:rsid w:val="00004868"/>
    <w:rsid w:val="00004A07"/>
    <w:rsid w:val="000060ED"/>
    <w:rsid w:val="00011622"/>
    <w:rsid w:val="00024BBE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F189E"/>
    <w:rsid w:val="000F7CAF"/>
    <w:rsid w:val="001005A6"/>
    <w:rsid w:val="00103BCE"/>
    <w:rsid w:val="001054E3"/>
    <w:rsid w:val="00123A7F"/>
    <w:rsid w:val="001244ED"/>
    <w:rsid w:val="00136D2A"/>
    <w:rsid w:val="0014174C"/>
    <w:rsid w:val="0014587C"/>
    <w:rsid w:val="00152D5D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F1653"/>
    <w:rsid w:val="002006C9"/>
    <w:rsid w:val="002007C4"/>
    <w:rsid w:val="00203FB7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5674"/>
    <w:rsid w:val="00261698"/>
    <w:rsid w:val="00270B08"/>
    <w:rsid w:val="0027351C"/>
    <w:rsid w:val="00285A6A"/>
    <w:rsid w:val="00287D81"/>
    <w:rsid w:val="00292E34"/>
    <w:rsid w:val="002A17C7"/>
    <w:rsid w:val="002A184E"/>
    <w:rsid w:val="002A603C"/>
    <w:rsid w:val="002B09C4"/>
    <w:rsid w:val="002B7623"/>
    <w:rsid w:val="002C176C"/>
    <w:rsid w:val="002C2E41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7197C"/>
    <w:rsid w:val="0037247D"/>
    <w:rsid w:val="00372C43"/>
    <w:rsid w:val="003769CB"/>
    <w:rsid w:val="00380C75"/>
    <w:rsid w:val="00387C6D"/>
    <w:rsid w:val="00392714"/>
    <w:rsid w:val="00397872"/>
    <w:rsid w:val="003A241C"/>
    <w:rsid w:val="003B0184"/>
    <w:rsid w:val="003B0E54"/>
    <w:rsid w:val="003B297A"/>
    <w:rsid w:val="003B31C6"/>
    <w:rsid w:val="003C144F"/>
    <w:rsid w:val="003C3B60"/>
    <w:rsid w:val="003D019A"/>
    <w:rsid w:val="003D3699"/>
    <w:rsid w:val="003D65C0"/>
    <w:rsid w:val="003E027C"/>
    <w:rsid w:val="003E05A9"/>
    <w:rsid w:val="003E35E2"/>
    <w:rsid w:val="0040440E"/>
    <w:rsid w:val="0042356D"/>
    <w:rsid w:val="00423974"/>
    <w:rsid w:val="00427D3E"/>
    <w:rsid w:val="00435281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429A"/>
    <w:rsid w:val="004E7FE0"/>
    <w:rsid w:val="004F50ED"/>
    <w:rsid w:val="004F6357"/>
    <w:rsid w:val="005017D1"/>
    <w:rsid w:val="0051029F"/>
    <w:rsid w:val="00527346"/>
    <w:rsid w:val="005313A5"/>
    <w:rsid w:val="0053219D"/>
    <w:rsid w:val="00532AD4"/>
    <w:rsid w:val="0053305D"/>
    <w:rsid w:val="00533270"/>
    <w:rsid w:val="005510A4"/>
    <w:rsid w:val="00553358"/>
    <w:rsid w:val="00566367"/>
    <w:rsid w:val="00566C83"/>
    <w:rsid w:val="00567705"/>
    <w:rsid w:val="00575708"/>
    <w:rsid w:val="00577F16"/>
    <w:rsid w:val="0058511C"/>
    <w:rsid w:val="005877B4"/>
    <w:rsid w:val="00594207"/>
    <w:rsid w:val="005A4617"/>
    <w:rsid w:val="005A7203"/>
    <w:rsid w:val="005A7C44"/>
    <w:rsid w:val="005B0651"/>
    <w:rsid w:val="005B3A03"/>
    <w:rsid w:val="005B4CF6"/>
    <w:rsid w:val="005B6E50"/>
    <w:rsid w:val="005C437E"/>
    <w:rsid w:val="005D5A8C"/>
    <w:rsid w:val="005E5C47"/>
    <w:rsid w:val="005F0742"/>
    <w:rsid w:val="005F140C"/>
    <w:rsid w:val="00622444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49F9"/>
    <w:rsid w:val="00665CB4"/>
    <w:rsid w:val="006716F3"/>
    <w:rsid w:val="00671B97"/>
    <w:rsid w:val="00684F29"/>
    <w:rsid w:val="00687966"/>
    <w:rsid w:val="00690651"/>
    <w:rsid w:val="00690E04"/>
    <w:rsid w:val="00692C8E"/>
    <w:rsid w:val="006A5B19"/>
    <w:rsid w:val="006B08ED"/>
    <w:rsid w:val="006B4E21"/>
    <w:rsid w:val="006C0BE9"/>
    <w:rsid w:val="006C1354"/>
    <w:rsid w:val="006E08BE"/>
    <w:rsid w:val="006E2FBA"/>
    <w:rsid w:val="006F110B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015A"/>
    <w:rsid w:val="007436A9"/>
    <w:rsid w:val="00745927"/>
    <w:rsid w:val="00747BA4"/>
    <w:rsid w:val="00750F83"/>
    <w:rsid w:val="00753F6B"/>
    <w:rsid w:val="00765C0C"/>
    <w:rsid w:val="00771FF4"/>
    <w:rsid w:val="007823AB"/>
    <w:rsid w:val="0078620C"/>
    <w:rsid w:val="00787659"/>
    <w:rsid w:val="007A7618"/>
    <w:rsid w:val="007B1666"/>
    <w:rsid w:val="007B1B58"/>
    <w:rsid w:val="007C00AA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30EF"/>
    <w:rsid w:val="00843A9C"/>
    <w:rsid w:val="00851221"/>
    <w:rsid w:val="00853BE1"/>
    <w:rsid w:val="00857FEB"/>
    <w:rsid w:val="0086492E"/>
    <w:rsid w:val="00871A12"/>
    <w:rsid w:val="00880F3E"/>
    <w:rsid w:val="00881BB0"/>
    <w:rsid w:val="0088524F"/>
    <w:rsid w:val="00893325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7732"/>
    <w:rsid w:val="00935CAF"/>
    <w:rsid w:val="0094230B"/>
    <w:rsid w:val="00947A73"/>
    <w:rsid w:val="00952EE1"/>
    <w:rsid w:val="00954EF3"/>
    <w:rsid w:val="00966B12"/>
    <w:rsid w:val="00967B91"/>
    <w:rsid w:val="00973BD0"/>
    <w:rsid w:val="009763E8"/>
    <w:rsid w:val="00984C1C"/>
    <w:rsid w:val="00990425"/>
    <w:rsid w:val="00990CF4"/>
    <w:rsid w:val="00993266"/>
    <w:rsid w:val="00995316"/>
    <w:rsid w:val="009B3A94"/>
    <w:rsid w:val="009B6688"/>
    <w:rsid w:val="009B6F6E"/>
    <w:rsid w:val="009B7576"/>
    <w:rsid w:val="009B7667"/>
    <w:rsid w:val="009D0BE2"/>
    <w:rsid w:val="009E3290"/>
    <w:rsid w:val="009E7741"/>
    <w:rsid w:val="009F05A8"/>
    <w:rsid w:val="009F2810"/>
    <w:rsid w:val="00A0578A"/>
    <w:rsid w:val="00A13CEB"/>
    <w:rsid w:val="00A13D57"/>
    <w:rsid w:val="00A41437"/>
    <w:rsid w:val="00A43351"/>
    <w:rsid w:val="00A557EB"/>
    <w:rsid w:val="00A57166"/>
    <w:rsid w:val="00A60726"/>
    <w:rsid w:val="00A6374C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5476"/>
    <w:rsid w:val="00AB6416"/>
    <w:rsid w:val="00AB69E8"/>
    <w:rsid w:val="00AC6847"/>
    <w:rsid w:val="00AC724E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13E03"/>
    <w:rsid w:val="00B2513D"/>
    <w:rsid w:val="00B3018F"/>
    <w:rsid w:val="00B36352"/>
    <w:rsid w:val="00B46DD9"/>
    <w:rsid w:val="00B52EDD"/>
    <w:rsid w:val="00B558B2"/>
    <w:rsid w:val="00B61AEA"/>
    <w:rsid w:val="00B71133"/>
    <w:rsid w:val="00B7316B"/>
    <w:rsid w:val="00B816EA"/>
    <w:rsid w:val="00B87432"/>
    <w:rsid w:val="00B9174E"/>
    <w:rsid w:val="00B9406D"/>
    <w:rsid w:val="00BB1A3C"/>
    <w:rsid w:val="00BB460E"/>
    <w:rsid w:val="00BC60EC"/>
    <w:rsid w:val="00BC75D1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41369"/>
    <w:rsid w:val="00C63A7E"/>
    <w:rsid w:val="00C63E85"/>
    <w:rsid w:val="00C71619"/>
    <w:rsid w:val="00C742EB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E11B1"/>
    <w:rsid w:val="00CF5555"/>
    <w:rsid w:val="00D06C37"/>
    <w:rsid w:val="00D1552A"/>
    <w:rsid w:val="00D156E2"/>
    <w:rsid w:val="00D1759C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B2CE6"/>
    <w:rsid w:val="00DB33A0"/>
    <w:rsid w:val="00DC105B"/>
    <w:rsid w:val="00DC2FEC"/>
    <w:rsid w:val="00DC6D4A"/>
    <w:rsid w:val="00DD00B7"/>
    <w:rsid w:val="00DF0A85"/>
    <w:rsid w:val="00E00796"/>
    <w:rsid w:val="00E043B4"/>
    <w:rsid w:val="00E06738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60663"/>
    <w:rsid w:val="00E7131F"/>
    <w:rsid w:val="00E741BF"/>
    <w:rsid w:val="00E74898"/>
    <w:rsid w:val="00E74C6A"/>
    <w:rsid w:val="00EB49EC"/>
    <w:rsid w:val="00EB7792"/>
    <w:rsid w:val="00EC654C"/>
    <w:rsid w:val="00ED11D3"/>
    <w:rsid w:val="00ED7CA9"/>
    <w:rsid w:val="00EE4E16"/>
    <w:rsid w:val="00EE5F1A"/>
    <w:rsid w:val="00EF4264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3F3A"/>
    <w:rsid w:val="00F95F32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089C0"/>
  <w15:docId w15:val="{5E8A037F-32D0-4430-A689-4FB1F152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763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63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6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63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9763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9763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0116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Kommentarhenvisning">
    <w:name w:val="annotation reference"/>
    <w:rsid w:val="0033149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14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1493"/>
  </w:style>
  <w:style w:type="paragraph" w:styleId="Kommentaremne">
    <w:name w:val="annotation subject"/>
    <w:basedOn w:val="Kommentartekst"/>
    <w:next w:val="Kommentartekst"/>
    <w:link w:val="KommentaremneTegn"/>
    <w:rsid w:val="00331493"/>
    <w:rPr>
      <w:b/>
      <w:bCs/>
    </w:rPr>
  </w:style>
  <w:style w:type="character" w:customStyle="1" w:styleId="KommentaremneTegn">
    <w:name w:val="Kommentaremne Tegn"/>
    <w:link w:val="Kommentaremne"/>
    <w:rsid w:val="00331493"/>
    <w:rPr>
      <w:b/>
      <w:bCs/>
    </w:rPr>
  </w:style>
  <w:style w:type="character" w:styleId="Fremhv">
    <w:name w:val="Emphasis"/>
    <w:qFormat/>
    <w:rsid w:val="002D3B87"/>
    <w:rPr>
      <w:i/>
      <w:iCs/>
    </w:rPr>
  </w:style>
  <w:style w:type="paragraph" w:styleId="Opstilling-punkttegn">
    <w:name w:val="List Bullet"/>
    <w:basedOn w:val="Normal"/>
    <w:rsid w:val="00004A07"/>
    <w:pPr>
      <w:numPr>
        <w:numId w:val="26"/>
      </w:numPr>
      <w:contextualSpacing/>
    </w:pPr>
  </w:style>
  <w:style w:type="paragraph" w:styleId="Sidehoved">
    <w:name w:val="header"/>
    <w:basedOn w:val="Normal"/>
    <w:link w:val="Sidehove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74E"/>
    <w:rPr>
      <w:sz w:val="24"/>
      <w:szCs w:val="24"/>
    </w:rPr>
  </w:style>
  <w:style w:type="table" w:styleId="Tabel-Gitter">
    <w:name w:val="Table Grid"/>
    <w:basedOn w:val="Tabel-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Korrektur">
    <w:name w:val="Revision"/>
    <w:hidden/>
    <w:uiPriority w:val="99"/>
    <w:semiHidden/>
    <w:rsid w:val="003E35E2"/>
    <w:rPr>
      <w:sz w:val="24"/>
      <w:szCs w:val="24"/>
    </w:rPr>
  </w:style>
  <w:style w:type="paragraph" w:styleId="Afsenderadresse">
    <w:name w:val="envelope return"/>
    <w:basedOn w:val="Normal"/>
    <w:semiHidden/>
    <w:unhideWhenUsed/>
    <w:rsid w:val="009763E8"/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9763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763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763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763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763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semiHidden/>
    <w:unhideWhenUsed/>
    <w:rsid w:val="009763E8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9763E8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9763E8"/>
  </w:style>
  <w:style w:type="paragraph" w:styleId="Billedtekst">
    <w:name w:val="caption"/>
    <w:basedOn w:val="Normal"/>
    <w:next w:val="Normal"/>
    <w:semiHidden/>
    <w:unhideWhenUsed/>
    <w:qFormat/>
    <w:rsid w:val="009763E8"/>
    <w:pPr>
      <w:spacing w:after="200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semiHidden/>
    <w:unhideWhenUsed/>
    <w:rsid w:val="009763E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evhoved">
    <w:name w:val="Message Header"/>
    <w:basedOn w:val="Normal"/>
    <w:link w:val="BrevhovedTegn"/>
    <w:semiHidden/>
    <w:unhideWhenUsed/>
    <w:rsid w:val="009763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9763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-frstelinjeindrykning1">
    <w:name w:val="Body Text First Indent"/>
    <w:basedOn w:val="Brdtekst"/>
    <w:link w:val="Brdtekst-frstelinjeindrykning1Tegn"/>
    <w:rsid w:val="009763E8"/>
    <w:pPr>
      <w:ind w:firstLine="360"/>
    </w:pPr>
    <w:rPr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763E8"/>
    <w:rPr>
      <w:sz w:val="28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9763E8"/>
    <w:rPr>
      <w:sz w:val="24"/>
      <w:szCs w:val="24"/>
      <w:lang w:eastAsia="en-US"/>
    </w:rPr>
  </w:style>
  <w:style w:type="paragraph" w:styleId="Brdtekstindrykning">
    <w:name w:val="Body Text Indent"/>
    <w:basedOn w:val="Normal"/>
    <w:link w:val="BrdtekstindrykningTegn"/>
    <w:semiHidden/>
    <w:unhideWhenUsed/>
    <w:rsid w:val="009763E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9763E8"/>
    <w:rPr>
      <w:sz w:val="24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9763E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9763E8"/>
    <w:rPr>
      <w:sz w:val="24"/>
      <w:szCs w:val="24"/>
    </w:rPr>
  </w:style>
  <w:style w:type="paragraph" w:styleId="Brdtekst2">
    <w:name w:val="Body Text 2"/>
    <w:basedOn w:val="Normal"/>
    <w:link w:val="Brdtekst2Tegn"/>
    <w:semiHidden/>
    <w:unhideWhenUsed/>
    <w:rsid w:val="009763E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9763E8"/>
    <w:rPr>
      <w:sz w:val="24"/>
      <w:szCs w:val="24"/>
    </w:rPr>
  </w:style>
  <w:style w:type="paragraph" w:styleId="Brdtekst3">
    <w:name w:val="Body Text 3"/>
    <w:basedOn w:val="Normal"/>
    <w:link w:val="Brdtekst3Tegn"/>
    <w:semiHidden/>
    <w:unhideWhenUsed/>
    <w:rsid w:val="009763E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9763E8"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semiHidden/>
    <w:unhideWhenUsed/>
    <w:rsid w:val="009763E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9763E8"/>
    <w:rPr>
      <w:sz w:val="24"/>
      <w:szCs w:val="24"/>
    </w:rPr>
  </w:style>
  <w:style w:type="paragraph" w:styleId="Brdtekstindrykning3">
    <w:name w:val="Body Text Indent 3"/>
    <w:basedOn w:val="Normal"/>
    <w:link w:val="Brdtekstindrykning3Tegn"/>
    <w:semiHidden/>
    <w:unhideWhenUsed/>
    <w:rsid w:val="009763E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9763E8"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9763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763E8"/>
    <w:rPr>
      <w:i/>
      <w:iCs/>
      <w:color w:val="404040" w:themeColor="text1" w:themeTint="BF"/>
      <w:sz w:val="24"/>
      <w:szCs w:val="24"/>
    </w:rPr>
  </w:style>
  <w:style w:type="paragraph" w:styleId="Citatoverskrift">
    <w:name w:val="toa heading"/>
    <w:basedOn w:val="Normal"/>
    <w:next w:val="Normal"/>
    <w:semiHidden/>
    <w:unhideWhenUsed/>
    <w:rsid w:val="009763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semiHidden/>
    <w:unhideWhenUsed/>
    <w:rsid w:val="009763E8"/>
    <w:pPr>
      <w:ind w:left="240" w:hanging="240"/>
    </w:pPr>
  </w:style>
  <w:style w:type="paragraph" w:styleId="Dato">
    <w:name w:val="Date"/>
    <w:basedOn w:val="Normal"/>
    <w:next w:val="Normal"/>
    <w:link w:val="DatoTegn"/>
    <w:rsid w:val="009763E8"/>
  </w:style>
  <w:style w:type="character" w:customStyle="1" w:styleId="DatoTegn">
    <w:name w:val="Dato Tegn"/>
    <w:basedOn w:val="Standardskrifttypeiafsnit"/>
    <w:link w:val="Dato"/>
    <w:rsid w:val="009763E8"/>
    <w:rPr>
      <w:sz w:val="24"/>
      <w:szCs w:val="24"/>
    </w:rPr>
  </w:style>
  <w:style w:type="paragraph" w:styleId="Dokumentoversigt">
    <w:name w:val="Document Map"/>
    <w:basedOn w:val="Normal"/>
    <w:link w:val="DokumentoversigtTegn"/>
    <w:semiHidden/>
    <w:unhideWhenUsed/>
    <w:rsid w:val="009763E8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9763E8"/>
    <w:rPr>
      <w:rFonts w:ascii="Segoe UI" w:hAnsi="Segoe UI" w:cs="Segoe UI"/>
      <w:sz w:val="16"/>
      <w:szCs w:val="16"/>
    </w:rPr>
  </w:style>
  <w:style w:type="table" w:styleId="Farvetgitter">
    <w:name w:val="Colorful Grid"/>
    <w:basedOn w:val="Tabel-Normal"/>
    <w:uiPriority w:val="73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763E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763E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763E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763E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763E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763E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763E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dnotetekst">
    <w:name w:val="footnote text"/>
    <w:basedOn w:val="Normal"/>
    <w:link w:val="FodnotetekstTegn"/>
    <w:semiHidden/>
    <w:unhideWhenUsed/>
    <w:rsid w:val="009763E8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9763E8"/>
  </w:style>
  <w:style w:type="paragraph" w:styleId="FormateretHTML">
    <w:name w:val="HTML Preformatted"/>
    <w:basedOn w:val="Normal"/>
    <w:link w:val="FormateretHTMLTegn"/>
    <w:semiHidden/>
    <w:unhideWhenUsed/>
    <w:rsid w:val="009763E8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9763E8"/>
    <w:rPr>
      <w:rFonts w:ascii="Consolas" w:hAnsi="Consolas"/>
    </w:rPr>
  </w:style>
  <w:style w:type="table" w:styleId="Gittertabel1-lys">
    <w:name w:val="Grid Table 1 Light"/>
    <w:basedOn w:val="Tabel-Normal"/>
    <w:uiPriority w:val="46"/>
    <w:rsid w:val="009763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763E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763E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763E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763E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763E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9763E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763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763E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763E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763E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763E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763E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763E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9763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763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763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763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763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763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763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763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763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763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763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763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763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763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763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763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763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763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763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763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763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763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763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763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763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763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763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763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763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763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763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763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763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763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763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semiHidden/>
    <w:unhideWhenUsed/>
    <w:rsid w:val="009763E8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9763E8"/>
    <w:rPr>
      <w:i/>
      <w:iCs/>
      <w:sz w:val="24"/>
      <w:szCs w:val="24"/>
    </w:rPr>
  </w:style>
  <w:style w:type="paragraph" w:styleId="Indeks1">
    <w:name w:val="index 1"/>
    <w:basedOn w:val="Normal"/>
    <w:next w:val="Normal"/>
    <w:autoRedefine/>
    <w:semiHidden/>
    <w:unhideWhenUsed/>
    <w:rsid w:val="009763E8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9763E8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9763E8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9763E8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9763E8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9763E8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9763E8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9763E8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9763E8"/>
    <w:pPr>
      <w:ind w:left="2160" w:hanging="240"/>
    </w:pPr>
  </w:style>
  <w:style w:type="paragraph" w:styleId="Indeksoverskrift">
    <w:name w:val="index heading"/>
    <w:basedOn w:val="Normal"/>
    <w:next w:val="Indeks1"/>
    <w:semiHidden/>
    <w:unhideWhenUsed/>
    <w:rsid w:val="009763E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semiHidden/>
    <w:unhideWhenUsed/>
    <w:rsid w:val="009763E8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9763E8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semiHidden/>
    <w:unhideWhenUsed/>
    <w:rsid w:val="009763E8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semiHidden/>
    <w:unhideWhenUsed/>
    <w:rsid w:val="009763E8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semiHidden/>
    <w:unhideWhenUsed/>
    <w:rsid w:val="009763E8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semiHidden/>
    <w:unhideWhenUsed/>
    <w:rsid w:val="009763E8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semiHidden/>
    <w:unhideWhenUsed/>
    <w:rsid w:val="009763E8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semiHidden/>
    <w:unhideWhenUsed/>
    <w:rsid w:val="009763E8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semiHidden/>
    <w:unhideWhenUsed/>
    <w:rsid w:val="009763E8"/>
    <w:pPr>
      <w:spacing w:after="100"/>
      <w:ind w:left="1920"/>
    </w:pPr>
  </w:style>
  <w:style w:type="paragraph" w:styleId="Ingenafstand">
    <w:name w:val="No Spacing"/>
    <w:uiPriority w:val="1"/>
    <w:qFormat/>
    <w:rsid w:val="009763E8"/>
    <w:rPr>
      <w:sz w:val="24"/>
      <w:szCs w:val="24"/>
    </w:rPr>
  </w:style>
  <w:style w:type="paragraph" w:styleId="Liste">
    <w:name w:val="List"/>
    <w:basedOn w:val="Normal"/>
    <w:semiHidden/>
    <w:unhideWhenUsed/>
    <w:rsid w:val="009763E8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9763E8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9763E8"/>
    <w:pPr>
      <w:ind w:left="849" w:hanging="283"/>
      <w:contextualSpacing/>
    </w:pPr>
  </w:style>
  <w:style w:type="paragraph" w:styleId="Liste4">
    <w:name w:val="List 4"/>
    <w:basedOn w:val="Normal"/>
    <w:rsid w:val="009763E8"/>
    <w:pPr>
      <w:ind w:left="1132" w:hanging="283"/>
      <w:contextualSpacing/>
    </w:pPr>
  </w:style>
  <w:style w:type="paragraph" w:styleId="Liste5">
    <w:name w:val="List 5"/>
    <w:basedOn w:val="Normal"/>
    <w:rsid w:val="009763E8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semiHidden/>
    <w:unhideWhenUsed/>
    <w:rsid w:val="009763E8"/>
  </w:style>
  <w:style w:type="table" w:styleId="Listetabel1-lys">
    <w:name w:val="List Table 1 Light"/>
    <w:basedOn w:val="Tabel-Normal"/>
    <w:uiPriority w:val="46"/>
    <w:rsid w:val="009763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763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763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763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763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763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763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9763E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763E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763E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763E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763E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763E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763E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9763E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763E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763E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763E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763E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763E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763E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763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763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763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763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763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763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763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763E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763E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763E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763E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763E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763E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763E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763E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763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763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763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763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763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763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763E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763E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763E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763E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763E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763E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763E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763E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763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763E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763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763E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763E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763E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763E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763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763E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763E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763E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763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763E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9763E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763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763E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763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763E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763E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763E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semiHidden/>
    <w:unhideWhenUsed/>
    <w:rsid w:val="009763E8"/>
  </w:style>
  <w:style w:type="character" w:customStyle="1" w:styleId="MailsignaturTegn">
    <w:name w:val="Mailsignatur Tegn"/>
    <w:basedOn w:val="Standardskrifttypeiafsnit"/>
    <w:link w:val="Mailsignatur"/>
    <w:semiHidden/>
    <w:rsid w:val="009763E8"/>
    <w:rPr>
      <w:sz w:val="24"/>
      <w:szCs w:val="24"/>
    </w:rPr>
  </w:style>
  <w:style w:type="paragraph" w:styleId="Makrotekst">
    <w:name w:val="macro"/>
    <w:link w:val="MakrotekstTegn"/>
    <w:semiHidden/>
    <w:unhideWhenUsed/>
    <w:rsid w:val="009763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9763E8"/>
    <w:rPr>
      <w:rFonts w:ascii="Consolas" w:hAnsi="Consolas"/>
    </w:rPr>
  </w:style>
  <w:style w:type="table" w:styleId="Mediumgitter1">
    <w:name w:val="Medium Grid 1"/>
    <w:basedOn w:val="Tabel-Normal"/>
    <w:uiPriority w:val="67"/>
    <w:semiHidden/>
    <w:unhideWhenUsed/>
    <w:rsid w:val="009763E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763E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763E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763E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763E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763E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763E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763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763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763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763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763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763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763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763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763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763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763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763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763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763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763E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763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763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763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763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763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763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763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763E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763E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763E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763E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763E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763E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763E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763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763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763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763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763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763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763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unhideWhenUsed/>
    <w:rsid w:val="009763E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9763E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763E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763E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763E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763E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763E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763E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semiHidden/>
    <w:unhideWhenUsed/>
    <w:rsid w:val="009763E8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9763E8"/>
  </w:style>
  <w:style w:type="character" w:customStyle="1" w:styleId="NoteoverskriftTegn">
    <w:name w:val="Noteoverskrift Tegn"/>
    <w:basedOn w:val="Standardskrifttypeiafsnit"/>
    <w:link w:val="Noteoverskrift"/>
    <w:semiHidden/>
    <w:rsid w:val="009763E8"/>
    <w:rPr>
      <w:sz w:val="24"/>
      <w:szCs w:val="24"/>
    </w:rPr>
  </w:style>
  <w:style w:type="paragraph" w:styleId="Opstilling-forts">
    <w:name w:val="List Continue"/>
    <w:basedOn w:val="Normal"/>
    <w:semiHidden/>
    <w:unhideWhenUsed/>
    <w:rsid w:val="009763E8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9763E8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9763E8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9763E8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9763E8"/>
    <w:pPr>
      <w:spacing w:after="120"/>
      <w:ind w:left="1415"/>
      <w:contextualSpacing/>
    </w:pPr>
  </w:style>
  <w:style w:type="paragraph" w:styleId="Opstilling-punkttegn2">
    <w:name w:val="List Bullet 2"/>
    <w:basedOn w:val="Normal"/>
    <w:semiHidden/>
    <w:unhideWhenUsed/>
    <w:rsid w:val="009763E8"/>
    <w:pPr>
      <w:numPr>
        <w:numId w:val="30"/>
      </w:numPr>
      <w:contextualSpacing/>
    </w:pPr>
  </w:style>
  <w:style w:type="paragraph" w:styleId="Opstilling-punkttegn3">
    <w:name w:val="List Bullet 3"/>
    <w:basedOn w:val="Normal"/>
    <w:semiHidden/>
    <w:unhideWhenUsed/>
    <w:rsid w:val="009763E8"/>
    <w:pPr>
      <w:numPr>
        <w:numId w:val="31"/>
      </w:numPr>
      <w:contextualSpacing/>
    </w:pPr>
  </w:style>
  <w:style w:type="paragraph" w:styleId="Opstilling-punkttegn4">
    <w:name w:val="List Bullet 4"/>
    <w:basedOn w:val="Normal"/>
    <w:semiHidden/>
    <w:unhideWhenUsed/>
    <w:rsid w:val="009763E8"/>
    <w:pPr>
      <w:numPr>
        <w:numId w:val="32"/>
      </w:numPr>
      <w:contextualSpacing/>
    </w:pPr>
  </w:style>
  <w:style w:type="paragraph" w:styleId="Opstilling-punkttegn5">
    <w:name w:val="List Bullet 5"/>
    <w:basedOn w:val="Normal"/>
    <w:semiHidden/>
    <w:unhideWhenUsed/>
    <w:rsid w:val="009763E8"/>
    <w:pPr>
      <w:numPr>
        <w:numId w:val="33"/>
      </w:numPr>
      <w:contextualSpacing/>
    </w:pPr>
  </w:style>
  <w:style w:type="paragraph" w:styleId="Opstilling-talellerbogst">
    <w:name w:val="List Number"/>
    <w:basedOn w:val="Normal"/>
    <w:rsid w:val="009763E8"/>
    <w:pPr>
      <w:numPr>
        <w:numId w:val="34"/>
      </w:numPr>
      <w:contextualSpacing/>
    </w:pPr>
  </w:style>
  <w:style w:type="paragraph" w:styleId="Opstilling-talellerbogst2">
    <w:name w:val="List Number 2"/>
    <w:basedOn w:val="Normal"/>
    <w:semiHidden/>
    <w:unhideWhenUsed/>
    <w:rsid w:val="009763E8"/>
    <w:pPr>
      <w:numPr>
        <w:numId w:val="35"/>
      </w:numPr>
      <w:contextualSpacing/>
    </w:pPr>
  </w:style>
  <w:style w:type="paragraph" w:styleId="Opstilling-talellerbogst3">
    <w:name w:val="List Number 3"/>
    <w:basedOn w:val="Normal"/>
    <w:semiHidden/>
    <w:unhideWhenUsed/>
    <w:rsid w:val="009763E8"/>
    <w:pPr>
      <w:numPr>
        <w:numId w:val="36"/>
      </w:numPr>
      <w:contextualSpacing/>
    </w:pPr>
  </w:style>
  <w:style w:type="paragraph" w:styleId="Opstilling-talellerbogst4">
    <w:name w:val="List Number 4"/>
    <w:basedOn w:val="Normal"/>
    <w:semiHidden/>
    <w:unhideWhenUsed/>
    <w:rsid w:val="009763E8"/>
    <w:pPr>
      <w:numPr>
        <w:numId w:val="37"/>
      </w:numPr>
      <w:contextualSpacing/>
    </w:pPr>
  </w:style>
  <w:style w:type="paragraph" w:styleId="Opstilling-talellerbogst5">
    <w:name w:val="List Number 5"/>
    <w:basedOn w:val="Normal"/>
    <w:semiHidden/>
    <w:unhideWhenUsed/>
    <w:rsid w:val="009763E8"/>
    <w:pPr>
      <w:numPr>
        <w:numId w:val="38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763E8"/>
    <w:pPr>
      <w:keepLines/>
      <w:spacing w:before="24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9763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9763E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9763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9763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9763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semiHidden/>
    <w:rsid w:val="009763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luthilsen">
    <w:name w:val="Closing"/>
    <w:basedOn w:val="Normal"/>
    <w:link w:val="SluthilsenTegn"/>
    <w:semiHidden/>
    <w:unhideWhenUsed/>
    <w:rsid w:val="009763E8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9763E8"/>
    <w:rPr>
      <w:sz w:val="24"/>
      <w:szCs w:val="24"/>
    </w:rPr>
  </w:style>
  <w:style w:type="paragraph" w:styleId="Slutnotetekst">
    <w:name w:val="endnote text"/>
    <w:basedOn w:val="Normal"/>
    <w:link w:val="SlutnotetekstTegn"/>
    <w:semiHidden/>
    <w:unhideWhenUsed/>
    <w:rsid w:val="009763E8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9763E8"/>
  </w:style>
  <w:style w:type="paragraph" w:styleId="Starthilsen">
    <w:name w:val="Salutation"/>
    <w:basedOn w:val="Normal"/>
    <w:next w:val="Normal"/>
    <w:link w:val="StarthilsenTegn"/>
    <w:rsid w:val="009763E8"/>
  </w:style>
  <w:style w:type="character" w:customStyle="1" w:styleId="StarthilsenTegn">
    <w:name w:val="Starthilsen Tegn"/>
    <w:basedOn w:val="Standardskrifttypeiafsnit"/>
    <w:link w:val="Starthilsen"/>
    <w:rsid w:val="009763E8"/>
    <w:rPr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763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763E8"/>
    <w:rPr>
      <w:i/>
      <w:iCs/>
      <w:color w:val="4F81BD" w:themeColor="accent1"/>
      <w:sz w:val="24"/>
      <w:szCs w:val="24"/>
    </w:rPr>
  </w:style>
  <w:style w:type="table" w:styleId="Tabel-3D-effekter1">
    <w:name w:val="Table 3D effects 1"/>
    <w:basedOn w:val="Tabel-Normal"/>
    <w:semiHidden/>
    <w:unhideWhenUsed/>
    <w:rsid w:val="009763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9763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9763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unhideWhenUsed/>
    <w:rsid w:val="009763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unhideWhenUsed/>
    <w:rsid w:val="009763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9763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9763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unhideWhenUsed/>
    <w:rsid w:val="009763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9763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9763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unhideWhenUsed/>
    <w:rsid w:val="009763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9763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9763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9763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9763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9763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9763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9763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unhideWhenUsed/>
    <w:rsid w:val="009763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9763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9763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9763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9763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9763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unhideWhenUsed/>
    <w:rsid w:val="009763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9763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9763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9763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9763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9763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9763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9763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unhideWhenUsed/>
    <w:rsid w:val="009763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unhideWhenUsed/>
    <w:rsid w:val="009763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9763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9763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9763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9763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9763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semiHidden/>
    <w:unhideWhenUsed/>
    <w:rsid w:val="0097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9763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9763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9763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763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qFormat/>
    <w:rsid w:val="009763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976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semiHidden/>
    <w:unhideWhenUsed/>
    <w:rsid w:val="009763E8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9763E8"/>
    <w:rPr>
      <w:sz w:val="24"/>
      <w:szCs w:val="24"/>
    </w:rPr>
  </w:style>
  <w:style w:type="paragraph" w:styleId="Undertitel">
    <w:name w:val="Subtitle"/>
    <w:basedOn w:val="Normal"/>
    <w:next w:val="Normal"/>
    <w:link w:val="UndertitelTegn"/>
    <w:qFormat/>
    <w:rsid w:val="009763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9763E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Ans&#248;gningsskema%20m.v\Skabelon%20for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9724-2184-44D5-BD00-43B0EEFE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1</TotalTime>
  <Pages>4</Pages>
  <Words>413</Words>
  <Characters>2942</Characters>
  <Application>Microsoft Office Word</Application>
  <DocSecurity>0</DocSecurity>
  <Lines>165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AMS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den centrale pulje</dc:title>
  <dc:creator>Styrelsen for Arbejdsmarked og Rekruttering</dc:creator>
  <cp:lastModifiedBy>Janne Petersen</cp:lastModifiedBy>
  <cp:revision>2</cp:revision>
  <cp:lastPrinted>2018-09-12T14:37:00Z</cp:lastPrinted>
  <dcterms:created xsi:type="dcterms:W3CDTF">2021-10-28T10:32:00Z</dcterms:created>
  <dcterms:modified xsi:type="dcterms:W3CDTF">2021-10-28T10:32:00Z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