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7FBD0" w14:textId="77777777"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  <w:r>
        <w:rPr>
          <w:noProof/>
        </w:rPr>
        <w:drawing>
          <wp:inline distT="0" distB="0" distL="0" distR="0" wp14:anchorId="617E9D30" wp14:editId="6CC25AAC">
            <wp:extent cx="2448560" cy="791845"/>
            <wp:effectExtent l="0" t="0" r="8890" b="8255"/>
            <wp:docPr id="1" name="FrontpageLogo_Hide_bmkArt" descr="#Decorative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430CE" w14:textId="77777777"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</w:p>
    <w:p w14:paraId="74712B4B" w14:textId="77777777" w:rsidR="00CC62FF" w:rsidRPr="00E56CF9" w:rsidRDefault="00CC62FF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496E1FE" w14:textId="77777777" w:rsidR="00F86279" w:rsidRPr="00CC62FF" w:rsidRDefault="00F86279" w:rsidP="00CC62FF">
      <w:pPr>
        <w:pStyle w:val="Brdtek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C62FF">
        <w:rPr>
          <w:rFonts w:ascii="Arial" w:eastAsia="Calibri" w:hAnsi="Arial" w:cs="Arial"/>
          <w:b/>
          <w:sz w:val="32"/>
          <w:szCs w:val="32"/>
          <w:lang w:eastAsia="en-US"/>
        </w:rPr>
        <w:t>Skabelon for slutrapport</w:t>
      </w:r>
    </w:p>
    <w:p w14:paraId="1B68AFF5" w14:textId="77777777" w:rsidR="00F86279" w:rsidRPr="00E56CF9" w:rsidRDefault="00F86279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A3305F3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>Projekter, som modtager tilskud fra Styrelsen for Arbejdsmarked og Rekruttering, skal i løbet af projektperioden indsende statusrapporter (fristerne fremgår af tilsagnsbrevet).</w:t>
      </w:r>
    </w:p>
    <w:p w14:paraId="3277FABE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 xml:space="preserve">I forbindelse med projektafslutningen skal der indsendes en slutrapport. </w:t>
      </w:r>
    </w:p>
    <w:p w14:paraId="3FDB1F18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</w:p>
    <w:p w14:paraId="5444ADEA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 xml:space="preserve">Rapporten skal indsendes via styrelsens tilskudsportal. </w:t>
      </w:r>
    </w:p>
    <w:p w14:paraId="69D0CDCF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  <w:tblDescription w:val="#AltTextNotRequired"/>
      </w:tblPr>
      <w:tblGrid>
        <w:gridCol w:w="4747"/>
        <w:gridCol w:w="4748"/>
      </w:tblGrid>
      <w:tr w:rsidR="00D51C42" w:rsidRPr="00E56CF9" w14:paraId="6927DCA4" w14:textId="77777777" w:rsidTr="00E56CF9">
        <w:tc>
          <w:tcPr>
            <w:tcW w:w="4747" w:type="dxa"/>
            <w:shd w:val="clear" w:color="auto" w:fill="auto"/>
          </w:tcPr>
          <w:p w14:paraId="0A747C4F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bookmarkStart w:id="0" w:name="_GoBack"/>
            <w:r w:rsidRPr="00E56CF9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1" w:name="Tekst758"/>
            <w:r w:rsidRPr="00E56CF9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"/>
            <w:r w:rsidRPr="00E56CF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14:paraId="31D18AB6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14:paraId="4EC341CE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14:paraId="33C065EF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Navn:</w:t>
            </w:r>
            <w:r w:rsidRPr="00E56CF9">
              <w:rPr>
                <w:rFonts w:ascii="Arial" w:hAnsi="Arial" w:cs="Arial"/>
              </w:rPr>
              <w:t xml:space="preserve"> </w:t>
            </w:r>
            <w:bookmarkStart w:id="2" w:name="Tekst771"/>
            <w:r w:rsidRPr="00E56CF9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2"/>
          </w:p>
          <w:p w14:paraId="77136374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Gadenavn, nr.: </w:t>
            </w:r>
            <w:bookmarkStart w:id="3" w:name="Tekst772"/>
            <w:r w:rsidRPr="00E56CF9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3"/>
          </w:p>
          <w:p w14:paraId="3DDB4CFB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4" w:name="Tekst773"/>
            <w:r w:rsidRPr="00E56CF9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4"/>
          </w:p>
          <w:p w14:paraId="21250C22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5" w:name="Tekst774"/>
            <w:r w:rsidRPr="00E56CF9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5"/>
          </w:p>
          <w:p w14:paraId="254F2AC0" w14:textId="77777777" w:rsidR="00D51C42" w:rsidRPr="00E56CF9" w:rsidRDefault="00D51C42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35FAEE2B" w14:textId="77777777" w:rsidTr="00E56CF9">
        <w:tc>
          <w:tcPr>
            <w:tcW w:w="4747" w:type="dxa"/>
            <w:shd w:val="clear" w:color="auto" w:fill="auto"/>
          </w:tcPr>
          <w:p w14:paraId="39487810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6" w:name="Tekst759"/>
            <w:r w:rsidRPr="00E56CF9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748" w:type="dxa"/>
            <w:vMerge/>
            <w:shd w:val="clear" w:color="auto" w:fill="auto"/>
          </w:tcPr>
          <w:p w14:paraId="2C32DAA6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6948B2DE" w14:textId="77777777" w:rsidTr="00E56CF9">
        <w:tc>
          <w:tcPr>
            <w:tcW w:w="4747" w:type="dxa"/>
            <w:shd w:val="clear" w:color="auto" w:fill="auto"/>
          </w:tcPr>
          <w:p w14:paraId="768FB59E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7" w:name="Tekst760"/>
          <w:p w14:paraId="023771FA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</w:rPr>
            </w:pPr>
            <w:r w:rsidRPr="00E56CF9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14:paraId="241C35CD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5EFD30CC" w14:textId="77777777" w:rsidTr="00E56CF9">
        <w:tc>
          <w:tcPr>
            <w:tcW w:w="4747" w:type="dxa"/>
            <w:shd w:val="clear" w:color="auto" w:fill="auto"/>
          </w:tcPr>
          <w:p w14:paraId="2502E4BD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8" w:name="Tekst761"/>
            <w:r w:rsidRPr="00E56CF9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14:paraId="7B0DE453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2946B83D" w14:textId="77777777" w:rsidTr="00E56CF9">
        <w:tc>
          <w:tcPr>
            <w:tcW w:w="4747" w:type="dxa"/>
            <w:shd w:val="clear" w:color="auto" w:fill="auto"/>
          </w:tcPr>
          <w:p w14:paraId="3245EAA3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Tilskudsansvarlig: </w:t>
            </w:r>
            <w:bookmarkStart w:id="9" w:name="Tekst762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14:paraId="3F47319A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560442A1" w14:textId="77777777" w:rsidTr="00E56CF9">
        <w:tc>
          <w:tcPr>
            <w:tcW w:w="4747" w:type="dxa"/>
            <w:shd w:val="clear" w:color="auto" w:fill="auto"/>
          </w:tcPr>
          <w:p w14:paraId="1916C717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0" w:name="Tekst763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  <w:r w:rsidRPr="00E56CF9">
              <w:rPr>
                <w:rFonts w:ascii="Arial" w:hAnsi="Arial" w:cs="Arial"/>
                <w:b/>
                <w:bCs/>
              </w:rPr>
              <w:t xml:space="preserve"> / </w:t>
            </w:r>
            <w:bookmarkStart w:id="11" w:name="Tekst764"/>
            <w:r w:rsidRPr="00E56CF9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1"/>
            <w:r w:rsidRPr="00E56CF9">
              <w:rPr>
                <w:rFonts w:ascii="Arial" w:hAnsi="Arial" w:cs="Arial"/>
                <w:b/>
                <w:bCs/>
              </w:rPr>
              <w:t xml:space="preserve"> år: </w:t>
            </w:r>
            <w:bookmarkStart w:id="12" w:name="Tekst768"/>
            <w:r w:rsidRPr="00E56CF9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748" w:type="dxa"/>
            <w:vMerge/>
            <w:shd w:val="clear" w:color="auto" w:fill="auto"/>
          </w:tcPr>
          <w:p w14:paraId="19E08969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092A10A0" w14:textId="77777777" w:rsidTr="00E56CF9">
        <w:tc>
          <w:tcPr>
            <w:tcW w:w="4747" w:type="dxa"/>
            <w:shd w:val="clear" w:color="auto" w:fill="auto"/>
          </w:tcPr>
          <w:p w14:paraId="7C7D113F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3" w:name="Tekst769"/>
            <w:r w:rsidRPr="00E56CF9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8" w:type="dxa"/>
            <w:vMerge/>
            <w:shd w:val="clear" w:color="auto" w:fill="auto"/>
          </w:tcPr>
          <w:p w14:paraId="650B9A44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6FC0B8A7" w14:textId="77777777" w:rsidTr="00E56CF9">
        <w:tc>
          <w:tcPr>
            <w:tcW w:w="4747" w:type="dxa"/>
            <w:shd w:val="clear" w:color="auto" w:fill="auto"/>
          </w:tcPr>
          <w:p w14:paraId="2DCC8F83" w14:textId="77777777" w:rsidR="00D51C42" w:rsidRPr="00E56CF9" w:rsidRDefault="00A853DC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Periode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 for rapport</w:t>
            </w:r>
            <w:r>
              <w:rPr>
                <w:rFonts w:ascii="Arial" w:hAnsi="Arial" w:cs="Arial"/>
                <w:b/>
                <w:bCs/>
              </w:rPr>
              <w:t>en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: </w:t>
            </w:r>
            <w:bookmarkStart w:id="14" w:name="Tekst770"/>
            <w:r w:rsidR="00D51C42" w:rsidRPr="00E56CF9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="00D51C42" w:rsidRPr="00E56CF9">
              <w:rPr>
                <w:rFonts w:ascii="Arial" w:hAnsi="Arial" w:cs="Arial"/>
              </w:rPr>
              <w:instrText xml:space="preserve"> FORMTEXT </w:instrText>
            </w:r>
            <w:r w:rsidR="00D51C42" w:rsidRPr="00E56CF9">
              <w:rPr>
                <w:rFonts w:ascii="Arial" w:hAnsi="Arial" w:cs="Arial"/>
              </w:rPr>
            </w:r>
            <w:r w:rsidR="00D51C42" w:rsidRPr="00E56CF9">
              <w:rPr>
                <w:rFonts w:ascii="Arial" w:hAnsi="Arial" w:cs="Arial"/>
              </w:rPr>
              <w:fldChar w:fldCharType="separate"/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48" w:type="dxa"/>
            <w:vMerge/>
            <w:shd w:val="clear" w:color="auto" w:fill="auto"/>
          </w:tcPr>
          <w:p w14:paraId="1BAA4FB6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4F78E012" w14:textId="77777777" w:rsidR="00D51C42" w:rsidRPr="00E56CF9" w:rsidRDefault="00D51C42" w:rsidP="00D51C42">
      <w:pPr>
        <w:rPr>
          <w:rFonts w:ascii="Arial" w:hAnsi="Arial" w:cs="Arial"/>
        </w:rPr>
      </w:pPr>
    </w:p>
    <w:p w14:paraId="6B38E0B0" w14:textId="77777777" w:rsidR="00D51C42" w:rsidRPr="00E56CF9" w:rsidRDefault="00D51C42" w:rsidP="00D51C42">
      <w:pPr>
        <w:rPr>
          <w:rFonts w:ascii="Arial" w:hAnsi="Arial" w:cs="Arial"/>
        </w:rPr>
      </w:pPr>
    </w:p>
    <w:p w14:paraId="0010AB17" w14:textId="77777777" w:rsidR="00D51C42" w:rsidRPr="00E56CF9" w:rsidRDefault="00D51C42" w:rsidP="00D51C42">
      <w:pPr>
        <w:rPr>
          <w:rFonts w:ascii="Arial" w:hAnsi="Arial" w:cs="Arial"/>
          <w:sz w:val="20"/>
          <w:szCs w:val="20"/>
        </w:rPr>
      </w:pPr>
    </w:p>
    <w:p w14:paraId="1A803B3E" w14:textId="77777777" w:rsidR="004D3BD9" w:rsidRPr="00E56CF9" w:rsidRDefault="004D3BD9">
      <w:pPr>
        <w:spacing w:after="200" w:line="276" w:lineRule="auto"/>
        <w:rPr>
          <w:rFonts w:ascii="Arial" w:hAnsi="Arial" w:cs="Arial"/>
        </w:rPr>
      </w:pPr>
      <w:r w:rsidRPr="00E56CF9">
        <w:rPr>
          <w:rFonts w:ascii="Arial" w:hAnsi="Arial" w:cs="Arial"/>
        </w:rPr>
        <w:br w:type="page"/>
      </w:r>
    </w:p>
    <w:p w14:paraId="446D819B" w14:textId="77777777" w:rsidR="00D51C42" w:rsidRPr="00E56CF9" w:rsidRDefault="004D3BD9" w:rsidP="00235DCF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lastRenderedPageBreak/>
        <w:t>Projektets målgruppe</w:t>
      </w:r>
    </w:p>
    <w:p w14:paraId="3811F4C4" w14:textId="77777777" w:rsidR="00AC577A" w:rsidRPr="00E56CF9" w:rsidRDefault="00AC577A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14:paraId="6AE8E1E9" w14:textId="77777777" w:rsidTr="004D3BD9">
        <w:trPr>
          <w:trHeight w:val="1482"/>
        </w:trPr>
        <w:tc>
          <w:tcPr>
            <w:tcW w:w="9066" w:type="dxa"/>
            <w:shd w:val="clear" w:color="auto" w:fill="auto"/>
          </w:tcPr>
          <w:p w14:paraId="23E7C238" w14:textId="77777777" w:rsidR="004D3BD9" w:rsidRPr="00E56CF9" w:rsidRDefault="004D3BD9" w:rsidP="00E56CF9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</w:p>
          <w:p w14:paraId="0D12AEF8" w14:textId="77777777" w:rsidR="004D3BD9" w:rsidRPr="00E56CF9" w:rsidRDefault="004D3BD9" w:rsidP="00E56CF9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 xml:space="preserve">Er der i løbet af projektperioden sket afvigelser i projektets målgruppe?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20CF24A8" w14:textId="77777777" w:rsidR="004D3BD9" w:rsidRPr="00E56CF9" w:rsidRDefault="004D3BD9" w:rsidP="00E56CF9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>Hvis ja, hvilke?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45BDFC39" w14:textId="77777777" w:rsidR="004D3BD9" w:rsidRPr="00E56CF9" w:rsidRDefault="004D3BD9" w:rsidP="00E56CF9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  <w:p w14:paraId="24820394" w14:textId="77777777" w:rsidR="00AC577A" w:rsidRPr="00E56CF9" w:rsidRDefault="00AC577A" w:rsidP="00E56CF9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14:paraId="2AD01BAF" w14:textId="77777777" w:rsidR="004D3BD9" w:rsidRPr="00E56CF9" w:rsidRDefault="004D3BD9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/>
                <w:bCs/>
                <w:i/>
                <w:sz w:val="24"/>
                <w:szCs w:val="24"/>
              </w:rPr>
              <w:t xml:space="preserve">Hvor mange deltager pt. i projektet?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0CC2D707" w14:textId="77777777" w:rsidR="004D3BD9" w:rsidRPr="00E56CF9" w:rsidRDefault="004D3BD9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9BFE1D7" w14:textId="77777777" w:rsidR="00AC577A" w:rsidRPr="00E56CF9" w:rsidRDefault="00AC577A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4147B4B8" w14:textId="77777777" w:rsidR="004D3BD9" w:rsidRPr="00E56CF9" w:rsidRDefault="004D3BD9" w:rsidP="00E56CF9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Hvor mange har i alt deltaget i projektet?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  <w:p w14:paraId="76ECD8D9" w14:textId="77777777" w:rsidR="004D3BD9" w:rsidRPr="00E56CF9" w:rsidRDefault="004D3BD9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747ED26" w14:textId="77777777" w:rsidR="00AC577A" w:rsidRPr="00E56CF9" w:rsidRDefault="00AC577A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1D61AF70" w14:textId="77777777" w:rsidR="004D3BD9" w:rsidRPr="00E56CF9" w:rsidRDefault="004D3BD9" w:rsidP="00E56CF9">
            <w:pPr>
              <w:rPr>
                <w:rFonts w:ascii="Arial" w:eastAsia="Arial Unicode MS" w:hAnsi="Arial"/>
                <w:bCs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>Svarer antal deltagere til det forventede antal angivet i projektansøgningen?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47940D11" w14:textId="77777777" w:rsidR="004D3BD9" w:rsidRPr="00E56CF9" w:rsidRDefault="004D3BD9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Hvis nej, oplys hvad afvigelsen skyldes, herunder om afvigelsen medførte en ændring i aktiviteterne i projektet?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15C6138E" w14:textId="77777777" w:rsidR="004D3BD9" w:rsidRPr="00E56CF9" w:rsidRDefault="004D3BD9" w:rsidP="00E56CF9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14:paraId="032F91BF" w14:textId="77777777" w:rsidR="00AC577A" w:rsidRPr="00E56CF9" w:rsidRDefault="00AC577A"/>
    <w:p w14:paraId="52F707A7" w14:textId="77777777" w:rsidR="004D3BD9" w:rsidRPr="00E56CF9" w:rsidRDefault="004D3BD9" w:rsidP="00E56CF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69ED8582" w14:textId="6DC28EFC" w:rsidR="00AC577A" w:rsidRPr="00E56CF9" w:rsidRDefault="004D3BD9" w:rsidP="00235DCF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Projektets </w:t>
      </w:r>
      <w:r w:rsidR="004333C1">
        <w:rPr>
          <w:rFonts w:ascii="Arial" w:eastAsia="Arial Unicode MS" w:hAnsi="Arial" w:cs="Arial"/>
          <w:b/>
          <w:bCs/>
          <w:sz w:val="24"/>
          <w:szCs w:val="24"/>
        </w:rPr>
        <w:t>aktiviteter</w:t>
      </w:r>
      <w:r w:rsidR="004333C1"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14:paraId="5827B606" w14:textId="77777777" w:rsidR="004D3BD9" w:rsidRPr="00E56CF9" w:rsidRDefault="004D3BD9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14:paraId="48283AA4" w14:textId="77777777" w:rsidTr="004D3BD9">
        <w:trPr>
          <w:trHeight w:val="1616"/>
        </w:trPr>
        <w:tc>
          <w:tcPr>
            <w:tcW w:w="9066" w:type="dxa"/>
            <w:shd w:val="clear" w:color="auto" w:fill="auto"/>
          </w:tcPr>
          <w:p w14:paraId="067EF04E" w14:textId="77777777"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4ED597EF" w14:textId="77777777"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gennemført?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73327D1E" w14:textId="77777777" w:rsidR="004D3BD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72F6EB2C" w14:textId="77777777" w:rsidR="006F690B" w:rsidRPr="00E56CF9" w:rsidRDefault="006F690B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05A8D9D2" w14:textId="77777777"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39B8F0E1" w14:textId="77777777"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5" w:name="Tekst792"/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5"/>
          </w:p>
          <w:p w14:paraId="06FDCC4C" w14:textId="77777777" w:rsidR="004D3BD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hvorfor og hvordan: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6" w:name="Tekst793"/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6"/>
          </w:p>
          <w:p w14:paraId="519329F1" w14:textId="77777777" w:rsidR="008C5A63" w:rsidRDefault="008C5A63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15BCF472" w14:textId="77777777" w:rsidR="008C5A63" w:rsidRDefault="008C5A63" w:rsidP="006F690B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0CFA707D" w14:textId="77777777" w:rsidR="006F690B" w:rsidRDefault="006F690B" w:rsidP="006F690B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Har STAR godkendt evt. projektændringer?</w:t>
            </w:r>
          </w:p>
          <w:p w14:paraId="7EBA324A" w14:textId="77777777" w:rsidR="006F690B" w:rsidRPr="00E56CF9" w:rsidRDefault="006F690B" w:rsidP="006F690B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</w:tc>
      </w:tr>
    </w:tbl>
    <w:p w14:paraId="4A5E85DC" w14:textId="77777777" w:rsidR="003E51B2" w:rsidRDefault="003E51B2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2742326C" w14:textId="77777777" w:rsidR="00A853DC" w:rsidRDefault="00A853DC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3195297C" w14:textId="77777777" w:rsidR="00A853DC" w:rsidRPr="00E56CF9" w:rsidRDefault="00A853DC" w:rsidP="00A853DC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>Projektets resultater</w:t>
      </w:r>
    </w:p>
    <w:p w14:paraId="42654221" w14:textId="77777777" w:rsidR="00A853DC" w:rsidRPr="00E56CF9" w:rsidRDefault="00A853DC" w:rsidP="00A853DC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A853DC" w:rsidRPr="00E56CF9" w14:paraId="5DDE7268" w14:textId="77777777" w:rsidTr="00153AE6">
        <w:trPr>
          <w:trHeight w:val="1616"/>
        </w:trPr>
        <w:tc>
          <w:tcPr>
            <w:tcW w:w="9066" w:type="dxa"/>
            <w:shd w:val="clear" w:color="auto" w:fill="auto"/>
          </w:tcPr>
          <w:p w14:paraId="41A6BBCA" w14:textId="77777777" w:rsidR="008C5A63" w:rsidRDefault="008C5A63" w:rsidP="00E537F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347EF905" w14:textId="77777777" w:rsidR="00E537FA" w:rsidRPr="00E537FA" w:rsidRDefault="00E537FA" w:rsidP="00E537F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37F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medført progression for deltagerne i projektet?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0623F6FB" w14:textId="77777777" w:rsidR="00E537FA" w:rsidRPr="00E56CF9" w:rsidRDefault="00E537FA" w:rsidP="00E537F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37F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hvilke?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2CC6BD92" w14:textId="77777777" w:rsidR="00E537FA" w:rsidRDefault="00E537FA" w:rsidP="00A853D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5F636154" w14:textId="77777777" w:rsidR="00E537FA" w:rsidRDefault="00E537FA" w:rsidP="00A853D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0299C4D0" w14:textId="77777777" w:rsidR="00A853DC" w:rsidRPr="00E56CF9" w:rsidRDefault="00A853DC" w:rsidP="00A853D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projektets succeskriterier (forventede kortsigtede og langsigtede resultater) nået?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60200540" w14:textId="77777777" w:rsidR="00A853DC" w:rsidRDefault="00A853DC" w:rsidP="00A853DC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14:paraId="4776501A" w14:textId="77777777" w:rsidR="00E537FA" w:rsidRPr="00E56CF9" w:rsidRDefault="00E537FA" w:rsidP="00A853DC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14:paraId="20EBDCD9" w14:textId="77777777" w:rsidR="00A853DC" w:rsidRPr="00E56CF9" w:rsidRDefault="00A853DC" w:rsidP="00A853DC">
            <w:pPr>
              <w:rPr>
                <w:rFonts w:ascii="Arial" w:eastAsia="Arial Unicode MS" w:hAnsi="Arial"/>
                <w:i/>
                <w:iCs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ikke alle forventede succeskriterier er nået, oplys da hvilke og årsagen hertil: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13843DC9" w14:textId="77777777" w:rsidR="00A853DC" w:rsidRPr="00E56CF9" w:rsidRDefault="00A853DC" w:rsidP="00A853DC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14:paraId="53431066" w14:textId="77777777" w:rsidR="00E537FA" w:rsidRDefault="00E537FA" w:rsidP="00A853D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4ED904BA" w14:textId="77777777" w:rsidR="00A853DC" w:rsidRDefault="00A853DC" w:rsidP="00A853D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opnået andre resultater eller vigtig læring?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76972E15" w14:textId="77777777" w:rsidR="00567418" w:rsidRPr="00E56CF9" w:rsidRDefault="00567418" w:rsidP="00A853D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20CFC5A8" w14:textId="77777777" w:rsidR="00A853DC" w:rsidRPr="00E56CF9" w:rsidRDefault="00A853DC" w:rsidP="00B8454D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</w:tc>
      </w:tr>
    </w:tbl>
    <w:p w14:paraId="39D7D859" w14:textId="77777777" w:rsidR="000A0D41" w:rsidRDefault="000A0D41" w:rsidP="000A0D41">
      <w:pPr>
        <w:ind w:right="-3397"/>
        <w:rPr>
          <w:rFonts w:ascii="Arial" w:hAnsi="Arial" w:cs="Arial"/>
        </w:rPr>
      </w:pPr>
    </w:p>
    <w:p w14:paraId="28939CA2" w14:textId="77777777" w:rsidR="000A0D41" w:rsidRDefault="000A0D41" w:rsidP="000A0D41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Projektets økonomi</w:t>
      </w:r>
    </w:p>
    <w:p w14:paraId="41ECC593" w14:textId="77777777" w:rsidR="000A0D41" w:rsidRPr="00964912" w:rsidRDefault="000A0D41" w:rsidP="000A0D41">
      <w:pPr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0A0D41" w:rsidRPr="00FC6BCB" w14:paraId="3D353D88" w14:textId="77777777" w:rsidTr="008007D0">
        <w:trPr>
          <w:trHeight w:val="53"/>
        </w:trPr>
        <w:tc>
          <w:tcPr>
            <w:tcW w:w="9066" w:type="dxa"/>
            <w:shd w:val="clear" w:color="auto" w:fill="auto"/>
          </w:tcPr>
          <w:p w14:paraId="33646042" w14:textId="77777777" w:rsidR="000A0D41" w:rsidRPr="00FC6BCB" w:rsidRDefault="000A0D41" w:rsidP="008007D0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</w:p>
          <w:p w14:paraId="2CCDA53C" w14:textId="77777777" w:rsidR="000A0D41" w:rsidRPr="00FC6BCB" w:rsidRDefault="000A0D41" w:rsidP="008007D0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hvilke og hvorfor: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6848BFCB" w14:textId="77777777" w:rsidR="000A0D41" w:rsidRDefault="000A0D41" w:rsidP="008007D0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14:paraId="49F2B626" w14:textId="77777777" w:rsidR="000A0D41" w:rsidRDefault="000A0D41" w:rsidP="008007D0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14:paraId="7F429CC1" w14:textId="77777777" w:rsidR="000A0D41" w:rsidRPr="00FC6BCB" w:rsidRDefault="000A0D41" w:rsidP="008007D0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964912">
              <w:rPr>
                <w:rFonts w:ascii="Arial" w:eastAsia="Arial Unicode MS" w:hAnsi="Arial"/>
                <w:bCs/>
                <w:sz w:val="24"/>
                <w:szCs w:val="24"/>
              </w:rPr>
              <w:t>Har STAR godkendt evt. budgetændringer?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398486DC" w14:textId="77777777" w:rsidR="000A0D41" w:rsidRDefault="000A0D41" w:rsidP="008007D0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14:paraId="2C366B62" w14:textId="77777777" w:rsidR="000A0D41" w:rsidRDefault="000A0D41" w:rsidP="008007D0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14:paraId="3EC250B0" w14:textId="77777777" w:rsidR="000A0D41" w:rsidRPr="00FC6BCB" w:rsidRDefault="000A0D41" w:rsidP="008007D0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bCs/>
                <w:sz w:val="24"/>
                <w:szCs w:val="24"/>
              </w:rPr>
              <w:t>Har projektet ført timeregnskab for evt. projektansatte</w:t>
            </w:r>
            <w:r w:rsidR="00C609F7">
              <w:rPr>
                <w:rFonts w:ascii="Arial" w:eastAsia="Arial Unicode MS" w:hAnsi="Arial"/>
                <w:bCs/>
                <w:sz w:val="24"/>
                <w:szCs w:val="24"/>
              </w:rPr>
              <w:t>,</w:t>
            </w:r>
            <w:r>
              <w:rPr>
                <w:rFonts w:ascii="Arial" w:eastAsia="Arial Unicode MS" w:hAnsi="Arial"/>
                <w:bCs/>
                <w:sz w:val="24"/>
                <w:szCs w:val="24"/>
              </w:rPr>
              <w:t xml:space="preserve"> som ikke arbejder samtlige timer i projektet, jf. § 14 i</w:t>
            </w:r>
            <w:r w:rsidRPr="002D118E">
              <w:rPr>
                <w:rFonts w:ascii="Arial" w:eastAsia="Arial Unicode MS" w:hAnsi="Arial"/>
                <w:bCs/>
                <w:sz w:val="24"/>
                <w:szCs w:val="24"/>
              </w:rPr>
              <w:t xml:space="preserve"> Bekendtgørelse om administration af tilskud</w:t>
            </w:r>
            <w:r>
              <w:rPr>
                <w:rFonts w:ascii="Arial" w:eastAsia="Arial Unicode MS" w:hAnsi="Arial"/>
                <w:bCs/>
                <w:sz w:val="24"/>
                <w:szCs w:val="24"/>
              </w:rPr>
              <w:t xml:space="preserve"> fra puljer under Styrelsen for </w:t>
            </w:r>
            <w:r w:rsidRPr="002D118E">
              <w:rPr>
                <w:rFonts w:ascii="Arial" w:eastAsia="Arial Unicode MS" w:hAnsi="Arial"/>
                <w:bCs/>
                <w:sz w:val="24"/>
                <w:szCs w:val="24"/>
              </w:rPr>
              <w:t>Arbejdsmarked og Rekruttering</w:t>
            </w:r>
            <w:r>
              <w:rPr>
                <w:rFonts w:ascii="Arial" w:eastAsia="Arial Unicode MS" w:hAnsi="Arial"/>
                <w:bCs/>
                <w:sz w:val="24"/>
                <w:szCs w:val="24"/>
              </w:rPr>
              <w:t>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3F9E51B8" w14:textId="77777777" w:rsidR="000A0D41" w:rsidRDefault="000A0D41" w:rsidP="008007D0">
            <w:pPr>
              <w:autoSpaceDE w:val="0"/>
              <w:autoSpaceDN w:val="0"/>
              <w:adjustRightInd w:val="0"/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14:paraId="37B1DB42" w14:textId="77777777" w:rsidR="000A0D41" w:rsidRPr="00FC6BCB" w:rsidRDefault="000A0D41" w:rsidP="008007D0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14:paraId="56CDDDE5" w14:textId="7E74E7AA" w:rsidR="004D3BD9" w:rsidRDefault="004D3BD9"/>
    <w:p w14:paraId="32C67202" w14:textId="77777777" w:rsidR="008C5A63" w:rsidRDefault="008C5A63"/>
    <w:p w14:paraId="02108C13" w14:textId="77777777" w:rsidR="008C5A63" w:rsidRPr="00E56CF9" w:rsidRDefault="008C5A63" w:rsidP="008C5A63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>Datagrundlag</w:t>
      </w:r>
    </w:p>
    <w:p w14:paraId="4FDA641B" w14:textId="77777777" w:rsidR="008C5A63" w:rsidRPr="00E56CF9" w:rsidRDefault="008C5A63" w:rsidP="008C5A63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8C5A63" w:rsidRPr="00E56CF9" w14:paraId="50504225" w14:textId="77777777" w:rsidTr="004C25B5">
        <w:trPr>
          <w:trHeight w:val="1616"/>
        </w:trPr>
        <w:tc>
          <w:tcPr>
            <w:tcW w:w="9066" w:type="dxa"/>
            <w:shd w:val="clear" w:color="auto" w:fill="auto"/>
          </w:tcPr>
          <w:p w14:paraId="083F4A4A" w14:textId="77777777" w:rsidR="008C5A63" w:rsidRPr="00E56CF9" w:rsidRDefault="008C5A63" w:rsidP="004C25B5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7F11A144" w14:textId="77777777" w:rsidR="008C5A63" w:rsidRPr="00E56CF9" w:rsidRDefault="008C5A63" w:rsidP="004C25B5">
            <w:pPr>
              <w:rPr>
                <w:rFonts w:ascii="Arial" w:eastAsia="Arial Unicode MS" w:hAnsi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>Hvilke data ligger til grund for denne afrapportering?</w:t>
            </w:r>
            <w:r w:rsidRPr="00E56CF9">
              <w:rPr>
                <w:rFonts w:ascii="Arial" w:eastAsia="Arial Unicode MS" w:hAnsi="Arial"/>
                <w:i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6264AA3B" w14:textId="77777777" w:rsidR="008C5A63" w:rsidRPr="00E56CF9" w:rsidRDefault="008C5A63" w:rsidP="004C25B5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4AE39571" w14:textId="77777777" w:rsidR="008C5A63" w:rsidRPr="00E56CF9" w:rsidRDefault="008C5A63" w:rsidP="004C25B5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17E8DB22" w14:textId="77777777" w:rsidR="008C5A63" w:rsidRPr="00E56CF9" w:rsidRDefault="008C5A63" w:rsidP="004C25B5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Hvem har foretaget målingerne og vurderet disse?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5B2B5AFA" w14:textId="77777777" w:rsidR="008C5A63" w:rsidRPr="00E56CF9" w:rsidRDefault="008C5A63" w:rsidP="004C25B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94E086E" w14:textId="77777777" w:rsidR="008C5A63" w:rsidRPr="00E56CF9" w:rsidRDefault="008C5A63" w:rsidP="004C25B5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31A6351C" w14:textId="77777777" w:rsidR="008C5A63" w:rsidRPr="008C5A63" w:rsidRDefault="008C5A63" w:rsidP="004C25B5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/>
                <w:i/>
                <w:iCs/>
                <w:sz w:val="24"/>
                <w:szCs w:val="24"/>
              </w:rPr>
              <w:t>(</w:t>
            </w:r>
            <w:r w:rsidRPr="00AC7B45">
              <w:rPr>
                <w:rFonts w:ascii="Arial" w:eastAsia="Arial Unicode MS" w:hAnsi="Arial"/>
                <w:i/>
                <w:iCs/>
                <w:sz w:val="24"/>
                <w:szCs w:val="24"/>
              </w:rPr>
              <w:t>Hvis udfyldt fra start:</w:t>
            </w:r>
            <w:r w:rsidRPr="00E56CF9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Vedlæg opdateret oversigt over Aktivitets- og resultatopfølgning).</w:t>
            </w:r>
          </w:p>
        </w:tc>
      </w:tr>
    </w:tbl>
    <w:p w14:paraId="32067084" w14:textId="77777777" w:rsidR="008C5A63" w:rsidRPr="00E56CF9" w:rsidRDefault="008C5A63"/>
    <w:p w14:paraId="3C174115" w14:textId="77777777" w:rsidR="004D3BD9" w:rsidRPr="00E56CF9" w:rsidRDefault="004D3BD9"/>
    <w:p w14:paraId="6328A741" w14:textId="77777777" w:rsidR="004D3BD9" w:rsidRPr="00E56CF9" w:rsidRDefault="004D3BD9" w:rsidP="00E56CF9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Projektets økonomi </w:t>
      </w:r>
    </w:p>
    <w:p w14:paraId="29A566A5" w14:textId="77777777" w:rsidR="00AC577A" w:rsidRPr="00E56CF9" w:rsidRDefault="00AC577A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14:paraId="521B9B89" w14:textId="77777777" w:rsidTr="004D3BD9">
        <w:trPr>
          <w:trHeight w:val="2287"/>
        </w:trPr>
        <w:tc>
          <w:tcPr>
            <w:tcW w:w="9066" w:type="dxa"/>
            <w:shd w:val="clear" w:color="auto" w:fill="auto"/>
          </w:tcPr>
          <w:p w14:paraId="495F8F59" w14:textId="77777777"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720B2724" w14:textId="77777777" w:rsidR="004D3BD9" w:rsidRPr="00E56CF9" w:rsidRDefault="004D3BD9" w:rsidP="00E56CF9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Angiv omkostninger per deltager, som har gennemført projektforløbet:</w:t>
            </w:r>
          </w:p>
          <w:p w14:paraId="30E979CE" w14:textId="77777777" w:rsidR="004D3BD9" w:rsidRPr="00E56CF9" w:rsidRDefault="004D3BD9" w:rsidP="00E56CF9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07F292B4" w14:textId="77777777"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7FF2C613" w14:textId="77777777" w:rsidR="004D3BD9" w:rsidRPr="00E56CF9" w:rsidRDefault="004D3BD9" w:rsidP="00E56CF9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Angiv i procent, hvor stor en andel af det samlede tilskud der er anvendt til: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#AltTextNotRequired"/>
            </w:tblPr>
            <w:tblGrid>
              <w:gridCol w:w="6407"/>
              <w:gridCol w:w="2428"/>
            </w:tblGrid>
            <w:tr w:rsidR="004D3BD9" w:rsidRPr="00E56CF9" w14:paraId="3348B6F8" w14:textId="77777777" w:rsidTr="00E56CF9">
              <w:tc>
                <w:tcPr>
                  <w:tcW w:w="6407" w:type="dxa"/>
                  <w:shd w:val="clear" w:color="auto" w:fill="auto"/>
                </w:tcPr>
                <w:p w14:paraId="1FA5BA12" w14:textId="77777777" w:rsidR="004D3BD9" w:rsidRPr="00E56CF9" w:rsidRDefault="004D3BD9" w:rsidP="00E56CF9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 xml:space="preserve">Projektledelse 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14:paraId="33DFFF0F" w14:textId="77777777" w:rsidR="004D3BD9" w:rsidRPr="00E56CF9" w:rsidRDefault="004D3BD9" w:rsidP="00E56CF9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4D3BD9" w:rsidRPr="00E56CF9" w14:paraId="68867AA6" w14:textId="77777777" w:rsidTr="00E56CF9">
              <w:tc>
                <w:tcPr>
                  <w:tcW w:w="6407" w:type="dxa"/>
                  <w:shd w:val="clear" w:color="auto" w:fill="auto"/>
                </w:tcPr>
                <w:p w14:paraId="07A01DBE" w14:textId="77777777" w:rsidR="004D3BD9" w:rsidRPr="00E56CF9" w:rsidRDefault="004D3BD9" w:rsidP="00E56CF9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Lønudgifter relateret til den borgerrettede indsats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14:paraId="24A1A6BE" w14:textId="77777777" w:rsidR="004D3BD9" w:rsidRPr="00E56CF9" w:rsidRDefault="004D3BD9" w:rsidP="00E56CF9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4D3BD9" w:rsidRPr="00E56CF9" w14:paraId="6E9A4081" w14:textId="77777777" w:rsidTr="00E56CF9">
              <w:tc>
                <w:tcPr>
                  <w:tcW w:w="6407" w:type="dxa"/>
                  <w:shd w:val="clear" w:color="auto" w:fill="auto"/>
                </w:tcPr>
                <w:p w14:paraId="0A1C11EB" w14:textId="77777777" w:rsidR="004D3BD9" w:rsidRPr="00E56CF9" w:rsidRDefault="004D3BD9" w:rsidP="00E56CF9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Overhead (husleje mv.) og materialer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14:paraId="71E80F27" w14:textId="77777777" w:rsidR="004D3BD9" w:rsidRPr="00E56CF9" w:rsidRDefault="004D3BD9" w:rsidP="00E56CF9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4D3BD9" w:rsidRPr="00E56CF9" w14:paraId="1BB632B6" w14:textId="77777777" w:rsidTr="00E56CF9">
              <w:tc>
                <w:tcPr>
                  <w:tcW w:w="6407" w:type="dxa"/>
                  <w:shd w:val="clear" w:color="auto" w:fill="auto"/>
                </w:tcPr>
                <w:p w14:paraId="2EA98016" w14:textId="77777777" w:rsidR="004D3BD9" w:rsidRPr="00E56CF9" w:rsidRDefault="004D3BD9" w:rsidP="00E56CF9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Øvrige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14:paraId="37A3A322" w14:textId="77777777" w:rsidR="004D3BD9" w:rsidRPr="00E56CF9" w:rsidRDefault="004D3BD9" w:rsidP="00E56CF9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7C41E0D" w14:textId="77777777" w:rsidR="004D3BD9" w:rsidRPr="00E56CF9" w:rsidRDefault="004D3BD9" w:rsidP="00E56CF9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  <w:p w14:paraId="79C19975" w14:textId="77777777" w:rsidR="004D3BD9" w:rsidRPr="00E56CF9" w:rsidRDefault="004D3BD9" w:rsidP="00E56CF9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  <w:p w14:paraId="13291B50" w14:textId="77777777" w:rsidR="004D3BD9" w:rsidRPr="00E56CF9" w:rsidRDefault="004D3BD9" w:rsidP="00E56CF9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lastRenderedPageBreak/>
              <w:t>Redegør kort for, om projektets resultater har været tilfredsstillende i forhold til tilskuddets størrelse og dets anvendelse.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2B097EA4" w14:textId="77777777"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264C245C" w14:textId="77777777"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14:paraId="082AC6DE" w14:textId="77777777" w:rsidR="004D3BD9" w:rsidRPr="00E56CF9" w:rsidRDefault="004D3BD9" w:rsidP="004D3BD9"/>
    <w:p w14:paraId="6C1BDBEE" w14:textId="77777777" w:rsidR="00AC577A" w:rsidRPr="00E56CF9" w:rsidRDefault="00AC577A" w:rsidP="004D3BD9"/>
    <w:p w14:paraId="03D13CE4" w14:textId="77777777" w:rsidR="001A524F" w:rsidRPr="00E56CF9" w:rsidRDefault="004D3BD9" w:rsidP="00E56CF9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Plan for forankring af projektet </w:t>
      </w:r>
    </w:p>
    <w:p w14:paraId="0D199B06" w14:textId="77777777" w:rsidR="004D3BD9" w:rsidRPr="00E56CF9" w:rsidRDefault="004D3BD9" w:rsidP="004D3BD9"/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14:paraId="2777DBC8" w14:textId="77777777" w:rsidTr="004D3BD9">
        <w:trPr>
          <w:trHeight w:val="2287"/>
        </w:trPr>
        <w:tc>
          <w:tcPr>
            <w:tcW w:w="9066" w:type="dxa"/>
            <w:shd w:val="clear" w:color="auto" w:fill="auto"/>
          </w:tcPr>
          <w:p w14:paraId="2A5CDE64" w14:textId="77777777"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47CC786C" w14:textId="77777777" w:rsidR="004D3BD9" w:rsidRPr="00E56CF9" w:rsidRDefault="004D3BD9" w:rsidP="00E56CF9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der gjort tiltag for, at projektet kan opnå forankring efter projektperiodens afslutning?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0A3495C3" w14:textId="77777777" w:rsidR="004D3BD9" w:rsidRPr="00E56CF9" w:rsidRDefault="004D3BD9" w:rsidP="00E56CF9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1E621B1B" w14:textId="77777777" w:rsidR="004D3BD9" w:rsidRPr="00E56CF9" w:rsidRDefault="004D3BD9" w:rsidP="00E56CF9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34B6964D" w14:textId="77777777" w:rsidR="004D3BD9" w:rsidRPr="00E56CF9" w:rsidRDefault="004D3BD9" w:rsidP="00E56CF9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Hvis ja, i så fald hvilke og hvad er udsigten til forankring af projektets aktiviteter? </w:t>
            </w:r>
          </w:p>
          <w:p w14:paraId="5BB0EA5A" w14:textId="77777777" w:rsidR="004D3BD9" w:rsidRPr="00E56CF9" w:rsidRDefault="004D3BD9" w:rsidP="00E56CF9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2D1B6B7E" w14:textId="77777777"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0FF790BA" w14:textId="77777777"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14:paraId="3C374194" w14:textId="77777777" w:rsidR="004D3BD9" w:rsidRDefault="004D3BD9" w:rsidP="003F666F"/>
    <w:p w14:paraId="2EDB8DE7" w14:textId="77777777" w:rsidR="00A853DC" w:rsidRDefault="00A853DC" w:rsidP="003F666F"/>
    <w:p w14:paraId="37DFA72B" w14:textId="77777777" w:rsidR="00A853DC" w:rsidRDefault="00A853DC" w:rsidP="003F666F"/>
    <w:p w14:paraId="1A1CE4B4" w14:textId="77777777" w:rsidR="00A853DC" w:rsidRPr="00E56CF9" w:rsidRDefault="00A853DC" w:rsidP="003F666F"/>
    <w:sectPr w:rsidR="00A853DC" w:rsidRPr="00E56CF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F9C06" w14:textId="77777777" w:rsidR="006B5860" w:rsidRDefault="006B5860" w:rsidP="00A86E20">
      <w:r>
        <w:separator/>
      </w:r>
    </w:p>
  </w:endnote>
  <w:endnote w:type="continuationSeparator" w:id="0">
    <w:p w14:paraId="26D42474" w14:textId="77777777" w:rsidR="006B5860" w:rsidRDefault="006B5860" w:rsidP="00A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081D4" w14:textId="77777777" w:rsidR="006B5860" w:rsidRDefault="006B5860" w:rsidP="00A86E20">
      <w:r>
        <w:separator/>
      </w:r>
    </w:p>
  </w:footnote>
  <w:footnote w:type="continuationSeparator" w:id="0">
    <w:p w14:paraId="4C5DFE42" w14:textId="77777777" w:rsidR="006B5860" w:rsidRDefault="006B5860" w:rsidP="00A8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B447F" w14:textId="77777777" w:rsidR="00A86E20" w:rsidRDefault="00A86E20" w:rsidP="00A86E20">
    <w:pPr>
      <w:pStyle w:val="Sidehoved"/>
      <w:tabs>
        <w:tab w:val="clear" w:pos="4819"/>
        <w:tab w:val="clear" w:pos="9638"/>
        <w:tab w:val="left" w:pos="3471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25C"/>
    <w:multiLevelType w:val="hybridMultilevel"/>
    <w:tmpl w:val="AC7480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64BC5"/>
    <w:multiLevelType w:val="hybridMultilevel"/>
    <w:tmpl w:val="18C49510"/>
    <w:lvl w:ilvl="0" w:tplc="0406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5F163DB"/>
    <w:multiLevelType w:val="hybridMultilevel"/>
    <w:tmpl w:val="AA621356"/>
    <w:lvl w:ilvl="0" w:tplc="C2A00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15D37"/>
    <w:multiLevelType w:val="hybridMultilevel"/>
    <w:tmpl w:val="1DCEDFE6"/>
    <w:lvl w:ilvl="0" w:tplc="23ACF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4D"/>
    <w:rsid w:val="000A0D41"/>
    <w:rsid w:val="000F280B"/>
    <w:rsid w:val="001042A4"/>
    <w:rsid w:val="00130934"/>
    <w:rsid w:val="00153020"/>
    <w:rsid w:val="00173242"/>
    <w:rsid w:val="001A524F"/>
    <w:rsid w:val="001A6F4C"/>
    <w:rsid w:val="001D0446"/>
    <w:rsid w:val="001F5393"/>
    <w:rsid w:val="00235DCF"/>
    <w:rsid w:val="00271354"/>
    <w:rsid w:val="00296DBF"/>
    <w:rsid w:val="002D51FB"/>
    <w:rsid w:val="00327743"/>
    <w:rsid w:val="003346D5"/>
    <w:rsid w:val="0033726D"/>
    <w:rsid w:val="00353309"/>
    <w:rsid w:val="003A4D96"/>
    <w:rsid w:val="003E51B2"/>
    <w:rsid w:val="003F666F"/>
    <w:rsid w:val="004333C1"/>
    <w:rsid w:val="00442006"/>
    <w:rsid w:val="004437FE"/>
    <w:rsid w:val="00481607"/>
    <w:rsid w:val="004D3BD9"/>
    <w:rsid w:val="004E1B66"/>
    <w:rsid w:val="004E22F7"/>
    <w:rsid w:val="00523D2E"/>
    <w:rsid w:val="00536E8B"/>
    <w:rsid w:val="00567418"/>
    <w:rsid w:val="00582B7C"/>
    <w:rsid w:val="00586C54"/>
    <w:rsid w:val="005876D5"/>
    <w:rsid w:val="005924AB"/>
    <w:rsid w:val="005D5C71"/>
    <w:rsid w:val="0060566D"/>
    <w:rsid w:val="0061260B"/>
    <w:rsid w:val="006761A0"/>
    <w:rsid w:val="006806DE"/>
    <w:rsid w:val="006B5860"/>
    <w:rsid w:val="006F690B"/>
    <w:rsid w:val="00700F59"/>
    <w:rsid w:val="007345BA"/>
    <w:rsid w:val="007A36EF"/>
    <w:rsid w:val="007B21C4"/>
    <w:rsid w:val="007F1655"/>
    <w:rsid w:val="00837A72"/>
    <w:rsid w:val="00856B56"/>
    <w:rsid w:val="00866614"/>
    <w:rsid w:val="00886999"/>
    <w:rsid w:val="008C5A63"/>
    <w:rsid w:val="008F6AB7"/>
    <w:rsid w:val="00901672"/>
    <w:rsid w:val="0093576C"/>
    <w:rsid w:val="009545D6"/>
    <w:rsid w:val="009C2AF4"/>
    <w:rsid w:val="00A33961"/>
    <w:rsid w:val="00A73F4C"/>
    <w:rsid w:val="00A853DC"/>
    <w:rsid w:val="00A86E20"/>
    <w:rsid w:val="00AC01D3"/>
    <w:rsid w:val="00AC577A"/>
    <w:rsid w:val="00AC7B45"/>
    <w:rsid w:val="00AD2652"/>
    <w:rsid w:val="00AF6331"/>
    <w:rsid w:val="00B0375F"/>
    <w:rsid w:val="00B46746"/>
    <w:rsid w:val="00B5702F"/>
    <w:rsid w:val="00B8454D"/>
    <w:rsid w:val="00BB3A91"/>
    <w:rsid w:val="00C27901"/>
    <w:rsid w:val="00C42067"/>
    <w:rsid w:val="00C44A3A"/>
    <w:rsid w:val="00C609F7"/>
    <w:rsid w:val="00C7305B"/>
    <w:rsid w:val="00CC62FF"/>
    <w:rsid w:val="00D169FE"/>
    <w:rsid w:val="00D21ACF"/>
    <w:rsid w:val="00D51C42"/>
    <w:rsid w:val="00D665A4"/>
    <w:rsid w:val="00E169E2"/>
    <w:rsid w:val="00E45540"/>
    <w:rsid w:val="00E537FA"/>
    <w:rsid w:val="00E54A7A"/>
    <w:rsid w:val="00E56CF9"/>
    <w:rsid w:val="00EC022B"/>
    <w:rsid w:val="00EE79FB"/>
    <w:rsid w:val="00F1737D"/>
    <w:rsid w:val="00F86279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C9ED9D"/>
  <w15:docId w15:val="{844ADD72-3D95-467D-B1CD-2CEFD19C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rdtekstTegn">
    <w:name w:val="Brødtekst Tegn"/>
    <w:basedOn w:val="Standardskrifttypeiafsnit"/>
    <w:link w:val="Brdtekst"/>
    <w:rsid w:val="00D51C42"/>
    <w:rPr>
      <w:rFonts w:ascii="Times New Roman" w:eastAsia="PMingLiU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3BD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D3B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B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BD9"/>
    <w:rPr>
      <w:rFonts w:ascii="Times New Roman" w:eastAsia="PMingLiU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B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BD9"/>
    <w:rPr>
      <w:rFonts w:ascii="Times New Roman" w:eastAsia="PMingLiU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3F666F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table" w:styleId="Tabel-Gitter">
    <w:name w:val="Table Grid"/>
    <w:basedOn w:val="Tabel-Normal"/>
    <w:uiPriority w:val="59"/>
    <w:rsid w:val="00A8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6E20"/>
    <w:rPr>
      <w:rFonts w:ascii="Times New Roman" w:eastAsia="PMingLiU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6E20"/>
    <w:rPr>
      <w:rFonts w:ascii="Times New Roman" w:eastAsia="PMingLiU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Status-%20og%20slutrapport,%20forandringsteori%20m.v\Skabelon%20for%20slutrappor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for slutrapport.dotx</Template>
  <TotalTime>1</TotalTime>
  <Pages>4</Pages>
  <Words>492</Words>
  <Characters>3061</Characters>
  <Application>Microsoft Office Word</Application>
  <DocSecurity>0</DocSecurity>
  <Lines>204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slutrapport</dc:title>
  <dc:creator>Nathalie Nyholm Olsen</dc:creator>
  <cp:lastModifiedBy>Janne Petersen</cp:lastModifiedBy>
  <cp:revision>2</cp:revision>
  <cp:lastPrinted>2018-04-18T12:15:00Z</cp:lastPrinted>
  <dcterms:created xsi:type="dcterms:W3CDTF">2022-01-31T12:30:00Z</dcterms:created>
  <dcterms:modified xsi:type="dcterms:W3CDTF">2022-01-31T12:30:00Z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Format">
    <vt:i4>0</vt:i4>
  </property>
</Properties>
</file>