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5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8"/>
      </w:tblGrid>
      <w:tr w:rsidR="00A228AF" w:rsidRPr="00AB6764" w:rsidTr="00A228AF">
        <w:trPr>
          <w:cantSplit/>
          <w:trHeight w:val="1372"/>
        </w:trPr>
        <w:tc>
          <w:tcPr>
            <w:tcW w:w="7358" w:type="dxa"/>
            <w:shd w:val="clear" w:color="auto" w:fill="auto"/>
          </w:tcPr>
          <w:p w:rsidR="00A228AF" w:rsidRPr="00AB6764" w:rsidRDefault="00A228AF" w:rsidP="00A228AF">
            <w:pPr>
              <w:pStyle w:val="DokumentOverskrift"/>
              <w:spacing w:before="40"/>
              <w:jc w:val="center"/>
            </w:pPr>
            <w:r w:rsidRPr="00AB6764">
              <w:t>Tro- og loveerklæring</w:t>
            </w:r>
            <w:bookmarkStart w:id="0" w:name="_GoBack"/>
            <w:bookmarkEnd w:id="0"/>
          </w:p>
          <w:p w:rsidR="00A228AF" w:rsidRPr="00AB6764" w:rsidRDefault="00A228AF" w:rsidP="00A228AF">
            <w:pPr>
              <w:jc w:val="center"/>
              <w:rPr>
                <w:rFonts w:ascii="Verdana" w:hAnsi="Verdana" w:cstheme="minorHAnsi"/>
              </w:rPr>
            </w:pPr>
            <w:r w:rsidRPr="00AB6764">
              <w:rPr>
                <w:rFonts w:ascii="Verdana" w:hAnsi="Verdana" w:cstheme="minorHAnsi"/>
              </w:rPr>
              <w:t xml:space="preserve">For virksomheder, der har afskediget medarbejdere i fiskeribranchen som følge af </w:t>
            </w:r>
            <w:proofErr w:type="spellStart"/>
            <w:r w:rsidRPr="00AB6764">
              <w:rPr>
                <w:rFonts w:ascii="Verdana" w:hAnsi="Verdana" w:cstheme="minorHAnsi"/>
              </w:rPr>
              <w:t>Brexit</w:t>
            </w:r>
            <w:proofErr w:type="spellEnd"/>
            <w:r w:rsidRPr="00AB6764">
              <w:rPr>
                <w:rFonts w:ascii="Verdana" w:hAnsi="Verdana" w:cstheme="minorHAnsi"/>
              </w:rPr>
              <w:t>-aftalen</w:t>
            </w:r>
          </w:p>
        </w:tc>
      </w:tr>
    </w:tbl>
    <w:p w:rsidR="000A5787" w:rsidRPr="00AB6764" w:rsidRDefault="000A5787" w:rsidP="0047110D"/>
    <w:sdt>
      <w:sdtPr>
        <w:rPr>
          <w:b/>
        </w:rPr>
        <w:alias w:val="Notat"/>
        <w:tag w:val="?DocTypeNotat['Shown']==True"/>
        <w:id w:val="-650442882"/>
        <w:placeholder>
          <w:docPart w:val="DE9C9D85445C4EB19E2A4E9C1B823E2B"/>
        </w:placeholder>
      </w:sdtPr>
      <w:sdtEndPr>
        <w:rPr>
          <w:b w:val="0"/>
        </w:rPr>
      </w:sdtEndPr>
      <w:sdtContent>
        <w:p w:rsidR="003751AD" w:rsidRDefault="003751AD" w:rsidP="00FB1D04">
          <w:r>
            <w:t>D</w:t>
          </w:r>
          <w:r w:rsidR="00DF5CAC" w:rsidRPr="00AB6764">
            <w:t xml:space="preserve">et </w:t>
          </w:r>
          <w:r>
            <w:t xml:space="preserve">er </w:t>
          </w:r>
          <w:r w:rsidR="00DF5CAC" w:rsidRPr="00AB6764">
            <w:t xml:space="preserve">et krav, at afholdte udgifter under </w:t>
          </w:r>
          <w:r w:rsidR="00DF5CAC" w:rsidRPr="00AB6764">
            <w:rPr>
              <w:i/>
            </w:rPr>
            <w:t xml:space="preserve">Pulje til afskedigede medarbejdere i fiskeribranchen som følge af </w:t>
          </w:r>
          <w:proofErr w:type="spellStart"/>
          <w:r w:rsidR="00DF5CAC" w:rsidRPr="00AB6764">
            <w:rPr>
              <w:i/>
            </w:rPr>
            <w:t>Brexit</w:t>
          </w:r>
          <w:proofErr w:type="spellEnd"/>
          <w:r w:rsidR="00DF5CAC" w:rsidRPr="00AB6764">
            <w:rPr>
              <w:i/>
            </w:rPr>
            <w:t>-aftalen</w:t>
          </w:r>
          <w:r w:rsidR="00DF5CAC" w:rsidRPr="00AB6764">
            <w:t xml:space="preserve"> </w:t>
          </w:r>
          <w:r w:rsidR="00283945" w:rsidRPr="00AB6764">
            <w:t>har en direkte forbindelse</w:t>
          </w:r>
          <w:r>
            <w:t xml:space="preserve"> til </w:t>
          </w:r>
          <w:proofErr w:type="spellStart"/>
          <w:r w:rsidR="00DF5CAC" w:rsidRPr="00AB6764">
            <w:t>Brexit</w:t>
          </w:r>
          <w:proofErr w:type="spellEnd"/>
          <w:r w:rsidR="00DF5CAC" w:rsidRPr="00AB6764">
            <w:t>-aftalen</w:t>
          </w:r>
          <w:r>
            <w:t>, j</w:t>
          </w:r>
          <w:r w:rsidRPr="00AB6764">
            <w:t xml:space="preserve">f. Europa-Parlamentets og Rådets forordning (EU) 2021/1755 af 6. oktober 2021 om oprettelse af </w:t>
          </w:r>
          <w:proofErr w:type="spellStart"/>
          <w:r w:rsidRPr="00AB6764">
            <w:t>brexittilpasningsreserven</w:t>
          </w:r>
          <w:proofErr w:type="spellEnd"/>
          <w:r w:rsidR="00DF5CAC" w:rsidRPr="00AB6764">
            <w:t>.</w:t>
          </w:r>
        </w:p>
        <w:p w:rsidR="00DF5CAC" w:rsidRPr="00AB6764" w:rsidRDefault="00572E3C" w:rsidP="00FB1D04">
          <w:r w:rsidRPr="00AB6764">
            <w:rPr>
              <w:rFonts w:cs="Times New Roman"/>
              <w:szCs w:val="24"/>
            </w:rPr>
            <w:t xml:space="preserve">Derfor skal den virksomhed, der har afskediget de personer, som jobcentrene vil give en indsats under puljen, </w:t>
          </w:r>
          <w:r w:rsidR="00DF5CAC" w:rsidRPr="00AB6764">
            <w:rPr>
              <w:rFonts w:cs="Times New Roman"/>
              <w:szCs w:val="24"/>
            </w:rPr>
            <w:t>afgive tro- og loveer</w:t>
          </w:r>
          <w:r w:rsidR="00B41384" w:rsidRPr="00AB6764">
            <w:rPr>
              <w:rFonts w:cs="Times New Roman"/>
              <w:szCs w:val="24"/>
            </w:rPr>
            <w:t>k</w:t>
          </w:r>
          <w:r w:rsidR="00DF5CAC" w:rsidRPr="00AB6764">
            <w:rPr>
              <w:rFonts w:cs="Times New Roman"/>
              <w:szCs w:val="24"/>
            </w:rPr>
            <w:t xml:space="preserve">læring på, at </w:t>
          </w:r>
          <w:r w:rsidR="00B41384" w:rsidRPr="00AB6764">
            <w:rPr>
              <w:rFonts w:cs="Times New Roman"/>
              <w:szCs w:val="24"/>
            </w:rPr>
            <w:t xml:space="preserve">afskedigelserne af de relevante </w:t>
          </w:r>
          <w:r w:rsidRPr="00AB6764">
            <w:rPr>
              <w:rFonts w:cs="Times New Roman"/>
              <w:szCs w:val="24"/>
            </w:rPr>
            <w:t>personer</w:t>
          </w:r>
          <w:r w:rsidR="00B41384" w:rsidRPr="00AB6764">
            <w:rPr>
              <w:rFonts w:cs="Times New Roman"/>
              <w:szCs w:val="24"/>
            </w:rPr>
            <w:t xml:space="preserve"> skyldes </w:t>
          </w:r>
          <w:proofErr w:type="spellStart"/>
          <w:r w:rsidR="00B41384" w:rsidRPr="00AB6764">
            <w:rPr>
              <w:rFonts w:cs="Times New Roman"/>
              <w:szCs w:val="24"/>
            </w:rPr>
            <w:t>Brexit</w:t>
          </w:r>
          <w:proofErr w:type="spellEnd"/>
          <w:r w:rsidR="00B41384" w:rsidRPr="00AB6764">
            <w:rPr>
              <w:rFonts w:cs="Times New Roman"/>
              <w:szCs w:val="24"/>
            </w:rPr>
            <w:t>-aftalen</w:t>
          </w:r>
          <w:r w:rsidR="00DF5CAC" w:rsidRPr="00AB6764">
            <w:rPr>
              <w:rFonts w:cs="Times New Roman"/>
              <w:szCs w:val="24"/>
            </w:rPr>
            <w:t>.</w:t>
          </w:r>
          <w:r w:rsidR="00B41384" w:rsidRPr="00AB6764">
            <w:rPr>
              <w:rFonts w:cs="Times New Roman"/>
              <w:szCs w:val="24"/>
            </w:rPr>
            <w:t xml:space="preserve"> </w:t>
          </w:r>
          <w:r w:rsidR="00DF5CAC" w:rsidRPr="00AB6764">
            <w:t>Erklæringen bruges som dokumentation i forbindelse med jobcentrets sagsbehandling.</w:t>
          </w:r>
        </w:p>
        <w:p w:rsidR="00DF5CAC" w:rsidRPr="00AB6764" w:rsidRDefault="00DF5CAC" w:rsidP="00FB1D04">
          <w:r w:rsidRPr="00AB6764">
            <w:t xml:space="preserve">Erklæringen afgives under ansvar efter straffelovens § 161, som omhandler falsk erklæring på tro og love til en offentlig myndighed. </w:t>
          </w:r>
        </w:p>
        <w:p w:rsidR="00B41384" w:rsidRPr="00AB6764" w:rsidRDefault="00DF5CAC" w:rsidP="00FB1D04">
          <w:r w:rsidRPr="00AB6764">
            <w:t xml:space="preserve">Navn </w:t>
          </w:r>
          <w:r w:rsidR="000F39C1" w:rsidRPr="00AB6764">
            <w:t xml:space="preserve">og CPR-nr. </w:t>
          </w:r>
          <w:r w:rsidRPr="00AB6764">
            <w:t>på</w:t>
          </w:r>
          <w:r w:rsidR="00B41384" w:rsidRPr="00AB6764">
            <w:t xml:space="preserve"> afskediget person (</w:t>
          </w:r>
          <w:r w:rsidR="00B41384" w:rsidRPr="00AB6764">
            <w:rPr>
              <w:i/>
            </w:rPr>
            <w:t>skriv flere navne, hvis erklæringen omfatter flere personer</w:t>
          </w:r>
          <w:r w:rsidR="00B41384" w:rsidRPr="00AB6764">
            <w:t>):</w:t>
          </w: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7359"/>
          </w:tblGrid>
          <w:tr w:rsidR="00B41384" w:rsidRPr="00AB6764" w:rsidTr="00B41384">
            <w:trPr>
              <w:trHeight w:val="1153"/>
            </w:trPr>
            <w:tc>
              <w:tcPr>
                <w:tcW w:w="7359" w:type="dxa"/>
              </w:tcPr>
              <w:p w:rsidR="00B41384" w:rsidRPr="00AB6764" w:rsidRDefault="00B41384" w:rsidP="00FB1D04"/>
            </w:tc>
          </w:tr>
        </w:tbl>
        <w:p w:rsidR="00B41384" w:rsidRPr="00AB6764" w:rsidRDefault="00B41384" w:rsidP="00FB1D04"/>
        <w:p w:rsidR="00DF5CAC" w:rsidRPr="00AB6764" w:rsidRDefault="00DF5CAC" w:rsidP="00FB1D04">
          <w:r w:rsidRPr="00AB6764">
            <w:t>Jeg erkærer hermed på tro- og love, at pågældende person</w:t>
          </w:r>
          <w:r w:rsidR="00B41384" w:rsidRPr="00AB6764">
            <w:t>(er)</w:t>
          </w:r>
          <w:r w:rsidRPr="00AB6764">
            <w:t xml:space="preserve"> er blevet afskediget som følge af </w:t>
          </w:r>
          <w:proofErr w:type="spellStart"/>
          <w:r w:rsidRPr="00AB6764">
            <w:t>Brexit</w:t>
          </w:r>
          <w:proofErr w:type="spellEnd"/>
          <w:r w:rsidRPr="00AB6764">
            <w:t>-aftalen:</w:t>
          </w:r>
        </w:p>
        <w:p w:rsidR="00DF5CAC" w:rsidRPr="00AB6764" w:rsidRDefault="00DF5CAC" w:rsidP="00FB1D04">
          <w:r w:rsidRPr="00AB6764">
            <w:t xml:space="preserve">Navn på virksomheden:_______________________________________________ </w:t>
          </w:r>
        </w:p>
        <w:p w:rsidR="00DF5CAC" w:rsidRPr="00AB6764" w:rsidRDefault="00DF5CAC" w:rsidP="00FB1D04">
          <w:r w:rsidRPr="00AB6764">
            <w:t>Navn på virksomhedsejer eller økonomisk ansvarlig: _______________________</w:t>
          </w:r>
        </w:p>
        <w:p w:rsidR="00DF5CAC" w:rsidRPr="00AB6764" w:rsidRDefault="00DF5CAC" w:rsidP="00FB1D04">
          <w:r w:rsidRPr="00AB6764">
            <w:t xml:space="preserve">Adresse på virksomheden: _____________________________________________ </w:t>
          </w:r>
        </w:p>
        <w:p w:rsidR="00DF5CAC" w:rsidRPr="00AB6764" w:rsidRDefault="00DF5CAC" w:rsidP="00FB1D04">
          <w:r w:rsidRPr="00AB6764">
            <w:t xml:space="preserve">Evt. CVR.nr.: _______________________________________________________ </w:t>
          </w:r>
        </w:p>
        <w:p w:rsidR="00DF5CAC" w:rsidRPr="00AB6764" w:rsidRDefault="00DF5CAC" w:rsidP="00FB1D04">
          <w:r w:rsidRPr="00AB6764">
            <w:t xml:space="preserve">Evt. tlf.: ___________________________________________________________ </w:t>
          </w:r>
        </w:p>
        <w:p w:rsidR="00DF5CAC" w:rsidRPr="00AB6764" w:rsidRDefault="00DF5CAC" w:rsidP="00FB1D04">
          <w:pPr>
            <w:rPr>
              <w:i/>
              <w:iCs/>
            </w:rPr>
          </w:pPr>
        </w:p>
        <w:p w:rsidR="00456B1D" w:rsidRPr="00AB6764" w:rsidRDefault="00456B1D" w:rsidP="00FB1D04">
          <w:pPr>
            <w:rPr>
              <w:i/>
              <w:iCs/>
            </w:rPr>
          </w:pPr>
        </w:p>
        <w:p w:rsidR="00DF5CAC" w:rsidRPr="00AB6764" w:rsidRDefault="00DF5CAC" w:rsidP="00FB1D04">
          <w:pPr>
            <w:rPr>
              <w:i/>
              <w:iCs/>
            </w:rPr>
          </w:pPr>
          <w:r w:rsidRPr="00AB6764">
            <w:rPr>
              <w:i/>
              <w:iCs/>
            </w:rPr>
            <w:t xml:space="preserve">Dato og Underskrift </w:t>
          </w:r>
        </w:p>
        <w:p w:rsidR="00456B1D" w:rsidRPr="00AB6764" w:rsidRDefault="00456B1D" w:rsidP="00FB1D04">
          <w:pPr>
            <w:rPr>
              <w:i/>
              <w:iCs/>
            </w:rPr>
          </w:pPr>
          <w:r w:rsidRPr="00AB6764">
            <w:rPr>
              <w:i/>
              <w:iCs/>
            </w:rPr>
            <w:lastRenderedPageBreak/>
            <w:t>__________________________________________________________________</w:t>
          </w:r>
        </w:p>
        <w:p w:rsidR="00617D0F" w:rsidRPr="00AB6764" w:rsidRDefault="00617D0F" w:rsidP="00FB1D04"/>
        <w:p w:rsidR="007B5E9E" w:rsidRPr="00AB6764" w:rsidRDefault="00FB1D04" w:rsidP="00FB1D04"/>
      </w:sdtContent>
    </w:sdt>
    <w:p w:rsidR="007B5E9E" w:rsidRPr="00AB6764" w:rsidRDefault="007B5E9E" w:rsidP="00FB1D04">
      <w:r w:rsidRPr="00AB6764">
        <w:br w:type="page"/>
      </w:r>
    </w:p>
    <w:p w:rsidR="007B5E9E" w:rsidRPr="00AB6764" w:rsidRDefault="007B5E9E" w:rsidP="00FB1D04">
      <w:r w:rsidRPr="00AB6764">
        <w:lastRenderedPageBreak/>
        <w:t xml:space="preserve">Redegørelse til jobcentret for, hvordan konsekvenser af </w:t>
      </w:r>
      <w:proofErr w:type="spellStart"/>
      <w:r w:rsidRPr="00AB6764">
        <w:t>Brexit</w:t>
      </w:r>
      <w:proofErr w:type="spellEnd"/>
      <w:r w:rsidR="00A56048" w:rsidRPr="00AB6764">
        <w:t>-aftalen</w:t>
      </w:r>
      <w:r w:rsidRPr="00AB6764">
        <w:t xml:space="preserve"> har betydet, at virksomheden har måtte afskedige pågældende medarbejder(e).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59"/>
      </w:tblGrid>
      <w:tr w:rsidR="007B5E9E" w:rsidRPr="00AB6764" w:rsidTr="007B5E9E">
        <w:trPr>
          <w:trHeight w:val="2767"/>
        </w:trPr>
        <w:tc>
          <w:tcPr>
            <w:tcW w:w="7359" w:type="dxa"/>
          </w:tcPr>
          <w:p w:rsidR="007B5E9E" w:rsidRPr="00AB6764" w:rsidRDefault="007B5E9E" w:rsidP="00FB1D04"/>
        </w:tc>
      </w:tr>
    </w:tbl>
    <w:p w:rsidR="007B5E9E" w:rsidRPr="00AB6764" w:rsidRDefault="007B5E9E" w:rsidP="00FB1D04"/>
    <w:p w:rsidR="00703D36" w:rsidRPr="00AB6764" w:rsidRDefault="00A17482" w:rsidP="00FB1D04">
      <w:r w:rsidRPr="00AB6764">
        <w:t>Efter straffelovens § 161 er det strafbart at afgive falsk, dvs. urigtig, erklæring på tro og love til en offentlig myndighed</w:t>
      </w:r>
    </w:p>
    <w:sectPr w:rsidR="00703D36" w:rsidRPr="00AB6764" w:rsidSect="002D6109">
      <w:footerReference w:type="default" r:id="rId8"/>
      <w:headerReference w:type="first" r:id="rId9"/>
      <w:footerReference w:type="first" r:id="rId10"/>
      <w:pgSz w:w="11906" w:h="16838" w:code="9"/>
      <w:pgMar w:top="2892" w:right="3119" w:bottom="1247" w:left="1418" w:header="226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AF" w:rsidRDefault="00A228AF" w:rsidP="005377C7">
      <w:pPr>
        <w:spacing w:line="240" w:lineRule="auto"/>
      </w:pPr>
      <w:r>
        <w:separator/>
      </w:r>
    </w:p>
  </w:endnote>
  <w:endnote w:type="continuationSeparator" w:id="0">
    <w:p w:rsidR="00A228AF" w:rsidRDefault="00A228AF" w:rsidP="00537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101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099" w:rsidRDefault="009C54E2" w:rsidP="005F7099">
        <w:pPr>
          <w:pStyle w:val="Sidefod"/>
          <w:jc w:val="right"/>
        </w:pPr>
        <w:r>
          <w:rPr>
            <w:noProof/>
            <w:lang w:eastAsia="da-DK"/>
          </w:rPr>
          <w:drawing>
            <wp:anchor distT="0" distB="0" distL="114300" distR="114300" simplePos="0" relativeHeight="251666432" behindDoc="1" locked="0" layoutInCell="1" allowOverlap="1" wp14:anchorId="2C654EE8" wp14:editId="4590DB2B">
              <wp:simplePos x="0" y="0"/>
              <wp:positionH relativeFrom="rightMargin">
                <wp:posOffset>-1230059</wp:posOffset>
              </wp:positionH>
              <wp:positionV relativeFrom="bottomMargin">
                <wp:align>top</wp:align>
              </wp:positionV>
              <wp:extent cx="2048400" cy="410400"/>
              <wp:effectExtent l="0" t="0" r="0" b="8890"/>
              <wp:wrapTight wrapText="bothSides">
                <wp:wrapPolygon edited="0">
                  <wp:start x="0" y="0"/>
                  <wp:lineTo x="0" y="21065"/>
                  <wp:lineTo x="21299" y="21065"/>
                  <wp:lineTo x="21299" y="0"/>
                  <wp:lineTo x="0" y="0"/>
                </wp:wrapPolygon>
              </wp:wrapTight>
              <wp:docPr id="3" name="Bille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8400" cy="41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5F7099" w:rsidRDefault="005F7099" w:rsidP="005F70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E2" w:rsidRDefault="009C54E2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2C654EE8" wp14:editId="4590DB2B">
          <wp:simplePos x="0" y="0"/>
          <wp:positionH relativeFrom="rightMargin">
            <wp:posOffset>-1070713</wp:posOffset>
          </wp:positionH>
          <wp:positionV relativeFrom="bottomMargin">
            <wp:posOffset>6985</wp:posOffset>
          </wp:positionV>
          <wp:extent cx="2048400" cy="410400"/>
          <wp:effectExtent l="0" t="0" r="0" b="8890"/>
          <wp:wrapTight wrapText="bothSides">
            <wp:wrapPolygon edited="0">
              <wp:start x="0" y="0"/>
              <wp:lineTo x="0" y="21065"/>
              <wp:lineTo x="21299" y="21065"/>
              <wp:lineTo x="21299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AF" w:rsidRDefault="00A228AF" w:rsidP="005377C7">
      <w:pPr>
        <w:spacing w:line="240" w:lineRule="auto"/>
      </w:pPr>
      <w:r>
        <w:separator/>
      </w:r>
    </w:p>
  </w:footnote>
  <w:footnote w:type="continuationSeparator" w:id="0">
    <w:p w:rsidR="00A228AF" w:rsidRDefault="00A228AF" w:rsidP="00537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=Upper(vHeaderTitel)"/>
      <w:id w:val="-1039434601"/>
    </w:sdtPr>
    <w:sdtEndPr/>
    <w:sdtContent>
      <w:p w:rsidR="00B06DCA" w:rsidRDefault="00DF5CAC" w:rsidP="005105F2">
        <w:pPr>
          <w:pStyle w:val="BMHeaderHeading"/>
          <w:spacing w:after="0"/>
        </w:pPr>
        <w:r>
          <w:tab/>
        </w:r>
      </w:p>
    </w:sdtContent>
  </w:sdt>
  <w:p w:rsidR="00B06DCA" w:rsidRDefault="00F4474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38D3DEBC" wp14:editId="331495CF">
              <wp:simplePos x="0" y="0"/>
              <wp:positionH relativeFrom="margin">
                <wp:align>left</wp:align>
              </wp:positionH>
              <wp:positionV relativeFrom="page">
                <wp:posOffset>327804</wp:posOffset>
              </wp:positionV>
              <wp:extent cx="2674800" cy="792000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800" cy="79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tag w:val="=qEnhedsInfo['Logo']"/>
                            <w:id w:val="1793015001"/>
                            <w:picture/>
                          </w:sdtPr>
                          <w:sdtEndPr/>
                          <w:sdtContent>
                            <w:p w:rsidR="00B06DCA" w:rsidRDefault="00B06DCA" w:rsidP="00995576">
                              <w:pPr>
                                <w:spacing w:line="240" w:lineRule="auto"/>
                              </w:pPr>
                              <w:r>
                                <w:rPr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186F4D12" wp14:editId="00EC7CB1">
                                    <wp:extent cx="2452153" cy="792000"/>
                                    <wp:effectExtent l="0" t="0" r="0" b="8255"/>
                                    <wp:docPr id="1" name="Pictur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52153" cy="79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3DE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5.8pt;width:210.6pt;height:62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" o:allowincell="f" o:allowoverlap="f" fillcolor="white [3201]" stroked="f" strokeweight=".5pt">
              <v:textbox inset="0,0,0,0">
                <w:txbxContent>
                  <w:sdt>
                    <w:sdtPr>
                      <w:tag w:val="=qEnhedsInfo['Logo']"/>
                      <w:id w:val="1793015001"/>
                      <w:picture/>
                    </w:sdtPr>
                    <w:sdtEndPr/>
                    <w:sdtContent>
                      <w:p w:rsidR="00B06DCA" w:rsidRDefault="00B06DCA" w:rsidP="00995576">
                        <w:pPr>
                          <w:spacing w:line="240" w:lineRule="auto"/>
                        </w:pPr>
                        <w:r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 wp14:anchorId="186F4D12" wp14:editId="00EC7CB1">
                              <wp:extent cx="2452153" cy="792000"/>
                              <wp:effectExtent l="0" t="0" r="0" b="8255"/>
                              <wp:docPr id="1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2153" cy="79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587"/>
    <w:multiLevelType w:val="hybridMultilevel"/>
    <w:tmpl w:val="0D280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0F1C"/>
    <w:multiLevelType w:val="hybridMultilevel"/>
    <w:tmpl w:val="C106B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DB3"/>
    <w:multiLevelType w:val="hybridMultilevel"/>
    <w:tmpl w:val="F9D4C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0357"/>
    <w:multiLevelType w:val="hybridMultilevel"/>
    <w:tmpl w:val="7D906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425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FC"/>
    <w:rsid w:val="00006B3E"/>
    <w:rsid w:val="000128BE"/>
    <w:rsid w:val="00021B02"/>
    <w:rsid w:val="0003090A"/>
    <w:rsid w:val="0003196A"/>
    <w:rsid w:val="00033C96"/>
    <w:rsid w:val="0004141D"/>
    <w:rsid w:val="00070ABB"/>
    <w:rsid w:val="00073365"/>
    <w:rsid w:val="00093F96"/>
    <w:rsid w:val="00097C3A"/>
    <w:rsid w:val="000A05F5"/>
    <w:rsid w:val="000A4851"/>
    <w:rsid w:val="000A5787"/>
    <w:rsid w:val="000A6056"/>
    <w:rsid w:val="000A6FF5"/>
    <w:rsid w:val="000B1B42"/>
    <w:rsid w:val="000D5530"/>
    <w:rsid w:val="000E1787"/>
    <w:rsid w:val="000F39C1"/>
    <w:rsid w:val="000F58C3"/>
    <w:rsid w:val="001070EE"/>
    <w:rsid w:val="00111643"/>
    <w:rsid w:val="00112AD9"/>
    <w:rsid w:val="00113A55"/>
    <w:rsid w:val="001165EA"/>
    <w:rsid w:val="00127396"/>
    <w:rsid w:val="0013150E"/>
    <w:rsid w:val="00133A48"/>
    <w:rsid w:val="00136929"/>
    <w:rsid w:val="001447C4"/>
    <w:rsid w:val="0015261F"/>
    <w:rsid w:val="00166E66"/>
    <w:rsid w:val="001715BB"/>
    <w:rsid w:val="00171AF0"/>
    <w:rsid w:val="00172DA8"/>
    <w:rsid w:val="00174141"/>
    <w:rsid w:val="00176BBF"/>
    <w:rsid w:val="0018174B"/>
    <w:rsid w:val="00183034"/>
    <w:rsid w:val="00186AE4"/>
    <w:rsid w:val="0019074D"/>
    <w:rsid w:val="00192020"/>
    <w:rsid w:val="001A4B1B"/>
    <w:rsid w:val="001A5F89"/>
    <w:rsid w:val="001B19EA"/>
    <w:rsid w:val="001B444E"/>
    <w:rsid w:val="001C1117"/>
    <w:rsid w:val="001C2785"/>
    <w:rsid w:val="001C521C"/>
    <w:rsid w:val="001C75D9"/>
    <w:rsid w:val="001D06C0"/>
    <w:rsid w:val="001D37D9"/>
    <w:rsid w:val="001E2068"/>
    <w:rsid w:val="001F404E"/>
    <w:rsid w:val="001F6B36"/>
    <w:rsid w:val="00204F28"/>
    <w:rsid w:val="00214FB3"/>
    <w:rsid w:val="00220E52"/>
    <w:rsid w:val="00230FEC"/>
    <w:rsid w:val="00236738"/>
    <w:rsid w:val="002371FE"/>
    <w:rsid w:val="00241A8F"/>
    <w:rsid w:val="00244118"/>
    <w:rsid w:val="0024608C"/>
    <w:rsid w:val="0026497F"/>
    <w:rsid w:val="0027386F"/>
    <w:rsid w:val="00280A60"/>
    <w:rsid w:val="00281C50"/>
    <w:rsid w:val="00283945"/>
    <w:rsid w:val="00285A20"/>
    <w:rsid w:val="00287498"/>
    <w:rsid w:val="00296BEB"/>
    <w:rsid w:val="002B1A5C"/>
    <w:rsid w:val="002C19D0"/>
    <w:rsid w:val="002C37B4"/>
    <w:rsid w:val="002C6CAD"/>
    <w:rsid w:val="002C7DCE"/>
    <w:rsid w:val="002D6109"/>
    <w:rsid w:val="002E12C5"/>
    <w:rsid w:val="002E348C"/>
    <w:rsid w:val="002E4F5D"/>
    <w:rsid w:val="0030564B"/>
    <w:rsid w:val="003060DA"/>
    <w:rsid w:val="00306779"/>
    <w:rsid w:val="00312C02"/>
    <w:rsid w:val="003256AF"/>
    <w:rsid w:val="003270DA"/>
    <w:rsid w:val="003435AF"/>
    <w:rsid w:val="00352724"/>
    <w:rsid w:val="00356582"/>
    <w:rsid w:val="003751AD"/>
    <w:rsid w:val="0038578F"/>
    <w:rsid w:val="003A1B12"/>
    <w:rsid w:val="003A54FC"/>
    <w:rsid w:val="003C126E"/>
    <w:rsid w:val="003C28A7"/>
    <w:rsid w:val="003D65B7"/>
    <w:rsid w:val="003F6B9C"/>
    <w:rsid w:val="00413865"/>
    <w:rsid w:val="004249AF"/>
    <w:rsid w:val="00431A5D"/>
    <w:rsid w:val="00432934"/>
    <w:rsid w:val="004354E0"/>
    <w:rsid w:val="00445E12"/>
    <w:rsid w:val="0045263C"/>
    <w:rsid w:val="00454ED4"/>
    <w:rsid w:val="00455EC0"/>
    <w:rsid w:val="0045634C"/>
    <w:rsid w:val="00456B1D"/>
    <w:rsid w:val="00460AC4"/>
    <w:rsid w:val="004645EA"/>
    <w:rsid w:val="00467852"/>
    <w:rsid w:val="0047110D"/>
    <w:rsid w:val="00493C42"/>
    <w:rsid w:val="0049785E"/>
    <w:rsid w:val="004A01FD"/>
    <w:rsid w:val="004A480F"/>
    <w:rsid w:val="004B1538"/>
    <w:rsid w:val="004B194A"/>
    <w:rsid w:val="004D283C"/>
    <w:rsid w:val="004E00EC"/>
    <w:rsid w:val="004F260E"/>
    <w:rsid w:val="004F4000"/>
    <w:rsid w:val="004F7759"/>
    <w:rsid w:val="004F7889"/>
    <w:rsid w:val="005105F2"/>
    <w:rsid w:val="00512CF6"/>
    <w:rsid w:val="00512E15"/>
    <w:rsid w:val="00520C20"/>
    <w:rsid w:val="00524FF3"/>
    <w:rsid w:val="00532490"/>
    <w:rsid w:val="005377C7"/>
    <w:rsid w:val="00545CC1"/>
    <w:rsid w:val="00556DF4"/>
    <w:rsid w:val="005601C1"/>
    <w:rsid w:val="00567221"/>
    <w:rsid w:val="00571AFB"/>
    <w:rsid w:val="00572E3C"/>
    <w:rsid w:val="005C193A"/>
    <w:rsid w:val="005C6EBB"/>
    <w:rsid w:val="005D47F7"/>
    <w:rsid w:val="005F7099"/>
    <w:rsid w:val="0061211B"/>
    <w:rsid w:val="00617D0F"/>
    <w:rsid w:val="00625B6F"/>
    <w:rsid w:val="00626CDC"/>
    <w:rsid w:val="00631260"/>
    <w:rsid w:val="00633E4A"/>
    <w:rsid w:val="00637A94"/>
    <w:rsid w:val="006419B5"/>
    <w:rsid w:val="00643183"/>
    <w:rsid w:val="00645B0C"/>
    <w:rsid w:val="00660218"/>
    <w:rsid w:val="00663ADF"/>
    <w:rsid w:val="00672273"/>
    <w:rsid w:val="00690B82"/>
    <w:rsid w:val="00697B5A"/>
    <w:rsid w:val="006B2F71"/>
    <w:rsid w:val="006D6FA9"/>
    <w:rsid w:val="006E0BB9"/>
    <w:rsid w:val="006F052A"/>
    <w:rsid w:val="006F4717"/>
    <w:rsid w:val="006F53A8"/>
    <w:rsid w:val="00703D36"/>
    <w:rsid w:val="00706565"/>
    <w:rsid w:val="00706CEB"/>
    <w:rsid w:val="00707ABF"/>
    <w:rsid w:val="00710571"/>
    <w:rsid w:val="00711C25"/>
    <w:rsid w:val="0071576E"/>
    <w:rsid w:val="00723FBE"/>
    <w:rsid w:val="00732644"/>
    <w:rsid w:val="007478A6"/>
    <w:rsid w:val="00751F1B"/>
    <w:rsid w:val="00755854"/>
    <w:rsid w:val="0075714A"/>
    <w:rsid w:val="00764B25"/>
    <w:rsid w:val="007650DF"/>
    <w:rsid w:val="0076787A"/>
    <w:rsid w:val="00783AB6"/>
    <w:rsid w:val="00785C4A"/>
    <w:rsid w:val="00794169"/>
    <w:rsid w:val="007944DD"/>
    <w:rsid w:val="007B5E9E"/>
    <w:rsid w:val="007B7DF6"/>
    <w:rsid w:val="007C78BE"/>
    <w:rsid w:val="007D162E"/>
    <w:rsid w:val="007D3599"/>
    <w:rsid w:val="007D370D"/>
    <w:rsid w:val="007D43B4"/>
    <w:rsid w:val="007D5020"/>
    <w:rsid w:val="007E0F33"/>
    <w:rsid w:val="007F05B6"/>
    <w:rsid w:val="007F68A0"/>
    <w:rsid w:val="008031BA"/>
    <w:rsid w:val="00807AFA"/>
    <w:rsid w:val="00807C90"/>
    <w:rsid w:val="008170FD"/>
    <w:rsid w:val="008264D6"/>
    <w:rsid w:val="00831569"/>
    <w:rsid w:val="00847569"/>
    <w:rsid w:val="008532A6"/>
    <w:rsid w:val="008719A1"/>
    <w:rsid w:val="00880291"/>
    <w:rsid w:val="00897C9E"/>
    <w:rsid w:val="008A43A4"/>
    <w:rsid w:val="008B1C4B"/>
    <w:rsid w:val="008C0C08"/>
    <w:rsid w:val="008E3A92"/>
    <w:rsid w:val="008E5C8D"/>
    <w:rsid w:val="008F685F"/>
    <w:rsid w:val="008F702D"/>
    <w:rsid w:val="00912C8C"/>
    <w:rsid w:val="009137E7"/>
    <w:rsid w:val="00917DB4"/>
    <w:rsid w:val="0092484B"/>
    <w:rsid w:val="00934105"/>
    <w:rsid w:val="00940A9C"/>
    <w:rsid w:val="00940E53"/>
    <w:rsid w:val="009523EA"/>
    <w:rsid w:val="00956637"/>
    <w:rsid w:val="00961E05"/>
    <w:rsid w:val="009738E1"/>
    <w:rsid w:val="00976057"/>
    <w:rsid w:val="00977949"/>
    <w:rsid w:val="009803FC"/>
    <w:rsid w:val="00993B73"/>
    <w:rsid w:val="00995576"/>
    <w:rsid w:val="009A1D87"/>
    <w:rsid w:val="009A4A38"/>
    <w:rsid w:val="009A62E6"/>
    <w:rsid w:val="009C0EA1"/>
    <w:rsid w:val="009C13C9"/>
    <w:rsid w:val="009C2ED0"/>
    <w:rsid w:val="009C54E2"/>
    <w:rsid w:val="009D1008"/>
    <w:rsid w:val="009D1A0F"/>
    <w:rsid w:val="009D21C3"/>
    <w:rsid w:val="009D2471"/>
    <w:rsid w:val="009D30AE"/>
    <w:rsid w:val="009D3163"/>
    <w:rsid w:val="009D36E1"/>
    <w:rsid w:val="009D7812"/>
    <w:rsid w:val="009E1DC4"/>
    <w:rsid w:val="009F0EAE"/>
    <w:rsid w:val="009F3E77"/>
    <w:rsid w:val="00A07517"/>
    <w:rsid w:val="00A17482"/>
    <w:rsid w:val="00A228AF"/>
    <w:rsid w:val="00A24DE1"/>
    <w:rsid w:val="00A26FF9"/>
    <w:rsid w:val="00A272A1"/>
    <w:rsid w:val="00A30071"/>
    <w:rsid w:val="00A3257B"/>
    <w:rsid w:val="00A41813"/>
    <w:rsid w:val="00A5540F"/>
    <w:rsid w:val="00A56048"/>
    <w:rsid w:val="00A60104"/>
    <w:rsid w:val="00A772DF"/>
    <w:rsid w:val="00A80EB5"/>
    <w:rsid w:val="00A813D5"/>
    <w:rsid w:val="00A835F8"/>
    <w:rsid w:val="00A91833"/>
    <w:rsid w:val="00A9223F"/>
    <w:rsid w:val="00A9247D"/>
    <w:rsid w:val="00A96BFF"/>
    <w:rsid w:val="00AA2571"/>
    <w:rsid w:val="00AA2BCF"/>
    <w:rsid w:val="00AA4747"/>
    <w:rsid w:val="00AA510F"/>
    <w:rsid w:val="00AB6764"/>
    <w:rsid w:val="00AD25E0"/>
    <w:rsid w:val="00AD522D"/>
    <w:rsid w:val="00AD78EC"/>
    <w:rsid w:val="00AE7301"/>
    <w:rsid w:val="00AF4B26"/>
    <w:rsid w:val="00B0327F"/>
    <w:rsid w:val="00B06DCA"/>
    <w:rsid w:val="00B071B4"/>
    <w:rsid w:val="00B23A5B"/>
    <w:rsid w:val="00B37264"/>
    <w:rsid w:val="00B41384"/>
    <w:rsid w:val="00B44ADC"/>
    <w:rsid w:val="00B454C4"/>
    <w:rsid w:val="00B5542E"/>
    <w:rsid w:val="00B574FD"/>
    <w:rsid w:val="00B57F55"/>
    <w:rsid w:val="00B66E3B"/>
    <w:rsid w:val="00B712AB"/>
    <w:rsid w:val="00B756B6"/>
    <w:rsid w:val="00B80F9D"/>
    <w:rsid w:val="00B841CB"/>
    <w:rsid w:val="00B96826"/>
    <w:rsid w:val="00BA210A"/>
    <w:rsid w:val="00BB5297"/>
    <w:rsid w:val="00BB69AB"/>
    <w:rsid w:val="00BC0B59"/>
    <w:rsid w:val="00BC132C"/>
    <w:rsid w:val="00BC28B6"/>
    <w:rsid w:val="00BC4DD7"/>
    <w:rsid w:val="00BC67C9"/>
    <w:rsid w:val="00BC6EC1"/>
    <w:rsid w:val="00C03E37"/>
    <w:rsid w:val="00C0557C"/>
    <w:rsid w:val="00C07249"/>
    <w:rsid w:val="00C2231A"/>
    <w:rsid w:val="00C30BAB"/>
    <w:rsid w:val="00C338FD"/>
    <w:rsid w:val="00C464FB"/>
    <w:rsid w:val="00C939BC"/>
    <w:rsid w:val="00C942C9"/>
    <w:rsid w:val="00CA232C"/>
    <w:rsid w:val="00CA4118"/>
    <w:rsid w:val="00CB0137"/>
    <w:rsid w:val="00CD5776"/>
    <w:rsid w:val="00CE11D8"/>
    <w:rsid w:val="00CE621B"/>
    <w:rsid w:val="00CF4328"/>
    <w:rsid w:val="00CF591B"/>
    <w:rsid w:val="00D169B5"/>
    <w:rsid w:val="00D36171"/>
    <w:rsid w:val="00D424D9"/>
    <w:rsid w:val="00D53BBD"/>
    <w:rsid w:val="00D613E4"/>
    <w:rsid w:val="00D64CCA"/>
    <w:rsid w:val="00D816C9"/>
    <w:rsid w:val="00D855B3"/>
    <w:rsid w:val="00DA6052"/>
    <w:rsid w:val="00DC0166"/>
    <w:rsid w:val="00DD2C2D"/>
    <w:rsid w:val="00DE0F1A"/>
    <w:rsid w:val="00DF5CAC"/>
    <w:rsid w:val="00E003DF"/>
    <w:rsid w:val="00E113EB"/>
    <w:rsid w:val="00E13F84"/>
    <w:rsid w:val="00E162A1"/>
    <w:rsid w:val="00E300FF"/>
    <w:rsid w:val="00E379BD"/>
    <w:rsid w:val="00E657B2"/>
    <w:rsid w:val="00E66556"/>
    <w:rsid w:val="00E719DB"/>
    <w:rsid w:val="00E76EAA"/>
    <w:rsid w:val="00E80611"/>
    <w:rsid w:val="00E81914"/>
    <w:rsid w:val="00E83BDF"/>
    <w:rsid w:val="00E84D68"/>
    <w:rsid w:val="00E853C9"/>
    <w:rsid w:val="00E94C44"/>
    <w:rsid w:val="00EB0CB4"/>
    <w:rsid w:val="00EC1498"/>
    <w:rsid w:val="00ED2847"/>
    <w:rsid w:val="00ED6495"/>
    <w:rsid w:val="00EE0E84"/>
    <w:rsid w:val="00EF2DF1"/>
    <w:rsid w:val="00F0384D"/>
    <w:rsid w:val="00F11318"/>
    <w:rsid w:val="00F13EC6"/>
    <w:rsid w:val="00F14099"/>
    <w:rsid w:val="00F1581C"/>
    <w:rsid w:val="00F223FB"/>
    <w:rsid w:val="00F250D6"/>
    <w:rsid w:val="00F30B7B"/>
    <w:rsid w:val="00F37184"/>
    <w:rsid w:val="00F44745"/>
    <w:rsid w:val="00F50460"/>
    <w:rsid w:val="00F52A22"/>
    <w:rsid w:val="00F54600"/>
    <w:rsid w:val="00F65BAD"/>
    <w:rsid w:val="00F7265A"/>
    <w:rsid w:val="00F74DD8"/>
    <w:rsid w:val="00F76E7D"/>
    <w:rsid w:val="00F779CF"/>
    <w:rsid w:val="00F8007B"/>
    <w:rsid w:val="00F870C6"/>
    <w:rsid w:val="00F90BA7"/>
    <w:rsid w:val="00F90BC8"/>
    <w:rsid w:val="00FB0463"/>
    <w:rsid w:val="00FB1D04"/>
    <w:rsid w:val="00FC325C"/>
    <w:rsid w:val="00FC3494"/>
    <w:rsid w:val="00FC43F6"/>
    <w:rsid w:val="00FD79EE"/>
    <w:rsid w:val="00FE67B3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B3197CE-74AE-4477-A73D-A65D68E3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F2"/>
    <w:pPr>
      <w:spacing w:after="24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05F2"/>
    <w:pPr>
      <w:keepNext/>
      <w:keepLines/>
      <w:spacing w:after="0"/>
      <w:outlineLvl w:val="0"/>
    </w:pPr>
    <w:rPr>
      <w:rFonts w:ascii="Verdana" w:eastAsiaTheme="majorEastAsia" w:hAnsi="Verdana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105F2"/>
    <w:pPr>
      <w:keepNext/>
      <w:keepLines/>
      <w:spacing w:after="0"/>
      <w:outlineLvl w:val="1"/>
    </w:pPr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105F2"/>
    <w:pPr>
      <w:keepNext/>
      <w:keepLines/>
      <w:spacing w:after="0"/>
      <w:outlineLvl w:val="2"/>
    </w:pPr>
    <w:rPr>
      <w:rFonts w:ascii="Verdana" w:eastAsiaTheme="majorEastAsia" w:hAnsi="Verdana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105F2"/>
    <w:rPr>
      <w:rFonts w:ascii="Verdana" w:eastAsiaTheme="majorEastAsia" w:hAnsi="Verdana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semiHidden/>
    <w:qFormat/>
    <w:rsid w:val="003C28A7"/>
    <w:pPr>
      <w:ind w:left="720"/>
      <w:contextualSpacing/>
    </w:pPr>
  </w:style>
  <w:style w:type="paragraph" w:customStyle="1" w:styleId="Tabelbrdtekstfed">
    <w:name w:val="Tabelbrødtekstfed"/>
    <w:basedOn w:val="BMBrdtekst"/>
    <w:semiHidden/>
    <w:rsid w:val="002D6109"/>
    <w:pPr>
      <w:spacing w:line="220" w:lineRule="atLeast"/>
    </w:pPr>
    <w:rPr>
      <w:rFonts w:ascii="Verdana" w:hAnsi="Verdana"/>
      <w:color w:val="003087"/>
      <w:sz w:val="12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2D6109"/>
    <w:rPr>
      <w:rFonts w:ascii="Verdana" w:hAnsi="Verdana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05F2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105F2"/>
    <w:rPr>
      <w:rFonts w:ascii="Verdana" w:eastAsiaTheme="majorEastAsia" w:hAnsi="Verdana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F7265A"/>
    <w:pPr>
      <w:numPr>
        <w:numId w:val="3"/>
      </w:numPr>
      <w:spacing w:after="0"/>
    </w:pPr>
  </w:style>
  <w:style w:type="paragraph" w:customStyle="1" w:styleId="DokumentOverskrift">
    <w:name w:val="DokumentOverskrift"/>
    <w:next w:val="Normal"/>
    <w:semiHidden/>
    <w:rsid w:val="002D6109"/>
    <w:rPr>
      <w:rFonts w:ascii="Verdana" w:eastAsiaTheme="majorEastAsia" w:hAnsi="Verdana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2D6109"/>
    <w:pPr>
      <w:spacing w:before="120" w:after="120" w:line="260" w:lineRule="atLeast"/>
    </w:pPr>
    <w:rPr>
      <w:sz w:val="26"/>
    </w:rPr>
  </w:style>
  <w:style w:type="paragraph" w:styleId="Afsenderadresse">
    <w:name w:val="envelope return"/>
    <w:basedOn w:val="Normal"/>
    <w:uiPriority w:val="99"/>
    <w:semiHidden/>
    <w:unhideWhenUsed/>
    <w:rsid w:val="002D610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A22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lledtekst">
    <w:name w:val="caption"/>
    <w:basedOn w:val="Normal"/>
    <w:next w:val="Normal"/>
    <w:uiPriority w:val="35"/>
    <w:unhideWhenUsed/>
    <w:qFormat/>
    <w:rsid w:val="00B4138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-fil0001.prod.sitad.dk\repository$\PCU2801\BM-Skabeloner\Prod\Templates_ny\BM_Intern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9C9D85445C4EB19E2A4E9C1B823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E66FB3-ECB3-47E8-8ABA-FC31626B4DDD}"/>
      </w:docPartPr>
      <w:docPartBody>
        <w:p w:rsidR="002C6A4F" w:rsidRDefault="002C6A4F">
          <w:pPr>
            <w:pStyle w:val="DE9C9D85445C4EB19E2A4E9C1B823E2B"/>
          </w:pPr>
          <w:r w:rsidRPr="00DE0F1A">
            <w:rPr>
              <w:rStyle w:val="Pladsholderteks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4F"/>
    <w:rsid w:val="001F397E"/>
    <w:rsid w:val="002C6A4F"/>
    <w:rsid w:val="00536AAB"/>
    <w:rsid w:val="0095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after="0" w:line="260" w:lineRule="atLeast"/>
      <w:outlineLvl w:val="0"/>
    </w:pPr>
    <w:rPr>
      <w:rFonts w:ascii="Verdana" w:eastAsiaTheme="majorEastAsia" w:hAnsi="Verdana" w:cstheme="majorBidi"/>
      <w:b/>
      <w:sz w:val="20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545ED"/>
    <w:rPr>
      <w:color w:val="808080"/>
    </w:rPr>
  </w:style>
  <w:style w:type="paragraph" w:customStyle="1" w:styleId="E87B8EE13E2A424B946D7B7FAF3B1B3A">
    <w:name w:val="E87B8EE13E2A424B946D7B7FAF3B1B3A"/>
  </w:style>
  <w:style w:type="paragraph" w:customStyle="1" w:styleId="06DEC654D3DC46B39CBC4538F1055ED1">
    <w:name w:val="06DEC654D3DC46B39CBC4538F1055ED1"/>
  </w:style>
  <w:style w:type="paragraph" w:customStyle="1" w:styleId="1A56F2B5F57B432BAEE27495B7621393">
    <w:name w:val="1A56F2B5F57B432BAEE27495B7621393"/>
  </w:style>
  <w:style w:type="paragraph" w:customStyle="1" w:styleId="A7021ED5FDB74B8080A8D87AAFE4355A">
    <w:name w:val="A7021ED5FDB74B8080A8D87AAFE4355A"/>
  </w:style>
  <w:style w:type="paragraph" w:customStyle="1" w:styleId="514C387D0EA145EEA89869331A242B35">
    <w:name w:val="514C387D0EA145EEA89869331A242B35"/>
  </w:style>
  <w:style w:type="paragraph" w:customStyle="1" w:styleId="FE8F009BAD77407FA676DEBBABF38961">
    <w:name w:val="FE8F009BAD77407FA676DEBBABF38961"/>
  </w:style>
  <w:style w:type="paragraph" w:customStyle="1" w:styleId="A08134529F2644829F01EBCFF347962D">
    <w:name w:val="A08134529F2644829F01EBCFF347962D"/>
  </w:style>
  <w:style w:type="paragraph" w:customStyle="1" w:styleId="518DA16D56E3428085A1A12ACB1685BF">
    <w:name w:val="518DA16D56E3428085A1A12ACB1685BF"/>
  </w:style>
  <w:style w:type="paragraph" w:customStyle="1" w:styleId="CFBCC8C4ABA04C96AA8E5019573E349B">
    <w:name w:val="CFBCC8C4ABA04C96AA8E5019573E349B"/>
  </w:style>
  <w:style w:type="paragraph" w:customStyle="1" w:styleId="CA8902B4E18946299988788B9770AACB">
    <w:name w:val="CA8902B4E18946299988788B9770AACB"/>
  </w:style>
  <w:style w:type="paragraph" w:customStyle="1" w:styleId="FB3595E989634F01BCEEF7DFCBA0B72E">
    <w:name w:val="FB3595E989634F01BCEEF7DFCBA0B72E"/>
  </w:style>
  <w:style w:type="paragraph" w:customStyle="1" w:styleId="8EBEDCC152044069982C4708D75992C6">
    <w:name w:val="8EBEDCC152044069982C4708D75992C6"/>
  </w:style>
  <w:style w:type="paragraph" w:customStyle="1" w:styleId="E3F0FA0AE50F4BE6B6D8E3ADA14B5695">
    <w:name w:val="E3F0FA0AE50F4BE6B6D8E3ADA14B5695"/>
  </w:style>
  <w:style w:type="paragraph" w:customStyle="1" w:styleId="4D70648A77B243A0B4DC3F2C2AE20744">
    <w:name w:val="4D70648A77B243A0B4DC3F2C2AE20744"/>
  </w:style>
  <w:style w:type="paragraph" w:customStyle="1" w:styleId="256177EB02564643B06641AEA984BF4D">
    <w:name w:val="256177EB02564643B06641AEA984BF4D"/>
  </w:style>
  <w:style w:type="paragraph" w:customStyle="1" w:styleId="32262DFFB68E4A8FA2B05068E5B5E7AA">
    <w:name w:val="32262DFFB68E4A8FA2B05068E5B5E7AA"/>
  </w:style>
  <w:style w:type="paragraph" w:customStyle="1" w:styleId="8A04D4E082AD47A69DF9C512E42A868E">
    <w:name w:val="8A04D4E082AD47A69DF9C512E42A868E"/>
  </w:style>
  <w:style w:type="paragraph" w:customStyle="1" w:styleId="4B4F563BCFD64BABAE9CACC4A25E4632">
    <w:name w:val="4B4F563BCFD64BABAE9CACC4A25E4632"/>
  </w:style>
  <w:style w:type="paragraph" w:customStyle="1" w:styleId="A24B5820EA894F23A2F919729865EBA3">
    <w:name w:val="A24B5820EA894F23A2F919729865EBA3"/>
  </w:style>
  <w:style w:type="paragraph" w:customStyle="1" w:styleId="E1734B6D91114330B8C0DBA8FA088804">
    <w:name w:val="E1734B6D91114330B8C0DBA8FA088804"/>
  </w:style>
  <w:style w:type="paragraph" w:customStyle="1" w:styleId="0253E78BDC5B49768436BE411640B236">
    <w:name w:val="0253E78BDC5B49768436BE411640B236"/>
  </w:style>
  <w:style w:type="paragraph" w:customStyle="1" w:styleId="5B3BF4A681E84C93920FD5D9F865231B">
    <w:name w:val="5B3BF4A681E84C93920FD5D9F865231B"/>
  </w:style>
  <w:style w:type="paragraph" w:customStyle="1" w:styleId="CD39111F995240DCA0A86D309F3173D6">
    <w:name w:val="CD39111F995240DCA0A86D309F3173D6"/>
  </w:style>
  <w:style w:type="paragraph" w:customStyle="1" w:styleId="DFB62DF7C3D449B48B64C54DB2F37104">
    <w:name w:val="DFB62DF7C3D449B48B64C54DB2F37104"/>
  </w:style>
  <w:style w:type="paragraph" w:customStyle="1" w:styleId="8A3F3BBDB0CE465190403983054897E7">
    <w:name w:val="8A3F3BBDB0CE465190403983054897E7"/>
  </w:style>
  <w:style w:type="paragraph" w:customStyle="1" w:styleId="8BA49EFFCECF4BE6A13EC98E31DA3B08">
    <w:name w:val="8BA49EFFCECF4BE6A13EC98E31DA3B08"/>
  </w:style>
  <w:style w:type="paragraph" w:customStyle="1" w:styleId="7BB5E4AFDD0B48E0A365686682AA8B63">
    <w:name w:val="7BB5E4AFDD0B48E0A365686682AA8B63"/>
  </w:style>
  <w:style w:type="paragraph" w:customStyle="1" w:styleId="0C43F1C5330C4EE9AB55F7B7BE829212">
    <w:name w:val="0C43F1C5330C4EE9AB55F7B7BE829212"/>
  </w:style>
  <w:style w:type="paragraph" w:customStyle="1" w:styleId="8A65A4360D2D445988B3E454B3D5B597">
    <w:name w:val="8A65A4360D2D445988B3E454B3D5B597"/>
  </w:style>
  <w:style w:type="paragraph" w:customStyle="1" w:styleId="FB2E4F803BFD49DD93D04BE1DD7F40A6">
    <w:name w:val="FB2E4F803BFD49DD93D04BE1DD7F40A6"/>
  </w:style>
  <w:style w:type="paragraph" w:customStyle="1" w:styleId="0B56B0E50DE04B669FA7795645E467AF">
    <w:name w:val="0B56B0E50DE04B669FA7795645E467AF"/>
  </w:style>
  <w:style w:type="paragraph" w:customStyle="1" w:styleId="EAB68E3375AC4E5C988D6BB154008F3D">
    <w:name w:val="EAB68E3375AC4E5C988D6BB154008F3D"/>
  </w:style>
  <w:style w:type="paragraph" w:customStyle="1" w:styleId="FF3372F1587A47AAADE6388E88AB7F4D">
    <w:name w:val="FF3372F1587A47AAADE6388E88AB7F4D"/>
  </w:style>
  <w:style w:type="paragraph" w:customStyle="1" w:styleId="9E88C2B8A59D4C01A05628E3136F2555">
    <w:name w:val="9E88C2B8A59D4C01A05628E3136F2555"/>
  </w:style>
  <w:style w:type="paragraph" w:customStyle="1" w:styleId="9DA74CD05DB549DA96393113611DA6DC">
    <w:name w:val="9DA74CD05DB549DA96393113611DA6DC"/>
  </w:style>
  <w:style w:type="paragraph" w:customStyle="1" w:styleId="A34EC890A459499D8B77B797D8BC3A32">
    <w:name w:val="A34EC890A459499D8B77B797D8BC3A32"/>
  </w:style>
  <w:style w:type="paragraph" w:customStyle="1" w:styleId="8E1A9DF03BE142CE97A6C8FF2A9BB991">
    <w:name w:val="8E1A9DF03BE142CE97A6C8FF2A9BB991"/>
  </w:style>
  <w:style w:type="paragraph" w:customStyle="1" w:styleId="1E0AF9D1D98F405A83F3262A0DA88637">
    <w:name w:val="1E0AF9D1D98F405A83F3262A0DA88637"/>
  </w:style>
  <w:style w:type="paragraph" w:customStyle="1" w:styleId="270E6B8204114D6B80E22975F61F9698">
    <w:name w:val="270E6B8204114D6B80E22975F61F9698"/>
  </w:style>
  <w:style w:type="paragraph" w:customStyle="1" w:styleId="02E9E304C6294B16A390FB87471190F7">
    <w:name w:val="02E9E304C6294B16A390FB87471190F7"/>
  </w:style>
  <w:style w:type="paragraph" w:customStyle="1" w:styleId="2DB4E4EBCC1745D182EBCCA28CE9EA1C">
    <w:name w:val="2DB4E4EBCC1745D182EBCCA28CE9EA1C"/>
  </w:style>
  <w:style w:type="paragraph" w:customStyle="1" w:styleId="B6D7D19C24B24157A42AEA471C2EC457">
    <w:name w:val="B6D7D19C24B24157A42AEA471C2EC457"/>
  </w:style>
  <w:style w:type="paragraph" w:customStyle="1" w:styleId="55CAF20147604778BFFF747B91C9BB93">
    <w:name w:val="55CAF20147604778BFFF747B91C9BB93"/>
  </w:style>
  <w:style w:type="paragraph" w:customStyle="1" w:styleId="51AA856B3FD848E990C22561EE5383E6">
    <w:name w:val="51AA856B3FD848E990C22561EE5383E6"/>
  </w:style>
  <w:style w:type="paragraph" w:customStyle="1" w:styleId="C9055336324148B49EEAD0616C6990DD">
    <w:name w:val="C9055336324148B49EEAD0616C6990DD"/>
  </w:style>
  <w:style w:type="paragraph" w:customStyle="1" w:styleId="7B311AF5CFFE49D7A13FF6780E2AA3F5">
    <w:name w:val="7B311AF5CFFE49D7A13FF6780E2AA3F5"/>
  </w:style>
  <w:style w:type="paragraph" w:customStyle="1" w:styleId="37BC8C23E35C48589FFC125CD219A406">
    <w:name w:val="37BC8C23E35C48589FFC125CD219A406"/>
  </w:style>
  <w:style w:type="paragraph" w:customStyle="1" w:styleId="AC863B7B91F446C18AEBD1EA740A9128">
    <w:name w:val="AC863B7B91F446C18AEBD1EA740A9128"/>
  </w:style>
  <w:style w:type="paragraph" w:customStyle="1" w:styleId="645438725CAF41D988519205BC0A5C50">
    <w:name w:val="645438725CAF41D988519205BC0A5C50"/>
  </w:style>
  <w:style w:type="paragraph" w:customStyle="1" w:styleId="DB906546A97244C4A4E7A360D8D85A51">
    <w:name w:val="DB906546A97244C4A4E7A360D8D85A51"/>
  </w:style>
  <w:style w:type="paragraph" w:customStyle="1" w:styleId="36A8476A739A4B27956A02BBB7E15587">
    <w:name w:val="36A8476A739A4B27956A02BBB7E15587"/>
  </w:style>
  <w:style w:type="paragraph" w:customStyle="1" w:styleId="26CB1B5139CF4784A74E437780B06D15">
    <w:name w:val="26CB1B5139CF4784A74E437780B06D15"/>
  </w:style>
  <w:style w:type="paragraph" w:customStyle="1" w:styleId="7892BB56DCD449B9A5B554C0467A8384">
    <w:name w:val="7892BB56DCD449B9A5B554C0467A8384"/>
  </w:style>
  <w:style w:type="paragraph" w:customStyle="1" w:styleId="EF8D5EF2150E47D485BF388A32028644">
    <w:name w:val="EF8D5EF2150E47D485BF388A32028644"/>
  </w:style>
  <w:style w:type="paragraph" w:customStyle="1" w:styleId="722F07C3A0CB49CEBEF7896710A31B00">
    <w:name w:val="722F07C3A0CB49CEBEF7896710A31B00"/>
  </w:style>
  <w:style w:type="paragraph" w:customStyle="1" w:styleId="F9528601C14E4A7C9DCC4A42E41CB3E2">
    <w:name w:val="F9528601C14E4A7C9DCC4A42E41CB3E2"/>
  </w:style>
  <w:style w:type="paragraph" w:customStyle="1" w:styleId="296D51612CAA4904A8B420D109DBF6CC">
    <w:name w:val="296D51612CAA4904A8B420D109DBF6CC"/>
  </w:style>
  <w:style w:type="paragraph" w:customStyle="1" w:styleId="322B44D21C3D4236B927B3AD45C667F6">
    <w:name w:val="322B44D21C3D4236B927B3AD45C667F6"/>
  </w:style>
  <w:style w:type="paragraph" w:customStyle="1" w:styleId="5EDC27C69C6341EEA444A0E67899C405">
    <w:name w:val="5EDC27C69C6341EEA444A0E67899C405"/>
  </w:style>
  <w:style w:type="paragraph" w:customStyle="1" w:styleId="C80AA96B7C044D1CB583D6635A4E02ED">
    <w:name w:val="C80AA96B7C044D1CB583D6635A4E02ED"/>
  </w:style>
  <w:style w:type="paragraph" w:customStyle="1" w:styleId="D940E9C8F1174AE0BBD88A27B7939A52">
    <w:name w:val="D940E9C8F1174AE0BBD88A27B7939A52"/>
  </w:style>
  <w:style w:type="paragraph" w:customStyle="1" w:styleId="33361F4AA4B44B039361EC4A88C9E543">
    <w:name w:val="33361F4AA4B44B039361EC4A88C9E543"/>
  </w:style>
  <w:style w:type="paragraph" w:customStyle="1" w:styleId="BD3C1E265B4F4883B5BB37CA7D29F4CD">
    <w:name w:val="BD3C1E265B4F4883B5BB37CA7D29F4CD"/>
  </w:style>
  <w:style w:type="paragraph" w:customStyle="1" w:styleId="99F7B80FCD3C4502987922A7563EB808">
    <w:name w:val="99F7B80FCD3C4502987922A7563EB808"/>
  </w:style>
  <w:style w:type="paragraph" w:customStyle="1" w:styleId="089E6462C66B4AD9A8EE754DFDDC65C3">
    <w:name w:val="089E6462C66B4AD9A8EE754DFDDC65C3"/>
  </w:style>
  <w:style w:type="paragraph" w:customStyle="1" w:styleId="C325ED3FAE0941318A0E4C449C0995DD">
    <w:name w:val="C325ED3FAE0941318A0E4C449C0995DD"/>
  </w:style>
  <w:style w:type="paragraph" w:customStyle="1" w:styleId="383F30813BD04C10AF47846D08E13400">
    <w:name w:val="383F30813BD04C10AF47846D08E13400"/>
  </w:style>
  <w:style w:type="paragraph" w:customStyle="1" w:styleId="9E0DE66BA3744B17BBDF311BF1BE3526">
    <w:name w:val="9E0DE66BA3744B17BBDF311BF1BE3526"/>
  </w:style>
  <w:style w:type="paragraph" w:customStyle="1" w:styleId="4A1C0526EEED4F0C82C3D5E5B1760B20">
    <w:name w:val="4A1C0526EEED4F0C82C3D5E5B1760B20"/>
  </w:style>
  <w:style w:type="paragraph" w:customStyle="1" w:styleId="76D11DE119EA4F7797F98B2F52F15A1F">
    <w:name w:val="76D11DE119EA4F7797F98B2F52F15A1F"/>
  </w:style>
  <w:style w:type="paragraph" w:customStyle="1" w:styleId="336B86F8FBC04119BD3AFF02BC85B64F">
    <w:name w:val="336B86F8FBC04119BD3AFF02BC85B64F"/>
  </w:style>
  <w:style w:type="paragraph" w:customStyle="1" w:styleId="697529E976B04E37A0C8CC50CFF9CCC0">
    <w:name w:val="697529E976B04E37A0C8CC50CFF9CCC0"/>
  </w:style>
  <w:style w:type="paragraph" w:customStyle="1" w:styleId="024B19EA40E34B83AD8E44F5CCEF3AAE">
    <w:name w:val="024B19EA40E34B83AD8E44F5CCEF3AAE"/>
  </w:style>
  <w:style w:type="paragraph" w:customStyle="1" w:styleId="B5EEA23D98AE41849C2CDAFE9F582FAC">
    <w:name w:val="B5EEA23D98AE41849C2CDAFE9F582FAC"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="Verdana" w:eastAsiaTheme="majorEastAsia" w:hAnsi="Verdana" w:cstheme="majorBidi"/>
      <w:b/>
      <w:sz w:val="20"/>
      <w:szCs w:val="32"/>
      <w:lang w:eastAsia="en-US"/>
    </w:rPr>
  </w:style>
  <w:style w:type="paragraph" w:customStyle="1" w:styleId="6E041EB3D54F40CC995F2D8FBCFBE92D">
    <w:name w:val="6E041EB3D54F40CC995F2D8FBCFBE92D"/>
  </w:style>
  <w:style w:type="paragraph" w:customStyle="1" w:styleId="05B152A7FF304C2C840CD6490927F2BA">
    <w:name w:val="05B152A7FF304C2C840CD6490927F2BA"/>
  </w:style>
  <w:style w:type="paragraph" w:customStyle="1" w:styleId="DF7559984CEF46B3B429F54C9E96FDF2">
    <w:name w:val="DF7559984CEF46B3B429F54C9E96FDF2"/>
  </w:style>
  <w:style w:type="paragraph" w:customStyle="1" w:styleId="DE9C9D85445C4EB19E2A4E9C1B823E2B">
    <w:name w:val="DE9C9D85445C4EB19E2A4E9C1B823E2B"/>
  </w:style>
  <w:style w:type="paragraph" w:customStyle="1" w:styleId="8D78D79C47D942BE922BC550AFB766AC">
    <w:name w:val="8D78D79C47D942BE922BC550AFB766AC"/>
  </w:style>
  <w:style w:type="paragraph" w:styleId="Sidehoved">
    <w:name w:val="header"/>
    <w:basedOn w:val="Normal"/>
    <w:link w:val="SidehovedTegn"/>
    <w:uiPriority w:val="99"/>
    <w:semiHidden/>
    <w:rsid w:val="001F397E"/>
    <w:pPr>
      <w:tabs>
        <w:tab w:val="center" w:pos="4819"/>
        <w:tab w:val="right" w:pos="9638"/>
      </w:tabs>
      <w:spacing w:after="24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F397E"/>
    <w:rPr>
      <w:rFonts w:ascii="Times New Roman" w:eastAsiaTheme="minorHAnsi" w:hAnsi="Times New Roman"/>
      <w:lang w:eastAsia="en-US"/>
    </w:rPr>
  </w:style>
  <w:style w:type="paragraph" w:customStyle="1" w:styleId="514C387D0EA145EEA89869331A242B351">
    <w:name w:val="514C387D0EA145EEA89869331A242B35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1F397E"/>
    <w:pPr>
      <w:tabs>
        <w:tab w:val="center" w:pos="4819"/>
        <w:tab w:val="right" w:pos="9638"/>
      </w:tabs>
      <w:spacing w:after="24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1F397E"/>
    <w:rPr>
      <w:rFonts w:ascii="Times New Roman" w:eastAsiaTheme="minorHAnsi" w:hAnsi="Times New Roman"/>
      <w:lang w:eastAsia="en-US"/>
    </w:rPr>
  </w:style>
  <w:style w:type="paragraph" w:customStyle="1" w:styleId="BMHeaderHeading">
    <w:name w:val="BMHeaderHeading"/>
    <w:basedOn w:val="Normal"/>
    <w:semiHidden/>
    <w:rsid w:val="001F397E"/>
    <w:pPr>
      <w:spacing w:after="240" w:line="260" w:lineRule="atLeast"/>
    </w:pPr>
    <w:rPr>
      <w:rFonts w:ascii="Verdana" w:eastAsiaTheme="minorHAnsi" w:hAnsi="Verdana"/>
      <w:spacing w:val="48"/>
      <w:sz w:val="32"/>
      <w:lang w:eastAsia="en-US"/>
    </w:rPr>
  </w:style>
  <w:style w:type="paragraph" w:customStyle="1" w:styleId="4D70648A77B243A0B4DC3F2C2AE207441">
    <w:name w:val="4D70648A77B243A0B4DC3F2C2AE20744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56177EB02564643B06641AEA984BF4D1">
    <w:name w:val="256177EB02564643B06641AEA984BF4D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2262DFFB68E4A8FA2B05068E5B5E7AA1">
    <w:name w:val="32262DFFB68E4A8FA2B05068E5B5E7AA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A04D4E082AD47A69DF9C512E42A868E1">
    <w:name w:val="8A04D4E082AD47A69DF9C512E42A868E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4B4F563BCFD64BABAE9CACC4A25E46321">
    <w:name w:val="4B4F563BCFD64BABAE9CACC4A25E4632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24B5820EA894F23A2F919729865EBA31">
    <w:name w:val="A24B5820EA894F23A2F919729865EBA3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E1734B6D91114330B8C0DBA8FA0888041">
    <w:name w:val="E1734B6D91114330B8C0DBA8FA088804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5B3BF4A681E84C93920FD5D9F865231B1">
    <w:name w:val="5B3BF4A681E84C93920FD5D9F865231B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CD39111F995240DCA0A86D309F3173D61">
    <w:name w:val="CD39111F995240DCA0A86D309F3173D6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FB62DF7C3D449B48B64C54DB2F371041">
    <w:name w:val="DFB62DF7C3D449B48B64C54DB2F37104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A3F3BBDB0CE465190403983054897E71">
    <w:name w:val="8A3F3BBDB0CE465190403983054897E7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BA49EFFCECF4BE6A13EC98E31DA3B081">
    <w:name w:val="8BA49EFFCECF4BE6A13EC98E31DA3B08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7BB5E4AFDD0B48E0A365686682AA8B631">
    <w:name w:val="7BB5E4AFDD0B48E0A365686682AA8B63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C43F1C5330C4EE9AB55F7B7BE8292121">
    <w:name w:val="0C43F1C5330C4EE9AB55F7B7BE829212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A65A4360D2D445988B3E454B3D5B5971">
    <w:name w:val="8A65A4360D2D445988B3E454B3D5B597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FB2E4F803BFD49DD93D04BE1DD7F40A61">
    <w:name w:val="FB2E4F803BFD49DD93D04BE1DD7F40A6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EAB68E3375AC4E5C988D6BB154008F3D1">
    <w:name w:val="EAB68E3375AC4E5C988D6BB154008F3D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FF3372F1587A47AAADE6388E88AB7F4D1">
    <w:name w:val="FF3372F1587A47AAADE6388E88AB7F4D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9E88C2B8A59D4C01A05628E3136F25551">
    <w:name w:val="9E88C2B8A59D4C01A05628E3136F2555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9DA74CD05DB549DA96393113611DA6DC1">
    <w:name w:val="9DA74CD05DB549DA96393113611DA6DC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A34EC890A459499D8B77B797D8BC3A321">
    <w:name w:val="A34EC890A459499D8B77B797D8BC3A32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8E1A9DF03BE142CE97A6C8FF2A9BB9911">
    <w:name w:val="8E1A9DF03BE142CE97A6C8FF2A9BB991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1E0AF9D1D98F405A83F3262A0DA886371">
    <w:name w:val="1E0AF9D1D98F405A83F3262A0DA88637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270E6B8204114D6B80E22975F61F96981">
    <w:name w:val="270E6B8204114D6B80E22975F61F9698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02E9E304C6294B16A390FB87471190F71">
    <w:name w:val="02E9E304C6294B16A390FB87471190F7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6A8476A739A4B27956A02BBB7E155871">
    <w:name w:val="36A8476A739A4B27956A02BBB7E15587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EF8D5EF2150E47D485BF388A320286441">
    <w:name w:val="EF8D5EF2150E47D485BF388A32028644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D940E9C8F1174AE0BBD88A27B7939A521">
    <w:name w:val="D940E9C8F1174AE0BBD88A27B7939A521"/>
    <w:rsid w:val="001F397E"/>
    <w:pPr>
      <w:spacing w:after="240" w:line="260" w:lineRule="atLeast"/>
    </w:pPr>
    <w:rPr>
      <w:rFonts w:ascii="Times New Roman" w:eastAsiaTheme="minorHAnsi" w:hAnsi="Times New Roman"/>
      <w:lang w:eastAsia="en-US"/>
    </w:rPr>
  </w:style>
  <w:style w:type="paragraph" w:customStyle="1" w:styleId="383F30813BD04C10AF47846D08E134001">
    <w:name w:val="383F30813BD04C10AF47846D08E134001"/>
    <w:rsid w:val="001F397E"/>
    <w:pPr>
      <w:spacing w:after="240" w:line="260" w:lineRule="atLeast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2C66EC93DDD462AB0EFAFE6EF4E7C5C">
    <w:name w:val="72C66EC93DDD462AB0EFAFE6EF4E7C5C"/>
    <w:rsid w:val="001F397E"/>
  </w:style>
  <w:style w:type="paragraph" w:customStyle="1" w:styleId="BBE89666B21045F28890246E6BBAE38E">
    <w:name w:val="BBE89666B21045F28890246E6BBAE38E"/>
    <w:rsid w:val="001F397E"/>
  </w:style>
  <w:style w:type="paragraph" w:customStyle="1" w:styleId="276A57C54DD14EA4A876E4944B9012CD">
    <w:name w:val="276A57C54DD14EA4A876E4944B9012CD"/>
    <w:rsid w:val="001F397E"/>
  </w:style>
  <w:style w:type="paragraph" w:customStyle="1" w:styleId="96A3D8B1A99348459360EE700774F133">
    <w:name w:val="96A3D8B1A99348459360EE700774F133"/>
    <w:rsid w:val="001F397E"/>
  </w:style>
  <w:style w:type="paragraph" w:customStyle="1" w:styleId="1217AB8635F940148D17D64399503D9B">
    <w:name w:val="1217AB8635F940148D17D64399503D9B"/>
    <w:rsid w:val="001F397E"/>
  </w:style>
  <w:style w:type="paragraph" w:customStyle="1" w:styleId="175F1BE3C6194565A2A045E96C4423AD">
    <w:name w:val="175F1BE3C6194565A2A045E96C4423AD"/>
    <w:rsid w:val="001F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source=BM-SP-SQLP02.prod.sitad.dk;initial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name="DocTypeBrev_Overskrift"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name="DocTypePolitiskInitiativ" msdata:DataType="System.Object, mscorlib, Version=4.0.0.0, Culture=neutral, PublicKeyToken=b77a5c561934e089" type="xs:anyType" minOccurs="0" /&gt;&lt;xs:element name="DocTypePolitiskInitiativ_JNr" msdata:DataType="System.Object, mscorlib, Version=4.0.0.0, Culture=neutral, PublicKeyToken=b77a5c561934e089" type="xs:anyType" minOccurs="0" /&gt;&lt;xs:element name="DocTypePolitiskInitiativ_Afsender" msdata:DataType="System.Object, mscorlib, Version=4.0.0.0, Culture=neutral, PublicKeyToken=b77a5c561934e089" type="xs:anyType" minOccurs="0" /&gt;&lt;xs:element name="DocTypePolitiskInitiativ_Overskrift" msdata:DataType="System.Object, mscorlib, Version=4.0.0.0, Culture=neutral, PublicKeyToken=b77a5c561934e089" type="xs:anyType" minOccurs="0" /&gt;&lt;xs:element name="DocTypePolitiskInitiativ_Enhed"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name="DocTypeHoeringsNotat" msdata:DataType="System.Object, mscorlib, Version=4.0.0.0, Culture=neutral, PublicKeyToken=b77a5c561934e089" type="xs:anyType" minOccurs="0" /&gt;&lt;xs:element name="DocTypeHoeringsNotat_JNr" msdata:DataType="System.Object, mscorlib, Version=4.0.0.0, Culture=neutral, PublicKeyToken=b77a5c561934e089" type="xs:anyType" minOccurs="0" /&gt;&lt;xs:element name="DocTypeHoeringsNotat_Afsender" msdata:DataType="System.Object, mscorlib, Version=4.0.0.0, Culture=neutral, PublicKeyToken=b77a5c561934e089" type="xs:anyType" minOccurs="0" /&gt;&lt;xs:element name="DocTypeHoeringsNotat_Overskrift" msdata:DataType="System.Object, mscorlib, Version=4.0.0.0, Culture=neutral, PublicKeyToken=b77a5c561934e089" type="xs:anyType" minOccurs="0" /&gt;&lt;xs:element name="DocTypeHoeringsNotat_Enhed"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name="DocTypeTale_B5" msdata:DataType="System.Object, mscorlib, Version=4.0.0.0, Culture=neutral, PublicKeyToken=b77a5c561934e089" type="xs:anyType" minOccurs="0" /&gt;&lt;xs:element name="DocTypeTale_B5_JNr" msdata:DataType="System.Object, mscorlib, Version=4.0.0.0, Culture=neutral, PublicKeyToken=b77a5c561934e089" type="xs:anyType" minOccurs="0" /&gt;&lt;xs:element name="DocTypeTale_B5_DokumentDato" msdata:DataType="System.Object, mscorlib, Version=4.0.0.0, Culture=neutral, PublicKeyToken=b77a5c561934e089" type="xs:anyType" minOccurs="0" /&gt;&lt;xs:element name="DocTypeTale_B5_Afsender" msdata:DataType="System.Object, mscorlib, Version=4.0.0.0, Culture=neutral, PublicKeyToken=b77a5c561934e089" type="xs:anyType" minOccurs="0" /&gt;&lt;xs:element name="DocTypeTale_B5_Overskrift" msdata:DataType="System.Object, mscorlib, Version=4.0.0.0, Culture=neutral, PublicKeyToken=b77a5c561934e089" type="xs:anyType" minOccurs="0" /&gt;&lt;xs:element name="DocTypeTale_B5_Enhed"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name="DocTypeHaandAkt_Sagstype" msdata:DataType="System.Object, mscorlib, Version=4.0.0.0, Culture=neutral, PublicKeyToken=b77a5c561934e089" type="xs:anyType" minOccurs="0" /&gt;&lt;xs:element name="DocTypeRejse" msdata:DataType="System.Object, mscorlib, Version=4.0.0.0, Culture=neutral, PublicKeyToken=b77a5c561934e089" type="xs:anyType" minOccurs="0" /&gt;&lt;xs:element name="DocTypeRejse_JNr" msdata:DataType="System.Object, mscorlib, Version=4.0.0.0, Culture=neutral, PublicKeyToken=b77a5c561934e089" type="xs:anyType" minOccurs="0" /&gt;&lt;xs:element name="DocTypeRejse_DokumentDato" msdata:DataType="System.Object, mscorlib, Version=4.0.0.0, Culture=neutral, PublicKeyToken=b77a5c561934e089" type="xs:anyType" minOccurs="0" /&gt;&lt;xs:element name="DocTypeRejse_Afsender" msdata:DataType="System.Object, mscorlib, Version=4.0.0.0, Culture=neutral, PublicKeyToken=b77a5c561934e089" type="xs:anyType" minOccurs="0" /&gt;&lt;xs:element name="DocTypeRejse_RejseDato" msdata:DataType="System.Object, mscorlib, Version=4.0.0.0, Culture=neutral, PublicKeyToken=b77a5c561934e089" type="xs:anyType" minOccurs="0" /&gt;&lt;xs:element name="DocTypeRejse_Enhed" msdata:DataType="System.Object, mscorlib, Version=4.0.0.0, Culture=neutral, PublicKeyToken=b77a5c561934e089" type="xs:anyType" minOccurs="0" /&gt;&lt;xs:element name="DocTypeRejse_Destination"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xmlns:xsi="http://www.w3.org/2001/XMLSchema-instance"&gt;b164188&lt;/vAfsenderInitialer&gt;&lt;vHeaderTitel xsi:type="xs:string" xmlns:xs="http://www.w3.org/2001/XMLSchema" xmlns:xsi="http://www.w3.org/2001/XMLSchema-instance"&gt;Notat&lt;/vHeaderTitel&gt;&lt;vDokumentModtager xsi:type="xs:string" xmlns:xs="http://www.w3.org/2001/XMLSchema" xmlns:xsi="http://www.w3.org/2001/XMLSchema-instance" /&gt;&lt;vDokumentUnderOverskrift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xmlns:xsi="http://www.w3.org/2001/XMLSchema-instance"&gt;Styrelsen for Arbejdsmarked og Rekruttering&lt;/vEnhed&gt;&lt;Main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Notat&lt;/KeyName&gt;&lt;Listname&gt;Notat&lt;/Listname&gt;&lt;Value&gt;708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/&gt;&lt;/NewDataSet&gt;&lt;/DocTypeBrev_Modtager&gt;&lt;DocTypeBrev_Overskrift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/&gt;&lt;/NewDataSet&gt;&lt;/DocTypeBrev_Overskrift&gt;&lt;DocTypeBrev_Kaere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2023-04-26T00:00:00+02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/&gt;&lt;/xs:sequence&gt;&lt;/xs:complexType&gt;&lt;/xs:element&gt;&lt;/xs:choice&gt;&lt;/xs:complexType&gt;&lt;/xs:element&gt;&lt;/xs:schema&gt;&lt;Values&gt;&lt;Enhed&gt;Styrelsen for Arbejdsmarked og Rekruttering&lt;/Enhed&gt;&lt;Text&gt;NNO (Nathalie Nyholm Olsen)&lt;/Text&gt;&lt;Value&gt;b164188&lt;/Value&gt;&lt;/Values&gt;&lt;/NewDataSet&gt;&lt;/Afsender&gt;&lt;DocTypeBrev_Enhed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/&gt;&lt;/NewDataSet&gt;&lt;/DocTypeForside_Enhed&gt;&lt;DocTypePolitiskInitiativ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olitiskInitiativ&gt;&lt;DocTypePolitiskInitiati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/&gt;&lt;/NewDataSet&gt;&lt;/DocTypePolitiskInitiativ_JNr&gt;&lt;DocTypePolitiskInitiativ_Afsender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/&gt;&lt;/NewDataSet&gt;&lt;/DocTypePolitiskInitiativ_Afsender&gt;&lt;DocTypePolitiskInitiativ_Overskrift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/&gt;&lt;/NewDataSet&gt;&lt;/DocTypePolitiskInitiativ_Overskrift&gt;&lt;DocTypePolitiskInitiativ_Enhed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/&gt;&lt;/NewDataSet&gt;&lt;/DocTypePolitiskInitiativ_Enhed&gt;&lt;DocTypeNotat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2023-04-26T00:00:00+02:00&lt;/Value&gt;&lt;/Values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/&gt;&lt;/xs:sequence&gt;&lt;/xs:complexType&gt;&lt;/xs:element&gt;&lt;/xs:choice&gt;&lt;/xs:complexType&gt;&lt;/xs:element&gt;&lt;/xs:schema&gt;&lt;Values&gt;&lt;Enhed&gt;Styrelsen for Arbejdsmarked og Rekruttering&lt;/Enhed&gt;&lt;Text&gt;NNO (Nathalie Nyholm Olsen)&lt;/Text&gt;&lt;Value&gt;b164188&lt;/Value&gt;&lt;/Values&gt;&lt;/NewDataSet&gt;&lt;/DocTypeNotat_Afsender&gt;&lt;DocTypeNotat_Overskrift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/&gt;&lt;/xs:sequence&gt;&lt;/xs:complexType&gt;&lt;/xs:element&gt;&lt;/xs:choice&gt;&lt;/xs:complexType&gt;&lt;/xs:element&gt;&lt;/xs:schema&gt;&lt;Values&gt;&lt;ENNavn&gt;Styrelsen for Arbejdsmarked og Rekruttering&lt;/ENNavn&gt;&lt;ENNo&gt;5&lt;/ENNo&gt;&lt;/Values&gt;&lt;/NewDataSet&gt;&lt;/DocTypeNotat_Enhed&gt;&lt;DocTypeNotatUK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/&gt;&lt;/NewDataSet&gt;&lt;/DocTypeNotatUK_Enhed&gt;&lt;DocTypeHoeringsNotat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oeringsNotat&gt;&lt;DocTypeHoerings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/&gt;&lt;/NewDataSet&gt;&lt;/DocTypeHoeringsNotat_JNr&gt;&lt;DocTypeHoeringsNotat_Afsender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/&gt;&lt;/NewDataSet&gt;&lt;/DocTypeHoeringsNotat_Afsender&gt;&lt;DocTypeHoeringsNotat_Overskrift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/&gt;&lt;/NewDataSet&gt;&lt;/DocTypeHoeringsNotat_Overskrift&gt;&lt;DocTypeHoeringsNotat_Enhed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/&gt;&lt;/NewDataSet&gt;&lt;/DocTypeHoeringsNotat_Enhed&gt;&lt;FolketingAlm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/&gt;&lt;/NewDataSet&gt;&lt;/DocTypeTale_Enhed&gt;&lt;DocTypeTale_B5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/&gt;&lt;/xs:sequence&gt;&lt;/xs:complexType&gt;&lt;/xs:element&gt;&lt;/xs:choice&gt;&lt;/xs:complexType&gt;&lt;/xs:element&gt;&lt;/xs:schema&gt;&lt;Values&gt;&lt;Shown&gt;false&lt;/Shown&gt;&lt;/Values&gt;&lt;/NewDataSet&gt;&lt;/DocTypeTale_B5&gt;&lt;DocTypeTale_B5_JNr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/&gt;&lt;/NewDataSet&gt;&lt;/DocTypeTale_B5_JNr&gt;&lt;DocTypeTale_B5_DokumentDato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/&gt;&lt;/NewDataSet&gt;&lt;/DocTypeTale_B5_DokumentDato&gt;&lt;DocTypeTale_B5_Afsender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/&gt;&lt;/NewDataSet&gt;&lt;/DocTypeTale_B5_Afsender&gt;&lt;DocTypeTale_B5_Overskrift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/&gt;&lt;/NewDataSet&gt;&lt;/DocTypeTale_B5_Overskrift&gt;&lt;DocTypeTale_B5_Enhed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/&gt;&lt;/NewDataSet&gt;&lt;/DocTypeHaandAkt_Enhed&gt;&lt;DocTypeHaandAkt_Sagstype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/&gt;&lt;/NewDataSet&gt;&lt;/DocTypeHaandAkt_Sagstype&gt;&lt;DocTypeRejse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/&gt;&lt;/xs:sequence&gt;&lt;/xs:complexType&gt;&lt;/xs:element&gt;&lt;/xs:choice&gt;&lt;/xs:complexType&gt;&lt;/xs:element&gt;&lt;/xs:schema&gt;&lt;Values&gt;&lt;Shown&gt;false&lt;/Shown&gt;&lt;/Values&gt;&lt;/NewDataSet&gt;&lt;/DocTypeRejse&gt;&lt;DocTypeRejse_JNr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/&gt;&lt;/NewDataSet&gt;&lt;/DocTypeRejse_JNr&gt;&lt;DocTypeRejse_DokumentDato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/&gt;&lt;/NewDataSet&gt;&lt;/DocTypeRejse_DokumentDato&gt;&lt;DocTypeRejse_Afsender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/&gt;&lt;/NewDataSet&gt;&lt;/DocTypeRejse_Afsender&gt;&lt;DocTypeRejse_RejseDato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/&gt;&lt;/NewDataSet&gt;&lt;/DocTypeRejse_RejseDato&gt;&lt;DocTypeRejse_Enhed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/&gt;&lt;/NewDataSet&gt;&lt;/DocTypeRejse_Enhed&gt;&lt;DocTypeRejse_Destination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/&gt;&lt;/NewDataSet&gt;&lt;/DocTypeRejse_Destination&gt;&lt;qAfsenderInfo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NNO&lt;/BrugerInitialer&gt;&lt;BrugerInitialerAD&gt;B164188&lt;/BrugerInitialerAD&gt;&lt;Efternavn&gt;Olsen&lt;/Efternavn&gt;&lt;email&gt;nno@star.dk&lt;/email&gt;&lt;EnhedsNavn&gt;A2&lt;/EnhedsNavn&gt;&lt;Fornavn&gt;Nathalie Nyholm&lt;/Fornavn&gt;&lt;KontorDK&gt;Arbejdsmarked 2&lt;/KontorDK&gt;&lt;KontorUK /&gt;&lt;Styrelsen&gt;Styrelsen for Arbejdsmarked og Rekruttering&lt;/Styrelsen&gt;&lt;TelefonDirekte&gt;72217460&lt;/TelefonDirekte&gt;&lt;TelefonMobil /&gt;&lt;TitelDK&gt;Fuldmægtig&lt;/TitelDK&gt;&lt;TitelUK /&gt;&lt;/Values&gt;&lt;/NewDataSet&gt;&lt;/qAfsenderInfo&gt;&lt;qTemplate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\Templates_ny\BM_InternSkrivelse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/&gt;&lt;/xs:sequence&gt;&lt;/xs:complexType&gt;&lt;/xs:element&gt;&lt;/xs:choice&gt;&lt;/xs:complexType&gt;&lt;/xs:element&gt;&lt;/xs:schema&gt;&lt;Values&gt;&lt;DCNavn&gt;Søren Kryhlmand&lt;/DCNavn&gt;&lt;DCTitel&gt;Departementschefen&lt;/DCTitel&gt;&lt;DCTlf&gt;+45 72 20 50 10&lt;/DCTlf&gt;&lt;MinisterNavn&gt;Ane Halsboe-Jørgensen&lt;/MinisterNavn&gt;&lt;MinisterSekretaerNavn&gt;(navn)&lt;/MinisterSekretaerNavn&gt;&lt;MinisterSekretaerTitel&gt;Ministersekretæren&lt;/MinisterSekretaerTitel&gt;&lt;MinisterSekretaerTlf&gt;+45 72 20 50 00&lt;/MinisterSekretaerTlf&gt;&lt;MinisterTitel&gt;Beskæftigelsesministeren&lt;/MinisterTitel&gt;&lt;MinisterTlf&gt;+45 72 20 50 00&lt;/MinisterTlf&gt;&lt;/Values&gt;&lt;/NewDataSet&gt;&lt;/qStamdata&gt;&lt;qEnhedsInfo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/&gt;&lt;/xs:sequence&gt;&lt;/xs:complexType&gt;&lt;/xs:element&gt;&lt;/xs:choice&gt;&lt;/xs:complexType&gt;&lt;/xs:element&gt;&lt;/xs:schema&gt;&lt;Values&gt;&lt;Adresse&gt;Vermundsgade 38&lt;/Adresse&gt;&lt;Cvr&gt;55568510&lt;/Cvr&gt;&lt;Email&gt;star@star.dk&lt;/Email&gt;&lt;Logo&gt;\\sit-fil0001.prod.sitad.dk\repository$\PCU2801\BM-Skabeloner\Prod\Pictures\Styrelsen for Arbejdsmarked og Rekruttering_FV.jpg&lt;/Logo&gt;&lt;Navn&gt;Styrelsen for Arbejdsmarked og Rekruttering&lt;/Navn&gt;&lt;PostNrBy&gt;2100 København Ø&lt;/PostNrBy&gt;&lt;Telefon&gt;+45 72 21 74 00&lt;/Telefon&gt;&lt;Url&gt;www.star.dk&lt;/Url&gt;&lt;/Values&gt;&lt;/NewDataSet&gt;&lt;/qEnhedsInfo&gt;&lt;sAfsenderInitialer xsi:type="xs:string" xmlns:xs="http://www.w3.org/2001/XMLSchema" xmlns:xsi="http://www.w3.org/2001/XMLSchema-instance"&gt;NNO&lt;/sAfsenderInitialer&gt;&lt;sAfsenderNavn xsi:type="xs:string" xmlns:xs="http://www.w3.org/2001/XMLSchema" xmlns:xsi="http://www.w3.org/2001/XMLSchema-instance"&gt;Nathalie Nyholm Olsen&lt;/sAfsenderNavn&gt;&lt;sAfsenderTlfDirekte xsi:type="xs:string" xmlns:xs="http://www.w3.org/2001/XMLSchema" xmlns:xsi="http://www.w3.org/2001/XMLSchema-instance"&gt;72217460&lt;/sAfsenderTlfDirekte&gt;&lt;sAfsenderEmail xsi:type="xs:string" xmlns:xs="http://www.w3.org/2001/XMLSchema" xmlns:xsi="http://www.w3.org/2001/XMLSchema-instance"&gt;nno@star.dk&lt;/sAfsenderEmail&gt;&lt;sAfsenderTitelDK xsi:type="xs:string" xmlns:xs="http://www.w3.org/2001/XMLSchema" xmlns:xsi="http://www.w3.org/2001/XMLSchema-instance"&gt;Fuldmægtig&lt;/sAfsenderTitelDK&gt;&lt;sAfsenderTitelUK xsi:type="xs:string" xmlns:xs="http://www.w3.org/2001/XMLSchema" xmlns:xsi="http://www.w3.org/2001/XMLSchema-instance" /&gt;&lt;sAfsenderAfdelingDK xsi:type="xs:string" xmlns:xs="http://www.w3.org/2001/XMLSchema" xmlns:xsi="http://www.w3.org/2001/XMLSchema-instance"&gt;A2&lt;/sAfsenderAfdelingDK&gt;&lt;sAfsenderAfdelingUK xsi:type="xs:string" xmlns:xs="http://www.w3.org/2001/XMLSchema" xmlns:xsi="http://www.w3.org/2001/XMLSchema-instance"&gt;A2&lt;/sAfsenderAfdelingUK&gt;&lt;sAfsenderProfil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xmlns:xsi="http://www.w3.org/2001/XMLSchema-instance"&gt;Styrelsen for Arbejdsmarked og Rekruttering&lt;/sEnhedsNavn&gt;&lt;sEnhedsAdresse xsi:type="xs:string" xmlns:xs="http://www.w3.org/2001/XMLSchema" xmlns:xsi="http://www.w3.org/2001/XMLSchema-instance"&gt;Vermundsgade 38&lt;/sEnhedsAdresse&gt;&lt;sEnhedsPostnrBy xsi:type="xs:string" xmlns:xs="http://www.w3.org/2001/XMLSchema" xmlns:xsi="http://www.w3.org/2001/XMLSchema-instance"&gt;2100 København Ø&lt;/sEnhedsPostnrBy&gt;&lt;sEnhedsTlf xsi:type="xs:string" xmlns:xs="http://www.w3.org/2001/XMLSchema" xmlns:xsi="http://www.w3.org/2001/XMLSchema-instance"&gt;+45 72 21 74 00&lt;/sEnhedsTlf&gt;&lt;sEnhedsEmail xsi:type="xs:string" xmlns:xs="http://www.w3.org/2001/XMLSchema" xmlns:xsi="http://www.w3.org/2001/XMLSchema-instance"&gt;star@star.dk&lt;/sEnhedsEmail&gt;&lt;sEnhedsUrl xsi:type="xs:string" xmlns:xs="http://www.w3.org/2001/XMLSchema" xmlns:xsi="http://www.w3.org/2001/XMLSchema-instance"&gt;www.star.dk&lt;/sEnhedsUrl&gt;&lt;sEnhedsCvr xsi:type="xs:string" xmlns:xs="http://www.w3.org/2001/XMLSchema" xmlns:xsi="http://www.w3.org/2001/XMLSchema-instance"&gt;55568510&lt;/sEnhedsCvr&gt;&lt;sMinisterNavn xsi:type="xs:string" xmlns:xs="http://www.w3.org/2001/XMLSchema" xmlns:xsi="http://www.w3.org/2001/XMLSchema-instance"&gt;Ane Halsboe-Jørgensen&lt;/sMinisterNavn&gt;&lt;sDCNavn xsi:type="xs:string" xmlns:xs="http://www.w3.org/2001/XMLSchema" xmlns:xsi="http://www.w3.org/2001/XMLSchema-instance"&gt;Søren Kryhlmand&lt;/sDCNavn&gt;&lt;sInternalShowDokumentDato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xmlns:xsi="http://www.w3.org/2001/XMLSchema-instance"&gt;April 2023&lt;/sMaanedDokumentDato&gt;&lt;/SourceData&gt;&lt;/NewDataSet&gt;</SourceTable>
</WizardStateMetadata>
</file>

<file path=customXml/itemProps1.xml><?xml version="1.0" encoding="utf-8"?>
<ds:datastoreItem xmlns:ds="http://schemas.openxmlformats.org/officeDocument/2006/customXml" ds:itemID="{4A5FC43F-E704-4CC3-A7E4-7EF10392C24D}">
  <ds:schemaRefs>
    <ds:schemaRef ds:uri="http://www.w3.org/2001/XMLSchema"/>
    <ds:schemaRef ds:uri="http://4ds.dk/TemplateManagementSystem/WizardStateMetadata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BM_InternSkrivelse.dotm</Template>
  <TotalTime>83</TotalTime>
  <Pages>3</Pages>
  <Words>208</Words>
  <Characters>1581</Characters>
  <Application>Microsoft Office Word</Application>
  <DocSecurity>0</DocSecurity>
  <Lines>38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Forside, notat eller anden intern skrivelse</vt:lpstr>
      <vt:lpstr/>
    </vt:vector>
  </TitlesOfParts>
  <Company>4D Systems A/S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Tro- og lovererklæring</dc:title>
  <dc:creator>Nathalie Nyholm Olsen</dc:creator>
  <cp:lastModifiedBy>Janne Petersen</cp:lastModifiedBy>
  <cp:revision>7</cp:revision>
  <dcterms:created xsi:type="dcterms:W3CDTF">2023-04-26T15:30:00Z</dcterms:created>
  <dcterms:modified xsi:type="dcterms:W3CDTF">2023-05-02T08:48:00Z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