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79" w:rsidRPr="00FF0B8E" w:rsidRDefault="00D51C42" w:rsidP="008F4FAF">
      <w:pPr>
        <w:spacing w:line="260" w:lineRule="atLeas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F0B8E">
        <w:rPr>
          <w:noProof/>
        </w:rPr>
        <w:drawing>
          <wp:anchor distT="0" distB="0" distL="114300" distR="114300" simplePos="0" relativeHeight="251659264" behindDoc="0" locked="1" layoutInCell="1" allowOverlap="1" wp14:anchorId="3F30D4D6" wp14:editId="4F61F32D">
            <wp:simplePos x="0" y="0"/>
            <wp:positionH relativeFrom="page">
              <wp:posOffset>6005830</wp:posOffset>
            </wp:positionH>
            <wp:positionV relativeFrom="page">
              <wp:posOffset>562610</wp:posOffset>
            </wp:positionV>
            <wp:extent cx="864000" cy="875077"/>
            <wp:effectExtent l="0" t="0" r="0" b="1270"/>
            <wp:wrapNone/>
            <wp:docPr id="3" name="FrontpageLogo_Hide_bm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7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79" w:rsidRPr="00FF0B8E">
        <w:rPr>
          <w:rFonts w:eastAsia="Calibri"/>
          <w:b/>
          <w:sz w:val="28"/>
          <w:szCs w:val="28"/>
          <w:lang w:eastAsia="en-US"/>
        </w:rPr>
        <w:t>Skabelon for slutrapport</w:t>
      </w:r>
    </w:p>
    <w:p w:rsidR="00F86279" w:rsidRPr="00FF0B8E" w:rsidRDefault="00F86279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D51C42" w:rsidRPr="00FF0B8E" w:rsidRDefault="00D51C42" w:rsidP="008F4FAF">
      <w:pPr>
        <w:pStyle w:val="Opstilling-punkttegn"/>
        <w:numPr>
          <w:ilvl w:val="0"/>
          <w:numId w:val="0"/>
        </w:numPr>
        <w:rPr>
          <w:b/>
          <w:sz w:val="28"/>
          <w:szCs w:val="28"/>
        </w:rPr>
      </w:pPr>
      <w:r w:rsidRPr="00FF0B8E">
        <w:rPr>
          <w:rFonts w:ascii="Arial" w:hAnsi="Arial" w:cs="Arial"/>
          <w:bCs/>
          <w:sz w:val="24"/>
          <w:szCs w:val="24"/>
        </w:rPr>
        <w:t xml:space="preserve">Projekter, som modtager tilskud fra </w:t>
      </w:r>
      <w:r w:rsidR="008F4FAF" w:rsidRPr="00FF0B8E">
        <w:rPr>
          <w:rFonts w:ascii="Arial" w:hAnsi="Arial" w:cs="Arial"/>
          <w:bCs/>
          <w:sz w:val="24"/>
          <w:szCs w:val="24"/>
        </w:rPr>
        <w:t xml:space="preserve">Pulje til styrket indsats for ordblinde og læse-, skrive- og regnesvage (FL § 17.46.41.30) under </w:t>
      </w:r>
      <w:r w:rsidRPr="00FF0B8E">
        <w:rPr>
          <w:rFonts w:ascii="Arial" w:hAnsi="Arial" w:cs="Arial"/>
          <w:bCs/>
          <w:sz w:val="24"/>
          <w:szCs w:val="24"/>
        </w:rPr>
        <w:t>Styrelsen for Arbejdsmarked og Rekruttering, skal i løbet af projektperioden indsende statusrapporter (fristerne fremgår af tilsagnsbrevet).</w:t>
      </w:r>
    </w:p>
    <w:p w:rsidR="00D51C42" w:rsidRPr="00FF0B8E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F0B8E">
        <w:rPr>
          <w:rFonts w:ascii="Arial" w:hAnsi="Arial" w:cs="Arial"/>
          <w:bCs/>
          <w:sz w:val="24"/>
          <w:szCs w:val="24"/>
        </w:rPr>
        <w:t xml:space="preserve">I forbindelse med projektafslutningen skal der indsendes en slutrapport. </w:t>
      </w:r>
    </w:p>
    <w:p w:rsidR="00D51C42" w:rsidRPr="00FF0B8E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F0B8E">
        <w:rPr>
          <w:rFonts w:ascii="Arial" w:hAnsi="Arial" w:cs="Arial"/>
          <w:bCs/>
          <w:sz w:val="24"/>
          <w:szCs w:val="24"/>
        </w:rPr>
        <w:t xml:space="preserve">Rapporten skal indsendes via styrelsens tilskudsportal. </w:t>
      </w:r>
    </w:p>
    <w:p w:rsidR="00D51C42" w:rsidRPr="00FF0B8E" w:rsidRDefault="00D51C42" w:rsidP="00D51C42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747"/>
        <w:gridCol w:w="4748"/>
      </w:tblGrid>
      <w:tr w:rsidR="00D51C42" w:rsidRPr="00FF0B8E" w:rsidTr="00591AEA">
        <w:tc>
          <w:tcPr>
            <w:tcW w:w="4747" w:type="dxa"/>
            <w:shd w:val="clear" w:color="auto" w:fill="auto"/>
          </w:tcPr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F0B8E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1" w:name="Tekst758"/>
            <w:r w:rsidRPr="00FF0B8E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FF0B8E">
              <w:rPr>
                <w:rFonts w:ascii="Arial" w:hAnsi="Arial" w:cs="Arial"/>
              </w:rPr>
              <w:instrText xml:space="preserve"> FORMTEXT </w:instrText>
            </w:r>
            <w:r w:rsidRPr="00FF0B8E">
              <w:rPr>
                <w:rFonts w:ascii="Arial" w:hAnsi="Arial" w:cs="Arial"/>
              </w:rPr>
            </w:r>
            <w:r w:rsidRPr="00FF0B8E">
              <w:rPr>
                <w:rFonts w:ascii="Arial" w:hAnsi="Arial" w:cs="Arial"/>
              </w:rPr>
              <w:fldChar w:fldCharType="separate"/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</w:rPr>
              <w:fldChar w:fldCharType="end"/>
            </w:r>
            <w:bookmarkEnd w:id="1"/>
            <w:r w:rsidRPr="00FF0B8E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F0B8E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F0B8E">
              <w:rPr>
                <w:rFonts w:ascii="Arial" w:hAnsi="Arial" w:cs="Arial"/>
                <w:b/>
                <w:bCs/>
              </w:rPr>
              <w:t>Navn:</w:t>
            </w:r>
            <w:r w:rsidRPr="00FF0B8E">
              <w:rPr>
                <w:rFonts w:ascii="Arial" w:hAnsi="Arial" w:cs="Arial"/>
              </w:rPr>
              <w:t xml:space="preserve"> </w:t>
            </w:r>
            <w:bookmarkStart w:id="2" w:name="Tekst771"/>
            <w:r w:rsidRPr="00FF0B8E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hAnsi="Arial" w:cs="Arial"/>
              </w:rPr>
              <w:instrText xml:space="preserve"> FORMTEXT </w:instrText>
            </w:r>
            <w:r w:rsidRPr="00FF0B8E">
              <w:rPr>
                <w:rFonts w:ascii="Arial" w:hAnsi="Arial" w:cs="Arial"/>
              </w:rPr>
            </w:r>
            <w:r w:rsidRPr="00FF0B8E">
              <w:rPr>
                <w:rFonts w:ascii="Arial" w:hAnsi="Arial" w:cs="Arial"/>
              </w:rPr>
              <w:fldChar w:fldCharType="separate"/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</w:rPr>
              <w:fldChar w:fldCharType="end"/>
            </w:r>
            <w:bookmarkEnd w:id="2"/>
          </w:p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F0B8E">
              <w:rPr>
                <w:rFonts w:ascii="Arial" w:hAnsi="Arial" w:cs="Arial"/>
                <w:b/>
                <w:bCs/>
              </w:rPr>
              <w:br/>
              <w:t xml:space="preserve">Gadenavn, nr.: </w:t>
            </w:r>
            <w:bookmarkStart w:id="3" w:name="Tekst772"/>
            <w:r w:rsidRPr="00FF0B8E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hAnsi="Arial" w:cs="Arial"/>
              </w:rPr>
              <w:instrText xml:space="preserve"> FORMTEXT </w:instrText>
            </w:r>
            <w:r w:rsidRPr="00FF0B8E">
              <w:rPr>
                <w:rFonts w:ascii="Arial" w:hAnsi="Arial" w:cs="Arial"/>
              </w:rPr>
            </w:r>
            <w:r w:rsidRPr="00FF0B8E">
              <w:rPr>
                <w:rFonts w:ascii="Arial" w:hAnsi="Arial" w:cs="Arial"/>
              </w:rPr>
              <w:fldChar w:fldCharType="separate"/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</w:rPr>
              <w:fldChar w:fldCharType="end"/>
            </w:r>
            <w:bookmarkEnd w:id="3"/>
          </w:p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F0B8E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4" w:name="Tekst773"/>
            <w:r w:rsidRPr="00FF0B8E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hAnsi="Arial" w:cs="Arial"/>
              </w:rPr>
              <w:instrText xml:space="preserve"> FORMTEXT </w:instrText>
            </w:r>
            <w:r w:rsidRPr="00FF0B8E">
              <w:rPr>
                <w:rFonts w:ascii="Arial" w:hAnsi="Arial" w:cs="Arial"/>
              </w:rPr>
            </w:r>
            <w:r w:rsidRPr="00FF0B8E">
              <w:rPr>
                <w:rFonts w:ascii="Arial" w:hAnsi="Arial" w:cs="Arial"/>
              </w:rPr>
              <w:fldChar w:fldCharType="separate"/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</w:rPr>
              <w:fldChar w:fldCharType="end"/>
            </w:r>
            <w:bookmarkEnd w:id="4"/>
          </w:p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F0B8E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5" w:name="Tekst774"/>
            <w:r w:rsidRPr="00FF0B8E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0B8E">
              <w:rPr>
                <w:rFonts w:ascii="Arial" w:hAnsi="Arial" w:cs="Arial"/>
              </w:rPr>
              <w:instrText xml:space="preserve"> FORMTEXT </w:instrText>
            </w:r>
            <w:r w:rsidRPr="00FF0B8E">
              <w:rPr>
                <w:rFonts w:ascii="Arial" w:hAnsi="Arial" w:cs="Arial"/>
              </w:rPr>
            </w:r>
            <w:r w:rsidRPr="00FF0B8E">
              <w:rPr>
                <w:rFonts w:ascii="Arial" w:hAnsi="Arial" w:cs="Arial"/>
              </w:rPr>
              <w:fldChar w:fldCharType="separate"/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</w:rPr>
              <w:fldChar w:fldCharType="end"/>
            </w:r>
            <w:bookmarkEnd w:id="5"/>
          </w:p>
          <w:tbl>
            <w:tblPr>
              <w:tblpPr w:leftFromText="142" w:rightFromText="142" w:vertAnchor="text" w:horzAnchor="margin" w:tblpXSpec="right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D51C42" w:rsidRPr="00FF0B8E" w:rsidTr="00591AEA">
              <w:trPr>
                <w:trHeight w:val="444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bookmarkStart w:id="6" w:name="Tekst775"/>
                <w:p w:rsidR="00D51C42" w:rsidRPr="00FF0B8E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F0B8E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F0B8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F0B8E">
                    <w:rPr>
                      <w:rFonts w:ascii="Arial" w:hAnsi="Arial" w:cs="Arial"/>
                    </w:rPr>
                  </w:r>
                  <w:r w:rsidRPr="00FF0B8E">
                    <w:rPr>
                      <w:rFonts w:ascii="Arial" w:hAnsi="Arial" w:cs="Arial"/>
                    </w:rPr>
                    <w:fldChar w:fldCharType="separate"/>
                  </w:r>
                  <w:r w:rsidRPr="00FF0B8E">
                    <w:rPr>
                      <w:rFonts w:ascii="Arial" w:hAnsi="Arial" w:cs="Arial"/>
                      <w:noProof/>
                    </w:rPr>
                    <w:t> </w:t>
                  </w:r>
                  <w:r w:rsidRPr="00FF0B8E">
                    <w:rPr>
                      <w:rFonts w:ascii="Arial" w:hAnsi="Arial" w:cs="Arial"/>
                    </w:rPr>
                    <w:fldChar w:fldCharType="end"/>
                  </w:r>
                  <w:bookmarkEnd w:id="6"/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F0B8E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F0B8E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F0B8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F0B8E">
                    <w:rPr>
                      <w:rFonts w:ascii="Arial" w:hAnsi="Arial" w:cs="Arial"/>
                    </w:rPr>
                  </w:r>
                  <w:r w:rsidRPr="00FF0B8E">
                    <w:rPr>
                      <w:rFonts w:ascii="Arial" w:hAnsi="Arial" w:cs="Arial"/>
                    </w:rPr>
                    <w:fldChar w:fldCharType="separate"/>
                  </w:r>
                  <w:r w:rsidRPr="00FF0B8E">
                    <w:rPr>
                      <w:rFonts w:ascii="Arial" w:hAnsi="Arial" w:cs="Arial"/>
                      <w:noProof/>
                    </w:rPr>
                    <w:t> </w:t>
                  </w:r>
                  <w:r w:rsidRPr="00FF0B8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F0B8E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F0B8E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F0B8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F0B8E">
                    <w:rPr>
                      <w:rFonts w:ascii="Arial" w:hAnsi="Arial" w:cs="Arial"/>
                    </w:rPr>
                  </w:r>
                  <w:r w:rsidRPr="00FF0B8E">
                    <w:rPr>
                      <w:rFonts w:ascii="Arial" w:hAnsi="Arial" w:cs="Arial"/>
                    </w:rPr>
                    <w:fldChar w:fldCharType="separate"/>
                  </w:r>
                  <w:r w:rsidRPr="00FF0B8E">
                    <w:rPr>
                      <w:rFonts w:ascii="Arial" w:hAnsi="Arial" w:cs="Arial"/>
                      <w:noProof/>
                    </w:rPr>
                    <w:t> </w:t>
                  </w:r>
                  <w:r w:rsidRPr="00FF0B8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F0B8E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F0B8E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F0B8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F0B8E">
                    <w:rPr>
                      <w:rFonts w:ascii="Arial" w:hAnsi="Arial" w:cs="Arial"/>
                    </w:rPr>
                  </w:r>
                  <w:r w:rsidRPr="00FF0B8E">
                    <w:rPr>
                      <w:rFonts w:ascii="Arial" w:hAnsi="Arial" w:cs="Arial"/>
                    </w:rPr>
                    <w:fldChar w:fldCharType="separate"/>
                  </w:r>
                  <w:r w:rsidRPr="00FF0B8E">
                    <w:rPr>
                      <w:rFonts w:ascii="Arial" w:hAnsi="Arial" w:cs="Arial"/>
                      <w:noProof/>
                    </w:rPr>
                    <w:t> </w:t>
                  </w:r>
                  <w:r w:rsidRPr="00FF0B8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F0B8E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F0B8E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F0B8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F0B8E">
                    <w:rPr>
                      <w:rFonts w:ascii="Arial" w:hAnsi="Arial" w:cs="Arial"/>
                    </w:rPr>
                  </w:r>
                  <w:r w:rsidRPr="00FF0B8E">
                    <w:rPr>
                      <w:rFonts w:ascii="Arial" w:hAnsi="Arial" w:cs="Arial"/>
                    </w:rPr>
                    <w:fldChar w:fldCharType="separate"/>
                  </w:r>
                  <w:r w:rsidRPr="00FF0B8E">
                    <w:rPr>
                      <w:rFonts w:ascii="Arial" w:hAnsi="Arial" w:cs="Arial"/>
                      <w:noProof/>
                    </w:rPr>
                    <w:t> </w:t>
                  </w:r>
                  <w:r w:rsidRPr="00FF0B8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F0B8E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F0B8E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F0B8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F0B8E">
                    <w:rPr>
                      <w:rFonts w:ascii="Arial" w:hAnsi="Arial" w:cs="Arial"/>
                    </w:rPr>
                  </w:r>
                  <w:r w:rsidRPr="00FF0B8E">
                    <w:rPr>
                      <w:rFonts w:ascii="Arial" w:hAnsi="Arial" w:cs="Arial"/>
                    </w:rPr>
                    <w:fldChar w:fldCharType="separate"/>
                  </w:r>
                  <w:r w:rsidRPr="00FF0B8E">
                    <w:rPr>
                      <w:rFonts w:ascii="Arial" w:hAnsi="Arial" w:cs="Arial"/>
                      <w:noProof/>
                    </w:rPr>
                    <w:t> </w:t>
                  </w:r>
                  <w:r w:rsidRPr="00FF0B8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F0B8E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F0B8E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F0B8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F0B8E">
                    <w:rPr>
                      <w:rFonts w:ascii="Arial" w:hAnsi="Arial" w:cs="Arial"/>
                    </w:rPr>
                  </w:r>
                  <w:r w:rsidRPr="00FF0B8E">
                    <w:rPr>
                      <w:rFonts w:ascii="Arial" w:hAnsi="Arial" w:cs="Arial"/>
                    </w:rPr>
                    <w:fldChar w:fldCharType="separate"/>
                  </w:r>
                  <w:r w:rsidRPr="00FF0B8E">
                    <w:rPr>
                      <w:rFonts w:ascii="Arial" w:hAnsi="Arial" w:cs="Arial"/>
                      <w:noProof/>
                    </w:rPr>
                    <w:t> </w:t>
                  </w:r>
                  <w:r w:rsidRPr="00FF0B8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F0B8E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F0B8E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F0B8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F0B8E">
                    <w:rPr>
                      <w:rFonts w:ascii="Arial" w:hAnsi="Arial" w:cs="Arial"/>
                    </w:rPr>
                  </w:r>
                  <w:r w:rsidRPr="00FF0B8E">
                    <w:rPr>
                      <w:rFonts w:ascii="Arial" w:hAnsi="Arial" w:cs="Arial"/>
                    </w:rPr>
                    <w:fldChar w:fldCharType="separate"/>
                  </w:r>
                  <w:r w:rsidRPr="00FF0B8E">
                    <w:rPr>
                      <w:rFonts w:ascii="Arial" w:hAnsi="Arial" w:cs="Arial"/>
                      <w:noProof/>
                    </w:rPr>
                    <w:t> </w:t>
                  </w:r>
                  <w:r w:rsidRPr="00FF0B8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F0B8E">
              <w:rPr>
                <w:rFonts w:ascii="Arial" w:hAnsi="Arial" w:cs="Arial"/>
                <w:b/>
                <w:bCs/>
              </w:rPr>
              <w:t xml:space="preserve">CVR-nr.: </w:t>
            </w:r>
          </w:p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F0B8E" w:rsidTr="00591AEA">
        <w:tc>
          <w:tcPr>
            <w:tcW w:w="4747" w:type="dxa"/>
            <w:shd w:val="clear" w:color="auto" w:fill="auto"/>
          </w:tcPr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F0B8E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7" w:name="Tekst759"/>
            <w:r w:rsidRPr="00FF0B8E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hAnsi="Arial" w:cs="Arial"/>
              </w:rPr>
              <w:instrText xml:space="preserve"> FORMTEXT </w:instrText>
            </w:r>
            <w:r w:rsidRPr="00FF0B8E">
              <w:rPr>
                <w:rFonts w:ascii="Arial" w:hAnsi="Arial" w:cs="Arial"/>
              </w:rPr>
            </w:r>
            <w:r w:rsidRPr="00FF0B8E">
              <w:rPr>
                <w:rFonts w:ascii="Arial" w:hAnsi="Arial" w:cs="Arial"/>
              </w:rPr>
              <w:fldChar w:fldCharType="separate"/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F0B8E" w:rsidTr="00591AEA">
        <w:tc>
          <w:tcPr>
            <w:tcW w:w="4747" w:type="dxa"/>
            <w:shd w:val="clear" w:color="auto" w:fill="auto"/>
          </w:tcPr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F0B8E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8" w:name="Tekst760"/>
          <w:p w:rsidR="00D51C42" w:rsidRPr="00FF0B8E" w:rsidRDefault="00D51C42" w:rsidP="00591AEA">
            <w:pPr>
              <w:pStyle w:val="Brdtekst"/>
              <w:rPr>
                <w:rFonts w:ascii="Arial" w:hAnsi="Arial" w:cs="Arial"/>
              </w:rPr>
            </w:pPr>
            <w:r w:rsidRPr="00FF0B8E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hAnsi="Arial" w:cs="Arial"/>
              </w:rPr>
              <w:instrText xml:space="preserve"> FORMTEXT </w:instrText>
            </w:r>
            <w:r w:rsidRPr="00FF0B8E">
              <w:rPr>
                <w:rFonts w:ascii="Arial" w:hAnsi="Arial" w:cs="Arial"/>
              </w:rPr>
            </w:r>
            <w:r w:rsidRPr="00FF0B8E">
              <w:rPr>
                <w:rFonts w:ascii="Arial" w:hAnsi="Arial" w:cs="Arial"/>
              </w:rPr>
              <w:fldChar w:fldCharType="separate"/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F0B8E" w:rsidTr="00591AEA">
        <w:tc>
          <w:tcPr>
            <w:tcW w:w="4747" w:type="dxa"/>
            <w:shd w:val="clear" w:color="auto" w:fill="auto"/>
          </w:tcPr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F0B8E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9" w:name="Tekst761"/>
            <w:r w:rsidRPr="00FF0B8E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hAnsi="Arial" w:cs="Arial"/>
              </w:rPr>
              <w:instrText xml:space="preserve"> FORMTEXT </w:instrText>
            </w:r>
            <w:r w:rsidRPr="00FF0B8E">
              <w:rPr>
                <w:rFonts w:ascii="Arial" w:hAnsi="Arial" w:cs="Arial"/>
              </w:rPr>
            </w:r>
            <w:r w:rsidRPr="00FF0B8E">
              <w:rPr>
                <w:rFonts w:ascii="Arial" w:hAnsi="Arial" w:cs="Arial"/>
              </w:rPr>
              <w:fldChar w:fldCharType="separate"/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F0B8E" w:rsidTr="00591AEA">
        <w:tc>
          <w:tcPr>
            <w:tcW w:w="4747" w:type="dxa"/>
            <w:shd w:val="clear" w:color="auto" w:fill="auto"/>
          </w:tcPr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F0B8E">
              <w:rPr>
                <w:rFonts w:ascii="Arial" w:hAnsi="Arial" w:cs="Arial"/>
                <w:b/>
                <w:bCs/>
              </w:rPr>
              <w:t xml:space="preserve">Tilskudsansvarlig: </w:t>
            </w:r>
            <w:bookmarkStart w:id="10" w:name="Tekst762"/>
            <w:r w:rsidRPr="00FF0B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F0B8E">
              <w:rPr>
                <w:rFonts w:ascii="Arial" w:hAnsi="Arial" w:cs="Arial"/>
                <w:b/>
                <w:bCs/>
              </w:rPr>
            </w:r>
            <w:r w:rsidRPr="00FF0B8E">
              <w:rPr>
                <w:rFonts w:ascii="Arial" w:hAnsi="Arial" w:cs="Arial"/>
                <w:b/>
                <w:bCs/>
              </w:rPr>
              <w:fldChar w:fldCharType="separate"/>
            </w:r>
            <w:r w:rsidRPr="00FF0B8E">
              <w:rPr>
                <w:rFonts w:ascii="Arial" w:hAnsi="Arial" w:cs="Arial"/>
                <w:b/>
                <w:bCs/>
                <w:noProof/>
              </w:rPr>
              <w:t> </w:t>
            </w:r>
            <w:r w:rsidRPr="00FF0B8E">
              <w:rPr>
                <w:rFonts w:ascii="Arial" w:hAnsi="Arial" w:cs="Arial"/>
                <w:b/>
                <w:bCs/>
                <w:noProof/>
              </w:rPr>
              <w:t> </w:t>
            </w:r>
            <w:r w:rsidRPr="00FF0B8E">
              <w:rPr>
                <w:rFonts w:ascii="Arial" w:hAnsi="Arial" w:cs="Arial"/>
                <w:b/>
                <w:bCs/>
                <w:noProof/>
              </w:rPr>
              <w:t> </w:t>
            </w:r>
            <w:r w:rsidRPr="00FF0B8E">
              <w:rPr>
                <w:rFonts w:ascii="Arial" w:hAnsi="Arial" w:cs="Arial"/>
                <w:b/>
                <w:bCs/>
                <w:noProof/>
              </w:rPr>
              <w:t> </w:t>
            </w:r>
            <w:r w:rsidRPr="00FF0B8E">
              <w:rPr>
                <w:rFonts w:ascii="Arial" w:hAnsi="Arial" w:cs="Arial"/>
                <w:b/>
                <w:bCs/>
                <w:noProof/>
              </w:rPr>
              <w:t> </w:t>
            </w:r>
            <w:r w:rsidRPr="00FF0B8E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4748" w:type="dxa"/>
            <w:vMerge/>
            <w:shd w:val="clear" w:color="auto" w:fill="auto"/>
          </w:tcPr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F0B8E" w:rsidTr="00591AEA">
        <w:tc>
          <w:tcPr>
            <w:tcW w:w="4747" w:type="dxa"/>
            <w:shd w:val="clear" w:color="auto" w:fill="auto"/>
          </w:tcPr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F0B8E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1" w:name="Tekst763"/>
            <w:r w:rsidRPr="00FF0B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F0B8E">
              <w:rPr>
                <w:rFonts w:ascii="Arial" w:hAnsi="Arial" w:cs="Arial"/>
                <w:b/>
                <w:bCs/>
              </w:rPr>
            </w:r>
            <w:r w:rsidRPr="00FF0B8E">
              <w:rPr>
                <w:rFonts w:ascii="Arial" w:hAnsi="Arial" w:cs="Arial"/>
                <w:b/>
                <w:bCs/>
              </w:rPr>
              <w:fldChar w:fldCharType="separate"/>
            </w:r>
            <w:r w:rsidRPr="00FF0B8E">
              <w:rPr>
                <w:rFonts w:ascii="Arial" w:hAnsi="Arial" w:cs="Arial"/>
                <w:b/>
                <w:bCs/>
                <w:noProof/>
              </w:rPr>
              <w:t> </w:t>
            </w:r>
            <w:r w:rsidRPr="00FF0B8E">
              <w:rPr>
                <w:rFonts w:ascii="Arial" w:hAnsi="Arial" w:cs="Arial"/>
                <w:b/>
                <w:bCs/>
                <w:noProof/>
              </w:rPr>
              <w:t> </w:t>
            </w:r>
            <w:r w:rsidRPr="00FF0B8E">
              <w:rPr>
                <w:rFonts w:ascii="Arial" w:hAnsi="Arial" w:cs="Arial"/>
                <w:b/>
                <w:bCs/>
                <w:noProof/>
              </w:rPr>
              <w:t> </w:t>
            </w:r>
            <w:r w:rsidRPr="00FF0B8E">
              <w:rPr>
                <w:rFonts w:ascii="Arial" w:hAnsi="Arial" w:cs="Arial"/>
                <w:b/>
                <w:bCs/>
                <w:noProof/>
              </w:rPr>
              <w:t> </w:t>
            </w:r>
            <w:r w:rsidRPr="00FF0B8E">
              <w:rPr>
                <w:rFonts w:ascii="Arial" w:hAnsi="Arial" w:cs="Arial"/>
                <w:b/>
                <w:bCs/>
                <w:noProof/>
              </w:rPr>
              <w:t> </w:t>
            </w:r>
            <w:r w:rsidRPr="00FF0B8E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 w:rsidRPr="00FF0B8E">
              <w:rPr>
                <w:rFonts w:ascii="Arial" w:hAnsi="Arial" w:cs="Arial"/>
                <w:b/>
                <w:bCs/>
              </w:rPr>
              <w:t xml:space="preserve"> / </w:t>
            </w:r>
            <w:bookmarkStart w:id="12" w:name="Tekst764"/>
            <w:r w:rsidRPr="00FF0B8E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hAnsi="Arial" w:cs="Arial"/>
              </w:rPr>
              <w:instrText xml:space="preserve"> FORMTEXT </w:instrText>
            </w:r>
            <w:r w:rsidRPr="00FF0B8E">
              <w:rPr>
                <w:rFonts w:ascii="Arial" w:hAnsi="Arial" w:cs="Arial"/>
              </w:rPr>
            </w:r>
            <w:r w:rsidRPr="00FF0B8E">
              <w:rPr>
                <w:rFonts w:ascii="Arial" w:hAnsi="Arial" w:cs="Arial"/>
              </w:rPr>
              <w:fldChar w:fldCharType="separate"/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</w:rPr>
              <w:fldChar w:fldCharType="end"/>
            </w:r>
            <w:bookmarkEnd w:id="12"/>
            <w:r w:rsidRPr="00FF0B8E">
              <w:rPr>
                <w:rFonts w:ascii="Arial" w:hAnsi="Arial" w:cs="Arial"/>
                <w:b/>
                <w:bCs/>
              </w:rPr>
              <w:t xml:space="preserve"> år: </w:t>
            </w:r>
            <w:bookmarkStart w:id="13" w:name="Tekst768"/>
            <w:r w:rsidRPr="00FF0B8E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hAnsi="Arial" w:cs="Arial"/>
              </w:rPr>
              <w:instrText xml:space="preserve"> FORMTEXT </w:instrText>
            </w:r>
            <w:r w:rsidRPr="00FF0B8E">
              <w:rPr>
                <w:rFonts w:ascii="Arial" w:hAnsi="Arial" w:cs="Arial"/>
              </w:rPr>
            </w:r>
            <w:r w:rsidRPr="00FF0B8E">
              <w:rPr>
                <w:rFonts w:ascii="Arial" w:hAnsi="Arial" w:cs="Arial"/>
              </w:rPr>
              <w:fldChar w:fldCharType="separate"/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8" w:type="dxa"/>
            <w:vMerge/>
            <w:shd w:val="clear" w:color="auto" w:fill="auto"/>
          </w:tcPr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F0B8E" w:rsidTr="00591AEA">
        <w:tc>
          <w:tcPr>
            <w:tcW w:w="4747" w:type="dxa"/>
            <w:shd w:val="clear" w:color="auto" w:fill="auto"/>
          </w:tcPr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F0B8E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4" w:name="Tekst769"/>
            <w:r w:rsidRPr="00FF0B8E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hAnsi="Arial" w:cs="Arial"/>
              </w:rPr>
              <w:instrText xml:space="preserve"> FORMTEXT </w:instrText>
            </w:r>
            <w:r w:rsidRPr="00FF0B8E">
              <w:rPr>
                <w:rFonts w:ascii="Arial" w:hAnsi="Arial" w:cs="Arial"/>
              </w:rPr>
            </w:r>
            <w:r w:rsidRPr="00FF0B8E">
              <w:rPr>
                <w:rFonts w:ascii="Arial" w:hAnsi="Arial" w:cs="Arial"/>
              </w:rPr>
              <w:fldChar w:fldCharType="separate"/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48" w:type="dxa"/>
            <w:vMerge/>
            <w:shd w:val="clear" w:color="auto" w:fill="auto"/>
          </w:tcPr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F0B8E" w:rsidTr="00591AEA">
        <w:tc>
          <w:tcPr>
            <w:tcW w:w="4747" w:type="dxa"/>
            <w:shd w:val="clear" w:color="auto" w:fill="auto"/>
          </w:tcPr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proofErr w:type="spellStart"/>
            <w:r w:rsidRPr="00FF0B8E">
              <w:rPr>
                <w:rFonts w:ascii="Arial" w:hAnsi="Arial" w:cs="Arial"/>
                <w:b/>
                <w:bCs/>
              </w:rPr>
              <w:t>Projektår</w:t>
            </w:r>
            <w:proofErr w:type="spellEnd"/>
            <w:r w:rsidRPr="00FF0B8E">
              <w:rPr>
                <w:rFonts w:ascii="Arial" w:hAnsi="Arial" w:cs="Arial"/>
                <w:b/>
                <w:bCs/>
              </w:rPr>
              <w:t xml:space="preserve"> for rapport: </w:t>
            </w:r>
            <w:bookmarkStart w:id="15" w:name="Tekst770"/>
            <w:r w:rsidRPr="00FF0B8E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hAnsi="Arial" w:cs="Arial"/>
              </w:rPr>
              <w:instrText xml:space="preserve"> FORMTEXT </w:instrText>
            </w:r>
            <w:r w:rsidRPr="00FF0B8E">
              <w:rPr>
                <w:rFonts w:ascii="Arial" w:hAnsi="Arial" w:cs="Arial"/>
              </w:rPr>
            </w:r>
            <w:r w:rsidRPr="00FF0B8E">
              <w:rPr>
                <w:rFonts w:ascii="Arial" w:hAnsi="Arial" w:cs="Arial"/>
              </w:rPr>
              <w:fldChar w:fldCharType="separate"/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  <w:noProof/>
              </w:rPr>
              <w:t> </w:t>
            </w:r>
            <w:r w:rsidRPr="00FF0B8E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48" w:type="dxa"/>
            <w:vMerge/>
            <w:shd w:val="clear" w:color="auto" w:fill="auto"/>
          </w:tcPr>
          <w:p w:rsidR="00D51C42" w:rsidRPr="00FF0B8E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D51C42" w:rsidRPr="00FF0B8E" w:rsidRDefault="00D51C42" w:rsidP="00D51C42">
      <w:pPr>
        <w:rPr>
          <w:rFonts w:ascii="Arial" w:hAnsi="Arial" w:cs="Arial"/>
        </w:rPr>
      </w:pPr>
    </w:p>
    <w:p w:rsidR="00D51C42" w:rsidRPr="00FF0B8E" w:rsidRDefault="00D51C42" w:rsidP="00D51C42">
      <w:pPr>
        <w:rPr>
          <w:rFonts w:ascii="Arial" w:hAnsi="Arial" w:cs="Arial"/>
        </w:rPr>
      </w:pPr>
    </w:p>
    <w:p w:rsidR="00D51C42" w:rsidRPr="00FF0B8E" w:rsidRDefault="00D51C42" w:rsidP="00D51C42">
      <w:pPr>
        <w:rPr>
          <w:rFonts w:ascii="Arial" w:hAnsi="Arial" w:cs="Arial"/>
          <w:sz w:val="20"/>
          <w:szCs w:val="20"/>
        </w:rPr>
      </w:pPr>
    </w:p>
    <w:p w:rsidR="00D51C42" w:rsidRPr="00FF0B8E" w:rsidRDefault="00D51C42" w:rsidP="00D51C42">
      <w:pPr>
        <w:rPr>
          <w:rFonts w:ascii="Arial" w:hAnsi="Arial" w:cs="Arial"/>
        </w:rPr>
      </w:pPr>
      <w:r w:rsidRPr="00FF0B8E">
        <w:rPr>
          <w:rFonts w:ascii="Arial" w:hAnsi="Arial" w:cs="Arial"/>
        </w:rPr>
        <w:br w:type="page"/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066"/>
      </w:tblGrid>
      <w:tr w:rsidR="00D51C42" w:rsidRPr="00FF0B8E" w:rsidTr="00591AEA">
        <w:trPr>
          <w:trHeight w:val="1482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Pr="00FF0B8E" w:rsidRDefault="00D51C4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0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Projektets målgruppe</w:t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 xml:space="preserve">Er der i løbet af projektperioden sket afvigelser i projektets målgruppe? 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sz w:val="24"/>
                <w:szCs w:val="24"/>
              </w:rPr>
              <w:t>Hvis ja, hvilke?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F0B8E">
              <w:rPr>
                <w:rFonts w:ascii="Arial" w:eastAsia="Arial Unicode MS" w:hAnsi="Arial"/>
                <w:bCs/>
                <w:i/>
                <w:sz w:val="24"/>
                <w:szCs w:val="24"/>
              </w:rPr>
              <w:t xml:space="preserve">Hvor mange deltager pt. i projektet? 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Hvor mange har i alt deltaget i projektet? 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Pr="00FF0B8E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/>
                <w:bCs/>
                <w:i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sz w:val="24"/>
                <w:szCs w:val="24"/>
              </w:rPr>
              <w:t>Svarer antal deltagere til det forventede antal angivet i projektansøgningen?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Hvis nej, oplys hvad afvigelsen skyldes, herunder om afvigelsen medførte en ændring i aktiviteterne i projektet? 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D51C42" w:rsidRPr="00FF0B8E" w:rsidTr="00591AEA">
        <w:trPr>
          <w:trHeight w:val="1482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Projektets kerneelementer</w:t>
            </w:r>
          </w:p>
          <w:p w:rsidR="00E169E2" w:rsidRPr="00FF0B8E" w:rsidRDefault="00E169E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69E2" w:rsidRPr="00FF0B8E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kerneelementer har projektet afprøvet/implementeret?</w:t>
            </w:r>
            <w:r w:rsidR="008F4FAF"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</w:tc>
      </w:tr>
      <w:tr w:rsidR="00D51C42" w:rsidRPr="00FF0B8E" w:rsidTr="00591AEA">
        <w:trPr>
          <w:trHeight w:val="1616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Pr="00FF0B8E" w:rsidRDefault="00D51C4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66" w:type="dxa"/>
            <w:tcBorders>
              <w:left w:val="nil"/>
            </w:tcBorders>
            <w:shd w:val="clear" w:color="auto" w:fill="auto"/>
          </w:tcPr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Projektets succeskriterier</w:t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succeskriterier har projektet opnået?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F0B8E" w:rsidRDefault="00D51C4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</w:rPr>
            </w:pPr>
            <w:r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ikke alle de forventede succeskriterier er opnået, oplys da hvilke og årsagen hertil: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E169E2" w:rsidRPr="00FF0B8E" w:rsidRDefault="00E169E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/>
                <w:sz w:val="24"/>
                <w:szCs w:val="24"/>
              </w:rPr>
            </w:pPr>
          </w:p>
        </w:tc>
      </w:tr>
      <w:tr w:rsidR="00D51C42" w:rsidRPr="00FF0B8E" w:rsidTr="00591AEA">
        <w:trPr>
          <w:trHeight w:val="1616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66" w:type="dxa"/>
            <w:tcBorders>
              <w:left w:val="nil"/>
            </w:tcBorders>
            <w:shd w:val="clear" w:color="auto" w:fill="auto"/>
          </w:tcPr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Projektets </w:t>
            </w:r>
            <w:r w:rsidR="008F4FAF"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aktiviteter</w:t>
            </w: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gennemført?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6" w:name="Tekst792"/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6"/>
          </w:p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hvorfor og hvordan: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7" w:name="Tekst793"/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7"/>
          </w:p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FF0B8E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</w:p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hvilke og hvorfor: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D51C42" w:rsidRPr="00FF0B8E" w:rsidTr="00591AEA">
        <w:trPr>
          <w:trHeight w:val="1616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66" w:type="dxa"/>
            <w:tcBorders>
              <w:left w:val="nil"/>
            </w:tcBorders>
            <w:shd w:val="clear" w:color="auto" w:fill="auto"/>
          </w:tcPr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Evaluering og data</w:t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Hvordan er der foretaget måling, af om projektets succeskriterier</w:t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proofErr w:type="gramStart"/>
            <w:r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</w:t>
            </w:r>
            <w:r w:rsidR="008F4FAF"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op</w:t>
            </w:r>
            <w:r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nået?</w:t>
            </w:r>
            <w:proofErr w:type="gramEnd"/>
          </w:p>
          <w:bookmarkStart w:id="18" w:name="Tekst794"/>
          <w:p w:rsidR="00D51C42" w:rsidRPr="00FF0B8E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8"/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/>
                <w:i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sz w:val="24"/>
                <w:szCs w:val="24"/>
              </w:rPr>
              <w:t>Hvilke data ligger til grund for evalueringen?</w:t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har foretaget målingerne og vurderet disse?</w:t>
            </w:r>
          </w:p>
          <w:bookmarkStart w:id="19" w:name="Tekst795"/>
          <w:p w:rsidR="00E169E2" w:rsidRPr="00FF0B8E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D51C42" w:rsidRPr="00FF0B8E" w:rsidTr="00591AEA">
        <w:trPr>
          <w:trHeight w:val="1190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066" w:type="dxa"/>
            <w:tcBorders>
              <w:left w:val="nil"/>
            </w:tcBorders>
            <w:shd w:val="clear" w:color="auto" w:fill="auto"/>
          </w:tcPr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Deltagernes arbejdsmarkedsstatus (</w:t>
            </w: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  <w:u w:val="single"/>
              </w:rPr>
              <w:t>ved projekter, hvor det er relevant</w:t>
            </w: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)  </w:t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F0B8E">
              <w:rPr>
                <w:rFonts w:ascii="Arial" w:eastAsia="Arial Unicode MS" w:hAnsi="Arial"/>
                <w:i/>
                <w:iCs/>
                <w:sz w:val="24"/>
                <w:szCs w:val="24"/>
              </w:rPr>
              <w:t>Såfremt der gennemføres flere forløb i løbet af projektperioden, skal projektet registrere brugernes status, når de forlader projektet.</w:t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F0B8E">
              <w:rPr>
                <w:rFonts w:ascii="Arial" w:eastAsia="Arial Unicode MS" w:hAnsi="Arial"/>
                <w:i/>
                <w:iCs/>
                <w:sz w:val="24"/>
                <w:szCs w:val="24"/>
              </w:rPr>
              <w:t>Angiv deltagernes arbejdsmarkedsstatus ved projektstart:</w:t>
            </w:r>
          </w:p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7"/>
              <w:gridCol w:w="2428"/>
            </w:tblGrid>
            <w:tr w:rsidR="00D51C42" w:rsidRPr="00FF0B8E" w:rsidTr="00591AEA">
              <w:tc>
                <w:tcPr>
                  <w:tcW w:w="6407" w:type="dxa"/>
                  <w:shd w:val="clear" w:color="auto" w:fill="auto"/>
                </w:tcPr>
                <w:p w:rsidR="00D51C42" w:rsidRPr="00FF0B8E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  <w:r w:rsidRPr="00FF0B8E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</w:t>
                  </w:r>
                  <w:r w:rsidR="008F4FAF" w:rsidRPr="00FF0B8E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ntal beskæftigede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F0B8E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51C42" w:rsidRPr="00FF0B8E" w:rsidTr="00591AEA">
              <w:tc>
                <w:tcPr>
                  <w:tcW w:w="6407" w:type="dxa"/>
                  <w:shd w:val="clear" w:color="auto" w:fill="auto"/>
                </w:tcPr>
                <w:p w:rsidR="00D51C42" w:rsidRPr="00FF0B8E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  <w:r w:rsidRPr="00FF0B8E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</w:t>
                  </w:r>
                  <w:r w:rsidR="008F4FAF" w:rsidRPr="00FF0B8E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ntal ledige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F0B8E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51C42" w:rsidRPr="00FF0B8E" w:rsidTr="00591AEA">
              <w:tc>
                <w:tcPr>
                  <w:tcW w:w="6407" w:type="dxa"/>
                  <w:shd w:val="clear" w:color="auto" w:fill="auto"/>
                </w:tcPr>
                <w:p w:rsidR="00D51C42" w:rsidRPr="00FF0B8E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  <w:r w:rsidRPr="00FF0B8E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Andet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F0B8E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F0B8E">
              <w:rPr>
                <w:rFonts w:ascii="Arial" w:eastAsia="Arial Unicode MS" w:hAnsi="Arial"/>
                <w:i/>
                <w:iCs/>
                <w:sz w:val="24"/>
                <w:szCs w:val="24"/>
              </w:rPr>
              <w:t>Angiv deltagernes arbejdsmarkedsstatus ved projektets afslutning:</w:t>
            </w:r>
          </w:p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7"/>
              <w:gridCol w:w="2428"/>
            </w:tblGrid>
            <w:tr w:rsidR="00D51C42" w:rsidRPr="00FF0B8E" w:rsidTr="00591AEA">
              <w:tc>
                <w:tcPr>
                  <w:tcW w:w="6407" w:type="dxa"/>
                  <w:shd w:val="clear" w:color="auto" w:fill="auto"/>
                </w:tcPr>
                <w:p w:rsidR="00D51C42" w:rsidRPr="00FF0B8E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  <w:r w:rsidRPr="00FF0B8E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</w:t>
                  </w:r>
                  <w:r w:rsidR="008F4FAF" w:rsidRPr="00FF0B8E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ntal beskæftigede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F0B8E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51C42" w:rsidRPr="00FF0B8E" w:rsidTr="00591AEA">
              <w:tc>
                <w:tcPr>
                  <w:tcW w:w="6407" w:type="dxa"/>
                  <w:shd w:val="clear" w:color="auto" w:fill="auto"/>
                </w:tcPr>
                <w:p w:rsidR="00D51C42" w:rsidRPr="00FF0B8E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  <w:r w:rsidRPr="00FF0B8E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</w:t>
                  </w:r>
                  <w:r w:rsidR="008F4FAF" w:rsidRPr="00FF0B8E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ntal ledige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F0B8E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51C42" w:rsidRPr="00FF0B8E" w:rsidTr="00591AEA">
              <w:tc>
                <w:tcPr>
                  <w:tcW w:w="6407" w:type="dxa"/>
                  <w:shd w:val="clear" w:color="auto" w:fill="auto"/>
                </w:tcPr>
                <w:p w:rsidR="00D51C42" w:rsidRPr="00FF0B8E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  <w:r w:rsidRPr="00FF0B8E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Andet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F0B8E" w:rsidRDefault="00D51C42" w:rsidP="00591AEA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</w:tc>
      </w:tr>
      <w:tr w:rsidR="00D51C42" w:rsidRPr="00FF0B8E" w:rsidTr="00591AEA">
        <w:trPr>
          <w:trHeight w:val="2287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66" w:type="dxa"/>
            <w:tcBorders>
              <w:left w:val="nil"/>
            </w:tcBorders>
            <w:shd w:val="clear" w:color="auto" w:fill="auto"/>
          </w:tcPr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Projektets økonomi </w:t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8F4FAF" w:rsidRPr="00FF0B8E" w:rsidRDefault="00D51C42" w:rsidP="008F4FA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Angiv omkostninger per deltager, som har gennemført projektforløbet:</w:t>
            </w:r>
            <w:r w:rsidR="008F4FAF"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Angiv i procent, hvor stor en andel af det samlede tilskud der er anvendt til: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7"/>
              <w:gridCol w:w="2428"/>
            </w:tblGrid>
            <w:tr w:rsidR="00D51C42" w:rsidRPr="00FF0B8E" w:rsidTr="00591AEA">
              <w:tc>
                <w:tcPr>
                  <w:tcW w:w="6407" w:type="dxa"/>
                  <w:shd w:val="clear" w:color="auto" w:fill="auto"/>
                </w:tcPr>
                <w:p w:rsidR="00D51C42" w:rsidRPr="00FF0B8E" w:rsidRDefault="00D51C42" w:rsidP="00591AE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FF0B8E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 xml:space="preserve">Projektledelse 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F0B8E" w:rsidRDefault="00D51C42" w:rsidP="00591AE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51C42" w:rsidRPr="00FF0B8E" w:rsidTr="00591AEA">
              <w:tc>
                <w:tcPr>
                  <w:tcW w:w="6407" w:type="dxa"/>
                  <w:shd w:val="clear" w:color="auto" w:fill="auto"/>
                </w:tcPr>
                <w:p w:rsidR="00D51C42" w:rsidRPr="00FF0B8E" w:rsidRDefault="00D51C42" w:rsidP="00591AE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FF0B8E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Lønudgifter relateret til den borgerrettede indsats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F0B8E" w:rsidRDefault="00D51C42" w:rsidP="00591AE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51C42" w:rsidRPr="00FF0B8E" w:rsidTr="00591AEA">
              <w:tc>
                <w:tcPr>
                  <w:tcW w:w="6407" w:type="dxa"/>
                  <w:shd w:val="clear" w:color="auto" w:fill="auto"/>
                </w:tcPr>
                <w:p w:rsidR="00D51C42" w:rsidRPr="00FF0B8E" w:rsidRDefault="00D51C42" w:rsidP="00591AE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FF0B8E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Overhead (husleje mv.) og materialer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F0B8E" w:rsidRDefault="00D51C42" w:rsidP="00591AE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51C42" w:rsidRPr="00FF0B8E" w:rsidTr="00591AEA">
              <w:tc>
                <w:tcPr>
                  <w:tcW w:w="6407" w:type="dxa"/>
                  <w:shd w:val="clear" w:color="auto" w:fill="auto"/>
                </w:tcPr>
                <w:p w:rsidR="00D51C42" w:rsidRPr="00FF0B8E" w:rsidRDefault="00D51C42" w:rsidP="00591AE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FF0B8E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Øvrige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F0B8E" w:rsidRDefault="00D51C42" w:rsidP="00591AE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51C42" w:rsidRPr="00FF0B8E" w:rsidRDefault="00D51C42" w:rsidP="00591AEA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  <w:p w:rsidR="008F4FAF" w:rsidRPr="00FF0B8E" w:rsidRDefault="00D51C42" w:rsidP="008F4FA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Redegør kort for, om projektets resultater har været tilfredsstillende i forhold til tilskuddets størrelse og dets anvendelse.</w:t>
            </w:r>
            <w:r w:rsidR="008F4FAF"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F4FAF"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D51C42" w:rsidRPr="00FF0B8E" w:rsidTr="00591AEA">
        <w:trPr>
          <w:trHeight w:val="2287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66" w:type="dxa"/>
            <w:tcBorders>
              <w:left w:val="nil"/>
            </w:tcBorders>
            <w:shd w:val="clear" w:color="auto" w:fill="auto"/>
          </w:tcPr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Plan for forankring af projektet </w:t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der gjort tiltag for, at projektet kan opnå forankring efter projektperiodens afslutning? 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Hvis ja, i så fald hvilke og hvad er udsigten til forankring af projektets aktiviteter? </w:t>
            </w:r>
          </w:p>
          <w:p w:rsidR="00D51C42" w:rsidRPr="00FF0B8E" w:rsidRDefault="00D51C42" w:rsidP="00591AEA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F0B8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F0B8E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:rsidR="00BA5335" w:rsidRPr="00FF0B8E" w:rsidRDefault="00326858" w:rsidP="008F4FAF"/>
    <w:sectPr w:rsidR="00BA5335" w:rsidRPr="00FF0B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5685F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F"/>
    <w:rsid w:val="001042A4"/>
    <w:rsid w:val="00173242"/>
    <w:rsid w:val="001A6F4C"/>
    <w:rsid w:val="00271354"/>
    <w:rsid w:val="00326858"/>
    <w:rsid w:val="00327743"/>
    <w:rsid w:val="003346D5"/>
    <w:rsid w:val="0033726D"/>
    <w:rsid w:val="004437FE"/>
    <w:rsid w:val="004E1B66"/>
    <w:rsid w:val="00536E8B"/>
    <w:rsid w:val="00582B7C"/>
    <w:rsid w:val="005924AB"/>
    <w:rsid w:val="005A6473"/>
    <w:rsid w:val="0060566D"/>
    <w:rsid w:val="006806DE"/>
    <w:rsid w:val="00700F59"/>
    <w:rsid w:val="007345BA"/>
    <w:rsid w:val="007F1655"/>
    <w:rsid w:val="00866614"/>
    <w:rsid w:val="00886999"/>
    <w:rsid w:val="008F4FAF"/>
    <w:rsid w:val="008F6AB7"/>
    <w:rsid w:val="0093576C"/>
    <w:rsid w:val="00A33961"/>
    <w:rsid w:val="00AC01D3"/>
    <w:rsid w:val="00B0375F"/>
    <w:rsid w:val="00C27901"/>
    <w:rsid w:val="00C42067"/>
    <w:rsid w:val="00C44A3A"/>
    <w:rsid w:val="00D21ACF"/>
    <w:rsid w:val="00D51C42"/>
    <w:rsid w:val="00D665A4"/>
    <w:rsid w:val="00E169E2"/>
    <w:rsid w:val="00E45540"/>
    <w:rsid w:val="00F1737D"/>
    <w:rsid w:val="00F86279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rdtekstTegn">
    <w:name w:val="Brødtekst Tegn"/>
    <w:basedOn w:val="Standardskrifttypeiafsnit"/>
    <w:link w:val="Brdtekst"/>
    <w:rsid w:val="00D51C42"/>
    <w:rPr>
      <w:rFonts w:ascii="Times New Roman" w:eastAsia="PMingLiU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  <w:style w:type="paragraph" w:styleId="Opstilling-punkttegn">
    <w:name w:val="List Bullet"/>
    <w:basedOn w:val="Normal"/>
    <w:uiPriority w:val="99"/>
    <w:unhideWhenUsed/>
    <w:rsid w:val="008F4FAF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rdtekstTegn">
    <w:name w:val="Brødtekst Tegn"/>
    <w:basedOn w:val="Standardskrifttypeiafsnit"/>
    <w:link w:val="Brdtekst"/>
    <w:rsid w:val="00D51C42"/>
    <w:rPr>
      <w:rFonts w:ascii="Times New Roman" w:eastAsia="PMingLiU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  <w:style w:type="paragraph" w:styleId="Opstilling-punkttegn">
    <w:name w:val="List Bullet"/>
    <w:basedOn w:val="Normal"/>
    <w:uiPriority w:val="99"/>
    <w:unhideWhenUsed/>
    <w:rsid w:val="008F4FAF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Status-%20og%20slutrapport\Skabelon%20for%20slutrapport%20(selvevaluering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for slutrapport (selvevaluering).dotx</Template>
  <TotalTime>0</TotalTime>
  <Pages>3</Pages>
  <Words>525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Wraae Nielsen</dc:creator>
  <cp:lastModifiedBy>Lene Bonsall</cp:lastModifiedBy>
  <cp:revision>2</cp:revision>
  <cp:lastPrinted>2017-05-02T09:21:00Z</cp:lastPrinted>
  <dcterms:created xsi:type="dcterms:W3CDTF">2017-11-20T11:02:00Z</dcterms:created>
  <dcterms:modified xsi:type="dcterms:W3CDTF">2017-11-20T11:02:00Z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