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C6" w:rsidRPr="00FC6BCB" w:rsidRDefault="00A47491" w:rsidP="00CA44DC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Toc105817144"/>
      <w:bookmarkStart w:id="1" w:name="_Toc105817149"/>
      <w:r w:rsidRPr="00FC6BCB">
        <w:rPr>
          <w:rFonts w:ascii="Arial" w:hAnsi="Arial" w:cs="Arial"/>
          <w:b/>
          <w:bCs/>
          <w:sz w:val="32"/>
          <w:szCs w:val="32"/>
        </w:rPr>
        <w:t>S</w:t>
      </w:r>
      <w:bookmarkEnd w:id="0"/>
      <w:r w:rsidRPr="00FC6BCB">
        <w:rPr>
          <w:rFonts w:ascii="Arial" w:hAnsi="Arial" w:cs="Arial"/>
          <w:b/>
          <w:bCs/>
          <w:sz w:val="32"/>
          <w:szCs w:val="32"/>
        </w:rPr>
        <w:t>kabelon for statusrapport</w:t>
      </w:r>
    </w:p>
    <w:p w:rsidR="00A47491" w:rsidRPr="00FC6BCB" w:rsidRDefault="00A47491" w:rsidP="00A47491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47491" w:rsidRPr="00FC6BCB" w:rsidRDefault="00A47491" w:rsidP="00930445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</w:t>
      </w:r>
      <w:r w:rsidR="005B02D5" w:rsidRPr="00FC6BCB">
        <w:rPr>
          <w:rFonts w:ascii="Arial" w:hAnsi="Arial" w:cs="Arial"/>
          <w:bCs/>
          <w:sz w:val="24"/>
          <w:szCs w:val="24"/>
        </w:rPr>
        <w:t>rioden indsende statusrapporter (fristerne fremgår af tilsagnsbrevet).</w:t>
      </w:r>
    </w:p>
    <w:bookmarkEnd w:id="1"/>
    <w:p w:rsidR="008175FA" w:rsidRDefault="008175FA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43FDC" w:rsidRPr="00FC6BCB" w:rsidRDefault="00043FDC" w:rsidP="00043FDC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apporten</w:t>
      </w:r>
      <w:r w:rsidRPr="00FC6BCB">
        <w:rPr>
          <w:rFonts w:ascii="Arial" w:hAnsi="Arial" w:cs="Arial"/>
          <w:bCs/>
          <w:sz w:val="24"/>
          <w:szCs w:val="24"/>
        </w:rPr>
        <w:t xml:space="preserve"> skal </w:t>
      </w:r>
      <w:r>
        <w:rPr>
          <w:rFonts w:ascii="Arial" w:hAnsi="Arial" w:cs="Arial"/>
          <w:bCs/>
          <w:sz w:val="24"/>
          <w:szCs w:val="24"/>
        </w:rPr>
        <w:t>indsendes via styrelsens tilskudsportal.</w:t>
      </w:r>
      <w:r w:rsidRPr="00FC6BCB">
        <w:rPr>
          <w:rFonts w:ascii="Arial" w:hAnsi="Arial" w:cs="Arial"/>
          <w:bCs/>
          <w:sz w:val="24"/>
          <w:szCs w:val="24"/>
        </w:rPr>
        <w:t xml:space="preserve"> </w:t>
      </w:r>
    </w:p>
    <w:p w:rsidR="00043FDC" w:rsidRPr="00FC6BCB" w:rsidRDefault="00043FDC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2" w:name="Tekst758"/>
            <w:r w:rsidR="00BB7192" w:rsidRPr="00FC6BC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BB7192" w:rsidRPr="00FC6BCB">
              <w:rPr>
                <w:rFonts w:ascii="Arial" w:hAnsi="Arial" w:cs="Arial"/>
              </w:rPr>
              <w:instrText xml:space="preserve"> FORMTEXT </w:instrText>
            </w:r>
            <w:r w:rsidR="00BB7192" w:rsidRPr="00FC6BCB">
              <w:rPr>
                <w:rFonts w:ascii="Arial" w:hAnsi="Arial" w:cs="Arial"/>
              </w:rPr>
            </w:r>
            <w:r w:rsidR="00BB7192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BB7192" w:rsidRPr="00FC6BCB">
              <w:rPr>
                <w:rFonts w:ascii="Arial" w:hAnsi="Arial" w:cs="Arial"/>
              </w:rPr>
              <w:fldChar w:fldCharType="end"/>
            </w:r>
            <w:bookmarkEnd w:id="2"/>
            <w:r w:rsidR="008175FA" w:rsidRPr="00FC6BCB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Navn:</w:t>
            </w:r>
            <w:r w:rsidRPr="00FC6BCB">
              <w:rPr>
                <w:rFonts w:ascii="Arial" w:hAnsi="Arial" w:cs="Arial"/>
              </w:rPr>
              <w:t xml:space="preserve"> </w:t>
            </w:r>
            <w:bookmarkStart w:id="3" w:name="Tekst771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3"/>
          </w:p>
          <w:p w:rsidR="00B94863" w:rsidRPr="00FC6BC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</w:r>
            <w:r w:rsidR="00B94863" w:rsidRPr="00FC6BCB">
              <w:rPr>
                <w:rFonts w:ascii="Arial" w:hAnsi="Arial" w:cs="Arial"/>
                <w:b/>
                <w:bCs/>
              </w:rPr>
              <w:t>G</w:t>
            </w:r>
            <w:r w:rsidRPr="00FC6BCB">
              <w:rPr>
                <w:rFonts w:ascii="Arial" w:hAnsi="Arial" w:cs="Arial"/>
                <w:b/>
                <w:bCs/>
              </w:rPr>
              <w:t>adenavn, nr.:</w:t>
            </w:r>
            <w:r w:rsidR="00B94863" w:rsidRPr="00FC6BCB">
              <w:rPr>
                <w:rFonts w:ascii="Arial" w:hAnsi="Arial" w:cs="Arial"/>
                <w:b/>
                <w:bCs/>
              </w:rPr>
              <w:t xml:space="preserve"> </w:t>
            </w:r>
            <w:bookmarkStart w:id="4" w:name="Tekst772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4"/>
          </w:p>
          <w:p w:rsidR="00B94863" w:rsidRPr="00FC6BC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  <w:t>Postnr. &amp; By:</w:t>
            </w:r>
            <w:r w:rsidR="00B94863" w:rsidRPr="00FC6BCB">
              <w:rPr>
                <w:rFonts w:ascii="Arial" w:hAnsi="Arial" w:cs="Arial"/>
                <w:b/>
                <w:bCs/>
              </w:rPr>
              <w:t xml:space="preserve"> </w:t>
            </w:r>
            <w:bookmarkStart w:id="5" w:name="Tekst773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5"/>
          </w:p>
          <w:p w:rsidR="00B94863" w:rsidRPr="00FC6BC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</w:r>
            <w:r w:rsidR="00B94863" w:rsidRPr="00FC6BCB">
              <w:rPr>
                <w:rFonts w:ascii="Arial" w:hAnsi="Arial" w:cs="Arial"/>
                <w:b/>
                <w:bCs/>
              </w:rPr>
              <w:t>Tlf. nummer:</w:t>
            </w:r>
            <w:r w:rsidR="00791A64" w:rsidRPr="00FC6BCB">
              <w:rPr>
                <w:rFonts w:ascii="Arial" w:hAnsi="Arial" w:cs="Arial"/>
                <w:b/>
                <w:bCs/>
              </w:rPr>
              <w:t xml:space="preserve"> </w:t>
            </w:r>
            <w:bookmarkStart w:id="6" w:name="Tekst774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6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B2252A" w:rsidRPr="00FC6BCB" w:rsidTr="00B07C2B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7" w:name="Tekst775"/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  <w:bookmarkEnd w:id="7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FC6BC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="00E36B04"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55375F" w:rsidRPr="00FC6BCB" w:rsidRDefault="0055375F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771317" w:rsidRPr="00FC6BCB" w:rsidRDefault="00B2252A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CV</w:t>
            </w:r>
            <w:r w:rsidR="00771317" w:rsidRPr="00FC6BCB">
              <w:rPr>
                <w:rFonts w:ascii="Arial" w:hAnsi="Arial" w:cs="Arial"/>
                <w:b/>
                <w:bCs/>
              </w:rPr>
              <w:t>R-n</w:t>
            </w:r>
            <w:r w:rsidRPr="00FC6BCB">
              <w:rPr>
                <w:rFonts w:ascii="Arial" w:hAnsi="Arial" w:cs="Arial"/>
                <w:b/>
                <w:bCs/>
              </w:rPr>
              <w:t>r</w:t>
            </w:r>
            <w:r w:rsidR="00771317" w:rsidRPr="00FC6BCB">
              <w:rPr>
                <w:rFonts w:ascii="Arial" w:hAnsi="Arial" w:cs="Arial"/>
                <w:b/>
                <w:bCs/>
              </w:rPr>
              <w:t>.</w:t>
            </w:r>
            <w:r w:rsidRPr="00FC6BCB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B2252A" w:rsidRPr="00FC6BCB" w:rsidRDefault="00B2252A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8" w:name="Tekst759"/>
            <w:r w:rsidR="0096056E" w:rsidRPr="00FC6BC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="0096056E" w:rsidRPr="00FC6BCB">
              <w:rPr>
                <w:rFonts w:ascii="Arial" w:hAnsi="Arial" w:cs="Arial"/>
              </w:rPr>
              <w:instrText xml:space="preserve"> FORMTEXT </w:instrText>
            </w:r>
            <w:r w:rsidR="0096056E" w:rsidRPr="00FC6BCB">
              <w:rPr>
                <w:rFonts w:ascii="Arial" w:hAnsi="Arial" w:cs="Arial"/>
              </w:rPr>
            </w:r>
            <w:r w:rsidR="0096056E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96056E" w:rsidRPr="00FC6BC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9" w:name="Tekst760"/>
          <w:p w:rsidR="00B2252A" w:rsidRPr="00FC6BCB" w:rsidRDefault="00791A64" w:rsidP="00C743FC">
            <w:pPr>
              <w:pStyle w:val="Brdtekst"/>
              <w:rPr>
                <w:rFonts w:ascii="Arial" w:hAnsi="Arial" w:cs="Arial"/>
              </w:rPr>
            </w:pPr>
            <w:r w:rsidRPr="00FC6BC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10" w:name="Tekst761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CA0EFB" w:rsidP="00CA0EFB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Tilskudsansvarlig</w:t>
            </w:r>
            <w:r w:rsidR="00B94863" w:rsidRPr="00FC6BCB">
              <w:rPr>
                <w:rFonts w:ascii="Arial" w:hAnsi="Arial" w:cs="Arial"/>
                <w:b/>
                <w:bCs/>
              </w:rPr>
              <w:t>:</w:t>
            </w:r>
            <w:r w:rsidR="00791A64" w:rsidRPr="00FC6BCB">
              <w:rPr>
                <w:rFonts w:ascii="Arial" w:hAnsi="Arial" w:cs="Arial"/>
                <w:b/>
                <w:bCs/>
              </w:rPr>
              <w:t xml:space="preserve"> </w:t>
            </w:r>
            <w:bookmarkStart w:id="11" w:name="Tekst762"/>
            <w:r w:rsidR="00791A64" w:rsidRPr="00FC6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  <w:b/>
                <w:bCs/>
              </w:rPr>
            </w:r>
            <w:r w:rsidR="00791A64" w:rsidRPr="00FC6BCB">
              <w:rPr>
                <w:rFonts w:ascii="Arial" w:hAnsi="Arial" w:cs="Arial"/>
                <w:b/>
                <w:bCs/>
              </w:rPr>
              <w:fldChar w:fldCharType="separate"/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791A64" w:rsidRPr="00FC6BCB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4748" w:type="dxa"/>
            <w:vMerge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FC6BCB" w:rsidTr="00B07C2B">
        <w:tc>
          <w:tcPr>
            <w:tcW w:w="4747" w:type="dxa"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2" w:name="Tekst763"/>
            <w:r w:rsidR="00791A64" w:rsidRPr="00FC6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  <w:b/>
                <w:bCs/>
              </w:rPr>
            </w:r>
            <w:r w:rsidR="00791A64" w:rsidRPr="00FC6BCB">
              <w:rPr>
                <w:rFonts w:ascii="Arial" w:hAnsi="Arial" w:cs="Arial"/>
                <w:b/>
                <w:bCs/>
              </w:rPr>
              <w:fldChar w:fldCharType="separate"/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="00791A64" w:rsidRPr="00FC6BCB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  <w:r w:rsidR="00791A64" w:rsidRPr="00FC6BCB">
              <w:rPr>
                <w:rFonts w:ascii="Arial" w:hAnsi="Arial" w:cs="Arial"/>
                <w:b/>
                <w:bCs/>
              </w:rPr>
              <w:t xml:space="preserve"> </w:t>
            </w:r>
            <w:r w:rsidRPr="00FC6BCB">
              <w:rPr>
                <w:rFonts w:ascii="Arial" w:hAnsi="Arial" w:cs="Arial"/>
                <w:b/>
                <w:bCs/>
              </w:rPr>
              <w:t xml:space="preserve">/ </w:t>
            </w:r>
            <w:bookmarkStart w:id="13" w:name="Tekst764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13"/>
            <w:r w:rsidR="00791A64" w:rsidRPr="00FC6BCB">
              <w:rPr>
                <w:rFonts w:ascii="Arial" w:hAnsi="Arial" w:cs="Arial"/>
                <w:b/>
                <w:bCs/>
              </w:rPr>
              <w:t xml:space="preserve"> </w:t>
            </w:r>
            <w:r w:rsidRPr="00FC6BCB">
              <w:rPr>
                <w:rFonts w:ascii="Arial" w:hAnsi="Arial" w:cs="Arial"/>
                <w:b/>
                <w:bCs/>
              </w:rPr>
              <w:t xml:space="preserve">år: </w:t>
            </w:r>
            <w:bookmarkStart w:id="14" w:name="Tekst768"/>
            <w:r w:rsidR="00791A64" w:rsidRPr="00FC6BC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="00791A64" w:rsidRPr="00FC6BCB">
              <w:rPr>
                <w:rFonts w:ascii="Arial" w:hAnsi="Arial" w:cs="Arial"/>
              </w:rPr>
              <w:instrText xml:space="preserve"> FORMTEXT </w:instrText>
            </w:r>
            <w:r w:rsidR="00791A64" w:rsidRPr="00FC6BCB">
              <w:rPr>
                <w:rFonts w:ascii="Arial" w:hAnsi="Arial" w:cs="Arial"/>
              </w:rPr>
            </w:r>
            <w:r w:rsidR="00791A64" w:rsidRPr="00FC6BCB">
              <w:rPr>
                <w:rFonts w:ascii="Arial" w:hAnsi="Arial" w:cs="Arial"/>
              </w:rPr>
              <w:fldChar w:fldCharType="separate"/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E36B04" w:rsidRPr="00FC6BCB">
              <w:rPr>
                <w:rFonts w:ascii="Arial" w:hAnsi="Arial" w:cs="Arial"/>
                <w:noProof/>
              </w:rPr>
              <w:t> </w:t>
            </w:r>
            <w:r w:rsidR="00791A64" w:rsidRPr="00FC6BCB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:rsidR="00B94863" w:rsidRPr="00FC6BC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8175FA" w:rsidRPr="00FC6BCB" w:rsidTr="00B07C2B">
        <w:tc>
          <w:tcPr>
            <w:tcW w:w="4747" w:type="dxa"/>
            <w:shd w:val="clear" w:color="auto" w:fill="auto"/>
          </w:tcPr>
          <w:p w:rsidR="008175FA" w:rsidRPr="00FC6BCB" w:rsidRDefault="008175FA" w:rsidP="008175F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5" w:name="Tekst769"/>
            <w:r w:rsidRPr="00FC6BC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48" w:type="dxa"/>
            <w:vMerge/>
            <w:shd w:val="clear" w:color="auto" w:fill="auto"/>
          </w:tcPr>
          <w:p w:rsidR="008175FA" w:rsidRPr="00FC6BCB" w:rsidRDefault="008175FA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8175FA" w:rsidRPr="00FC6BCB" w:rsidTr="00B07C2B">
        <w:tc>
          <w:tcPr>
            <w:tcW w:w="4747" w:type="dxa"/>
            <w:shd w:val="clear" w:color="auto" w:fill="auto"/>
          </w:tcPr>
          <w:p w:rsidR="008175FA" w:rsidRPr="00FC6BCB" w:rsidRDefault="008175FA" w:rsidP="008175FA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spellStart"/>
            <w:r w:rsidRPr="00FC6BCB">
              <w:rPr>
                <w:rFonts w:ascii="Arial" w:hAnsi="Arial" w:cs="Arial"/>
                <w:b/>
                <w:bCs/>
              </w:rPr>
              <w:t>Projektår</w:t>
            </w:r>
            <w:proofErr w:type="spellEnd"/>
            <w:r w:rsidRPr="00FC6BCB">
              <w:rPr>
                <w:rFonts w:ascii="Arial" w:hAnsi="Arial" w:cs="Arial"/>
                <w:b/>
                <w:bCs/>
              </w:rPr>
              <w:t xml:space="preserve"> for rapport: </w:t>
            </w:r>
            <w:bookmarkStart w:id="16" w:name="Tekst770"/>
            <w:r w:rsidRPr="00FC6BC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:rsidR="008175FA" w:rsidRPr="00FC6BCB" w:rsidRDefault="008175FA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934CC5" w:rsidRPr="00FC6BCB" w:rsidRDefault="00934CC5" w:rsidP="00B94863">
      <w:pPr>
        <w:rPr>
          <w:rFonts w:ascii="Arial" w:hAnsi="Arial" w:cs="Arial"/>
        </w:rPr>
      </w:pPr>
    </w:p>
    <w:p w:rsidR="00934CC5" w:rsidRPr="00FC6BCB" w:rsidRDefault="00934CC5" w:rsidP="00B94863">
      <w:pPr>
        <w:rPr>
          <w:rFonts w:ascii="Arial" w:hAnsi="Arial" w:cs="Arial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540C7D" w:rsidRPr="00FC6BCB" w:rsidRDefault="00C16A35" w:rsidP="00B94863">
      <w:pPr>
        <w:rPr>
          <w:rFonts w:ascii="Arial" w:hAnsi="Arial" w:cs="Arial"/>
        </w:rPr>
      </w:pPr>
      <w:r w:rsidRPr="00FC6BCB">
        <w:rPr>
          <w:rFonts w:ascii="Arial" w:hAnsi="Arial" w:cs="Arial"/>
        </w:rPr>
        <w:br w:type="page"/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066"/>
      </w:tblGrid>
      <w:tr w:rsidR="001E1567" w:rsidRPr="00FC6BCB" w:rsidTr="00A47491">
        <w:tc>
          <w:tcPr>
            <w:tcW w:w="392" w:type="dxa"/>
            <w:shd w:val="clear" w:color="auto" w:fill="auto"/>
          </w:tcPr>
          <w:p w:rsidR="004B28A3" w:rsidRPr="00FC6BCB" w:rsidRDefault="004B28A3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  <w:p w:rsidR="004B28A3" w:rsidRPr="00FC6BCB" w:rsidRDefault="004B28A3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66" w:type="dxa"/>
            <w:shd w:val="clear" w:color="auto" w:fill="auto"/>
          </w:tcPr>
          <w:p w:rsidR="007715BE" w:rsidRPr="00FC6BCB" w:rsidRDefault="007715BE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</w:t>
            </w:r>
            <w:r w:rsidR="00FE5BE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aktiviteter</w:t>
            </w:r>
          </w:p>
          <w:p w:rsidR="007715BE" w:rsidRPr="00FC6BCB" w:rsidRDefault="007715BE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7715BE" w:rsidRPr="00FC6BCB" w:rsidRDefault="007715BE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Hvilke aktiviteter har projektet gennemført siden </w:t>
            </w:r>
            <w:r w:rsidR="00B15A25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projektstart/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sidste afrapportering?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7715BE" w:rsidRPr="00FC6BCB" w:rsidRDefault="007715BE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7715BE" w:rsidRDefault="007715BE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25C18" w:rsidRPr="00FC6BCB" w:rsidRDefault="00E25C18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7715BE" w:rsidRPr="00FC6BCB" w:rsidRDefault="007715BE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7" w:name="Tekst792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7"/>
          </w:p>
          <w:p w:rsidR="007715BE" w:rsidRPr="00FC6BCB" w:rsidRDefault="004B76A0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</w:t>
            </w:r>
            <w:r w:rsidR="007715BE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plys hvorfor og hvordan:</w:t>
            </w:r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8" w:name="Tekst793"/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7715BE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7715BE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7715BE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7715BE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7715BE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7715BE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8"/>
          </w:p>
          <w:p w:rsidR="007715BE" w:rsidRPr="00FC6BCB" w:rsidRDefault="007715BE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B15A25" w:rsidRPr="00FC6BCB" w:rsidRDefault="00B15A25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FD7127" w:rsidRPr="00FC6BCB" w:rsidRDefault="00FD7127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A47491" w:rsidRPr="00FC6BCB" w:rsidRDefault="00963294" w:rsidP="007715BE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963294" w:rsidRPr="00FC6BCB" w:rsidRDefault="00963294" w:rsidP="00963294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7715BE" w:rsidRPr="00FC6BCB" w:rsidRDefault="007715BE" w:rsidP="007715BE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B15A25" w:rsidRPr="00FC6BCB" w:rsidRDefault="00B15A25" w:rsidP="007715BE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7715BE" w:rsidRPr="00FC6BCB" w:rsidRDefault="007715BE" w:rsidP="007715BE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1E1567" w:rsidRPr="00FC6BCB" w:rsidTr="00A47491">
        <w:trPr>
          <w:trHeight w:val="1482"/>
        </w:trPr>
        <w:tc>
          <w:tcPr>
            <w:tcW w:w="392" w:type="dxa"/>
            <w:shd w:val="clear" w:color="auto" w:fill="auto"/>
          </w:tcPr>
          <w:p w:rsidR="001E1567" w:rsidRPr="00FC6BCB" w:rsidRDefault="00233893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6" w:type="dxa"/>
            <w:shd w:val="clear" w:color="auto" w:fill="auto"/>
          </w:tcPr>
          <w:p w:rsidR="007715BE" w:rsidRPr="00FC6BCB" w:rsidRDefault="007715BE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</w:t>
            </w:r>
            <w:r w:rsidR="00C96B9D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målgruppe</w:t>
            </w:r>
          </w:p>
          <w:p w:rsidR="007715BE" w:rsidRPr="00FC6BCB" w:rsidRDefault="007715BE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7715BE" w:rsidRPr="00FC6BCB" w:rsidRDefault="007715BE" w:rsidP="007715BE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Er der sket afvigelser i projektets målgruppe?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7715BE" w:rsidRPr="00FC6BCB" w:rsidRDefault="007715BE" w:rsidP="007715BE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FE5BE5" w:rsidRPr="005F61FC" w:rsidRDefault="007715BE" w:rsidP="00FE5BE5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:rsidR="00FE5BE5" w:rsidRPr="005F61FC" w:rsidRDefault="00FE5BE5" w:rsidP="00FE5BE5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Hvor mange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virksomheder har I samarbejdet med </w:t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i projektet?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FE5BE5" w:rsidRPr="00FC6BCB" w:rsidRDefault="00FE5BE5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bookmarkStart w:id="19" w:name="_GoBack"/>
            <w:bookmarkEnd w:id="19"/>
          </w:p>
          <w:p w:rsidR="001E1567" w:rsidRPr="00FC6BCB" w:rsidRDefault="001E1567" w:rsidP="00844F5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1E1567" w:rsidRPr="00FC6BCB" w:rsidTr="00E25C18">
        <w:trPr>
          <w:trHeight w:val="53"/>
        </w:trPr>
        <w:tc>
          <w:tcPr>
            <w:tcW w:w="392" w:type="dxa"/>
            <w:shd w:val="clear" w:color="auto" w:fill="auto"/>
          </w:tcPr>
          <w:p w:rsidR="001E1567" w:rsidRPr="00FC6BCB" w:rsidRDefault="001736F6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66" w:type="dxa"/>
            <w:shd w:val="clear" w:color="auto" w:fill="auto"/>
          </w:tcPr>
          <w:p w:rsidR="001736F6" w:rsidRDefault="004B76A0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</w:t>
            </w:r>
            <w:r w:rsidR="007715BE"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rojektets </w:t>
            </w:r>
            <w:r w:rsidR="0098151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foreløbige </w:t>
            </w:r>
            <w:r w:rsidR="007715BE"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resultater</w:t>
            </w:r>
            <w:r w:rsidR="0066041A"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25C18" w:rsidRPr="00FC6BCB" w:rsidRDefault="00E25C18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736F6" w:rsidRPr="00FC6BCB" w:rsidRDefault="007715BE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</w:t>
            </w:r>
            <w:r w:rsidR="00B15A25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="00E25C18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nogen</w:t>
            </w:r>
            <w:r w:rsidR="004B76A0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foreløbige resultater</w:t>
            </w:r>
            <w:r w:rsidR="001736F6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0" w:name="Tekst787"/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0"/>
          </w:p>
          <w:p w:rsidR="001736F6" w:rsidRPr="00FC6BCB" w:rsidRDefault="004B76A0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Hvis ja, beskriv hvilke: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</w:p>
          <w:p w:rsidR="004B76A0" w:rsidRDefault="004B76A0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25C18" w:rsidRPr="00FC6BCB" w:rsidRDefault="00E25C18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4B76A0" w:rsidRPr="00FC6BCB" w:rsidRDefault="004B76A0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4B76A0" w:rsidRPr="00FC6BCB" w:rsidRDefault="004B76A0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Svarer resultaterne til de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forventede resultater?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1736F6" w:rsidRPr="00FC6BCB" w:rsidRDefault="001736F6" w:rsidP="001E1567">
            <w:pPr>
              <w:rPr>
                <w:rFonts w:ascii="Arial" w:eastAsia="Arial Unicode MS" w:hAnsi="Arial"/>
                <w:i/>
                <w:iCs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</w:t>
            </w:r>
            <w:r w:rsidR="004B76A0"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nej,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oplys da årsagen hertil:</w:t>
            </w:r>
            <w:r w:rsidR="008D7A5F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1" w:name="Tekst788"/>
            <w:r w:rsidR="00804C70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="00804C70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804C70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804C70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04C70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1"/>
          </w:p>
          <w:p w:rsidR="001E1567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260610" w:rsidRPr="00FC6BCB" w:rsidRDefault="00260610" w:rsidP="001736F6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6F70BA" w:rsidRDefault="006F70BA" w:rsidP="001736F6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25C18" w:rsidRPr="00FC6BCB" w:rsidRDefault="00E25C18" w:rsidP="001736F6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1E1567" w:rsidRPr="00FC6BCB" w:rsidTr="00A47491">
        <w:trPr>
          <w:trHeight w:val="1482"/>
        </w:trPr>
        <w:tc>
          <w:tcPr>
            <w:tcW w:w="392" w:type="dxa"/>
            <w:shd w:val="clear" w:color="auto" w:fill="auto"/>
          </w:tcPr>
          <w:p w:rsidR="001E1567" w:rsidRPr="00FC6BCB" w:rsidRDefault="001736F6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66" w:type="dxa"/>
            <w:shd w:val="clear" w:color="auto" w:fill="auto"/>
          </w:tcPr>
          <w:p w:rsidR="00E25C18" w:rsidRDefault="006F70BA" w:rsidP="006F70B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fremtidige planer </w:t>
            </w:r>
          </w:p>
          <w:p w:rsidR="006F70BA" w:rsidRPr="00FC6BCB" w:rsidRDefault="006F70BA" w:rsidP="006F70B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Beskriv kort</w:t>
            </w:r>
            <w:r w:rsidR="002A5521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hvordan projektet vil fremadrettet vil arbejde med projektets kerneelementer og indsatsmodel.</w:t>
            </w:r>
          </w:p>
          <w:bookmarkStart w:id="22" w:name="Tekst796"/>
          <w:p w:rsidR="006F70BA" w:rsidRPr="00FC6BCB" w:rsidRDefault="006F70BA" w:rsidP="006F70BA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2"/>
          </w:p>
          <w:p w:rsidR="001E1567" w:rsidRDefault="001E1567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25C18" w:rsidRPr="00FC6BCB" w:rsidRDefault="00E25C18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1E1567" w:rsidRPr="00FC6BCB" w:rsidRDefault="001E1567" w:rsidP="001E1567">
            <w:pPr>
              <w:rPr>
                <w:rFonts w:ascii="Arial" w:eastAsia="Arial Unicode MS" w:hAnsi="Arial"/>
              </w:rPr>
            </w:pPr>
          </w:p>
        </w:tc>
      </w:tr>
      <w:tr w:rsidR="00E25C18" w:rsidRPr="00FC6BCB" w:rsidTr="00843758">
        <w:trPr>
          <w:trHeight w:val="2287"/>
        </w:trPr>
        <w:tc>
          <w:tcPr>
            <w:tcW w:w="392" w:type="dxa"/>
            <w:shd w:val="clear" w:color="auto" w:fill="auto"/>
          </w:tcPr>
          <w:p w:rsidR="00E25C18" w:rsidRPr="00FC6BCB" w:rsidRDefault="00E25C18" w:rsidP="0084375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066" w:type="dxa"/>
            <w:shd w:val="clear" w:color="auto" w:fill="auto"/>
          </w:tcPr>
          <w:p w:rsidR="00E25C18" w:rsidRDefault="00E25C18" w:rsidP="0084375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Plan for forankring af projektet </w:t>
            </w:r>
          </w:p>
          <w:p w:rsidR="00E25C18" w:rsidRDefault="00E25C18" w:rsidP="0084375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25C18" w:rsidRPr="00FC6BCB" w:rsidRDefault="00E25C18" w:rsidP="0084375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gjort tiltag for</w:t>
            </w:r>
            <w:r w:rsidR="0019539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at projektet kan opnå forankring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efter projektperiodens afslutning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25C18" w:rsidRPr="00FC6BCB" w:rsidRDefault="00E25C18" w:rsidP="0084375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E25C18" w:rsidRPr="00FC6BCB" w:rsidRDefault="00E25C18" w:rsidP="0084375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E25C18" w:rsidRPr="00FC6BCB" w:rsidRDefault="00E25C18" w:rsidP="00843758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I så fald hvilke og hvad er udsigten til forankring af projektets aktiviteter? </w:t>
            </w:r>
          </w:p>
          <w:p w:rsidR="00E25C18" w:rsidRPr="00FC6BCB" w:rsidRDefault="00E25C18" w:rsidP="00843758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25C18" w:rsidRPr="00FC6BCB" w:rsidRDefault="00E25C18" w:rsidP="0084375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25C18" w:rsidRPr="00FC6BCB" w:rsidRDefault="00E25C18" w:rsidP="00843758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AD1D40" w:rsidRPr="00FC6BCB" w:rsidRDefault="00AD1D40" w:rsidP="001E1567">
      <w:pPr>
        <w:ind w:right="-3397"/>
        <w:rPr>
          <w:rFonts w:ascii="Arial" w:hAnsi="Arial" w:cs="Arial"/>
        </w:rPr>
      </w:pPr>
    </w:p>
    <w:sectPr w:rsidR="00AD1D40" w:rsidRPr="00FC6BCB" w:rsidSect="0024427B">
      <w:headerReference w:type="default" r:id="rId12"/>
      <w:type w:val="continuous"/>
      <w:pgSz w:w="11906" w:h="16838" w:code="9"/>
      <w:pgMar w:top="2410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A1" w:rsidRDefault="000F3DA1" w:rsidP="00550D1E">
      <w:pPr>
        <w:pStyle w:val="Brdtekst"/>
      </w:pPr>
      <w:r>
        <w:separator/>
      </w:r>
    </w:p>
  </w:endnote>
  <w:endnote w:type="continuationSeparator" w:id="0">
    <w:p w:rsidR="000F3DA1" w:rsidRDefault="000F3DA1" w:rsidP="00550D1E">
      <w:pPr>
        <w:pStyle w:val="Brd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A1" w:rsidRDefault="000F3DA1" w:rsidP="00550D1E">
      <w:pPr>
        <w:pStyle w:val="Brdtekst"/>
      </w:pPr>
      <w:r>
        <w:separator/>
      </w:r>
    </w:p>
  </w:footnote>
  <w:footnote w:type="continuationSeparator" w:id="0">
    <w:p w:rsidR="000F3DA1" w:rsidRDefault="000F3DA1" w:rsidP="00550D1E">
      <w:pPr>
        <w:pStyle w:val="Brd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34" w:rsidRDefault="00114934" w:rsidP="00F66CF2">
    <w:pPr>
      <w:pStyle w:val="Brdtekst"/>
      <w:rPr>
        <w:rFonts w:ascii="Arial" w:hAnsi="Arial" w:cs="Arial"/>
        <w:b/>
        <w:bCs/>
      </w:rPr>
    </w:pPr>
  </w:p>
  <w:p w:rsidR="00B74B5E" w:rsidRDefault="00B74B5E" w:rsidP="00114934">
    <w:pPr>
      <w:pStyle w:val="Sidehoved"/>
      <w:tabs>
        <w:tab w:val="clear" w:pos="4819"/>
        <w:tab w:val="clear" w:pos="9638"/>
        <w:tab w:val="left" w:pos="3546"/>
      </w:tabs>
    </w:pPr>
  </w:p>
  <w:p w:rsidR="00B74B5E" w:rsidRDefault="00287BBE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6324600</wp:posOffset>
          </wp:positionH>
          <wp:positionV relativeFrom="page">
            <wp:posOffset>342265</wp:posOffset>
          </wp:positionV>
          <wp:extent cx="864235" cy="875030"/>
          <wp:effectExtent l="0" t="0" r="0" b="1270"/>
          <wp:wrapNone/>
          <wp:docPr id="1" name="Frontpage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pageLogo_Hide_bmk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3D8"/>
    <w:multiLevelType w:val="hybridMultilevel"/>
    <w:tmpl w:val="02027914"/>
    <w:lvl w:ilvl="0" w:tplc="F4865854">
      <w:start w:val="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7B"/>
    <w:rsid w:val="00043A3F"/>
    <w:rsid w:val="00043FDC"/>
    <w:rsid w:val="00067A70"/>
    <w:rsid w:val="00080880"/>
    <w:rsid w:val="00085152"/>
    <w:rsid w:val="000978C6"/>
    <w:rsid w:val="000A5C68"/>
    <w:rsid w:val="000C1D11"/>
    <w:rsid w:val="000C4B20"/>
    <w:rsid w:val="000F177B"/>
    <w:rsid w:val="000F3DA1"/>
    <w:rsid w:val="000F3F7A"/>
    <w:rsid w:val="00114934"/>
    <w:rsid w:val="00114B29"/>
    <w:rsid w:val="001310E6"/>
    <w:rsid w:val="00147634"/>
    <w:rsid w:val="00147B8F"/>
    <w:rsid w:val="00152F0A"/>
    <w:rsid w:val="00154CAF"/>
    <w:rsid w:val="001736F6"/>
    <w:rsid w:val="0019539D"/>
    <w:rsid w:val="001B2871"/>
    <w:rsid w:val="001C23A4"/>
    <w:rsid w:val="001C51E1"/>
    <w:rsid w:val="001E1567"/>
    <w:rsid w:val="00214B95"/>
    <w:rsid w:val="00233893"/>
    <w:rsid w:val="0024427B"/>
    <w:rsid w:val="00245B58"/>
    <w:rsid w:val="00260610"/>
    <w:rsid w:val="00271EB8"/>
    <w:rsid w:val="00272E39"/>
    <w:rsid w:val="00273353"/>
    <w:rsid w:val="00282607"/>
    <w:rsid w:val="00287BBE"/>
    <w:rsid w:val="002934C3"/>
    <w:rsid w:val="002A3D6D"/>
    <w:rsid w:val="002A509C"/>
    <w:rsid w:val="002A5521"/>
    <w:rsid w:val="002B25AA"/>
    <w:rsid w:val="002D0A32"/>
    <w:rsid w:val="002D457D"/>
    <w:rsid w:val="002D76DE"/>
    <w:rsid w:val="002E599B"/>
    <w:rsid w:val="002E62ED"/>
    <w:rsid w:val="002F3670"/>
    <w:rsid w:val="003031CC"/>
    <w:rsid w:val="00306ABA"/>
    <w:rsid w:val="00321E43"/>
    <w:rsid w:val="00323088"/>
    <w:rsid w:val="003268B9"/>
    <w:rsid w:val="003503C1"/>
    <w:rsid w:val="003525C2"/>
    <w:rsid w:val="0036101E"/>
    <w:rsid w:val="003701CB"/>
    <w:rsid w:val="00376942"/>
    <w:rsid w:val="00385195"/>
    <w:rsid w:val="00385DF1"/>
    <w:rsid w:val="0039722C"/>
    <w:rsid w:val="003A50F0"/>
    <w:rsid w:val="003D35D9"/>
    <w:rsid w:val="003E0286"/>
    <w:rsid w:val="003E5D7E"/>
    <w:rsid w:val="003F1287"/>
    <w:rsid w:val="003F2757"/>
    <w:rsid w:val="00405C6E"/>
    <w:rsid w:val="0042392B"/>
    <w:rsid w:val="00450CAE"/>
    <w:rsid w:val="00477F0D"/>
    <w:rsid w:val="004A079C"/>
    <w:rsid w:val="004B28A3"/>
    <w:rsid w:val="004B76A0"/>
    <w:rsid w:val="004C2305"/>
    <w:rsid w:val="004C314D"/>
    <w:rsid w:val="004C4E6F"/>
    <w:rsid w:val="004E2159"/>
    <w:rsid w:val="00502D48"/>
    <w:rsid w:val="00512716"/>
    <w:rsid w:val="00512BD8"/>
    <w:rsid w:val="00540C7D"/>
    <w:rsid w:val="00550D1E"/>
    <w:rsid w:val="0055375F"/>
    <w:rsid w:val="0055731C"/>
    <w:rsid w:val="00591B80"/>
    <w:rsid w:val="005A6540"/>
    <w:rsid w:val="005A71AD"/>
    <w:rsid w:val="005B02D5"/>
    <w:rsid w:val="005B4C68"/>
    <w:rsid w:val="00634949"/>
    <w:rsid w:val="00646E19"/>
    <w:rsid w:val="0066041A"/>
    <w:rsid w:val="006626DA"/>
    <w:rsid w:val="00676E41"/>
    <w:rsid w:val="00690E7E"/>
    <w:rsid w:val="006923AB"/>
    <w:rsid w:val="006F70BA"/>
    <w:rsid w:val="007137BC"/>
    <w:rsid w:val="00717830"/>
    <w:rsid w:val="007221D7"/>
    <w:rsid w:val="00727177"/>
    <w:rsid w:val="00730F14"/>
    <w:rsid w:val="00737345"/>
    <w:rsid w:val="00753C17"/>
    <w:rsid w:val="00762FF0"/>
    <w:rsid w:val="00771317"/>
    <w:rsid w:val="007715BE"/>
    <w:rsid w:val="00775CED"/>
    <w:rsid w:val="00783819"/>
    <w:rsid w:val="00791A64"/>
    <w:rsid w:val="00791A6C"/>
    <w:rsid w:val="007C1CA7"/>
    <w:rsid w:val="007C6577"/>
    <w:rsid w:val="007D4A01"/>
    <w:rsid w:val="00804C70"/>
    <w:rsid w:val="008175FA"/>
    <w:rsid w:val="00830D04"/>
    <w:rsid w:val="00843758"/>
    <w:rsid w:val="00844F58"/>
    <w:rsid w:val="008465A5"/>
    <w:rsid w:val="00855C34"/>
    <w:rsid w:val="008A60B3"/>
    <w:rsid w:val="008B22DE"/>
    <w:rsid w:val="008B32A1"/>
    <w:rsid w:val="008D7A5F"/>
    <w:rsid w:val="008F4FDF"/>
    <w:rsid w:val="009023B9"/>
    <w:rsid w:val="009219DF"/>
    <w:rsid w:val="00930445"/>
    <w:rsid w:val="00934CC5"/>
    <w:rsid w:val="00935890"/>
    <w:rsid w:val="00944F29"/>
    <w:rsid w:val="0096056E"/>
    <w:rsid w:val="00960614"/>
    <w:rsid w:val="00963294"/>
    <w:rsid w:val="0096425F"/>
    <w:rsid w:val="00965B26"/>
    <w:rsid w:val="0097289E"/>
    <w:rsid w:val="0097787B"/>
    <w:rsid w:val="00981513"/>
    <w:rsid w:val="0098571B"/>
    <w:rsid w:val="009875A3"/>
    <w:rsid w:val="009B35C4"/>
    <w:rsid w:val="009B65BE"/>
    <w:rsid w:val="00A06755"/>
    <w:rsid w:val="00A21BD7"/>
    <w:rsid w:val="00A31C59"/>
    <w:rsid w:val="00A47491"/>
    <w:rsid w:val="00A623BC"/>
    <w:rsid w:val="00A6772D"/>
    <w:rsid w:val="00A70606"/>
    <w:rsid w:val="00A803AB"/>
    <w:rsid w:val="00AC1912"/>
    <w:rsid w:val="00AD1D40"/>
    <w:rsid w:val="00AF5F06"/>
    <w:rsid w:val="00B07C2B"/>
    <w:rsid w:val="00B15A25"/>
    <w:rsid w:val="00B2252A"/>
    <w:rsid w:val="00B24A5B"/>
    <w:rsid w:val="00B74B5E"/>
    <w:rsid w:val="00B74DDF"/>
    <w:rsid w:val="00B94863"/>
    <w:rsid w:val="00B96D29"/>
    <w:rsid w:val="00B973A7"/>
    <w:rsid w:val="00BB7192"/>
    <w:rsid w:val="00BC40F5"/>
    <w:rsid w:val="00C16A35"/>
    <w:rsid w:val="00C43C15"/>
    <w:rsid w:val="00C743FC"/>
    <w:rsid w:val="00C90AAF"/>
    <w:rsid w:val="00C96B9D"/>
    <w:rsid w:val="00CA0EFB"/>
    <w:rsid w:val="00CA44DC"/>
    <w:rsid w:val="00CB35D2"/>
    <w:rsid w:val="00CB36CC"/>
    <w:rsid w:val="00CD78E1"/>
    <w:rsid w:val="00CF031E"/>
    <w:rsid w:val="00CF1CDE"/>
    <w:rsid w:val="00CF7F3A"/>
    <w:rsid w:val="00D01821"/>
    <w:rsid w:val="00D169A3"/>
    <w:rsid w:val="00D20A6B"/>
    <w:rsid w:val="00D25AC3"/>
    <w:rsid w:val="00D3118A"/>
    <w:rsid w:val="00D61763"/>
    <w:rsid w:val="00D91790"/>
    <w:rsid w:val="00DA421C"/>
    <w:rsid w:val="00DD562C"/>
    <w:rsid w:val="00E02E84"/>
    <w:rsid w:val="00E23992"/>
    <w:rsid w:val="00E25C18"/>
    <w:rsid w:val="00E34276"/>
    <w:rsid w:val="00E36B04"/>
    <w:rsid w:val="00E478E5"/>
    <w:rsid w:val="00E70781"/>
    <w:rsid w:val="00E87093"/>
    <w:rsid w:val="00E943F4"/>
    <w:rsid w:val="00EB0C32"/>
    <w:rsid w:val="00EB55F0"/>
    <w:rsid w:val="00F1613E"/>
    <w:rsid w:val="00F177E3"/>
    <w:rsid w:val="00F3423E"/>
    <w:rsid w:val="00F4221D"/>
    <w:rsid w:val="00F64ACB"/>
    <w:rsid w:val="00F66CF2"/>
    <w:rsid w:val="00F67DC1"/>
    <w:rsid w:val="00F80842"/>
    <w:rsid w:val="00FC5F10"/>
    <w:rsid w:val="00FC6BCB"/>
    <w:rsid w:val="00FD489C"/>
    <w:rsid w:val="00FD7127"/>
    <w:rsid w:val="00FE183B"/>
    <w:rsid w:val="00FE5BE5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67"/>
    <w:rPr>
      <w:sz w:val="22"/>
      <w:szCs w:val="22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934CC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34C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34CC5"/>
  </w:style>
  <w:style w:type="paragraph" w:styleId="Kommentaremne">
    <w:name w:val="annotation subject"/>
    <w:basedOn w:val="Kommentartekst"/>
    <w:next w:val="Kommentartekst"/>
    <w:link w:val="KommentaremneTegn"/>
    <w:rsid w:val="00934CC5"/>
    <w:rPr>
      <w:b/>
      <w:bCs/>
    </w:rPr>
  </w:style>
  <w:style w:type="character" w:customStyle="1" w:styleId="KommentaremneTegn">
    <w:name w:val="Kommentaremne Tegn"/>
    <w:link w:val="Kommentaremne"/>
    <w:rsid w:val="00934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67"/>
    <w:rPr>
      <w:sz w:val="22"/>
      <w:szCs w:val="22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934CC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34C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34CC5"/>
  </w:style>
  <w:style w:type="paragraph" w:styleId="Kommentaremne">
    <w:name w:val="annotation subject"/>
    <w:basedOn w:val="Kommentartekst"/>
    <w:next w:val="Kommentartekst"/>
    <w:link w:val="KommentaremneTegn"/>
    <w:rsid w:val="00934CC5"/>
    <w:rPr>
      <w:b/>
      <w:bCs/>
    </w:rPr>
  </w:style>
  <w:style w:type="character" w:customStyle="1" w:styleId="KommentaremneTegn">
    <w:name w:val="Kommentaremne Tegn"/>
    <w:link w:val="Kommentaremne"/>
    <w:rsid w:val="00934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Status-%20og%20slutrapport\Skabelon%20for%20statu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E68B-75DC-4B71-9944-AB2D9E0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E2EAB-0291-4133-90FD-19ACA473F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53917-5ACD-4042-A751-216371FAD4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410715-830D-4AF6-9B1D-046C4CF7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statusrapport.dotx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</vt:lpstr>
    </vt:vector>
  </TitlesOfParts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creator/>
  <cp:lastModifiedBy/>
  <cp:revision>1</cp:revision>
  <cp:lastPrinted>2008-04-02T08:27:00Z</cp:lastPrinted>
  <dcterms:created xsi:type="dcterms:W3CDTF">2017-11-17T08:30:00Z</dcterms:created>
  <dcterms:modified xsi:type="dcterms:W3CDTF">2017-11-17T08:59:00Z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D_DocumentLanguage">
    <vt:lpwstr>da-DK</vt:lpwstr>
  </property>
</Properties>
</file>