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r>
        <w:rPr>
          <w:noProof/>
        </w:rPr>
        <w:drawing>
          <wp:inline distT="0" distB="0" distL="0" distR="0" wp14:anchorId="56D14F4A" wp14:editId="36DBA153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86279" w:rsidRPr="00CC62FF" w:rsidRDefault="00F86279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C62FF">
        <w:rPr>
          <w:rFonts w:ascii="Arial" w:eastAsia="Calibri" w:hAnsi="Arial" w:cs="Arial"/>
          <w:b/>
          <w:sz w:val="32"/>
          <w:szCs w:val="32"/>
          <w:lang w:eastAsia="en-US"/>
        </w:rPr>
        <w:t>Slutrapport</w:t>
      </w:r>
      <w:bookmarkStart w:id="0" w:name="_GoBack"/>
      <w:bookmarkEnd w:id="0"/>
    </w:p>
    <w:p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2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9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1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3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4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C577A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</w:t>
      </w:r>
      <w:r w:rsidR="00E66B9D">
        <w:rPr>
          <w:rFonts w:ascii="Arial" w:eastAsia="Arial Unicode MS" w:hAnsi="Arial" w:cs="Arial"/>
          <w:b/>
          <w:bCs/>
          <w:sz w:val="24"/>
          <w:szCs w:val="24"/>
        </w:rPr>
        <w:t>aktiviteter</w:t>
      </w: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1616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gennemført?</w:t>
            </w:r>
          </w:p>
          <w:p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5" w:name="Tekst793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5"/>
          </w:p>
          <w:p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66B9D" w:rsidRPr="00E56CF9" w:rsidRDefault="00E66B9D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AC577A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:rsidR="003E51B2" w:rsidRDefault="003E51B2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Default="00A853DC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Pr="00E56CF9" w:rsidRDefault="00A853DC" w:rsidP="00A853DC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>Projektets resultater</w:t>
      </w:r>
    </w:p>
    <w:p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:rsidTr="00153AE6">
        <w:trPr>
          <w:trHeight w:val="1616"/>
        </w:trPr>
        <w:tc>
          <w:tcPr>
            <w:tcW w:w="9066" w:type="dxa"/>
            <w:shd w:val="clear" w:color="auto" w:fill="auto"/>
          </w:tcPr>
          <w:p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projektets </w:t>
            </w:r>
            <w:r w:rsidR="00E66B9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forventede resultater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nået?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66B9D" w:rsidRDefault="00E66B9D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537FA" w:rsidRPr="00E56CF9" w:rsidRDefault="00E537FA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ikke alle forventede </w:t>
            </w:r>
            <w:r w:rsidR="00E66B9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resultater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er nået, oplys da hvilke og årsagen hertil: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E66B9D" w:rsidRDefault="00E66B9D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A853DC" w:rsidRDefault="00A853D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andre resultater eller vigtig læring?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567418" w:rsidRPr="00E56CF9" w:rsidRDefault="00567418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A853DC" w:rsidRPr="00E56CF9" w:rsidRDefault="00A853DC" w:rsidP="00E66B9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:rsidR="00A853DC" w:rsidRPr="00E56CF9" w:rsidRDefault="00A853DC" w:rsidP="00A853DC">
      <w:pPr>
        <w:rPr>
          <w:rFonts w:ascii="Arial" w:eastAsia="Arial Unicode MS" w:hAnsi="Arial" w:cs="Arial"/>
          <w:b/>
          <w:bCs/>
          <w:sz w:val="24"/>
          <w:szCs w:val="24"/>
        </w:rPr>
      </w:pPr>
    </w:p>
    <w:sectPr w:rsidR="00A853DC" w:rsidRPr="00E56CF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2E" w:rsidRDefault="00486C2E" w:rsidP="00A86E20">
      <w:r>
        <w:separator/>
      </w:r>
    </w:p>
  </w:endnote>
  <w:endnote w:type="continuationSeparator" w:id="0">
    <w:p w:rsidR="00486C2E" w:rsidRDefault="00486C2E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2E" w:rsidRDefault="00486C2E" w:rsidP="00A86E20">
      <w:r>
        <w:separator/>
      </w:r>
    </w:p>
  </w:footnote>
  <w:footnote w:type="continuationSeparator" w:id="0">
    <w:p w:rsidR="00486C2E" w:rsidRDefault="00486C2E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62"/>
    <w:rsid w:val="000F280B"/>
    <w:rsid w:val="001042A4"/>
    <w:rsid w:val="00173242"/>
    <w:rsid w:val="001A524F"/>
    <w:rsid w:val="001A6F4C"/>
    <w:rsid w:val="001D0446"/>
    <w:rsid w:val="00235DCF"/>
    <w:rsid w:val="00271354"/>
    <w:rsid w:val="00290A00"/>
    <w:rsid w:val="002D51FB"/>
    <w:rsid w:val="00327743"/>
    <w:rsid w:val="003346D5"/>
    <w:rsid w:val="0033726D"/>
    <w:rsid w:val="003E51B2"/>
    <w:rsid w:val="003F666F"/>
    <w:rsid w:val="004437FE"/>
    <w:rsid w:val="00486C2E"/>
    <w:rsid w:val="004D3BD9"/>
    <w:rsid w:val="004E1B66"/>
    <w:rsid w:val="004E22F7"/>
    <w:rsid w:val="00536E8B"/>
    <w:rsid w:val="00550E62"/>
    <w:rsid w:val="00567418"/>
    <w:rsid w:val="00582B7C"/>
    <w:rsid w:val="005876D5"/>
    <w:rsid w:val="005924AB"/>
    <w:rsid w:val="005D5C71"/>
    <w:rsid w:val="0060566D"/>
    <w:rsid w:val="0061260B"/>
    <w:rsid w:val="006806DE"/>
    <w:rsid w:val="00700F59"/>
    <w:rsid w:val="007345BA"/>
    <w:rsid w:val="007F1655"/>
    <w:rsid w:val="00837A72"/>
    <w:rsid w:val="00856B56"/>
    <w:rsid w:val="00866614"/>
    <w:rsid w:val="00886999"/>
    <w:rsid w:val="008F6AB7"/>
    <w:rsid w:val="0093576C"/>
    <w:rsid w:val="00937FE6"/>
    <w:rsid w:val="009C2AF4"/>
    <w:rsid w:val="009C7D36"/>
    <w:rsid w:val="00A33961"/>
    <w:rsid w:val="00A853DC"/>
    <w:rsid w:val="00A86E20"/>
    <w:rsid w:val="00AC01D3"/>
    <w:rsid w:val="00AC577A"/>
    <w:rsid w:val="00AD2652"/>
    <w:rsid w:val="00B0375F"/>
    <w:rsid w:val="00B46746"/>
    <w:rsid w:val="00B5702F"/>
    <w:rsid w:val="00BB3A91"/>
    <w:rsid w:val="00BF50AF"/>
    <w:rsid w:val="00C27901"/>
    <w:rsid w:val="00C42067"/>
    <w:rsid w:val="00C44A3A"/>
    <w:rsid w:val="00C7305B"/>
    <w:rsid w:val="00CC62FF"/>
    <w:rsid w:val="00D21ACF"/>
    <w:rsid w:val="00D51C42"/>
    <w:rsid w:val="00D665A4"/>
    <w:rsid w:val="00E169E2"/>
    <w:rsid w:val="00E45540"/>
    <w:rsid w:val="00E537FA"/>
    <w:rsid w:val="00E54A7A"/>
    <w:rsid w:val="00E56CF9"/>
    <w:rsid w:val="00E66B9D"/>
    <w:rsid w:val="00EC022B"/>
    <w:rsid w:val="00F1737D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\Slut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Slutrapport.dotx</Template>
  <TotalTime>29</TotalTime>
  <Pages>2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Mikkel Søndergaard Thorup</dc:creator>
  <cp:lastModifiedBy>Lene Bonsall</cp:lastModifiedBy>
  <cp:revision>4</cp:revision>
  <cp:lastPrinted>2018-04-18T12:15:00Z</cp:lastPrinted>
  <dcterms:created xsi:type="dcterms:W3CDTF">2018-07-31T14:46:00Z</dcterms:created>
  <dcterms:modified xsi:type="dcterms:W3CDTF">2018-08-15T08:56:00Z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