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86" w:rsidRDefault="00751786" w:rsidP="000E3AF2">
      <w:pPr>
        <w:rPr>
          <w:b/>
          <w:i/>
          <w:sz w:val="28"/>
          <w:szCs w:val="28"/>
          <w:highlight w:val="yellow"/>
          <w:lang w:eastAsia="en-US"/>
        </w:rPr>
      </w:pPr>
      <w:bookmarkStart w:id="0" w:name="_Toc105817144"/>
      <w:bookmarkStart w:id="1" w:name="_Toc105817149"/>
      <w:bookmarkStart w:id="2" w:name="_GoBack"/>
      <w:bookmarkEnd w:id="2"/>
      <w:r>
        <w:rPr>
          <w:noProof/>
        </w:rPr>
        <w:drawing>
          <wp:inline distT="0" distB="0" distL="0" distR="0" wp14:anchorId="1995D9E6" wp14:editId="24D50859">
            <wp:extent cx="2448560" cy="791845"/>
            <wp:effectExtent l="0" t="0" r="8890" b="8255"/>
            <wp:docPr id="1" name="FrontpageLogo_Hide_bmkArt" descr="#Decorative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34" w:rsidRDefault="00114934" w:rsidP="00114934">
      <w:pPr>
        <w:pStyle w:val="Brdteks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978C6" w:rsidRPr="00FC6BCB" w:rsidRDefault="00A47491" w:rsidP="00930445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C6BCB">
        <w:rPr>
          <w:rFonts w:ascii="Arial" w:hAnsi="Arial" w:cs="Arial"/>
          <w:b/>
          <w:bCs/>
          <w:sz w:val="32"/>
          <w:szCs w:val="32"/>
        </w:rPr>
        <w:t>S</w:t>
      </w:r>
      <w:bookmarkEnd w:id="0"/>
      <w:r w:rsidRPr="00FC6BCB">
        <w:rPr>
          <w:rFonts w:ascii="Arial" w:hAnsi="Arial" w:cs="Arial"/>
          <w:b/>
          <w:bCs/>
          <w:sz w:val="32"/>
          <w:szCs w:val="32"/>
        </w:rPr>
        <w:t xml:space="preserve">kabelon for </w:t>
      </w:r>
      <w:r w:rsidR="00F37F8E">
        <w:rPr>
          <w:rFonts w:ascii="Arial" w:hAnsi="Arial" w:cs="Arial"/>
          <w:b/>
          <w:bCs/>
          <w:sz w:val="32"/>
          <w:szCs w:val="32"/>
        </w:rPr>
        <w:t>slutrapport</w:t>
      </w:r>
    </w:p>
    <w:p w:rsidR="00A47491" w:rsidRPr="00FC6BCB" w:rsidRDefault="002816A6" w:rsidP="002816A6">
      <w:pPr>
        <w:pStyle w:val="Brdtekst"/>
        <w:tabs>
          <w:tab w:val="left" w:pos="3730"/>
        </w:tabs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A47491" w:rsidRPr="00FC6BCB" w:rsidRDefault="00A47491" w:rsidP="00930445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 xml:space="preserve">Projekter, som modtager tilskud fra Styrelsen for Arbejdsmarked og Rekruttering, </w:t>
      </w:r>
      <w:r w:rsidR="00F37F8E">
        <w:rPr>
          <w:rFonts w:ascii="Arial" w:hAnsi="Arial" w:cs="Arial"/>
          <w:bCs/>
          <w:sz w:val="24"/>
          <w:szCs w:val="24"/>
        </w:rPr>
        <w:t>skal i</w:t>
      </w:r>
      <w:r w:rsidR="00F37F8E" w:rsidRPr="00E56CF9">
        <w:rPr>
          <w:rFonts w:ascii="Arial" w:hAnsi="Arial" w:cs="Arial"/>
          <w:bCs/>
          <w:sz w:val="24"/>
          <w:szCs w:val="24"/>
        </w:rPr>
        <w:t xml:space="preserve"> forb</w:t>
      </w:r>
      <w:r w:rsidR="00F37F8E">
        <w:rPr>
          <w:rFonts w:ascii="Arial" w:hAnsi="Arial" w:cs="Arial"/>
          <w:bCs/>
          <w:sz w:val="24"/>
          <w:szCs w:val="24"/>
        </w:rPr>
        <w:t>indelse med projektafslutningen</w:t>
      </w:r>
      <w:r w:rsidR="00F37F8E" w:rsidRPr="00E56CF9">
        <w:rPr>
          <w:rFonts w:ascii="Arial" w:hAnsi="Arial" w:cs="Arial"/>
          <w:bCs/>
          <w:sz w:val="24"/>
          <w:szCs w:val="24"/>
        </w:rPr>
        <w:t xml:space="preserve"> indsendes en slutrapport. </w:t>
      </w:r>
    </w:p>
    <w:bookmarkEnd w:id="1"/>
    <w:p w:rsidR="008175FA" w:rsidRDefault="008175FA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43FDC" w:rsidRPr="00FC6BCB" w:rsidRDefault="00043FDC" w:rsidP="00043FDC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apporten</w:t>
      </w:r>
      <w:r w:rsidRPr="00FC6BCB">
        <w:rPr>
          <w:rFonts w:ascii="Arial" w:hAnsi="Arial" w:cs="Arial"/>
          <w:bCs/>
          <w:sz w:val="24"/>
          <w:szCs w:val="24"/>
        </w:rPr>
        <w:t xml:space="preserve"> skal </w:t>
      </w:r>
      <w:r>
        <w:rPr>
          <w:rFonts w:ascii="Arial" w:hAnsi="Arial" w:cs="Arial"/>
          <w:bCs/>
          <w:sz w:val="24"/>
          <w:szCs w:val="24"/>
        </w:rPr>
        <w:t>indsendes via styrelsens tilskudsportal.</w:t>
      </w:r>
      <w:r w:rsidRPr="00FC6BCB">
        <w:rPr>
          <w:rFonts w:ascii="Arial" w:hAnsi="Arial" w:cs="Arial"/>
          <w:bCs/>
          <w:sz w:val="24"/>
          <w:szCs w:val="24"/>
        </w:rPr>
        <w:t xml:space="preserve"> </w:t>
      </w:r>
    </w:p>
    <w:p w:rsidR="00043FDC" w:rsidRPr="00FC6BCB" w:rsidRDefault="00043FDC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4682"/>
        <w:gridCol w:w="4672"/>
      </w:tblGrid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3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4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5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6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7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8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9" w:name="Tekst760"/>
          <w:p w:rsidR="000E3AF2" w:rsidRPr="00E56CF9" w:rsidRDefault="000E3AF2" w:rsidP="00121B4F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10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11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2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3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3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4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5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</w:t>
            </w:r>
            <w:r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6" w:name="Tekst770"/>
            <w:r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934CC5" w:rsidRPr="00FC6BCB" w:rsidRDefault="00934CC5" w:rsidP="00B94863">
      <w:pPr>
        <w:rPr>
          <w:rFonts w:ascii="Arial" w:hAnsi="Arial" w:cs="Arial"/>
        </w:rPr>
      </w:pPr>
    </w:p>
    <w:p w:rsidR="00934CC5" w:rsidRPr="00FC6BCB" w:rsidRDefault="00934CC5" w:rsidP="00B94863">
      <w:pPr>
        <w:rPr>
          <w:rFonts w:ascii="Arial" w:hAnsi="Arial" w:cs="Arial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719AB" w:rsidRDefault="009719AB" w:rsidP="00B94863">
      <w:pPr>
        <w:rPr>
          <w:rFonts w:ascii="Arial" w:hAnsi="Arial" w:cs="Arial"/>
        </w:rPr>
      </w:pPr>
    </w:p>
    <w:p w:rsidR="009719AB" w:rsidRDefault="009719AB" w:rsidP="00B94863">
      <w:pPr>
        <w:rPr>
          <w:rFonts w:ascii="Arial" w:hAnsi="Arial" w:cs="Arial"/>
        </w:rPr>
      </w:pPr>
    </w:p>
    <w:p w:rsidR="009719AB" w:rsidRDefault="009719AB" w:rsidP="00B94863">
      <w:pPr>
        <w:rPr>
          <w:rFonts w:ascii="Arial" w:hAnsi="Arial" w:cs="Arial"/>
        </w:rPr>
      </w:pPr>
    </w:p>
    <w:p w:rsidR="009719AB" w:rsidRDefault="009719AB" w:rsidP="00B94863">
      <w:pPr>
        <w:rPr>
          <w:rFonts w:ascii="Arial" w:hAnsi="Arial" w:cs="Arial"/>
        </w:rPr>
      </w:pPr>
    </w:p>
    <w:p w:rsidR="009719AB" w:rsidRDefault="009719AB" w:rsidP="00B94863">
      <w:pPr>
        <w:rPr>
          <w:rFonts w:ascii="Arial" w:hAnsi="Arial" w:cs="Arial"/>
        </w:rPr>
      </w:pPr>
    </w:p>
    <w:p w:rsidR="0003761F" w:rsidRDefault="00C02A60" w:rsidP="00A34A2F">
      <w:pPr>
        <w:pStyle w:val="Listeafsnit"/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5534F" w:rsidDel="0095534F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 </w:t>
      </w:r>
    </w:p>
    <w:p w:rsidR="0003761F" w:rsidRPr="000E3AF2" w:rsidRDefault="0003761F" w:rsidP="000E3AF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213E1D" w:rsidRDefault="00C02A60" w:rsidP="000E3AF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t xml:space="preserve">Projektets </w:t>
      </w:r>
      <w:r w:rsidR="009A3EC6">
        <w:rPr>
          <w:rFonts w:ascii="Arial" w:eastAsia="Arial Unicode MS" w:hAnsi="Arial" w:cs="Arial"/>
          <w:b/>
          <w:bCs/>
          <w:sz w:val="24"/>
          <w:szCs w:val="24"/>
        </w:rPr>
        <w:t>målopfyldelse for deltagere</w:t>
      </w:r>
    </w:p>
    <w:p w:rsidR="00C02A60" w:rsidRPr="00E651E6" w:rsidRDefault="00C02A60" w:rsidP="000E3AF2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C02A60" w:rsidRPr="00FC6BCB" w:rsidTr="00E33BFF">
        <w:trPr>
          <w:trHeight w:val="1482"/>
        </w:trPr>
        <w:tc>
          <w:tcPr>
            <w:tcW w:w="9066" w:type="dxa"/>
            <w:shd w:val="clear" w:color="auto" w:fill="auto"/>
          </w:tcPr>
          <w:p w:rsidR="009A3EC6" w:rsidRDefault="009A3EC6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9A3EC6" w:rsidRDefault="00C02A60" w:rsidP="00E33BFF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Hvor mange </w:t>
            </w:r>
            <w:r w:rsidR="009A3EC6">
              <w:rPr>
                <w:rFonts w:ascii="Arial" w:eastAsia="Arial Unicode MS" w:hAnsi="Arial"/>
                <w:bCs/>
                <w:i/>
                <w:sz w:val="24"/>
                <w:szCs w:val="24"/>
              </w:rPr>
              <w:t>borgere har pt. fået et kompensationskort igennem</w:t>
            </w:r>
            <w:r w:rsidRPr="00FC6BCB"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 projektet? </w:t>
            </w:r>
          </w:p>
          <w:p w:rsidR="00C02A60" w:rsidRPr="00FC6BCB" w:rsidRDefault="00C02A60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C02A60" w:rsidRDefault="00C02A60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13E1D" w:rsidRPr="00FC6BCB" w:rsidRDefault="00213E1D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02A60" w:rsidRPr="00FC6BCB" w:rsidRDefault="00C02A60" w:rsidP="00E33BFF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Hvor mange</w:t>
            </w:r>
            <w:r w:rsidR="009A3EC6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samtaler er der afholdt med borgere vedrørende kompensationskort?   </w:t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C02A60" w:rsidRDefault="00C02A60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13E1D" w:rsidRPr="00FC6BCB" w:rsidRDefault="00213E1D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02A60" w:rsidRPr="00FC6BCB" w:rsidRDefault="00C02A60" w:rsidP="00E33BFF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Svarer antal </w:t>
            </w:r>
            <w:r w:rsidR="009A3EC6">
              <w:rPr>
                <w:rFonts w:ascii="Arial" w:eastAsia="Arial Unicode MS" w:hAnsi="Arial" w:cs="Arial"/>
                <w:i/>
                <w:sz w:val="24"/>
                <w:szCs w:val="24"/>
              </w:rPr>
              <w:t>af samtaler og kompensationskort</w:t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til det forventede antal angivet i projektansøgningen?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A3EC6" w:rsidRDefault="009A3EC6" w:rsidP="00E33BFF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02A60" w:rsidRPr="00FC6BCB" w:rsidRDefault="00C02A60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Hvis nej, oplys hvad afvigelsen skyldes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hvad der er gjort for at rette op på afvigelsen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herunder om afvigelsen har medført en ændring i aktiviteterne i projektet?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C02A60" w:rsidRPr="00FC6BCB" w:rsidRDefault="00C02A60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02A60" w:rsidRPr="00FC6BCB" w:rsidRDefault="00C02A60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E91C5D" w:rsidRDefault="00E91C5D" w:rsidP="00B94863">
      <w:pPr>
        <w:rPr>
          <w:rFonts w:ascii="Arial" w:hAnsi="Arial" w:cs="Arial"/>
        </w:rPr>
      </w:pPr>
    </w:p>
    <w:p w:rsidR="009719AB" w:rsidRDefault="009719AB">
      <w:pPr>
        <w:rPr>
          <w:rFonts w:ascii="Arial" w:hAnsi="Arial" w:cs="Arial"/>
        </w:rPr>
      </w:pPr>
    </w:p>
    <w:p w:rsidR="00540C7D" w:rsidRDefault="006E3CE3" w:rsidP="000E3AF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Erfaringer med a</w:t>
      </w:r>
      <w:r w:rsidR="009A3EC6">
        <w:rPr>
          <w:rFonts w:ascii="Arial" w:eastAsia="Arial Unicode MS" w:hAnsi="Arial" w:cs="Arial"/>
          <w:b/>
          <w:bCs/>
          <w:sz w:val="24"/>
          <w:szCs w:val="24"/>
        </w:rPr>
        <w:t>rbejdet med kompensationskort</w:t>
      </w:r>
    </w:p>
    <w:p w:rsidR="009046FB" w:rsidRPr="009719AB" w:rsidRDefault="009046FB" w:rsidP="000E3AF2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9719AB" w:rsidRPr="00FC6BCB" w:rsidTr="009719AB">
        <w:tc>
          <w:tcPr>
            <w:tcW w:w="9066" w:type="dxa"/>
            <w:shd w:val="clear" w:color="auto" w:fill="auto"/>
          </w:tcPr>
          <w:p w:rsidR="006E3CE3" w:rsidRDefault="006E3CE3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9A3EC6" w:rsidRDefault="009719AB" w:rsidP="007715BE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 siden projektstart/sidste afrapportering?</w: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A3EC6" w:rsidRDefault="009A3EC6" w:rsidP="007715BE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9A3EC6" w:rsidRDefault="009A3EC6" w:rsidP="009A3EC6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Beskriv her</w:t>
            </w:r>
            <w:r w:rsidRPr="009A3EC6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vejlednings- og, bevillingsproces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sen for kompensationskort? </w: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A3EC6" w:rsidRDefault="009A3EC6" w:rsidP="009A3EC6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9A3EC6" w:rsidRPr="009A3EC6" w:rsidRDefault="00745544" w:rsidP="009A3EC6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Beskriv </w:t>
            </w:r>
            <w:r w:rsidR="006E3CE3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her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hvilken </w:t>
            </w:r>
            <w:r w:rsidR="009A3EC6" w:rsidRPr="009A3EC6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dialog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der har været i projektet</w:t>
            </w:r>
            <w:r w:rsidR="009A3EC6" w:rsidRPr="009A3EC6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med borgere og virksomheder.</w: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6E3CE3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719A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6E3CE3" w:rsidRPr="006E3CE3" w:rsidRDefault="006E3CE3" w:rsidP="006E3CE3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6E3CE3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Beskriv her hvordan kompensationskortet rent praktisk er udformet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6E3CE3" w:rsidRDefault="006E3CE3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7" w:name="Tekst792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7"/>
          </w:p>
          <w:p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8" w:name="Tekst793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8"/>
          </w:p>
          <w:p w:rsidR="009719A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9B201D" w:rsidRDefault="009B201D" w:rsidP="009B201D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964912" w:rsidRDefault="009B201D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Har projektet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opnået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andre vigtige erfaringer?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719AB" w:rsidRPr="00FC6BCB" w:rsidRDefault="009719AB" w:rsidP="00964912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4A1C93" w:rsidRDefault="004A1C93" w:rsidP="00090465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:rsidR="00E91C5D" w:rsidRDefault="00E91C5D" w:rsidP="001E1567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:rsidR="009B201D" w:rsidRDefault="009B201D" w:rsidP="001E1567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:rsidR="009B201D" w:rsidRDefault="009B201D" w:rsidP="001E1567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:rsidR="009B201D" w:rsidRDefault="009B201D" w:rsidP="001E1567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:rsidR="009B201D" w:rsidRDefault="009B201D" w:rsidP="001E1567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:rsidR="009B201D" w:rsidRDefault="009B201D" w:rsidP="001E1567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:rsidR="009719AB" w:rsidRPr="000E3AF2" w:rsidRDefault="006E3CE3" w:rsidP="000E3AF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Resultater vedr. bevillinger af kompenserende ordninger og borgere i job </w:t>
      </w:r>
    </w:p>
    <w:p w:rsidR="00213E1D" w:rsidRPr="00E651E6" w:rsidRDefault="00213E1D" w:rsidP="000E3AF2">
      <w:pPr>
        <w:pStyle w:val="Listeafsnit"/>
        <w:ind w:left="360" w:right="-3397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651E6" w:rsidRPr="00FC6BCB" w:rsidTr="00E651E6">
        <w:trPr>
          <w:trHeight w:val="53"/>
        </w:trPr>
        <w:tc>
          <w:tcPr>
            <w:tcW w:w="9066" w:type="dxa"/>
            <w:shd w:val="clear" w:color="auto" w:fill="auto"/>
          </w:tcPr>
          <w:p w:rsidR="00E651E6" w:rsidRPr="00FC6BCB" w:rsidRDefault="00E651E6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651E6" w:rsidRPr="00D0450A" w:rsidRDefault="006E3CE3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E3CE3">
              <w:rPr>
                <w:rFonts w:ascii="Arial" w:eastAsia="Arial Unicode MS" w:hAnsi="Arial"/>
                <w:i/>
                <w:iCs/>
                <w:sz w:val="24"/>
                <w:szCs w:val="24"/>
              </w:rPr>
              <w:t>Ang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iv</w:t>
            </w:r>
            <w:r w:rsidRPr="006E3CE3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hvad </w:t>
            </w:r>
            <w:r w:rsidRPr="006E3CE3">
              <w:rPr>
                <w:rFonts w:ascii="Arial" w:eastAsia="Arial Unicode MS" w:hAnsi="Arial"/>
                <w:i/>
                <w:iCs/>
                <w:sz w:val="24"/>
                <w:szCs w:val="24"/>
              </w:rPr>
              <w:t>sagsbehandlingstid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en har været</w:t>
            </w:r>
            <w:r w:rsidRPr="006E3CE3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ved kompensationskort samt ved bevilling af kompenserende ordninger, herunder om sidstnævnte er blevet reduceret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0450A" w:rsidRDefault="00D0450A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0450A" w:rsidRDefault="00D0450A" w:rsidP="00D0450A">
            <w:pPr>
              <w:spacing w:after="200" w:line="276" w:lineRule="auto"/>
            </w:pPr>
            <w:r w:rsidRPr="006E3CE3">
              <w:rPr>
                <w:rFonts w:ascii="Arial" w:eastAsia="Arial Unicode MS" w:hAnsi="Arial"/>
                <w:i/>
                <w:iCs/>
                <w:sz w:val="24"/>
                <w:szCs w:val="24"/>
              </w:rPr>
              <w:t>Angiv antal bevillinger af kompenserende ordninger i forbindelse med projektet.</w:t>
            </w:r>
            <w: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0450A" w:rsidRDefault="00D0450A" w:rsidP="00D0450A">
            <w:pPr>
              <w:spacing w:after="200" w:line="276" w:lineRule="auto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6E3CE3">
              <w:rPr>
                <w:rFonts w:ascii="Arial" w:eastAsia="Arial Unicode MS" w:hAnsi="Arial"/>
                <w:i/>
                <w:iCs/>
                <w:sz w:val="24"/>
                <w:szCs w:val="24"/>
              </w:rPr>
              <w:t>Angiv antal job/løntimer, som kompensationskort har ført til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for deltagere i projektet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</w:p>
          <w:p w:rsidR="00E651E6" w:rsidRPr="00FC6BCB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Svarer resultaterne til de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forventede resultater?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B201D" w:rsidRDefault="009B201D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E651E6" w:rsidRPr="00FC6BCB" w:rsidRDefault="00E651E6" w:rsidP="00E33BFF">
            <w:pPr>
              <w:rPr>
                <w:rFonts w:ascii="Arial" w:eastAsia="Arial Unicode MS" w:hAnsi="Arial"/>
                <w:i/>
                <w:iCs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nej, oplys da årsagen hertil: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F464F2" w:rsidRPr="00FC6BCB" w:rsidRDefault="00F464F2" w:rsidP="00F464F2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F45134" w:rsidRDefault="00F45134" w:rsidP="001E1567">
      <w:pPr>
        <w:ind w:right="-3397"/>
        <w:rPr>
          <w:rFonts w:ascii="Arial" w:hAnsi="Arial" w:cs="Arial"/>
        </w:rPr>
      </w:pPr>
    </w:p>
    <w:p w:rsidR="00964912" w:rsidRDefault="00964912" w:rsidP="001E1567">
      <w:pPr>
        <w:ind w:right="-3397"/>
        <w:rPr>
          <w:rFonts w:ascii="Arial" w:hAnsi="Arial" w:cs="Arial"/>
        </w:rPr>
      </w:pPr>
    </w:p>
    <w:p w:rsidR="00964912" w:rsidRDefault="00964912" w:rsidP="0096491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Projektets økonomi</w:t>
      </w:r>
    </w:p>
    <w:p w:rsidR="00964912" w:rsidRPr="00964912" w:rsidRDefault="00964912" w:rsidP="00964912">
      <w:pPr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964912" w:rsidRPr="00FC6BCB" w:rsidTr="00D671FF">
        <w:trPr>
          <w:trHeight w:val="53"/>
        </w:trPr>
        <w:tc>
          <w:tcPr>
            <w:tcW w:w="9066" w:type="dxa"/>
            <w:shd w:val="clear" w:color="auto" w:fill="auto"/>
          </w:tcPr>
          <w:p w:rsidR="009B201D" w:rsidRPr="00FC6BCB" w:rsidRDefault="009B201D" w:rsidP="009B201D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9B201D" w:rsidRPr="00FC6BCB" w:rsidRDefault="009B201D" w:rsidP="009B201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B201D" w:rsidRDefault="009B201D" w:rsidP="009B201D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9B201D" w:rsidRDefault="009B201D" w:rsidP="009B201D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:rsidR="009B201D" w:rsidRPr="00FC6BCB" w:rsidRDefault="009B201D" w:rsidP="009B201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964912">
              <w:rPr>
                <w:rFonts w:ascii="Arial" w:eastAsia="Arial Unicode MS" w:hAnsi="Arial"/>
                <w:bCs/>
                <w:sz w:val="24"/>
                <w:szCs w:val="24"/>
              </w:rPr>
              <w:t>Har STAR godkendt evt. budgetændringer?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B201D" w:rsidRDefault="009B201D" w:rsidP="009B201D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:rsidR="009B201D" w:rsidRDefault="009B201D" w:rsidP="009B201D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:rsidR="009B201D" w:rsidRPr="00FC6BCB" w:rsidRDefault="009B201D" w:rsidP="009B201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bCs/>
                <w:sz w:val="24"/>
                <w:szCs w:val="24"/>
              </w:rPr>
              <w:t>Har projektet ført timeregnskab for evt. projektansatte, som ikke arbejder samtlige timer i projektet, jf. § 14 i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 xml:space="preserve"> Bekendtgørelse om administration af tilskud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fra puljer under Styrelsen for 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>Arbejdsmarked og Rekruttering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>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64912" w:rsidRDefault="00964912" w:rsidP="002D118E">
            <w:pPr>
              <w:autoSpaceDE w:val="0"/>
              <w:autoSpaceDN w:val="0"/>
              <w:adjustRightInd w:val="0"/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:rsidR="00964912" w:rsidRPr="00FC6BCB" w:rsidRDefault="00964912" w:rsidP="00D671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964912" w:rsidRDefault="00964912" w:rsidP="001E1567">
      <w:pPr>
        <w:ind w:right="-3397"/>
        <w:rPr>
          <w:rFonts w:ascii="Arial" w:hAnsi="Arial" w:cs="Arial"/>
        </w:rPr>
      </w:pPr>
    </w:p>
    <w:p w:rsidR="000F68FA" w:rsidRDefault="000F68FA" w:rsidP="000F68FA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235DCF">
        <w:rPr>
          <w:rFonts w:ascii="Arial" w:eastAsia="Arial Unicode MS" w:hAnsi="Arial" w:cs="Arial"/>
          <w:b/>
          <w:bCs/>
          <w:sz w:val="24"/>
          <w:szCs w:val="24"/>
        </w:rPr>
        <w:t>ata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grundlag </w:t>
      </w:r>
    </w:p>
    <w:p w:rsidR="000F68FA" w:rsidRPr="00235DCF" w:rsidRDefault="000F68FA" w:rsidP="000F68FA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0F68FA" w:rsidRPr="00FC6BCB" w:rsidTr="00F821E3">
        <w:trPr>
          <w:trHeight w:val="1616"/>
        </w:trPr>
        <w:tc>
          <w:tcPr>
            <w:tcW w:w="9066" w:type="dxa"/>
            <w:shd w:val="clear" w:color="auto" w:fill="auto"/>
          </w:tcPr>
          <w:p w:rsidR="000F68FA" w:rsidRDefault="000F68FA" w:rsidP="00F821E3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0F68FA" w:rsidRPr="00B5702F" w:rsidRDefault="000F68FA" w:rsidP="00F821E3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9504EA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denne afrapportering</w:t>
            </w:r>
            <w:r w:rsidRPr="009504EA">
              <w:rPr>
                <w:rFonts w:ascii="Arial" w:eastAsia="Arial Unicode MS" w:hAnsi="Arial" w:cs="Arial"/>
                <w:i/>
                <w:sz w:val="24"/>
                <w:szCs w:val="24"/>
              </w:rPr>
              <w:t>?</w:t>
            </w:r>
            <w:r>
              <w:rPr>
                <w:rFonts w:ascii="Arial" w:eastAsia="Arial Unicode MS" w:hAnsi="Arial"/>
                <w:i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0F68FA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0F68FA" w:rsidRPr="00FC6BCB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0F68FA" w:rsidRPr="0081019C" w:rsidRDefault="000F68FA" w:rsidP="00F821E3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målingerne og vurderet disse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0F68FA" w:rsidRDefault="000F68FA" w:rsidP="00F821E3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043E5B" w:rsidRPr="00FC6BCB" w:rsidRDefault="00043E5B" w:rsidP="00F821E3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F464F2" w:rsidRDefault="00F464F2" w:rsidP="001E1567">
      <w:pPr>
        <w:ind w:right="-3397"/>
        <w:rPr>
          <w:rFonts w:ascii="Arial" w:hAnsi="Arial" w:cs="Arial"/>
        </w:rPr>
      </w:pPr>
    </w:p>
    <w:p w:rsidR="00964912" w:rsidRDefault="00964912" w:rsidP="001E1567">
      <w:pPr>
        <w:ind w:right="-3397"/>
        <w:rPr>
          <w:rFonts w:ascii="Arial" w:hAnsi="Arial" w:cs="Arial"/>
        </w:rPr>
      </w:pPr>
    </w:p>
    <w:p w:rsidR="008F21F0" w:rsidRDefault="008F21F0" w:rsidP="001E1567">
      <w:pPr>
        <w:ind w:right="-3397"/>
        <w:rPr>
          <w:rFonts w:ascii="Arial" w:hAnsi="Arial" w:cs="Arial"/>
        </w:rPr>
      </w:pPr>
    </w:p>
    <w:p w:rsidR="008F21F0" w:rsidRDefault="008F21F0" w:rsidP="001E1567">
      <w:pPr>
        <w:ind w:right="-3397"/>
        <w:rPr>
          <w:rFonts w:ascii="Arial" w:hAnsi="Arial" w:cs="Arial"/>
        </w:rPr>
      </w:pPr>
    </w:p>
    <w:p w:rsidR="008F21F0" w:rsidRDefault="008F21F0" w:rsidP="001E1567">
      <w:pPr>
        <w:ind w:right="-3397"/>
        <w:rPr>
          <w:rFonts w:ascii="Arial" w:hAnsi="Arial" w:cs="Arial"/>
        </w:rPr>
      </w:pPr>
    </w:p>
    <w:p w:rsidR="008F21F0" w:rsidRDefault="008F21F0" w:rsidP="001E1567">
      <w:pPr>
        <w:ind w:right="-3397"/>
        <w:rPr>
          <w:rFonts w:ascii="Arial" w:hAnsi="Arial" w:cs="Arial"/>
        </w:rPr>
      </w:pPr>
    </w:p>
    <w:p w:rsidR="008F21F0" w:rsidRDefault="008F21F0" w:rsidP="001E1567">
      <w:pPr>
        <w:ind w:right="-3397"/>
        <w:rPr>
          <w:rFonts w:ascii="Arial" w:hAnsi="Arial" w:cs="Arial"/>
        </w:rPr>
      </w:pPr>
    </w:p>
    <w:p w:rsidR="008D4A07" w:rsidRDefault="008D4A07" w:rsidP="00E651E6">
      <w:pPr>
        <w:rPr>
          <w:rFonts w:ascii="Arial" w:eastAsia="Arial Unicode MS" w:hAnsi="Arial" w:cs="Arial"/>
          <w:bCs/>
          <w:sz w:val="24"/>
          <w:szCs w:val="24"/>
        </w:rPr>
      </w:pPr>
    </w:p>
    <w:p w:rsidR="008D4A07" w:rsidRPr="00E56CF9" w:rsidRDefault="008D4A07" w:rsidP="008D4A07"/>
    <w:p w:rsidR="008D4A07" w:rsidRPr="00E56CF9" w:rsidRDefault="008D4A07" w:rsidP="008D4A07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økonomi </w:t>
      </w:r>
      <w:r w:rsidR="00DD188D">
        <w:rPr>
          <w:rFonts w:ascii="Arial" w:eastAsia="Arial Unicode MS" w:hAnsi="Arial" w:cs="Arial"/>
          <w:b/>
          <w:bCs/>
          <w:sz w:val="24"/>
          <w:szCs w:val="24"/>
        </w:rPr>
        <w:t>i forhold til resultater</w:t>
      </w:r>
    </w:p>
    <w:p w:rsidR="008D4A07" w:rsidRPr="00E56CF9" w:rsidRDefault="008D4A07" w:rsidP="008D4A07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8D4A07" w:rsidRPr="00E56CF9" w:rsidTr="008E447C">
        <w:trPr>
          <w:trHeight w:val="2287"/>
        </w:trPr>
        <w:tc>
          <w:tcPr>
            <w:tcW w:w="9066" w:type="dxa"/>
            <w:shd w:val="clear" w:color="auto" w:fill="auto"/>
          </w:tcPr>
          <w:p w:rsidR="008D4A07" w:rsidRPr="00E56CF9" w:rsidRDefault="008D4A07" w:rsidP="008E447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8D4A07" w:rsidRPr="00E56CF9" w:rsidRDefault="008D4A07" w:rsidP="008E447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Angiv omkostninger per deltager, som har </w:t>
            </w:r>
            <w:r w:rsidR="001A25B1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været en del af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projektforløbet:</w:t>
            </w:r>
            <w:r w:rsidR="001A25B1"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1A25B1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="001A25B1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1A25B1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1A25B1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1A25B1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A25B1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A25B1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A25B1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A25B1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1A25B1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8D4A07" w:rsidRPr="00E56CF9" w:rsidRDefault="008D4A07" w:rsidP="008E447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8D4A07" w:rsidRPr="00E56CF9" w:rsidRDefault="008D4A07" w:rsidP="008E447C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8D4A07" w:rsidRPr="00E56CF9" w:rsidRDefault="008D4A07" w:rsidP="008E447C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Redegør kort for, om projektets resultater har været tilfredsstillende i forhold til tilskuddets størrelse og dets anvendelse.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8D4A07" w:rsidRPr="00E56CF9" w:rsidRDefault="008D4A07" w:rsidP="008E447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8D4A07" w:rsidRPr="00E56CF9" w:rsidRDefault="008D4A07" w:rsidP="008E447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8D4A07" w:rsidRDefault="008D4A07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F464F2" w:rsidRDefault="00F464F2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E651E6" w:rsidRDefault="00E651E6" w:rsidP="000E3AF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t xml:space="preserve">Plan for forankring af projektet </w:t>
      </w:r>
    </w:p>
    <w:p w:rsidR="00213E1D" w:rsidRPr="00E651E6" w:rsidRDefault="00213E1D" w:rsidP="000E3AF2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651E6" w:rsidRPr="00FC6BCB" w:rsidTr="00E651E6">
        <w:trPr>
          <w:trHeight w:val="2287"/>
        </w:trPr>
        <w:tc>
          <w:tcPr>
            <w:tcW w:w="9066" w:type="dxa"/>
            <w:shd w:val="clear" w:color="auto" w:fill="auto"/>
          </w:tcPr>
          <w:p w:rsidR="00E651E6" w:rsidRDefault="00E651E6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gjort tiltag for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at projektet kan opnå forankring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efter projektperiodens afslutning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I så fald hvilke og hvad er udsigten til forankring af projektets aktiviteter? </w:t>
            </w:r>
          </w:p>
          <w:p w:rsidR="00E651E6" w:rsidRPr="00FC6BCB" w:rsidRDefault="00E651E6" w:rsidP="00E33BFF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651E6" w:rsidRPr="00FC6BCB" w:rsidRDefault="00E651E6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651E6" w:rsidRPr="00FC6BCB" w:rsidRDefault="00E651E6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E651E6" w:rsidRDefault="00E651E6" w:rsidP="00E651E6">
      <w:pPr>
        <w:ind w:right="-3397"/>
        <w:rPr>
          <w:rFonts w:ascii="Arial" w:hAnsi="Arial" w:cs="Arial"/>
        </w:rPr>
      </w:pPr>
    </w:p>
    <w:p w:rsidR="00E651E6" w:rsidRPr="00FC6BCB" w:rsidRDefault="00E651E6" w:rsidP="00E651E6">
      <w:pPr>
        <w:ind w:right="-3397"/>
        <w:rPr>
          <w:rFonts w:ascii="Arial" w:hAnsi="Arial" w:cs="Arial"/>
        </w:rPr>
      </w:pPr>
    </w:p>
    <w:p w:rsidR="00E651E6" w:rsidRPr="00FC6BCB" w:rsidRDefault="00E651E6" w:rsidP="001E1567">
      <w:pPr>
        <w:ind w:right="-3397"/>
        <w:rPr>
          <w:rFonts w:ascii="Arial" w:hAnsi="Arial" w:cs="Arial"/>
        </w:rPr>
      </w:pPr>
    </w:p>
    <w:sectPr w:rsidR="00E651E6" w:rsidRPr="00FC6BCB" w:rsidSect="005F42BE">
      <w:headerReference w:type="default" r:id="rId12"/>
      <w:type w:val="continuous"/>
      <w:pgSz w:w="11906" w:h="16838" w:code="9"/>
      <w:pgMar w:top="1135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49" w:rsidRDefault="00853049" w:rsidP="00550D1E">
      <w:pPr>
        <w:pStyle w:val="Brdtekst"/>
      </w:pPr>
      <w:r>
        <w:separator/>
      </w:r>
    </w:p>
  </w:endnote>
  <w:endnote w:type="continuationSeparator" w:id="0">
    <w:p w:rsidR="00853049" w:rsidRDefault="00853049" w:rsidP="00550D1E">
      <w:pPr>
        <w:pStyle w:val="Brd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49" w:rsidRDefault="00853049" w:rsidP="00550D1E">
      <w:pPr>
        <w:pStyle w:val="Brdtekst"/>
      </w:pPr>
      <w:r>
        <w:separator/>
      </w:r>
    </w:p>
  </w:footnote>
  <w:footnote w:type="continuationSeparator" w:id="0">
    <w:p w:rsidR="00853049" w:rsidRDefault="00853049" w:rsidP="00550D1E">
      <w:pPr>
        <w:pStyle w:val="Brd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34" w:rsidRDefault="00114934" w:rsidP="00F66CF2">
    <w:pPr>
      <w:pStyle w:val="Brdtekst"/>
      <w:rPr>
        <w:rFonts w:ascii="Arial" w:hAnsi="Arial" w:cs="Arial"/>
        <w:b/>
        <w:bCs/>
      </w:rPr>
    </w:pPr>
  </w:p>
  <w:p w:rsidR="00B74B5E" w:rsidRDefault="00B74B5E" w:rsidP="00114934">
    <w:pPr>
      <w:pStyle w:val="Sidehoved"/>
      <w:tabs>
        <w:tab w:val="clear" w:pos="4819"/>
        <w:tab w:val="clear" w:pos="9638"/>
        <w:tab w:val="left" w:pos="3546"/>
      </w:tabs>
    </w:pPr>
  </w:p>
  <w:p w:rsidR="00B74B5E" w:rsidRDefault="00B74B5E">
    <w:pPr>
      <w:pStyle w:val="Sidehoved"/>
    </w:pPr>
  </w:p>
  <w:p w:rsidR="002816A6" w:rsidRDefault="002816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52A"/>
    <w:multiLevelType w:val="hybridMultilevel"/>
    <w:tmpl w:val="893AD8CA"/>
    <w:lvl w:ilvl="0" w:tplc="D2268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725C"/>
    <w:multiLevelType w:val="hybridMultilevel"/>
    <w:tmpl w:val="196EE38C"/>
    <w:lvl w:ilvl="0" w:tplc="F3FCA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330213D8"/>
    <w:multiLevelType w:val="hybridMultilevel"/>
    <w:tmpl w:val="02027914"/>
    <w:lvl w:ilvl="0" w:tplc="F4865854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38"/>
    <w:rsid w:val="0003512C"/>
    <w:rsid w:val="0003761F"/>
    <w:rsid w:val="00043A3F"/>
    <w:rsid w:val="00043E5B"/>
    <w:rsid w:val="00043FDC"/>
    <w:rsid w:val="00067A70"/>
    <w:rsid w:val="00077D7E"/>
    <w:rsid w:val="00080880"/>
    <w:rsid w:val="00085152"/>
    <w:rsid w:val="00090465"/>
    <w:rsid w:val="0009099C"/>
    <w:rsid w:val="000978C6"/>
    <w:rsid w:val="000A5C68"/>
    <w:rsid w:val="000C1D11"/>
    <w:rsid w:val="000C4B20"/>
    <w:rsid w:val="000E3AF2"/>
    <w:rsid w:val="000F3F7A"/>
    <w:rsid w:val="000F68FA"/>
    <w:rsid w:val="00105475"/>
    <w:rsid w:val="00114934"/>
    <w:rsid w:val="00114B29"/>
    <w:rsid w:val="001310E6"/>
    <w:rsid w:val="00147634"/>
    <w:rsid w:val="00147B8F"/>
    <w:rsid w:val="00152F0A"/>
    <w:rsid w:val="00154CAF"/>
    <w:rsid w:val="00172B1C"/>
    <w:rsid w:val="001736F6"/>
    <w:rsid w:val="0019539D"/>
    <w:rsid w:val="001A03AD"/>
    <w:rsid w:val="001A25B1"/>
    <w:rsid w:val="001A6D5A"/>
    <w:rsid w:val="001B2871"/>
    <w:rsid w:val="001B3E01"/>
    <w:rsid w:val="001C23A4"/>
    <w:rsid w:val="001C51E1"/>
    <w:rsid w:val="001E1567"/>
    <w:rsid w:val="001E5E10"/>
    <w:rsid w:val="001F2738"/>
    <w:rsid w:val="001F47D1"/>
    <w:rsid w:val="00213520"/>
    <w:rsid w:val="00213E1D"/>
    <w:rsid w:val="00214B95"/>
    <w:rsid w:val="00233893"/>
    <w:rsid w:val="0024427B"/>
    <w:rsid w:val="00245B58"/>
    <w:rsid w:val="00260610"/>
    <w:rsid w:val="00271EB8"/>
    <w:rsid w:val="00272E39"/>
    <w:rsid w:val="00273353"/>
    <w:rsid w:val="002816A6"/>
    <w:rsid w:val="00282607"/>
    <w:rsid w:val="00287382"/>
    <w:rsid w:val="00287BBE"/>
    <w:rsid w:val="002934C3"/>
    <w:rsid w:val="002A3D6D"/>
    <w:rsid w:val="002A509C"/>
    <w:rsid w:val="002A5521"/>
    <w:rsid w:val="002B25AA"/>
    <w:rsid w:val="002C212C"/>
    <w:rsid w:val="002D0A32"/>
    <w:rsid w:val="002D118E"/>
    <w:rsid w:val="002D457D"/>
    <w:rsid w:val="002D76DE"/>
    <w:rsid w:val="002E599B"/>
    <w:rsid w:val="002E62ED"/>
    <w:rsid w:val="002F207D"/>
    <w:rsid w:val="002F3670"/>
    <w:rsid w:val="003031CC"/>
    <w:rsid w:val="00306ABA"/>
    <w:rsid w:val="00321E43"/>
    <w:rsid w:val="00323088"/>
    <w:rsid w:val="003268B9"/>
    <w:rsid w:val="00344179"/>
    <w:rsid w:val="003503C1"/>
    <w:rsid w:val="003525C2"/>
    <w:rsid w:val="0036101E"/>
    <w:rsid w:val="003701CB"/>
    <w:rsid w:val="00376942"/>
    <w:rsid w:val="00385195"/>
    <w:rsid w:val="00385DF1"/>
    <w:rsid w:val="0039722C"/>
    <w:rsid w:val="003A50F0"/>
    <w:rsid w:val="003D35D9"/>
    <w:rsid w:val="003E0286"/>
    <w:rsid w:val="003E5D7E"/>
    <w:rsid w:val="003F1287"/>
    <w:rsid w:val="003F2757"/>
    <w:rsid w:val="00405C6E"/>
    <w:rsid w:val="0042392B"/>
    <w:rsid w:val="00450CAE"/>
    <w:rsid w:val="00477F0D"/>
    <w:rsid w:val="00494653"/>
    <w:rsid w:val="004A079C"/>
    <w:rsid w:val="004A1C93"/>
    <w:rsid w:val="004B28A3"/>
    <w:rsid w:val="004B76A0"/>
    <w:rsid w:val="004C2305"/>
    <w:rsid w:val="004C314D"/>
    <w:rsid w:val="004C4E6F"/>
    <w:rsid w:val="004E19A4"/>
    <w:rsid w:val="004E2159"/>
    <w:rsid w:val="00502D48"/>
    <w:rsid w:val="00512716"/>
    <w:rsid w:val="00512BD8"/>
    <w:rsid w:val="00540C7D"/>
    <w:rsid w:val="00550D1E"/>
    <w:rsid w:val="0055375F"/>
    <w:rsid w:val="0055731C"/>
    <w:rsid w:val="00591136"/>
    <w:rsid w:val="00591B80"/>
    <w:rsid w:val="005A6540"/>
    <w:rsid w:val="005A71AD"/>
    <w:rsid w:val="005B02D5"/>
    <w:rsid w:val="005B4C68"/>
    <w:rsid w:val="005F42BE"/>
    <w:rsid w:val="00606CA5"/>
    <w:rsid w:val="0062289C"/>
    <w:rsid w:val="00634949"/>
    <w:rsid w:val="00646E19"/>
    <w:rsid w:val="0066041A"/>
    <w:rsid w:val="006626DA"/>
    <w:rsid w:val="00670FE2"/>
    <w:rsid w:val="00676E41"/>
    <w:rsid w:val="0068759E"/>
    <w:rsid w:val="00690E7E"/>
    <w:rsid w:val="006923AB"/>
    <w:rsid w:val="006A0C5D"/>
    <w:rsid w:val="006A7A6A"/>
    <w:rsid w:val="006D51B7"/>
    <w:rsid w:val="006E3CE3"/>
    <w:rsid w:val="006F70BA"/>
    <w:rsid w:val="007137BC"/>
    <w:rsid w:val="007162FE"/>
    <w:rsid w:val="007174A4"/>
    <w:rsid w:val="00717830"/>
    <w:rsid w:val="007221D7"/>
    <w:rsid w:val="00727177"/>
    <w:rsid w:val="00730F14"/>
    <w:rsid w:val="00737345"/>
    <w:rsid w:val="00742DDA"/>
    <w:rsid w:val="00745544"/>
    <w:rsid w:val="00751786"/>
    <w:rsid w:val="00753C17"/>
    <w:rsid w:val="00762FF0"/>
    <w:rsid w:val="00771317"/>
    <w:rsid w:val="007715BE"/>
    <w:rsid w:val="00775CED"/>
    <w:rsid w:val="00783819"/>
    <w:rsid w:val="00791A64"/>
    <w:rsid w:val="00791A6C"/>
    <w:rsid w:val="007C1CA7"/>
    <w:rsid w:val="007C6577"/>
    <w:rsid w:val="007D4A01"/>
    <w:rsid w:val="00800FD0"/>
    <w:rsid w:val="00804C70"/>
    <w:rsid w:val="008175FA"/>
    <w:rsid w:val="008177BB"/>
    <w:rsid w:val="00825724"/>
    <w:rsid w:val="00830D04"/>
    <w:rsid w:val="00843758"/>
    <w:rsid w:val="00844F58"/>
    <w:rsid w:val="008465A5"/>
    <w:rsid w:val="00853049"/>
    <w:rsid w:val="00855C34"/>
    <w:rsid w:val="00880097"/>
    <w:rsid w:val="008849DD"/>
    <w:rsid w:val="008A26C4"/>
    <w:rsid w:val="008A60B3"/>
    <w:rsid w:val="008B22DE"/>
    <w:rsid w:val="008B32A1"/>
    <w:rsid w:val="008D460F"/>
    <w:rsid w:val="008D4A07"/>
    <w:rsid w:val="008D7A5F"/>
    <w:rsid w:val="008F21F0"/>
    <w:rsid w:val="008F4FDF"/>
    <w:rsid w:val="009046FB"/>
    <w:rsid w:val="009219DF"/>
    <w:rsid w:val="00930445"/>
    <w:rsid w:val="00934CC5"/>
    <w:rsid w:val="00935890"/>
    <w:rsid w:val="00944F29"/>
    <w:rsid w:val="0095534F"/>
    <w:rsid w:val="0096056E"/>
    <w:rsid w:val="00960614"/>
    <w:rsid w:val="00963294"/>
    <w:rsid w:val="0096425F"/>
    <w:rsid w:val="00964912"/>
    <w:rsid w:val="00965B26"/>
    <w:rsid w:val="009719AB"/>
    <w:rsid w:val="0097289E"/>
    <w:rsid w:val="00974E80"/>
    <w:rsid w:val="0097787B"/>
    <w:rsid w:val="00981513"/>
    <w:rsid w:val="0098571B"/>
    <w:rsid w:val="009875A3"/>
    <w:rsid w:val="009A3EC6"/>
    <w:rsid w:val="009B201D"/>
    <w:rsid w:val="009B35C4"/>
    <w:rsid w:val="009B65BE"/>
    <w:rsid w:val="00A06170"/>
    <w:rsid w:val="00A06755"/>
    <w:rsid w:val="00A1448B"/>
    <w:rsid w:val="00A21BD7"/>
    <w:rsid w:val="00A258B5"/>
    <w:rsid w:val="00A31C59"/>
    <w:rsid w:val="00A34A2F"/>
    <w:rsid w:val="00A47491"/>
    <w:rsid w:val="00A623BC"/>
    <w:rsid w:val="00A6772D"/>
    <w:rsid w:val="00A70606"/>
    <w:rsid w:val="00A803AB"/>
    <w:rsid w:val="00AC1912"/>
    <w:rsid w:val="00AD1D40"/>
    <w:rsid w:val="00AF5F06"/>
    <w:rsid w:val="00B07C2B"/>
    <w:rsid w:val="00B15A25"/>
    <w:rsid w:val="00B2252A"/>
    <w:rsid w:val="00B24A5B"/>
    <w:rsid w:val="00B439A9"/>
    <w:rsid w:val="00B74B5E"/>
    <w:rsid w:val="00B74DDF"/>
    <w:rsid w:val="00B8716D"/>
    <w:rsid w:val="00B94863"/>
    <w:rsid w:val="00B96D29"/>
    <w:rsid w:val="00B973A7"/>
    <w:rsid w:val="00BB7192"/>
    <w:rsid w:val="00BC40F5"/>
    <w:rsid w:val="00C02A60"/>
    <w:rsid w:val="00C16A35"/>
    <w:rsid w:val="00C43C15"/>
    <w:rsid w:val="00C50E7F"/>
    <w:rsid w:val="00C6646D"/>
    <w:rsid w:val="00C743FC"/>
    <w:rsid w:val="00C90AAF"/>
    <w:rsid w:val="00C96B9D"/>
    <w:rsid w:val="00CA0EFB"/>
    <w:rsid w:val="00CB35D2"/>
    <w:rsid w:val="00CB36CC"/>
    <w:rsid w:val="00CD2B32"/>
    <w:rsid w:val="00CD78E1"/>
    <w:rsid w:val="00CF031E"/>
    <w:rsid w:val="00CF1CDE"/>
    <w:rsid w:val="00CF4907"/>
    <w:rsid w:val="00CF7F3A"/>
    <w:rsid w:val="00D007CF"/>
    <w:rsid w:val="00D01821"/>
    <w:rsid w:val="00D0450A"/>
    <w:rsid w:val="00D169A3"/>
    <w:rsid w:val="00D20A6B"/>
    <w:rsid w:val="00D25AC3"/>
    <w:rsid w:val="00D3118A"/>
    <w:rsid w:val="00D61763"/>
    <w:rsid w:val="00D91790"/>
    <w:rsid w:val="00DA141C"/>
    <w:rsid w:val="00DA421C"/>
    <w:rsid w:val="00DC466D"/>
    <w:rsid w:val="00DD188D"/>
    <w:rsid w:val="00DD562C"/>
    <w:rsid w:val="00E02E84"/>
    <w:rsid w:val="00E23992"/>
    <w:rsid w:val="00E25C18"/>
    <w:rsid w:val="00E34276"/>
    <w:rsid w:val="00E36B04"/>
    <w:rsid w:val="00E478E5"/>
    <w:rsid w:val="00E651E6"/>
    <w:rsid w:val="00E70781"/>
    <w:rsid w:val="00E8612E"/>
    <w:rsid w:val="00E87093"/>
    <w:rsid w:val="00E91C5D"/>
    <w:rsid w:val="00E943F4"/>
    <w:rsid w:val="00EB0C32"/>
    <w:rsid w:val="00EB55F0"/>
    <w:rsid w:val="00EF25A6"/>
    <w:rsid w:val="00F00A34"/>
    <w:rsid w:val="00F118B3"/>
    <w:rsid w:val="00F1613E"/>
    <w:rsid w:val="00F177E3"/>
    <w:rsid w:val="00F3423E"/>
    <w:rsid w:val="00F37F8E"/>
    <w:rsid w:val="00F4221D"/>
    <w:rsid w:val="00F45134"/>
    <w:rsid w:val="00F464F2"/>
    <w:rsid w:val="00F64ACB"/>
    <w:rsid w:val="00F66CF2"/>
    <w:rsid w:val="00F67DC1"/>
    <w:rsid w:val="00F80842"/>
    <w:rsid w:val="00FC5F10"/>
    <w:rsid w:val="00FC6BCB"/>
    <w:rsid w:val="00FD489C"/>
    <w:rsid w:val="00FD7127"/>
    <w:rsid w:val="00FE183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67"/>
    <w:rPr>
      <w:sz w:val="22"/>
      <w:szCs w:val="22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34CC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34C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34CC5"/>
  </w:style>
  <w:style w:type="paragraph" w:styleId="Kommentaremne">
    <w:name w:val="annotation subject"/>
    <w:basedOn w:val="Kommentartekst"/>
    <w:next w:val="Kommentartekst"/>
    <w:link w:val="KommentaremneTegn"/>
    <w:rsid w:val="00934CC5"/>
    <w:rPr>
      <w:b/>
      <w:bCs/>
    </w:rPr>
  </w:style>
  <w:style w:type="character" w:customStyle="1" w:styleId="KommentaremneTegn">
    <w:name w:val="Kommentaremne Tegn"/>
    <w:link w:val="Kommentaremne"/>
    <w:rsid w:val="00934CC5"/>
    <w:rPr>
      <w:b/>
      <w:bCs/>
    </w:rPr>
  </w:style>
  <w:style w:type="paragraph" w:styleId="Listeafsnit">
    <w:name w:val="List Paragraph"/>
    <w:basedOn w:val="Normal"/>
    <w:uiPriority w:val="34"/>
    <w:qFormat/>
    <w:rsid w:val="009719AB"/>
    <w:pPr>
      <w:ind w:left="720"/>
      <w:contextualSpacing/>
    </w:pPr>
  </w:style>
  <w:style w:type="paragraph" w:styleId="Korrektur">
    <w:name w:val="Revision"/>
    <w:hidden/>
    <w:uiPriority w:val="99"/>
    <w:semiHidden/>
    <w:rsid w:val="00C50E7F"/>
    <w:rPr>
      <w:sz w:val="22"/>
      <w:szCs w:val="22"/>
    </w:rPr>
  </w:style>
  <w:style w:type="character" w:styleId="Fremhv">
    <w:name w:val="Emphasis"/>
    <w:basedOn w:val="Standardskrifttypeiafsnit"/>
    <w:qFormat/>
    <w:rsid w:val="00591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9686\Downloads\skabelon-for-statusrapport%20(2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E68B-75DC-4B71-9944-AB2D9E0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53917-5ACD-4042-A751-216371FAD4C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BE2EAB-0291-4133-90FD-19ACA473F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0769B-8AED-4106-B998-99AFFAB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skabelon-for-statusrapport (2).dotx</Template>
  <TotalTime>0</TotalTime>
  <Pages>4</Pages>
  <Words>427</Words>
  <Characters>3347</Characters>
  <Application>Microsoft Office Word</Application>
  <DocSecurity>0</DocSecurity>
  <Lines>223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sStatusrapport</vt:lpstr>
    </vt:vector>
  </TitlesOfParts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Statusrapport</dc:title>
  <dc:creator/>
  <cp:lastModifiedBy/>
  <cp:revision>1</cp:revision>
  <cp:lastPrinted>2008-04-02T08:27:00Z</cp:lastPrinted>
  <dcterms:created xsi:type="dcterms:W3CDTF">2023-10-16T10:38:00Z</dcterms:created>
  <dcterms:modified xsi:type="dcterms:W3CDTF">2023-10-18T08:27:00Z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kFormat">
    <vt:i4>0</vt:i4>
  </property>
</Properties>
</file>